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3" w:rsidRPr="00A92792" w:rsidRDefault="00BC5703" w:rsidP="00BC5703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A92792">
        <w:rPr>
          <w:spacing w:val="60"/>
          <w:sz w:val="30"/>
          <w:szCs w:val="28"/>
        </w:rPr>
        <w:t>Калужская область</w:t>
      </w:r>
    </w:p>
    <w:p w:rsidR="00BC5703" w:rsidRPr="00A92792" w:rsidRDefault="00BC5703" w:rsidP="00BC5703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A9279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BC5703" w:rsidRPr="00A92792" w:rsidRDefault="00BC5703" w:rsidP="00BC5703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A92792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BC5703" w:rsidRPr="00A92792" w:rsidRDefault="00BC5703" w:rsidP="00BC5703">
      <w:pPr>
        <w:pStyle w:val="4"/>
        <w:jc w:val="center"/>
        <w:rPr>
          <w:rFonts w:cs="Arial"/>
          <w:bCs w:val="0"/>
          <w:sz w:val="34"/>
        </w:rPr>
      </w:pPr>
      <w:r w:rsidRPr="00A92792">
        <w:rPr>
          <w:rFonts w:cs="Arial"/>
          <w:bCs w:val="0"/>
          <w:sz w:val="34"/>
        </w:rPr>
        <w:t>П О С Т А Н О В Л Е Н И Е</w:t>
      </w:r>
    </w:p>
    <w:p w:rsidR="00BC5703" w:rsidRPr="00A92792" w:rsidRDefault="00BC5703" w:rsidP="00BC5703">
      <w:pPr>
        <w:rPr>
          <w:sz w:val="12"/>
        </w:rPr>
      </w:pPr>
    </w:p>
    <w:p w:rsidR="00BC5703" w:rsidRPr="00A92792" w:rsidRDefault="00BC5703" w:rsidP="00BC5703">
      <w:pPr>
        <w:rPr>
          <w:sz w:val="16"/>
          <w:szCs w:val="16"/>
        </w:rPr>
      </w:pPr>
    </w:p>
    <w:p w:rsidR="00BC5703" w:rsidRPr="00A92792" w:rsidRDefault="00BC5703" w:rsidP="00A92792">
      <w:pPr>
        <w:ind w:firstLine="0"/>
      </w:pPr>
      <w:r w:rsidRPr="00A92792">
        <w:t xml:space="preserve"> от  02</w:t>
      </w:r>
      <w:r w:rsidR="00A92792" w:rsidRPr="00A92792">
        <w:t>.</w:t>
      </w:r>
      <w:r w:rsidRPr="00A92792">
        <w:t>02</w:t>
      </w:r>
      <w:r w:rsidR="00A92792" w:rsidRPr="00A92792">
        <w:t>.</w:t>
      </w:r>
      <w:r w:rsidRPr="00A92792">
        <w:t xml:space="preserve">2017  г.                 </w:t>
      </w:r>
      <w:r w:rsidRPr="00A92792">
        <w:tab/>
      </w:r>
      <w:r w:rsidRPr="00A92792">
        <w:tab/>
      </w:r>
      <w:r w:rsidRPr="00A92792">
        <w:tab/>
        <w:t xml:space="preserve">     </w:t>
      </w:r>
      <w:r w:rsidRPr="00A92792">
        <w:tab/>
        <w:t xml:space="preserve">                                                № 144</w:t>
      </w:r>
    </w:p>
    <w:p w:rsidR="00BC5703" w:rsidRPr="00A92792" w:rsidRDefault="00BC5703" w:rsidP="00A92792">
      <w:pPr>
        <w:pStyle w:val="af0"/>
        <w:ind w:right="5152" w:firstLine="0"/>
      </w:pPr>
    </w:p>
    <w:p w:rsidR="00BC5703" w:rsidRPr="00A92792" w:rsidRDefault="00BC5703" w:rsidP="00A92792">
      <w:pPr>
        <w:pStyle w:val="af0"/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2792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A92792" w:rsidRPr="00A92792">
        <w:rPr>
          <w:rFonts w:cs="Arial"/>
          <w:b/>
          <w:bCs/>
          <w:kern w:val="28"/>
          <w:sz w:val="32"/>
          <w:szCs w:val="32"/>
        </w:rPr>
        <w:t xml:space="preserve"> </w:t>
      </w:r>
      <w:r w:rsidRPr="00A92792">
        <w:rPr>
          <w:rFonts w:cs="Arial"/>
          <w:b/>
          <w:bCs/>
          <w:kern w:val="28"/>
          <w:sz w:val="32"/>
          <w:szCs w:val="32"/>
        </w:rPr>
        <w:t>регламента предоста</w:t>
      </w:r>
      <w:r w:rsidRPr="00A92792">
        <w:rPr>
          <w:rFonts w:cs="Arial"/>
          <w:b/>
          <w:bCs/>
          <w:kern w:val="28"/>
          <w:sz w:val="32"/>
          <w:szCs w:val="32"/>
        </w:rPr>
        <w:t>в</w:t>
      </w:r>
      <w:r w:rsidRPr="00A92792">
        <w:rPr>
          <w:rFonts w:cs="Arial"/>
          <w:b/>
          <w:bCs/>
          <w:kern w:val="28"/>
          <w:sz w:val="32"/>
          <w:szCs w:val="32"/>
        </w:rPr>
        <w:t>ления муниципальной</w:t>
      </w:r>
      <w:r w:rsidR="00A92792" w:rsidRPr="00A92792">
        <w:rPr>
          <w:rFonts w:cs="Arial"/>
          <w:b/>
          <w:bCs/>
          <w:kern w:val="28"/>
          <w:sz w:val="32"/>
          <w:szCs w:val="32"/>
        </w:rPr>
        <w:t xml:space="preserve"> </w:t>
      </w:r>
      <w:r w:rsidRPr="00A92792">
        <w:rPr>
          <w:rFonts w:cs="Arial"/>
          <w:b/>
          <w:bCs/>
          <w:kern w:val="28"/>
          <w:sz w:val="32"/>
          <w:szCs w:val="32"/>
        </w:rPr>
        <w:t xml:space="preserve"> услуги «Бесплатное предоставление земельных участков для индивидуального жилищного стро</w:t>
      </w:r>
      <w:r w:rsidRPr="00A92792">
        <w:rPr>
          <w:rFonts w:cs="Arial"/>
          <w:b/>
          <w:bCs/>
          <w:kern w:val="28"/>
          <w:sz w:val="32"/>
          <w:szCs w:val="32"/>
        </w:rPr>
        <w:t>и</w:t>
      </w:r>
      <w:r w:rsidRPr="00A92792">
        <w:rPr>
          <w:rFonts w:cs="Arial"/>
          <w:b/>
          <w:bCs/>
          <w:kern w:val="28"/>
          <w:sz w:val="32"/>
          <w:szCs w:val="32"/>
        </w:rPr>
        <w:t>тельства гражданам, имеющим трех и более детей, в муниц</w:t>
      </w:r>
      <w:r w:rsidRPr="00A92792">
        <w:rPr>
          <w:rFonts w:cs="Arial"/>
          <w:b/>
          <w:bCs/>
          <w:kern w:val="28"/>
          <w:sz w:val="32"/>
          <w:szCs w:val="32"/>
        </w:rPr>
        <w:t>и</w:t>
      </w:r>
      <w:r w:rsidRPr="00A92792">
        <w:rPr>
          <w:rFonts w:cs="Arial"/>
          <w:b/>
          <w:bCs/>
          <w:kern w:val="28"/>
          <w:sz w:val="32"/>
          <w:szCs w:val="32"/>
        </w:rPr>
        <w:t>пальном районе «Город Людиново и Людиновский район»</w:t>
      </w:r>
    </w:p>
    <w:p w:rsidR="00BC5703" w:rsidRPr="00A92792" w:rsidRDefault="00BC5703" w:rsidP="00BC5703">
      <w:pPr>
        <w:pStyle w:val="af0"/>
        <w:ind w:right="5152"/>
      </w:pPr>
    </w:p>
    <w:p w:rsidR="00BC5703" w:rsidRPr="00A92792" w:rsidRDefault="00BC5703" w:rsidP="00A92792">
      <w:pPr>
        <w:pStyle w:val="ConsPlusNormal"/>
        <w:ind w:firstLine="567"/>
        <w:jc w:val="both"/>
        <w:rPr>
          <w:sz w:val="24"/>
          <w:szCs w:val="24"/>
        </w:rPr>
      </w:pPr>
      <w:r w:rsidRPr="00A92792">
        <w:rPr>
          <w:bCs/>
          <w:sz w:val="24"/>
          <w:szCs w:val="24"/>
        </w:rPr>
        <w:t xml:space="preserve">В соответствии Федеральным </w:t>
      </w:r>
      <w:hyperlink r:id="rId8" w:history="1">
        <w:r w:rsidRPr="00A92792">
          <w:rPr>
            <w:bCs/>
            <w:sz w:val="24"/>
            <w:szCs w:val="24"/>
          </w:rPr>
          <w:t>законом</w:t>
        </w:r>
      </w:hyperlink>
      <w:r w:rsidRPr="00A92792">
        <w:rPr>
          <w:bCs/>
          <w:sz w:val="24"/>
          <w:szCs w:val="24"/>
        </w:rPr>
        <w:t xml:space="preserve"> от 27.07.2010 №</w:t>
      </w:r>
      <w:r w:rsidR="00F63A17">
        <w:rPr>
          <w:bCs/>
          <w:sz w:val="24"/>
          <w:szCs w:val="24"/>
        </w:rPr>
        <w:t xml:space="preserve"> </w:t>
      </w:r>
      <w:hyperlink r:id="rId9" w:tgtFrame="Logical" w:history="1">
        <w:r w:rsidRPr="00F63A17">
          <w:rPr>
            <w:rStyle w:val="ae"/>
            <w:bCs/>
            <w:sz w:val="24"/>
            <w:szCs w:val="24"/>
          </w:rPr>
          <w:t>210-ФЗ</w:t>
        </w:r>
      </w:hyperlink>
      <w:r w:rsidRPr="00A92792">
        <w:rPr>
          <w:b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A92792">
        <w:rPr>
          <w:sz w:val="24"/>
          <w:szCs w:val="24"/>
        </w:rPr>
        <w:t xml:space="preserve">Федеральным Законом от 06.10.2003 </w:t>
      </w:r>
      <w:hyperlink r:id="rId10" w:tgtFrame="Logical" w:history="1">
        <w:r w:rsidRPr="00F63A17">
          <w:rPr>
            <w:rStyle w:val="ae"/>
            <w:sz w:val="24"/>
            <w:szCs w:val="24"/>
          </w:rPr>
          <w:t>№131-ФЗ «Об общих принципах организации местного самоуправления в Российской Федерации</w:t>
        </w:r>
      </w:hyperlink>
      <w:r w:rsidRPr="00A92792">
        <w:rPr>
          <w:sz w:val="24"/>
          <w:szCs w:val="24"/>
        </w:rPr>
        <w:t xml:space="preserve">, </w:t>
      </w:r>
      <w:hyperlink r:id="rId11" w:tgtFrame="Logical" w:history="1">
        <w:r w:rsidRPr="00F63A17">
          <w:rPr>
            <w:rStyle w:val="ae"/>
            <w:sz w:val="24"/>
            <w:szCs w:val="24"/>
          </w:rPr>
          <w:t>Уставом муниципального района «Город Людиново и Людино</w:t>
        </w:r>
        <w:r w:rsidRPr="00F63A17">
          <w:rPr>
            <w:rStyle w:val="ae"/>
            <w:sz w:val="24"/>
            <w:szCs w:val="24"/>
          </w:rPr>
          <w:t>в</w:t>
        </w:r>
        <w:r w:rsidRPr="00F63A17">
          <w:rPr>
            <w:rStyle w:val="ae"/>
            <w:sz w:val="24"/>
            <w:szCs w:val="24"/>
          </w:rPr>
          <w:t>ский район»</w:t>
        </w:r>
      </w:hyperlink>
      <w:r w:rsidRPr="00A92792">
        <w:rPr>
          <w:sz w:val="24"/>
          <w:szCs w:val="24"/>
        </w:rPr>
        <w:t xml:space="preserve">, постановлением администрации муниципального района «Город Людиново и Людиновский район» от </w:t>
      </w:r>
      <w:hyperlink r:id="rId12" w:tgtFrame="Logical" w:history="1">
        <w:r w:rsidRPr="00F63A17">
          <w:rPr>
            <w:rStyle w:val="ae"/>
            <w:sz w:val="24"/>
            <w:szCs w:val="24"/>
          </w:rPr>
          <w:t>15.09.2009 № 1095</w:t>
        </w:r>
      </w:hyperlink>
      <w:r w:rsidRPr="00A92792">
        <w:rPr>
          <w:sz w:val="24"/>
          <w:szCs w:val="24"/>
        </w:rPr>
        <w:t xml:space="preserve"> «О порядке разработки и утверждения а</w:t>
      </w:r>
      <w:r w:rsidRPr="00A92792">
        <w:rPr>
          <w:sz w:val="24"/>
          <w:szCs w:val="24"/>
        </w:rPr>
        <w:t>д</w:t>
      </w:r>
      <w:r w:rsidRPr="00A92792">
        <w:rPr>
          <w:sz w:val="24"/>
          <w:szCs w:val="24"/>
        </w:rPr>
        <w:t>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зациям администрацией муниципального района «Город Людиново и Людиновский ра</w:t>
      </w:r>
      <w:r w:rsidRPr="00A92792">
        <w:rPr>
          <w:sz w:val="24"/>
          <w:szCs w:val="24"/>
        </w:rPr>
        <w:t>й</w:t>
      </w:r>
      <w:r w:rsidRPr="00A92792">
        <w:rPr>
          <w:sz w:val="24"/>
          <w:szCs w:val="24"/>
        </w:rPr>
        <w:t>он» администрация (исполнительно-распорядительный орган) муниципального района «Город Людиново и Людиновский район»</w:t>
      </w:r>
    </w:p>
    <w:p w:rsidR="00BC5703" w:rsidRPr="00A92792" w:rsidRDefault="00BC5703" w:rsidP="00A92792">
      <w:pPr>
        <w:rPr>
          <w:rFonts w:cs="Arial"/>
        </w:rPr>
      </w:pPr>
      <w:r w:rsidRPr="00A92792">
        <w:rPr>
          <w:rFonts w:cs="Arial"/>
        </w:rPr>
        <w:t>ПОСТАНОВЛЕТ:</w:t>
      </w:r>
    </w:p>
    <w:p w:rsidR="00BC5703" w:rsidRPr="00A92792" w:rsidRDefault="00BC5703" w:rsidP="00A92792">
      <w:pPr>
        <w:rPr>
          <w:rFonts w:cs="Arial"/>
        </w:rPr>
      </w:pPr>
      <w:r w:rsidRPr="00A92792">
        <w:rPr>
          <w:rFonts w:cs="Arial"/>
        </w:rPr>
        <w:t>1. Утвердить административный регламент предоставления муниципальной услуги  «Бесплатное предоставление земельных участков для индивидуального жилищного строительства гражданам, имеющим трех и более детей, муниципальном районе «Город Людиново и Людиновский район».</w:t>
      </w:r>
    </w:p>
    <w:p w:rsidR="00BC5703" w:rsidRPr="00A92792" w:rsidRDefault="00BC5703" w:rsidP="00A92792">
      <w:pPr>
        <w:pStyle w:val="af0"/>
        <w:ind w:right="-93"/>
        <w:rPr>
          <w:rFonts w:cs="Arial"/>
        </w:rPr>
      </w:pPr>
      <w:r w:rsidRPr="00A92792">
        <w:rPr>
          <w:rFonts w:cs="Arial"/>
        </w:rPr>
        <w:t>2. 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           В.Н. Фарутина.</w:t>
      </w:r>
    </w:p>
    <w:p w:rsidR="00BC5703" w:rsidRPr="00A92792" w:rsidRDefault="00BC5703" w:rsidP="00A92792">
      <w:pPr>
        <w:rPr>
          <w:rFonts w:cs="Arial"/>
        </w:rPr>
      </w:pPr>
      <w:r w:rsidRPr="00A92792">
        <w:rPr>
          <w:rFonts w:cs="Arial"/>
        </w:rPr>
        <w:t>3. Настоящее постановление вступает в силу с момента официального опублик</w:t>
      </w:r>
      <w:r w:rsidRPr="00A92792">
        <w:rPr>
          <w:rFonts w:cs="Arial"/>
        </w:rPr>
        <w:t>о</w:t>
      </w:r>
      <w:r w:rsidRPr="00A92792">
        <w:rPr>
          <w:rFonts w:cs="Arial"/>
        </w:rPr>
        <w:t>вания.</w:t>
      </w:r>
    </w:p>
    <w:p w:rsidR="00BC5703" w:rsidRPr="00A92792" w:rsidRDefault="00BC5703" w:rsidP="00A92792">
      <w:pPr>
        <w:pStyle w:val="af0"/>
        <w:ind w:right="-93"/>
        <w:rPr>
          <w:rFonts w:cs="Arial"/>
        </w:rPr>
      </w:pPr>
    </w:p>
    <w:p w:rsidR="00BC5703" w:rsidRPr="00A92792" w:rsidRDefault="00BC5703" w:rsidP="00A92792">
      <w:pPr>
        <w:ind w:firstLine="0"/>
        <w:rPr>
          <w:rFonts w:cs="Arial"/>
        </w:rPr>
      </w:pPr>
      <w:r w:rsidRPr="00A92792">
        <w:rPr>
          <w:rFonts w:cs="Arial"/>
        </w:rPr>
        <w:t>Глава администрации</w:t>
      </w:r>
    </w:p>
    <w:p w:rsidR="00BC5703" w:rsidRPr="00A92792" w:rsidRDefault="00BC5703" w:rsidP="00A92792">
      <w:pPr>
        <w:ind w:firstLine="0"/>
        <w:rPr>
          <w:rFonts w:cs="Arial"/>
          <w:szCs w:val="26"/>
        </w:rPr>
      </w:pPr>
      <w:r w:rsidRPr="00A92792">
        <w:rPr>
          <w:rFonts w:cs="Arial"/>
        </w:rPr>
        <w:t>муниципального района</w:t>
      </w:r>
      <w:r w:rsidRPr="00A92792">
        <w:rPr>
          <w:rFonts w:cs="Arial"/>
        </w:rPr>
        <w:tab/>
      </w:r>
      <w:r w:rsidRPr="00A92792">
        <w:rPr>
          <w:rFonts w:cs="Arial"/>
        </w:rPr>
        <w:tab/>
      </w:r>
      <w:r w:rsidRPr="00A92792">
        <w:rPr>
          <w:rFonts w:cs="Arial"/>
        </w:rPr>
        <w:tab/>
      </w:r>
      <w:r w:rsidRPr="00A92792">
        <w:rPr>
          <w:rFonts w:cs="Arial"/>
        </w:rPr>
        <w:tab/>
      </w:r>
      <w:r w:rsidRPr="00A92792">
        <w:rPr>
          <w:rFonts w:cs="Arial"/>
        </w:rPr>
        <w:tab/>
      </w:r>
      <w:r w:rsidRPr="00A92792">
        <w:rPr>
          <w:rFonts w:cs="Arial"/>
        </w:rPr>
        <w:tab/>
        <w:t xml:space="preserve">   </w:t>
      </w:r>
      <w:r w:rsidRPr="00A92792">
        <w:rPr>
          <w:rFonts w:cs="Arial"/>
        </w:rPr>
        <w:tab/>
        <w:t xml:space="preserve">                  Д.М. Аганичев</w:t>
      </w:r>
    </w:p>
    <w:p w:rsidR="00BC5703" w:rsidRPr="00A92792" w:rsidRDefault="00BC5703" w:rsidP="00102B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703" w:rsidRPr="00A92792" w:rsidRDefault="00BC5703" w:rsidP="00102B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2BE4" w:rsidRPr="00A92792" w:rsidRDefault="00102BE4" w:rsidP="00A92792">
      <w:pPr>
        <w:pStyle w:val="ConsPlusNormal"/>
        <w:jc w:val="right"/>
        <w:outlineLvl w:val="0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Приложение</w:t>
      </w:r>
      <w:r w:rsidR="00FA1B1E" w:rsidRPr="00A92792">
        <w:rPr>
          <w:b/>
          <w:bCs/>
          <w:kern w:val="28"/>
          <w:sz w:val="32"/>
          <w:szCs w:val="32"/>
        </w:rPr>
        <w:t xml:space="preserve"> №1</w:t>
      </w:r>
    </w:p>
    <w:p w:rsidR="00102BE4" w:rsidRPr="00A92792" w:rsidRDefault="00F227B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к постановлению</w:t>
      </w:r>
      <w:r w:rsidR="00102BE4" w:rsidRPr="00A92792">
        <w:rPr>
          <w:b/>
          <w:bCs/>
          <w:kern w:val="28"/>
          <w:sz w:val="32"/>
          <w:szCs w:val="32"/>
        </w:rPr>
        <w:t xml:space="preserve"> администрации</w:t>
      </w:r>
    </w:p>
    <w:p w:rsidR="00810793" w:rsidRPr="00A92792" w:rsidRDefault="00810793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102BE4" w:rsidRPr="00A92792" w:rsidRDefault="00810793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 xml:space="preserve"> и Людиновский район»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от</w:t>
      </w:r>
      <w:r w:rsidR="00A92792" w:rsidRPr="00A92792">
        <w:rPr>
          <w:b/>
          <w:bCs/>
          <w:kern w:val="28"/>
          <w:sz w:val="32"/>
          <w:szCs w:val="32"/>
        </w:rPr>
        <w:t xml:space="preserve"> 02.02.2017 № 144</w:t>
      </w:r>
    </w:p>
    <w:p w:rsidR="00944077" w:rsidRPr="00A92792" w:rsidRDefault="00944077" w:rsidP="00102B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E4" w:rsidRPr="00A92792" w:rsidRDefault="00F227B4" w:rsidP="00A92792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Административный</w:t>
      </w:r>
      <w:r w:rsidR="00102BE4" w:rsidRPr="00A92792">
        <w:rPr>
          <w:b/>
          <w:bCs/>
          <w:kern w:val="28"/>
          <w:sz w:val="32"/>
          <w:szCs w:val="32"/>
        </w:rPr>
        <w:t xml:space="preserve"> регламент предоставления</w:t>
      </w:r>
    </w:p>
    <w:p w:rsidR="00B234CE" w:rsidRPr="00A92792" w:rsidRDefault="00102BE4" w:rsidP="00A9279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2792">
        <w:rPr>
          <w:rFonts w:cs="Arial"/>
          <w:b/>
          <w:bCs/>
          <w:kern w:val="28"/>
          <w:sz w:val="32"/>
          <w:szCs w:val="32"/>
        </w:rPr>
        <w:lastRenderedPageBreak/>
        <w:t>муниципальной услуги «Бесплатное предоставление земел</w:t>
      </w:r>
      <w:r w:rsidRPr="00A92792">
        <w:rPr>
          <w:rFonts w:cs="Arial"/>
          <w:b/>
          <w:bCs/>
          <w:kern w:val="28"/>
          <w:sz w:val="32"/>
          <w:szCs w:val="32"/>
        </w:rPr>
        <w:t>ь</w:t>
      </w:r>
      <w:r w:rsidRPr="00A92792">
        <w:rPr>
          <w:rFonts w:cs="Arial"/>
          <w:b/>
          <w:bCs/>
          <w:kern w:val="28"/>
          <w:sz w:val="32"/>
          <w:szCs w:val="32"/>
        </w:rPr>
        <w:t>ных участков для индивидуального жилищного строительс</w:t>
      </w:r>
      <w:r w:rsidRPr="00A92792">
        <w:rPr>
          <w:rFonts w:cs="Arial"/>
          <w:b/>
          <w:bCs/>
          <w:kern w:val="28"/>
          <w:sz w:val="32"/>
          <w:szCs w:val="32"/>
        </w:rPr>
        <w:t>т</w:t>
      </w:r>
      <w:r w:rsidRPr="00A92792">
        <w:rPr>
          <w:rFonts w:cs="Arial"/>
          <w:b/>
          <w:bCs/>
          <w:kern w:val="28"/>
          <w:sz w:val="32"/>
          <w:szCs w:val="32"/>
        </w:rPr>
        <w:t>ва гражданам, имеющи</w:t>
      </w:r>
      <w:r w:rsidR="008F2CF7" w:rsidRPr="00A92792">
        <w:rPr>
          <w:rFonts w:cs="Arial"/>
          <w:b/>
          <w:bCs/>
          <w:kern w:val="28"/>
          <w:sz w:val="32"/>
          <w:szCs w:val="32"/>
        </w:rPr>
        <w:t>м</w:t>
      </w:r>
      <w:r w:rsidRPr="00A92792">
        <w:rPr>
          <w:rFonts w:cs="Arial"/>
          <w:b/>
          <w:bCs/>
          <w:kern w:val="28"/>
          <w:sz w:val="32"/>
          <w:szCs w:val="32"/>
        </w:rPr>
        <w:t xml:space="preserve"> трех и более детей, </w:t>
      </w:r>
    </w:p>
    <w:p w:rsidR="00102BE4" w:rsidRPr="00A92792" w:rsidRDefault="00102BE4" w:rsidP="00A9279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2792">
        <w:rPr>
          <w:rFonts w:cs="Arial"/>
          <w:b/>
          <w:bCs/>
          <w:kern w:val="28"/>
          <w:sz w:val="32"/>
          <w:szCs w:val="32"/>
        </w:rPr>
        <w:t xml:space="preserve">в </w:t>
      </w:r>
      <w:r w:rsidR="00DA432F" w:rsidRPr="00A92792">
        <w:rPr>
          <w:rFonts w:cs="Arial"/>
          <w:b/>
          <w:bCs/>
          <w:kern w:val="28"/>
          <w:sz w:val="32"/>
          <w:szCs w:val="32"/>
        </w:rPr>
        <w:t>муниципальном районе</w:t>
      </w:r>
      <w:r w:rsidRPr="00A92792">
        <w:rPr>
          <w:rFonts w:cs="Arial"/>
          <w:b/>
          <w:bCs/>
          <w:kern w:val="28"/>
          <w:sz w:val="32"/>
          <w:szCs w:val="32"/>
        </w:rPr>
        <w:t xml:space="preserve"> «</w:t>
      </w:r>
      <w:r w:rsidR="00DA432F" w:rsidRPr="00A92792">
        <w:rPr>
          <w:rFonts w:cs="Arial"/>
          <w:b/>
          <w:bCs/>
          <w:kern w:val="28"/>
          <w:sz w:val="32"/>
          <w:szCs w:val="32"/>
        </w:rPr>
        <w:t>Город Людиново и Людиновский район</w:t>
      </w:r>
      <w:r w:rsidRPr="00A92792">
        <w:rPr>
          <w:rFonts w:cs="Arial"/>
          <w:b/>
          <w:bCs/>
          <w:kern w:val="28"/>
          <w:sz w:val="32"/>
          <w:szCs w:val="32"/>
        </w:rPr>
        <w:t>»</w:t>
      </w:r>
    </w:p>
    <w:p w:rsidR="00102BE4" w:rsidRPr="00A92792" w:rsidRDefault="00102BE4" w:rsidP="00102BE4">
      <w:pPr>
        <w:jc w:val="center"/>
      </w:pPr>
    </w:p>
    <w:p w:rsidR="00102BE4" w:rsidRPr="00A92792" w:rsidRDefault="00102BE4" w:rsidP="00A92792">
      <w:pPr>
        <w:numPr>
          <w:ilvl w:val="0"/>
          <w:numId w:val="18"/>
        </w:numPr>
        <w:ind w:left="0" w:hanging="11"/>
        <w:jc w:val="center"/>
        <w:rPr>
          <w:rFonts w:cs="Arial"/>
          <w:b/>
          <w:bCs/>
          <w:iCs/>
          <w:sz w:val="30"/>
          <w:szCs w:val="28"/>
        </w:rPr>
      </w:pPr>
      <w:r w:rsidRPr="00A92792">
        <w:rPr>
          <w:rFonts w:cs="Arial"/>
          <w:b/>
          <w:bCs/>
          <w:iCs/>
          <w:sz w:val="30"/>
          <w:szCs w:val="28"/>
        </w:rPr>
        <w:t>Общие положения</w:t>
      </w:r>
    </w:p>
    <w:p w:rsidR="005242FC" w:rsidRPr="00A92792" w:rsidRDefault="005242FC" w:rsidP="005242FC">
      <w:pPr>
        <w:ind w:left="720"/>
        <w:rPr>
          <w:b/>
        </w:rPr>
      </w:pP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1.1. Административный регламент предоставления муниципальной услуги "Бе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платное предоставление земельных участков для индивидуального жилищного стро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 xml:space="preserve">тельства гражданам, имеющим трех и более детей, в </w:t>
      </w:r>
      <w:r w:rsidR="00DA432F" w:rsidRPr="00A92792">
        <w:rPr>
          <w:sz w:val="24"/>
          <w:szCs w:val="24"/>
        </w:rPr>
        <w:t>муниципальном районе «Город Людиново и Людиновский район»</w:t>
      </w:r>
      <w:r w:rsidRPr="00A92792">
        <w:rPr>
          <w:sz w:val="24"/>
          <w:szCs w:val="24"/>
        </w:rPr>
        <w:t xml:space="preserve"> (далее - Регламент) устанавливает порядок предо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тавления муниципальной услуги и стандарт предоставления муниципальной услуги.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1.2. Заявителями на предоставление муниципальной услуги "Бесплатное предо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тавление земельных участков для индивидуального жилищного строительства гражд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нам, имеющим трех и более детей, в </w:t>
      </w:r>
      <w:r w:rsidR="00DA432F" w:rsidRPr="00A92792">
        <w:rPr>
          <w:sz w:val="24"/>
          <w:szCs w:val="24"/>
        </w:rPr>
        <w:t>муниципальном районе «Город Людиново и Люд</w:t>
      </w:r>
      <w:r w:rsidR="00DA432F" w:rsidRPr="00A92792">
        <w:rPr>
          <w:sz w:val="24"/>
          <w:szCs w:val="24"/>
        </w:rPr>
        <w:t>и</w:t>
      </w:r>
      <w:r w:rsidR="00DA432F" w:rsidRPr="00A92792">
        <w:rPr>
          <w:sz w:val="24"/>
          <w:szCs w:val="24"/>
        </w:rPr>
        <w:t>новский район»</w:t>
      </w:r>
      <w:r w:rsidRPr="00A92792">
        <w:rPr>
          <w:sz w:val="24"/>
          <w:szCs w:val="24"/>
        </w:rPr>
        <w:t xml:space="preserve"> (далее - муниципальная услуга) являются граждане, одновременно с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ответствующие следующим требованиям: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а) постоянно проживающие на территории муниципального района </w:t>
      </w:r>
      <w:r w:rsidR="00DA432F" w:rsidRPr="00A92792">
        <w:rPr>
          <w:sz w:val="24"/>
          <w:szCs w:val="24"/>
        </w:rPr>
        <w:t>«Город Людин</w:t>
      </w:r>
      <w:r w:rsidR="00DA432F" w:rsidRPr="00A92792">
        <w:rPr>
          <w:sz w:val="24"/>
          <w:szCs w:val="24"/>
        </w:rPr>
        <w:t>о</w:t>
      </w:r>
      <w:r w:rsidR="00DA432F" w:rsidRPr="00A92792">
        <w:rPr>
          <w:sz w:val="24"/>
          <w:szCs w:val="24"/>
        </w:rPr>
        <w:t>во и Людиновский район»;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б) имеющие трех и более детей, семья которых отвечает требованиям </w:t>
      </w:r>
      <w:hyperlink r:id="rId13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A92792">
          <w:rPr>
            <w:sz w:val="24"/>
            <w:szCs w:val="24"/>
          </w:rPr>
          <w:t>статьи 1</w:t>
        </w:r>
      </w:hyperlink>
      <w:r w:rsidRPr="00A92792">
        <w:rPr>
          <w:sz w:val="24"/>
          <w:szCs w:val="24"/>
        </w:rPr>
        <w:t xml:space="preserve"> З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кона Калужской области от 05.05.2000 N 8-ОЗ "О статусе многодетной семьи в Калу</w:t>
      </w:r>
      <w:r w:rsidRPr="00A92792">
        <w:rPr>
          <w:sz w:val="24"/>
          <w:szCs w:val="24"/>
        </w:rPr>
        <w:t>ж</w:t>
      </w:r>
      <w:r w:rsidRPr="00A92792">
        <w:rPr>
          <w:sz w:val="24"/>
          <w:szCs w:val="24"/>
        </w:rPr>
        <w:t>ской области и мерах ее социальной поддержки";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bookmarkStart w:id="0" w:name="Par47"/>
      <w:bookmarkEnd w:id="0"/>
      <w:r w:rsidRPr="00A92792">
        <w:rPr>
          <w:sz w:val="24"/>
          <w:szCs w:val="24"/>
        </w:rPr>
        <w:t>в) ранее гражданину, а также его супругу (супруге) земельные участки в соответс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 xml:space="preserve">вии с </w:t>
      </w:r>
      <w:hyperlink r:id="rId14" w:tooltip="Закон Калужской области от 26.04.2012 N 275-ОЗ (ред. от 03.06.2013) &quot;О случаях и порядке бесплатного предоставления в Калужской области земельных участков гражданам, имеющим трех и более детей&quot; (принят постановлением Законодательного Собрания Калужской области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26.04.2012 N 275-ОЗ "О случаях и порядке бе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платного предоставления в Калужской области земельных участков гражданам, име</w:t>
      </w:r>
      <w:r w:rsidRPr="00A92792">
        <w:rPr>
          <w:sz w:val="24"/>
          <w:szCs w:val="24"/>
        </w:rPr>
        <w:t>ю</w:t>
      </w:r>
      <w:r w:rsidRPr="00A92792">
        <w:rPr>
          <w:sz w:val="24"/>
          <w:szCs w:val="24"/>
        </w:rPr>
        <w:t xml:space="preserve">щим трех и более детей" (далее - Закон N 275-ОЗ) или </w:t>
      </w:r>
      <w:hyperlink r:id="rId15" w:tooltip="Закон Калужской области от 22.12.2004 N 3-ОЗ (ред. от 03.06.2013) &quot;О случаях бесплатного предоставления земельных участков&quot; (принят постановлением Законодательного Собрания Калужской области от 16.12.2004 N 25){КонсультантПлюс}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22.12.2004 N 3-ОЗ "О случаях бесплатного предоставления земельных участков" не предоставлялись,</w:t>
      </w:r>
    </w:p>
    <w:p w:rsidR="00DA432F" w:rsidRPr="00A92792" w:rsidRDefault="00DA432F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либо их представители, уполномоченные на основании доверенности, оформле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>ной в соответствии с законодательством Российской Федерации, обратившиеся в отдел социальной защиты населения администрации муниципального района «Город Людин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во и Людиновский район» с заявлением о постановке на учет с целью предоставления земельного участка для индивидуального жилищного строительства.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Указанные категории граждан далее именуются "заявители".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1.3. Порядок информирования о предоставлении муниципальной услуги.</w:t>
      </w:r>
    </w:p>
    <w:p w:rsidR="00DA432F" w:rsidRPr="00A92792" w:rsidRDefault="00DA432F" w:rsidP="00DA432F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Предоставление муниципальной услуги осуществляется отделом имущественных и земельных отношений администрации муниципального района «Город Людиново и Л</w:t>
      </w:r>
      <w:r w:rsidRPr="00A92792">
        <w:rPr>
          <w:sz w:val="24"/>
          <w:szCs w:val="24"/>
        </w:rPr>
        <w:t>ю</w:t>
      </w:r>
      <w:r w:rsidRPr="00A92792">
        <w:rPr>
          <w:sz w:val="24"/>
          <w:szCs w:val="24"/>
        </w:rPr>
        <w:t>диновский район».</w:t>
      </w:r>
    </w:p>
    <w:p w:rsidR="00C86E1C" w:rsidRPr="00A92792" w:rsidRDefault="00DA432F" w:rsidP="00DA432F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Консультации заявителей по вопросу подачи документов на предоставление мун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ципальной услуги, а также прием заявлений на предоставление муниципальной услуги оказывает отдел социальной защиты населения администрации муниципального района «Город Людиново и Людиновский район» по адресу: 249406, Калужская область, г.</w:t>
      </w:r>
      <w:r w:rsidR="00C86E1C" w:rsidRPr="00A92792">
        <w:rPr>
          <w:sz w:val="24"/>
          <w:szCs w:val="24"/>
        </w:rPr>
        <w:t xml:space="preserve"> </w:t>
      </w:r>
      <w:r w:rsidRPr="00A92792">
        <w:rPr>
          <w:sz w:val="24"/>
          <w:szCs w:val="24"/>
        </w:rPr>
        <w:t>Л</w:t>
      </w:r>
      <w:r w:rsidRPr="00A92792">
        <w:rPr>
          <w:sz w:val="24"/>
          <w:szCs w:val="24"/>
        </w:rPr>
        <w:t>ю</w:t>
      </w:r>
      <w:r w:rsidRPr="00A92792">
        <w:rPr>
          <w:sz w:val="24"/>
          <w:szCs w:val="24"/>
        </w:rPr>
        <w:t>диново, ул. Крупской, д. 1</w:t>
      </w:r>
      <w:r w:rsidR="00C86E1C" w:rsidRPr="00A92792">
        <w:rPr>
          <w:sz w:val="24"/>
          <w:szCs w:val="24"/>
        </w:rPr>
        <w:t>.</w:t>
      </w:r>
    </w:p>
    <w:p w:rsidR="00C86E1C" w:rsidRPr="00A92792" w:rsidRDefault="00DA432F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 </w:t>
      </w:r>
      <w:r w:rsidR="00C86E1C" w:rsidRPr="00A92792">
        <w:rPr>
          <w:sz w:val="24"/>
          <w:szCs w:val="24"/>
        </w:rPr>
        <w:t xml:space="preserve">Справочные телефоны: (8-48-444) 6-48-19; (8-48444) 6-13-08; (8-48444) 6-37-88; 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факс (8-48-444) 6-37-88;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E-mail: usznludreg@kaluga.ru.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График работы: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Понедельник – четверг: с 9-00 до 18-15;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Пятница: с 9-00 до 17-00;</w:t>
      </w:r>
    </w:p>
    <w:p w:rsidR="00DA432F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Обеденный перерыв: с 13-00 до 14-00.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помещении, где осуществляется предоставление муниц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 xml:space="preserve">пальной услуги, а также посредством сети Интернет на официальном сайте </w:t>
      </w:r>
      <w:r w:rsidR="00C86E1C" w:rsidRPr="00A92792">
        <w:rPr>
          <w:sz w:val="24"/>
          <w:szCs w:val="24"/>
        </w:rPr>
        <w:t>админис</w:t>
      </w:r>
      <w:r w:rsidR="00C86E1C" w:rsidRPr="00A92792">
        <w:rPr>
          <w:sz w:val="24"/>
          <w:szCs w:val="24"/>
        </w:rPr>
        <w:t>т</w:t>
      </w:r>
      <w:r w:rsidR="00C86E1C" w:rsidRPr="00A92792">
        <w:rPr>
          <w:sz w:val="24"/>
          <w:szCs w:val="24"/>
        </w:rPr>
        <w:lastRenderedPageBreak/>
        <w:t xml:space="preserve">рации муниципального района «Город Людиново и Людиновский район» </w:t>
      </w:r>
      <w:r w:rsidRPr="00A92792">
        <w:rPr>
          <w:sz w:val="24"/>
          <w:szCs w:val="24"/>
        </w:rPr>
        <w:t xml:space="preserve"> (www.</w:t>
      </w:r>
      <w:r w:rsidR="00C86E1C" w:rsidRPr="00A92792">
        <w:rPr>
          <w:sz w:val="24"/>
          <w:szCs w:val="24"/>
        </w:rPr>
        <w:t>адмлюдиново.рф).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Заявление о предоставлении муниципальной услуги представляется в отдел соц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альной защиты населения посредством личного обращения заявителя.</w:t>
      </w:r>
    </w:p>
    <w:p w:rsidR="00C86E1C" w:rsidRPr="00A92792" w:rsidRDefault="00C86E1C" w:rsidP="00C86E1C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Информация о документах, необходимых для предоставления муниципальной у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луги, представлена на информационных стендах в отделе социальной защиты насел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ния по адресу: Калужская область, г. Людиново, ул. Крупской, д. 1.</w:t>
      </w:r>
    </w:p>
    <w:p w:rsidR="00C86E1C" w:rsidRPr="00A92792" w:rsidRDefault="00C86E1C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Информация о земельных участках, предназначенных для предоставления заяв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телям в соответствии с Законом N 275-ОЗ, ежеквартально публикуется в приложении к газете "Людиновский рабочий" не позднее 10 числа месяца, следующего за истекшим кварталом.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</w:p>
    <w:p w:rsidR="00102BE4" w:rsidRPr="00A92792" w:rsidRDefault="00102BE4" w:rsidP="00A92792">
      <w:pPr>
        <w:pStyle w:val="ConsPlusNormal"/>
        <w:ind w:firstLine="0"/>
        <w:jc w:val="center"/>
        <w:outlineLvl w:val="1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C85158" w:rsidRPr="00A92792" w:rsidRDefault="00C85158" w:rsidP="00102B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2.1. Предоставление муниципальной услуги осуществляется от имени администр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ции муниципального района «Город Людиново и Людиновский район» отделом имущ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ственных и земельных отношений. В предоставлении услуги принимают участие сл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дующие структурные подразделения: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1) </w:t>
      </w:r>
      <w:r w:rsidR="00747C37" w:rsidRPr="00A92792">
        <w:rPr>
          <w:sz w:val="24"/>
          <w:szCs w:val="24"/>
        </w:rPr>
        <w:t>отдел социальной защиты населения</w:t>
      </w:r>
      <w:r w:rsidRPr="00A92792">
        <w:rPr>
          <w:sz w:val="24"/>
          <w:szCs w:val="24"/>
        </w:rPr>
        <w:t>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2) отдел </w:t>
      </w:r>
      <w:r w:rsidR="00747C37" w:rsidRPr="00A92792">
        <w:rPr>
          <w:sz w:val="24"/>
          <w:szCs w:val="24"/>
        </w:rPr>
        <w:t>имущественных и земельных отношений</w:t>
      </w:r>
      <w:r w:rsidRPr="00A92792">
        <w:rPr>
          <w:sz w:val="24"/>
          <w:szCs w:val="24"/>
        </w:rPr>
        <w:t>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4) отдел </w:t>
      </w:r>
      <w:r w:rsidR="00747C37" w:rsidRPr="00A92792">
        <w:rPr>
          <w:sz w:val="24"/>
          <w:szCs w:val="24"/>
        </w:rPr>
        <w:t>юридического сопровождения</w:t>
      </w:r>
      <w:r w:rsidRPr="00A92792">
        <w:rPr>
          <w:sz w:val="24"/>
          <w:szCs w:val="24"/>
        </w:rPr>
        <w:t>.</w:t>
      </w:r>
    </w:p>
    <w:p w:rsidR="00C85158" w:rsidRPr="00A92792" w:rsidRDefault="00747C37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Администрации муниципального района «Город Людиново и Людиновский район»</w:t>
      </w:r>
      <w:r w:rsidR="00C85158" w:rsidRPr="00A92792">
        <w:rPr>
          <w:sz w:val="24"/>
          <w:szCs w:val="24"/>
        </w:rPr>
        <w:t xml:space="preserve"> не вправе требовать от заявителя: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A92792">
        <w:rPr>
          <w:sz w:val="24"/>
          <w:szCs w:val="24"/>
        </w:rPr>
        <w:t>д</w:t>
      </w:r>
      <w:r w:rsidRPr="00A92792">
        <w:rPr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A92792">
        <w:rPr>
          <w:sz w:val="24"/>
          <w:szCs w:val="24"/>
        </w:rPr>
        <w:t>к</w:t>
      </w:r>
      <w:r w:rsidRPr="00A92792">
        <w:rPr>
          <w:sz w:val="24"/>
          <w:szCs w:val="24"/>
        </w:rPr>
        <w:t xml:space="preserve">тами, предусмотренными </w:t>
      </w:r>
      <w:hyperlink w:anchor="P112" w:history="1">
        <w:r w:rsidRPr="00A92792">
          <w:rPr>
            <w:sz w:val="24"/>
            <w:szCs w:val="24"/>
          </w:rPr>
          <w:t>п. 2.4</w:t>
        </w:r>
      </w:hyperlink>
      <w:r w:rsidR="005C53DF" w:rsidRPr="00A92792">
        <w:rPr>
          <w:sz w:val="24"/>
          <w:szCs w:val="24"/>
        </w:rPr>
        <w:t xml:space="preserve"> настоящего Регламента.</w:t>
      </w:r>
    </w:p>
    <w:p w:rsidR="005C53DF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2.2. </w:t>
      </w:r>
      <w:r w:rsidR="005C53DF" w:rsidRPr="00A92792">
        <w:rPr>
          <w:sz w:val="24"/>
          <w:szCs w:val="24"/>
        </w:rPr>
        <w:t>Результатом предоставления муниципальной услуги является включение в список-реестр граждан, имеющих трех или более детей, состоящих на учете для бе</w:t>
      </w:r>
      <w:r w:rsidR="005C53DF" w:rsidRPr="00A92792">
        <w:rPr>
          <w:sz w:val="24"/>
          <w:szCs w:val="24"/>
        </w:rPr>
        <w:t>с</w:t>
      </w:r>
      <w:r w:rsidR="005C53DF" w:rsidRPr="00A92792">
        <w:rPr>
          <w:sz w:val="24"/>
          <w:szCs w:val="24"/>
        </w:rPr>
        <w:t>платного предоставления земельных участков, выдача постановления администрации муниципального района «Город Людиново и Людиновский район» о предоставлении в собственность бесплатно земельного участка с актом приема-передачи земельного уч</w:t>
      </w:r>
      <w:r w:rsidR="005C53DF" w:rsidRPr="00A92792">
        <w:rPr>
          <w:sz w:val="24"/>
          <w:szCs w:val="24"/>
        </w:rPr>
        <w:t>а</w:t>
      </w:r>
      <w:r w:rsidR="005C53DF" w:rsidRPr="00A92792">
        <w:rPr>
          <w:sz w:val="24"/>
          <w:szCs w:val="24"/>
        </w:rPr>
        <w:t>стка в собственность заявителя, либо мотивированного письменного отказа в предо</w:t>
      </w:r>
      <w:r w:rsidR="005C53DF" w:rsidRPr="00A92792">
        <w:rPr>
          <w:sz w:val="24"/>
          <w:szCs w:val="24"/>
        </w:rPr>
        <w:t>с</w:t>
      </w:r>
      <w:r w:rsidR="005C53DF" w:rsidRPr="00A92792">
        <w:rPr>
          <w:sz w:val="24"/>
          <w:szCs w:val="24"/>
        </w:rPr>
        <w:t>тавлении земельного участка с указанием причин отказа.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2.3. </w:t>
      </w:r>
      <w:r w:rsidR="005C53DF" w:rsidRPr="00A92792">
        <w:rPr>
          <w:sz w:val="24"/>
          <w:szCs w:val="24"/>
        </w:rPr>
        <w:t>Срок предоставления муниципальной услуги составляет не более 30 рабочих дней,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1" w:name="P112"/>
      <w:bookmarkEnd w:id="1"/>
      <w:r w:rsidRPr="00A92792">
        <w:rPr>
          <w:sz w:val="24"/>
          <w:szCs w:val="24"/>
        </w:rPr>
        <w:t>2.4. Предоставление муниципальной услуги осуществляется в соответствии со сл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дующими нормативными правовыми актами: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16" w:history="1">
        <w:r w:rsidRPr="00A92792">
          <w:rPr>
            <w:sz w:val="24"/>
            <w:szCs w:val="24"/>
          </w:rPr>
          <w:t>Конституцией</w:t>
        </w:r>
      </w:hyperlink>
      <w:r w:rsidRPr="00A92792">
        <w:rPr>
          <w:sz w:val="24"/>
          <w:szCs w:val="24"/>
        </w:rPr>
        <w:t xml:space="preserve"> Российской Федерации;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Гражданским </w:t>
      </w:r>
      <w:hyperlink r:id="rId17" w:history="1">
        <w:r w:rsidRPr="00A92792">
          <w:rPr>
            <w:sz w:val="24"/>
            <w:szCs w:val="24"/>
          </w:rPr>
          <w:t>кодексом</w:t>
        </w:r>
      </w:hyperlink>
      <w:r w:rsidRPr="00A92792">
        <w:rPr>
          <w:sz w:val="24"/>
          <w:szCs w:val="24"/>
        </w:rPr>
        <w:t xml:space="preserve"> Российской Федерации;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Градостроительным </w:t>
      </w:r>
      <w:hyperlink r:id="rId18" w:history="1">
        <w:r w:rsidRPr="00A92792">
          <w:rPr>
            <w:sz w:val="24"/>
            <w:szCs w:val="24"/>
          </w:rPr>
          <w:t>кодексом</w:t>
        </w:r>
      </w:hyperlink>
      <w:r w:rsidRPr="00A92792">
        <w:rPr>
          <w:sz w:val="24"/>
          <w:szCs w:val="24"/>
        </w:rPr>
        <w:t xml:space="preserve"> Российской Федерации;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Земельным </w:t>
      </w:r>
      <w:hyperlink r:id="rId19" w:history="1">
        <w:r w:rsidRPr="00A92792">
          <w:rPr>
            <w:sz w:val="24"/>
            <w:szCs w:val="24"/>
          </w:rPr>
          <w:t>кодексом</w:t>
        </w:r>
      </w:hyperlink>
      <w:r w:rsidRPr="00A92792">
        <w:rPr>
          <w:sz w:val="24"/>
          <w:szCs w:val="24"/>
        </w:rPr>
        <w:t xml:space="preserve"> Российской Федерации;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Федеральным </w:t>
      </w:r>
      <w:hyperlink r:id="rId20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Федеральным </w:t>
      </w:r>
      <w:hyperlink r:id="rId21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2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26.04.2012 N 275-ОЗ "О случаях и порядке бе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платного предоставления в Калужской области земельных участков гражданам, име</w:t>
      </w:r>
      <w:r w:rsidRPr="00A92792">
        <w:rPr>
          <w:sz w:val="24"/>
          <w:szCs w:val="24"/>
        </w:rPr>
        <w:t>ю</w:t>
      </w:r>
      <w:r w:rsidRPr="00A92792">
        <w:rPr>
          <w:sz w:val="24"/>
          <w:szCs w:val="24"/>
        </w:rPr>
        <w:t>щим трех и более детей";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3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05.05.2000 N 8-ОЗ "О статусе многодетной семьи в Калужской области и мерах ее социальной поддержки";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4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22.12.2004 N 3-ОЗ "О случаях бесплатного предо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тавления земельных участков";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lastRenderedPageBreak/>
        <w:t xml:space="preserve">- </w:t>
      </w:r>
      <w:hyperlink r:id="rId25" w:history="1">
        <w:r w:rsidRPr="00A92792">
          <w:rPr>
            <w:sz w:val="24"/>
            <w:szCs w:val="24"/>
          </w:rPr>
          <w:t>постановлением</w:t>
        </w:r>
      </w:hyperlink>
      <w:r w:rsidRPr="00A92792">
        <w:rPr>
          <w:sz w:val="24"/>
          <w:szCs w:val="24"/>
        </w:rPr>
        <w:t xml:space="preserve"> Правительства Калужской области от 26.06.2012 N 318 "Об у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верждении формы заявления и перечня документов, прилагаемых к заявлению, для п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становки граждан на учет с целью предоставления земельного участка для индивид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ального жилищного строительства";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6" w:history="1">
        <w:r w:rsidRPr="00A92792">
          <w:rPr>
            <w:sz w:val="24"/>
            <w:szCs w:val="24"/>
          </w:rPr>
          <w:t>постановлением</w:t>
        </w:r>
      </w:hyperlink>
      <w:r w:rsidRPr="00A92792">
        <w:rPr>
          <w:sz w:val="24"/>
          <w:szCs w:val="24"/>
        </w:rPr>
        <w:t xml:space="preserve"> 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7" w:history="1">
        <w:r w:rsidRPr="00A92792">
          <w:rPr>
            <w:sz w:val="24"/>
            <w:szCs w:val="24"/>
          </w:rPr>
          <w:t>постановлением</w:t>
        </w:r>
      </w:hyperlink>
      <w:r w:rsidRPr="00A92792">
        <w:rPr>
          <w:sz w:val="24"/>
          <w:szCs w:val="24"/>
        </w:rPr>
        <w:t xml:space="preserve"> Правительства Калужской области от 27.07.2012 N 381 "О мерах по реализации статьи 3 Закона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5C53DF" w:rsidRPr="00A92792" w:rsidRDefault="005C53DF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</w:t>
      </w:r>
      <w:hyperlink r:id="rId28" w:tooltip="Устав муниципального образования &quot;Город Калуга&quot; (ред. от 24.12.2014) (принят Постановлением Городской Думы МО &quot;Г. Калуга&quot; от 23.12.1997 N 215) (Зарегистрировано в администрации Губернатора Калужской обл. 16.10.2000 N 19) (с изм. и доп., вступающими в силу с 01" w:history="1">
        <w:r w:rsidRPr="00A92792">
          <w:rPr>
            <w:sz w:val="24"/>
            <w:szCs w:val="24"/>
          </w:rPr>
          <w:t>Уставом</w:t>
        </w:r>
      </w:hyperlink>
      <w:r w:rsidRPr="00A92792">
        <w:rPr>
          <w:sz w:val="24"/>
          <w:szCs w:val="24"/>
        </w:rPr>
        <w:t xml:space="preserve"> муниципального района «Город Людиново и Людиновский район»;</w:t>
      </w:r>
    </w:p>
    <w:p w:rsidR="005C53DF" w:rsidRPr="00A92792" w:rsidRDefault="005C53DF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Правила землепользования и застройки </w:t>
      </w:r>
      <w:r w:rsidR="00BB7590" w:rsidRPr="00A92792">
        <w:rPr>
          <w:sz w:val="24"/>
          <w:szCs w:val="24"/>
        </w:rPr>
        <w:t>муниципального образования «Город Л</w:t>
      </w:r>
      <w:r w:rsidR="00BB7590" w:rsidRPr="00A92792">
        <w:rPr>
          <w:sz w:val="24"/>
          <w:szCs w:val="24"/>
        </w:rPr>
        <w:t>ю</w:t>
      </w:r>
      <w:r w:rsidR="00BB7590" w:rsidRPr="00A92792">
        <w:rPr>
          <w:sz w:val="24"/>
          <w:szCs w:val="24"/>
        </w:rPr>
        <w:t>диново».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2" w:name="P131"/>
      <w:bookmarkEnd w:id="2"/>
      <w:r w:rsidRPr="00A92792">
        <w:rPr>
          <w:sz w:val="24"/>
          <w:szCs w:val="24"/>
        </w:rPr>
        <w:t>2.5. Перечень документов, необходимых для предоставления муниципальной усл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ги: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для предоставления муниципальной услуги заявитель представляет в </w:t>
      </w:r>
      <w:r w:rsidR="0062327B" w:rsidRPr="00A92792">
        <w:rPr>
          <w:sz w:val="24"/>
          <w:szCs w:val="24"/>
        </w:rPr>
        <w:t>отдел соц</w:t>
      </w:r>
      <w:r w:rsidR="0062327B" w:rsidRPr="00A92792">
        <w:rPr>
          <w:sz w:val="24"/>
          <w:szCs w:val="24"/>
        </w:rPr>
        <w:t>и</w:t>
      </w:r>
      <w:r w:rsidR="0062327B" w:rsidRPr="00A92792">
        <w:rPr>
          <w:sz w:val="24"/>
          <w:szCs w:val="24"/>
        </w:rPr>
        <w:t>альной защиты населения</w:t>
      </w:r>
      <w:r w:rsidRPr="00A92792">
        <w:rPr>
          <w:sz w:val="24"/>
          <w:szCs w:val="24"/>
        </w:rPr>
        <w:t>: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1. </w:t>
      </w:r>
      <w:hyperlink r:id="rId29" w:tooltip="Постановление Правительства Калужской области от 26.06.2012 N 318 (ред. от 02.09.2013) &quot;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уального ж" w:history="1">
        <w:r w:rsidRPr="00A92792">
          <w:rPr>
            <w:sz w:val="24"/>
            <w:szCs w:val="24"/>
          </w:rPr>
          <w:t>Заявление</w:t>
        </w:r>
      </w:hyperlink>
      <w:r w:rsidRPr="00A92792">
        <w:rPr>
          <w:sz w:val="24"/>
          <w:szCs w:val="24"/>
        </w:rPr>
        <w:t xml:space="preserve"> о постановке на учет с целью предоставления земельного участка для индивидуального жилищного строительства, утвержденное постановлением Правител</w:t>
      </w:r>
      <w:r w:rsidRPr="00A92792">
        <w:rPr>
          <w:sz w:val="24"/>
          <w:szCs w:val="24"/>
        </w:rPr>
        <w:t>ь</w:t>
      </w:r>
      <w:r w:rsidRPr="00A92792">
        <w:rPr>
          <w:sz w:val="24"/>
          <w:szCs w:val="24"/>
        </w:rPr>
        <w:t>ства Калужской области от 26.06.2012 N 318 "Об утверждении формы заявления и п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 xml:space="preserve">речня документов, прилагаемых к заявлению, для постановки граждан на учет с целью предоставления земельного участка для индивидуального жилищного строительства" </w:t>
      </w:r>
      <w:hyperlink w:anchor="Par359" w:tooltip="Ссылка на текущий документ" w:history="1">
        <w:r w:rsidRPr="00A92792">
          <w:rPr>
            <w:sz w:val="24"/>
            <w:szCs w:val="24"/>
          </w:rPr>
          <w:t>(приложение 1)</w:t>
        </w:r>
      </w:hyperlink>
      <w:r w:rsidRPr="00A92792">
        <w:rPr>
          <w:sz w:val="24"/>
          <w:szCs w:val="24"/>
        </w:rPr>
        <w:t>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2. </w:t>
      </w:r>
      <w:hyperlink r:id="rId30" w:tooltip="Постановление Правительства Калужской области от 25.09.2012 N 485 (ред. от 10.02.2014) &quot;О мерах по реализации статьи 5 Закона Калужской области &quot;О случаях и порядке бесплатного предоставления в Калужской области земельных участков гражданам, имеющим трех и бол" w:history="1">
        <w:r w:rsidRPr="00A92792">
          <w:rPr>
            <w:sz w:val="24"/>
            <w:szCs w:val="24"/>
          </w:rPr>
          <w:t>Заявление</w:t>
        </w:r>
      </w:hyperlink>
      <w:r w:rsidRPr="00A92792">
        <w:rPr>
          <w:sz w:val="24"/>
          <w:szCs w:val="24"/>
        </w:rPr>
        <w:t xml:space="preserve"> о согласии на предоставление земельного участка из перечня з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мельных участков, утвержденное постановлением Правительства Калужской области от 25.09.2012 N 485 "О мерах по реализации статьи 5 Закона Калужской области "О случ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ях и порядке бесплатного предоставления в Калужской области земельных участков гражданам, имеющим трех и более детей" </w:t>
      </w:r>
      <w:hyperlink w:anchor="Par470" w:tooltip="Ссылка на текущий документ" w:history="1">
        <w:r w:rsidRPr="00A92792">
          <w:rPr>
            <w:sz w:val="24"/>
            <w:szCs w:val="24"/>
          </w:rPr>
          <w:t>(приложение 2)</w:t>
        </w:r>
      </w:hyperlink>
      <w:r w:rsidRPr="00A92792">
        <w:rPr>
          <w:sz w:val="24"/>
          <w:szCs w:val="24"/>
        </w:rPr>
        <w:t>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3" w:name="Par129"/>
      <w:bookmarkEnd w:id="3"/>
      <w:r w:rsidRPr="00A92792">
        <w:rPr>
          <w:sz w:val="24"/>
          <w:szCs w:val="24"/>
        </w:rPr>
        <w:t>3. Копия паспорта или копия документа, заменяющего паспорт, заявителя, супруга (супруги), детей (при наличии у них паспортов).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 Копии свидетельств о рождении детей.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 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6. Копия удостоверения многодетного родителя.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4" w:name="Par133"/>
      <w:bookmarkEnd w:id="4"/>
      <w:r w:rsidRPr="00A92792">
        <w:rPr>
          <w:sz w:val="24"/>
          <w:szCs w:val="24"/>
        </w:rPr>
        <w:t>7. Копия доверенности, оформленной в соответствии с требованиями законод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тельства Российской Федерации (в случае обращения представителя заявителя).</w:t>
      </w:r>
    </w:p>
    <w:p w:rsidR="0062327B" w:rsidRPr="00A92792" w:rsidRDefault="0062327B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Копии указанных документов представляются с предъявлением оригиналов.</w:t>
      </w:r>
    </w:p>
    <w:p w:rsidR="00C85158" w:rsidRPr="00A92792" w:rsidRDefault="002D4D71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5" w:name="P142"/>
      <w:bookmarkEnd w:id="5"/>
      <w:r w:rsidRPr="00A92792">
        <w:rPr>
          <w:sz w:val="24"/>
          <w:szCs w:val="24"/>
        </w:rPr>
        <w:t>2.6</w:t>
      </w:r>
      <w:r w:rsidR="00C85158" w:rsidRPr="00A92792">
        <w:rPr>
          <w:sz w:val="24"/>
          <w:szCs w:val="24"/>
        </w:rPr>
        <w:t>. Документы, получаемые уполномоченным специалистом Управления с испол</w:t>
      </w:r>
      <w:r w:rsidR="00C85158" w:rsidRPr="00A92792">
        <w:rPr>
          <w:sz w:val="24"/>
          <w:szCs w:val="24"/>
        </w:rPr>
        <w:t>ь</w:t>
      </w:r>
      <w:r w:rsidR="00C85158" w:rsidRPr="00A92792">
        <w:rPr>
          <w:sz w:val="24"/>
          <w:szCs w:val="24"/>
        </w:rPr>
        <w:t>зованием системы межведомственного информационного взаимодействия: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1. 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кадастра и картографии по Калужской области (Управл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ние Росреестра) или в ФГБУ "ФКП Росреестра" по Калужской области.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6" w:name="P145"/>
      <w:bookmarkEnd w:id="6"/>
      <w:r w:rsidRPr="00A92792">
        <w:rPr>
          <w:sz w:val="24"/>
          <w:szCs w:val="24"/>
        </w:rPr>
        <w:t>2. Сведения о регистрации по месту жительства гражданина РФ и о регистрации по месту пребывания гражданина РФ в отношении заявителя (запрашиваются в УФМС России по Калужской области).</w:t>
      </w:r>
    </w:p>
    <w:p w:rsidR="002D4D71" w:rsidRPr="00A92792" w:rsidRDefault="002D4D71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Документы, предусмотренные </w:t>
      </w:r>
      <w:hyperlink w:anchor="P142" w:history="1">
        <w:r w:rsidRPr="00A92792">
          <w:rPr>
            <w:sz w:val="24"/>
            <w:szCs w:val="24"/>
          </w:rPr>
          <w:t>п.2.6.</w:t>
        </w:r>
      </w:hyperlink>
      <w:r w:rsidRPr="00A92792">
        <w:rPr>
          <w:sz w:val="24"/>
          <w:szCs w:val="24"/>
        </w:rPr>
        <w:t xml:space="preserve"> настоящего Регламента, заявитель вправе представить по собственной инициативе.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7" w:name="P146"/>
      <w:bookmarkEnd w:id="7"/>
      <w:r w:rsidRPr="00A92792">
        <w:rPr>
          <w:sz w:val="24"/>
          <w:szCs w:val="24"/>
        </w:rPr>
        <w:t>2.</w:t>
      </w:r>
      <w:r w:rsidR="002D4D71" w:rsidRPr="00A92792">
        <w:rPr>
          <w:sz w:val="24"/>
          <w:szCs w:val="24"/>
        </w:rPr>
        <w:t>7</w:t>
      </w:r>
      <w:r w:rsidRPr="00A92792">
        <w:rPr>
          <w:sz w:val="24"/>
          <w:szCs w:val="24"/>
        </w:rPr>
        <w:t xml:space="preserve">. Документ, находящийся в распоряжении </w:t>
      </w:r>
      <w:r w:rsidR="002D4D71" w:rsidRPr="00A92792">
        <w:rPr>
          <w:sz w:val="24"/>
          <w:szCs w:val="24"/>
        </w:rPr>
        <w:t>администрации муниципального ра</w:t>
      </w:r>
      <w:r w:rsidR="002D4D71" w:rsidRPr="00A92792">
        <w:rPr>
          <w:sz w:val="24"/>
          <w:szCs w:val="24"/>
        </w:rPr>
        <w:t>й</w:t>
      </w:r>
      <w:r w:rsidR="002D4D71" w:rsidRPr="00A92792">
        <w:rPr>
          <w:sz w:val="24"/>
          <w:szCs w:val="24"/>
        </w:rPr>
        <w:t>она «Город Людиново и Людиновский район»</w:t>
      </w:r>
      <w:r w:rsidRPr="00A92792">
        <w:rPr>
          <w:sz w:val="24"/>
          <w:szCs w:val="24"/>
        </w:rPr>
        <w:t>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сведения о статусе многодетного родителя (справка)</w:t>
      </w:r>
      <w:r w:rsidR="00BE6A0F" w:rsidRPr="00A92792">
        <w:rPr>
          <w:sz w:val="24"/>
          <w:szCs w:val="24"/>
        </w:rPr>
        <w:t>;</w:t>
      </w:r>
    </w:p>
    <w:p w:rsidR="00BE6A0F" w:rsidRPr="00A92792" w:rsidRDefault="00BE6A0F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lastRenderedPageBreak/>
        <w:t xml:space="preserve">сведения, подтверждающие, что ранее гражданину, а также его супругу (супруге) земельные участки в соответствии с </w:t>
      </w:r>
      <w:hyperlink r:id="rId31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N 275-ОЗ" или </w:t>
      </w:r>
      <w:hyperlink r:id="rId32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Калужской области от 22.12.2004 N 3-ОЗ "О случаях бесплатного предоставления земельных участков" не предоставлялись.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Документы, предусмотренные </w:t>
      </w:r>
      <w:hyperlink w:anchor="P142" w:history="1">
        <w:r w:rsidR="002D4D71" w:rsidRPr="00A92792">
          <w:rPr>
            <w:sz w:val="24"/>
            <w:szCs w:val="24"/>
          </w:rPr>
          <w:t>п.2.6.</w:t>
        </w:r>
      </w:hyperlink>
      <w:r w:rsidRPr="00A92792">
        <w:rPr>
          <w:sz w:val="24"/>
          <w:szCs w:val="24"/>
        </w:rPr>
        <w:t xml:space="preserve"> настоящего Регламента, заявитель вправе представить по собственной инициативе.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8" w:name="P149"/>
      <w:bookmarkEnd w:id="8"/>
      <w:r w:rsidRPr="00A92792">
        <w:rPr>
          <w:sz w:val="24"/>
          <w:szCs w:val="24"/>
        </w:rPr>
        <w:t>2.</w:t>
      </w:r>
      <w:r w:rsidR="002D4D71" w:rsidRPr="00A92792">
        <w:rPr>
          <w:sz w:val="24"/>
          <w:szCs w:val="24"/>
        </w:rPr>
        <w:t>8</w:t>
      </w:r>
      <w:r w:rsidRPr="00A92792">
        <w:rPr>
          <w:sz w:val="24"/>
          <w:szCs w:val="24"/>
        </w:rPr>
        <w:t>. Основания для отказа в приеме документов: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наличие подчисток либо приписок, зачеркнутых слов и иных не оговоренных в них исправлений;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исполнение документов карандашом;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наличие в документах серьезных повреждений, не позволяющих однозначно и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толковать их содержание;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отсутствие или неполнота представленных документов, прилагаемых к заявлению.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bookmarkStart w:id="9" w:name="P154"/>
      <w:bookmarkEnd w:id="9"/>
      <w:r w:rsidRPr="00A92792">
        <w:rPr>
          <w:sz w:val="24"/>
          <w:szCs w:val="24"/>
        </w:rPr>
        <w:t>2.</w:t>
      </w:r>
      <w:r w:rsidR="005242FC" w:rsidRPr="00A92792">
        <w:rPr>
          <w:sz w:val="24"/>
          <w:szCs w:val="24"/>
        </w:rPr>
        <w:t>9</w:t>
      </w:r>
      <w:r w:rsidRPr="00A92792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непредставление документов, предусмотренных п. 2.5. Регламента;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несоответствие заявителя требованиям, установленным </w:t>
      </w:r>
      <w:hyperlink w:anchor="Par44" w:tooltip="Ссылка на текущий документ" w:history="1">
        <w:r w:rsidRPr="00A92792">
          <w:rPr>
            <w:sz w:val="24"/>
            <w:szCs w:val="24"/>
          </w:rPr>
          <w:t>п. 1.2</w:t>
        </w:r>
      </w:hyperlink>
      <w:r w:rsidRPr="00A92792">
        <w:rPr>
          <w:sz w:val="24"/>
          <w:szCs w:val="24"/>
        </w:rPr>
        <w:t xml:space="preserve"> Регламента, в р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зультате осуществления проверки о соответствии гражданина установленным требов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ниям;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выявление недостоверных сведений в представленных документах, обнаруже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 xml:space="preserve">ных при осуществлении проверки на соответствие заявителя требованиям, указанным в </w:t>
      </w:r>
      <w:hyperlink w:anchor="Par44" w:tooltip="Ссылка на текущий документ" w:history="1">
        <w:r w:rsidRPr="00A92792">
          <w:rPr>
            <w:sz w:val="24"/>
            <w:szCs w:val="24"/>
          </w:rPr>
          <w:t>п. 1.2</w:t>
        </w:r>
      </w:hyperlink>
      <w:r w:rsidRPr="00A92792">
        <w:rPr>
          <w:sz w:val="24"/>
          <w:szCs w:val="24"/>
        </w:rPr>
        <w:t xml:space="preserve"> Регламента.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В случае отказа в предоставлении муниципальной услуги отдел социальной защ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ты населения в течение 3 рабочих дней со дня принятия решения об отказе в предо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тавлении муниципальной услуги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</w:t>
      </w:r>
      <w:r w:rsidR="005242FC" w:rsidRPr="00A92792">
        <w:rPr>
          <w:sz w:val="24"/>
          <w:szCs w:val="24"/>
        </w:rPr>
        <w:t>10</w:t>
      </w:r>
      <w:r w:rsidRPr="00A92792">
        <w:rPr>
          <w:sz w:val="24"/>
          <w:szCs w:val="24"/>
        </w:rPr>
        <w:t>. Максимальный срок ожидания в очереди при подаче заявления на предоста</w:t>
      </w:r>
      <w:r w:rsidRPr="00A92792">
        <w:rPr>
          <w:sz w:val="24"/>
          <w:szCs w:val="24"/>
        </w:rPr>
        <w:t>в</w:t>
      </w:r>
      <w:r w:rsidRPr="00A92792">
        <w:rPr>
          <w:sz w:val="24"/>
          <w:szCs w:val="24"/>
        </w:rPr>
        <w:t>ление муниципальной услуги и при получении результата предоставления муниципал</w:t>
      </w:r>
      <w:r w:rsidRPr="00A92792">
        <w:rPr>
          <w:sz w:val="24"/>
          <w:szCs w:val="24"/>
        </w:rPr>
        <w:t>ь</w:t>
      </w:r>
      <w:r w:rsidRPr="00A92792">
        <w:rPr>
          <w:sz w:val="24"/>
          <w:szCs w:val="24"/>
        </w:rPr>
        <w:t>ной услуги - 15 минут.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</w:t>
      </w:r>
      <w:r w:rsidR="005242FC" w:rsidRPr="00A92792">
        <w:rPr>
          <w:sz w:val="24"/>
          <w:szCs w:val="24"/>
        </w:rPr>
        <w:t>11</w:t>
      </w:r>
      <w:r w:rsidRPr="00A92792">
        <w:rPr>
          <w:sz w:val="24"/>
          <w:szCs w:val="24"/>
        </w:rPr>
        <w:t>. Требования к местам предоставления муниципальной услуги: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1) места информирования, предназначенные для ознакомления заявителей с и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>формационными материалами по предоставлению муниципальной услуги, оборудов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ны: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стендами с информацией, указанной в </w:t>
      </w:r>
      <w:hyperlink w:anchor="P56" w:history="1">
        <w:r w:rsidRPr="00A92792">
          <w:rPr>
            <w:sz w:val="24"/>
            <w:szCs w:val="24"/>
          </w:rPr>
          <w:t>п. 1.3</w:t>
        </w:r>
      </w:hyperlink>
      <w:r w:rsidRPr="00A92792">
        <w:rPr>
          <w:sz w:val="24"/>
          <w:szCs w:val="24"/>
        </w:rPr>
        <w:t xml:space="preserve"> Регламента;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стульями и столами, канцелярскими принадлежностями и пр.;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2) места ожидания соответствуют комфортным условиям для заявителей и опт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мальным условиям для работы специалистов;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3) 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4) места ожидания в очереди на представление или получение документов обор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дованы стульями, кресельными секциями, скамьями (банкетками);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5) кабинеты приема заявителей оборудованы информационными табличками (в</w:t>
      </w:r>
      <w:r w:rsidRPr="00A92792">
        <w:rPr>
          <w:sz w:val="24"/>
          <w:szCs w:val="24"/>
        </w:rPr>
        <w:t>ы</w:t>
      </w:r>
      <w:r w:rsidRPr="00A92792">
        <w:rPr>
          <w:sz w:val="24"/>
          <w:szCs w:val="24"/>
        </w:rPr>
        <w:t>весками) с указанием: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номера кабинета;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фамилии, имени, отчества специалиста, участвующего в приеме заявлений и в</w:t>
      </w:r>
      <w:r w:rsidRPr="00A92792">
        <w:rPr>
          <w:sz w:val="24"/>
          <w:szCs w:val="24"/>
        </w:rPr>
        <w:t>ы</w:t>
      </w:r>
      <w:r w:rsidRPr="00A92792">
        <w:rPr>
          <w:sz w:val="24"/>
          <w:szCs w:val="24"/>
        </w:rPr>
        <w:t>даче результата услуги;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графика приема заявителей.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</w:t>
      </w:r>
      <w:r w:rsidR="005242FC" w:rsidRPr="00A92792">
        <w:rPr>
          <w:sz w:val="24"/>
          <w:szCs w:val="24"/>
        </w:rPr>
        <w:t>2</w:t>
      </w:r>
      <w:r w:rsidRPr="00A92792">
        <w:rPr>
          <w:sz w:val="24"/>
          <w:szCs w:val="24"/>
        </w:rPr>
        <w:t>. Показатели доступности и качества муниципальных услуг.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</w:t>
      </w:r>
      <w:r w:rsidR="005242FC" w:rsidRPr="00A92792">
        <w:rPr>
          <w:sz w:val="24"/>
          <w:szCs w:val="24"/>
        </w:rPr>
        <w:t>2</w:t>
      </w:r>
      <w:r w:rsidRPr="00A92792">
        <w:rPr>
          <w:sz w:val="24"/>
          <w:szCs w:val="24"/>
        </w:rPr>
        <w:t>.1. Показателями качества муниципальной услуги являются: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удовлетворенность сроками предоставления муниципальной услуги;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удовлетворенность условиями ожидания приема;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удовлетворенность вниманием должностных лиц.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lastRenderedPageBreak/>
        <w:t>Показателями доступности муниципальной услуги являются: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оценка уровня информирования заявителей о порядке предоставления муниц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пальной услуги по результатам опроса (достаточный/недостаточный);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«Город Людиново и Людиновский район»  www.адмлюдиново.рф (% по результатам о</w:t>
      </w:r>
      <w:r w:rsidRPr="00A92792">
        <w:rPr>
          <w:sz w:val="24"/>
          <w:szCs w:val="24"/>
        </w:rPr>
        <w:t>п</w:t>
      </w:r>
      <w:r w:rsidRPr="00A92792">
        <w:rPr>
          <w:sz w:val="24"/>
          <w:szCs w:val="24"/>
        </w:rPr>
        <w:t>роса);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доля получателей, направивших свои замечания и предложения об усовершенс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лей);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количество взаимодействий заявителя с муниципальным служащим в процессе предоставления услуги.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</w:t>
      </w:r>
      <w:r w:rsidR="005242FC" w:rsidRPr="00A92792">
        <w:rPr>
          <w:sz w:val="24"/>
          <w:szCs w:val="24"/>
        </w:rPr>
        <w:t>2</w:t>
      </w:r>
      <w:r w:rsidRPr="00A92792">
        <w:rPr>
          <w:sz w:val="24"/>
          <w:szCs w:val="24"/>
        </w:rPr>
        <w:t>.2. Требования к доступности и качеству муниципальных услуг: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наличие различных каналов получения информации о предоставлении муниц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пальной услуги;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транспортная доступность мест предоставления муниципальной услуги;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соблюдение сроков ожидания в очереди при предоставлении муниципальной у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луги;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соблюдение сроков предоставления муниципальной услуги;</w:t>
      </w:r>
    </w:p>
    <w:p w:rsidR="00587CC6" w:rsidRPr="00A92792" w:rsidRDefault="00587CC6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наличие информации о порядке предоставления муниципальной услуги на оф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циальном сайте администрации муниципального района «Город Людиново и Людино</w:t>
      </w:r>
      <w:r w:rsidRPr="00A92792">
        <w:rPr>
          <w:sz w:val="24"/>
          <w:szCs w:val="24"/>
        </w:rPr>
        <w:t>в</w:t>
      </w:r>
      <w:r w:rsidRPr="00A92792">
        <w:rPr>
          <w:sz w:val="24"/>
          <w:szCs w:val="24"/>
        </w:rPr>
        <w:t>ский район»   (</w:t>
      </w:r>
      <w:hyperlink r:id="rId33" w:history="1">
        <w:r w:rsidR="005242FC" w:rsidRPr="00A92792">
          <w:rPr>
            <w:rStyle w:val="ae"/>
            <w:color w:val="auto"/>
            <w:sz w:val="24"/>
            <w:szCs w:val="24"/>
          </w:rPr>
          <w:t>www.адмлюдиново.рф</w:t>
        </w:r>
      </w:hyperlink>
      <w:r w:rsidRPr="00A92792">
        <w:rPr>
          <w:sz w:val="24"/>
          <w:szCs w:val="24"/>
        </w:rPr>
        <w:t>).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2.13. Администрацией обеспечивается создание инвалидам следующих условий                       доступности услуг в соответствии с требованиями, установленными законодательными и иными нормативными правовыми актами: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</w:t>
      </w:r>
      <w:r w:rsidRPr="00A92792">
        <w:rPr>
          <w:rFonts w:cs="Arial"/>
        </w:rPr>
        <w:t>а</w:t>
      </w:r>
      <w:r w:rsidRPr="00A92792">
        <w:rPr>
          <w:rFonts w:cs="Arial"/>
        </w:rPr>
        <w:t>ми связи и информации;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возможность самостоятельного передвижения по территории, на которой                            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сопровождение инвалидов, имеющих стойкие расстройства функции зрения и                    самостоятельного передвижения;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</w:t>
      </w:r>
      <w:r w:rsidRPr="00A92792">
        <w:rPr>
          <w:rFonts w:cs="Arial"/>
        </w:rPr>
        <w:t>е</w:t>
      </w:r>
      <w:r w:rsidRPr="00A92792">
        <w:rPr>
          <w:rFonts w:cs="Arial"/>
        </w:rPr>
        <w:t>ния), в                которых предоставляются услуги, и к услугам с учетом ограничений их жизнедеятельности;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допуск сурдопереводчика и тифлосурдопереводчика;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допуск собаки-проводника на объекты (здания, помещения), в которых                                   предоставляются услуги;</w:t>
      </w:r>
    </w:p>
    <w:p w:rsidR="005242FC" w:rsidRPr="00A92792" w:rsidRDefault="005242FC" w:rsidP="00A92792">
      <w:pPr>
        <w:ind w:firstLine="540"/>
        <w:rPr>
          <w:rFonts w:cs="Arial"/>
        </w:rPr>
      </w:pPr>
      <w:r w:rsidRPr="00A92792">
        <w:rPr>
          <w:rFonts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242FC" w:rsidRPr="00A92792" w:rsidRDefault="005242FC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В случае невозможности полностью приспособить объект с учетом потребностей            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                    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C85158" w:rsidRPr="00A92792" w:rsidRDefault="00C85158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</w:t>
      </w:r>
      <w:r w:rsidR="005242FC" w:rsidRPr="00A92792">
        <w:rPr>
          <w:sz w:val="24"/>
          <w:szCs w:val="24"/>
        </w:rPr>
        <w:t>4</w:t>
      </w:r>
      <w:r w:rsidRPr="00A92792">
        <w:rPr>
          <w:sz w:val="24"/>
          <w:szCs w:val="24"/>
        </w:rPr>
        <w:t xml:space="preserve">. </w:t>
      </w:r>
      <w:r w:rsidR="005242FC" w:rsidRPr="00A92792">
        <w:rPr>
          <w:sz w:val="24"/>
          <w:szCs w:val="24"/>
        </w:rPr>
        <w:t>Информация о порядке предоставления муниципальной услуги, формы зая</w:t>
      </w:r>
      <w:r w:rsidR="005242FC" w:rsidRPr="00A92792">
        <w:rPr>
          <w:sz w:val="24"/>
          <w:szCs w:val="24"/>
        </w:rPr>
        <w:t>в</w:t>
      </w:r>
      <w:r w:rsidR="005242FC" w:rsidRPr="00A92792">
        <w:rPr>
          <w:sz w:val="24"/>
          <w:szCs w:val="24"/>
        </w:rPr>
        <w:t>лений, перечень документов, необходимых для предоставления муниципальной услуги, размещены на официальном сайте администрации муниципального района «Город Л</w:t>
      </w:r>
      <w:r w:rsidR="005242FC" w:rsidRPr="00A92792">
        <w:rPr>
          <w:sz w:val="24"/>
          <w:szCs w:val="24"/>
        </w:rPr>
        <w:t>ю</w:t>
      </w:r>
      <w:r w:rsidR="005242FC" w:rsidRPr="00A92792">
        <w:rPr>
          <w:sz w:val="24"/>
          <w:szCs w:val="24"/>
        </w:rPr>
        <w:t>диново и Людиновский район» (www.адмлюдиново.рф) в разделе "Оказание услуг", в федеральной государственной информационной системе "Единый портал государс</w:t>
      </w:r>
      <w:r w:rsidR="005242FC" w:rsidRPr="00A92792">
        <w:rPr>
          <w:sz w:val="24"/>
          <w:szCs w:val="24"/>
        </w:rPr>
        <w:t>т</w:t>
      </w:r>
      <w:r w:rsidR="005242FC" w:rsidRPr="00A92792">
        <w:rPr>
          <w:sz w:val="24"/>
          <w:szCs w:val="24"/>
        </w:rPr>
        <w:lastRenderedPageBreak/>
        <w:t>венных и муниципальных услуг (функций)" и (или) региональной государственной и</w:t>
      </w:r>
      <w:r w:rsidR="005242FC" w:rsidRPr="00A92792">
        <w:rPr>
          <w:sz w:val="24"/>
          <w:szCs w:val="24"/>
        </w:rPr>
        <w:t>н</w:t>
      </w:r>
      <w:r w:rsidR="005242FC" w:rsidRPr="00A92792">
        <w:rPr>
          <w:sz w:val="24"/>
          <w:szCs w:val="24"/>
        </w:rPr>
        <w:t>формационной системе "Портал государственных услуг Калужской области".</w:t>
      </w:r>
    </w:p>
    <w:p w:rsidR="00102BE4" w:rsidRPr="00A92792" w:rsidRDefault="00102BE4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2.15. При предоставлении муниципальной услуги количество взаимодействий за</w:t>
      </w:r>
      <w:r w:rsidRPr="00A92792">
        <w:rPr>
          <w:sz w:val="24"/>
          <w:szCs w:val="24"/>
        </w:rPr>
        <w:t>я</w:t>
      </w:r>
      <w:r w:rsidRPr="00A92792">
        <w:rPr>
          <w:sz w:val="24"/>
          <w:szCs w:val="24"/>
        </w:rPr>
        <w:t>вителя с должностными лицами администрации составляет:</w:t>
      </w:r>
    </w:p>
    <w:p w:rsidR="00102BE4" w:rsidRPr="00A92792" w:rsidRDefault="00102BE4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при личном обращении заявителя – 2 обращения при личном получении результ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та предоставления муниципальной услуги, 1 обращение – при направлении результата предоставления муниципальной услуги почтовым отправлением или по электронной почте;</w:t>
      </w:r>
    </w:p>
    <w:p w:rsidR="00102BE4" w:rsidRPr="00A92792" w:rsidRDefault="00102BE4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при направлении заявления в письменной форме на почтовый адрес – 1 обращ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ние при личном получении результата предоставления муниципальной услуги, 0 обр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щений – при направлении результата предоставления муниципальной услуги почтовым отправлением или по электронной почте;</w:t>
      </w:r>
    </w:p>
    <w:p w:rsidR="00102BE4" w:rsidRPr="00A92792" w:rsidRDefault="00102BE4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при направлении заявления с использованием федеральной государственной и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>формационной системы «Единый портал государственных и муниципальных услуг» (</w:t>
      </w:r>
      <w:hyperlink r:id="rId34" w:history="1">
        <w:r w:rsidRPr="00A92792">
          <w:rPr>
            <w:rStyle w:val="ae"/>
            <w:color w:val="auto"/>
            <w:sz w:val="24"/>
            <w:szCs w:val="24"/>
            <w:lang w:val="en-US"/>
          </w:rPr>
          <w:t>www</w:t>
        </w:r>
        <w:r w:rsidRPr="00A92792">
          <w:rPr>
            <w:rStyle w:val="ae"/>
            <w:color w:val="auto"/>
            <w:sz w:val="24"/>
            <w:szCs w:val="24"/>
          </w:rPr>
          <w:t>.</w:t>
        </w:r>
        <w:r w:rsidRPr="00A92792">
          <w:rPr>
            <w:rStyle w:val="ae"/>
            <w:color w:val="auto"/>
            <w:sz w:val="24"/>
            <w:szCs w:val="24"/>
            <w:lang w:val="en-US"/>
          </w:rPr>
          <w:t>gosuslugi</w:t>
        </w:r>
        <w:r w:rsidRPr="00A92792">
          <w:rPr>
            <w:rStyle w:val="ae"/>
            <w:color w:val="auto"/>
            <w:sz w:val="24"/>
            <w:szCs w:val="24"/>
          </w:rPr>
          <w:t>.</w:t>
        </w:r>
        <w:r w:rsidRPr="00A92792">
          <w:rPr>
            <w:rStyle w:val="ae"/>
            <w:color w:val="auto"/>
            <w:sz w:val="24"/>
            <w:szCs w:val="24"/>
            <w:lang w:val="en-US"/>
          </w:rPr>
          <w:t>ru</w:t>
        </w:r>
      </w:hyperlink>
      <w:r w:rsidRPr="00A92792">
        <w:rPr>
          <w:sz w:val="24"/>
          <w:szCs w:val="24"/>
        </w:rPr>
        <w:t>) – 1 обращение при личном получения результата предоставления муниципальной услуги, 0 обращений – при направлении результата предоставления м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ниципальной услуги почтовым отправлением или по электронной почте.</w:t>
      </w:r>
    </w:p>
    <w:p w:rsidR="00102BE4" w:rsidRPr="00A92792" w:rsidRDefault="00102BE4" w:rsidP="00102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E4" w:rsidRPr="00A92792" w:rsidRDefault="00102BE4" w:rsidP="00A92792">
      <w:pPr>
        <w:pStyle w:val="ConsPlusNormal"/>
        <w:jc w:val="center"/>
        <w:outlineLvl w:val="1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3. Состав, последовательность и сроки выполнения</w:t>
      </w:r>
    </w:p>
    <w:p w:rsidR="00102BE4" w:rsidRPr="00A92792" w:rsidRDefault="00102BE4" w:rsidP="00A92792">
      <w:pPr>
        <w:pStyle w:val="ConsPlusNormal"/>
        <w:jc w:val="center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административных процедур, требования к порядку</w:t>
      </w:r>
    </w:p>
    <w:p w:rsidR="00102BE4" w:rsidRPr="00A92792" w:rsidRDefault="00102BE4" w:rsidP="00A92792">
      <w:pPr>
        <w:pStyle w:val="ConsPlusNormal"/>
        <w:jc w:val="center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их выполнения, в том числе особенности выполнения</w:t>
      </w:r>
    </w:p>
    <w:p w:rsidR="00102BE4" w:rsidRPr="00A92792" w:rsidRDefault="00102BE4" w:rsidP="00A92792">
      <w:pPr>
        <w:pStyle w:val="ConsPlusNormal"/>
        <w:jc w:val="center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административных процедур в электронной форме</w:t>
      </w:r>
    </w:p>
    <w:p w:rsidR="00A92792" w:rsidRPr="00A92792" w:rsidRDefault="00A92792" w:rsidP="00A92792">
      <w:pPr>
        <w:pStyle w:val="ConsPlusNormal"/>
        <w:jc w:val="center"/>
        <w:rPr>
          <w:b/>
          <w:bCs/>
          <w:iCs/>
          <w:sz w:val="30"/>
          <w:szCs w:val="28"/>
        </w:rPr>
      </w:pP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3.1. Состав документов, необходимых для предоставления муниципальной услуги, находящихся в иных органах и организациях, представлен в</w:t>
      </w:r>
      <w:r w:rsidR="005242FC" w:rsidRPr="00A92792">
        <w:rPr>
          <w:rFonts w:cs="Arial"/>
        </w:rPr>
        <w:t xml:space="preserve"> п. 2.6 и</w:t>
      </w:r>
      <w:r w:rsidRPr="00A92792">
        <w:rPr>
          <w:rFonts w:cs="Arial"/>
        </w:rPr>
        <w:t xml:space="preserve"> п. </w:t>
      </w:r>
      <w:r w:rsidR="00F0525C" w:rsidRPr="00A92792">
        <w:rPr>
          <w:rFonts w:cs="Arial"/>
        </w:rPr>
        <w:t>2.7</w:t>
      </w:r>
      <w:r w:rsidRPr="00A92792">
        <w:rPr>
          <w:rFonts w:cs="Arial"/>
        </w:rPr>
        <w:t xml:space="preserve"> раздела 2 н</w:t>
      </w:r>
      <w:r w:rsidRPr="00A92792">
        <w:rPr>
          <w:rFonts w:cs="Arial"/>
        </w:rPr>
        <w:t>а</w:t>
      </w:r>
      <w:r w:rsidRPr="00A92792">
        <w:rPr>
          <w:rFonts w:cs="Arial"/>
        </w:rPr>
        <w:t>стоящего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3.2. Предоставление муниципальной услуги осуществляется в два этапа: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1) постановка на учет с целью предоставления земельного участка для индивид</w:t>
      </w:r>
      <w:r w:rsidRPr="00A92792">
        <w:rPr>
          <w:rFonts w:cs="Arial"/>
        </w:rPr>
        <w:t>у</w:t>
      </w:r>
      <w:r w:rsidRPr="00A92792">
        <w:rPr>
          <w:rFonts w:cs="Arial"/>
        </w:rPr>
        <w:t>ального жилищного строительства либо отказ в постановке на учет;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2) предоставление в собственность бесплатно земельного участка либо отказ в его предоставлении.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3.2.1. Первый этап предоставления муниципальной услуги включает в себя сл</w:t>
      </w:r>
      <w:r w:rsidRPr="00A92792">
        <w:rPr>
          <w:rFonts w:cs="Arial"/>
        </w:rPr>
        <w:t>е</w:t>
      </w:r>
      <w:r w:rsidRPr="00A92792">
        <w:rPr>
          <w:rFonts w:cs="Arial"/>
        </w:rPr>
        <w:t>дующий перечень административных процедур: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1. Прием заявления о постановке на учет с целью предоставления земельного уч</w:t>
      </w:r>
      <w:r w:rsidRPr="00A92792">
        <w:rPr>
          <w:rFonts w:cs="Arial"/>
        </w:rPr>
        <w:t>а</w:t>
      </w:r>
      <w:r w:rsidRPr="00A92792">
        <w:rPr>
          <w:rFonts w:cs="Arial"/>
        </w:rPr>
        <w:t xml:space="preserve">стка для индивидуального жилищного строительства и документов, указанных в </w:t>
      </w:r>
      <w:hyperlink r:id="rId35" w:history="1">
        <w:r w:rsidRPr="00A92792">
          <w:rPr>
            <w:rFonts w:cs="Arial"/>
          </w:rPr>
          <w:t>п. 1</w:t>
        </w:r>
      </w:hyperlink>
      <w:r w:rsidRPr="00A92792">
        <w:rPr>
          <w:rFonts w:cs="Arial"/>
        </w:rPr>
        <w:t xml:space="preserve">, </w:t>
      </w:r>
      <w:hyperlink r:id="rId36" w:history="1">
        <w:r w:rsidRPr="00A92792">
          <w:rPr>
            <w:rFonts w:cs="Arial"/>
          </w:rPr>
          <w:t>3</w:t>
        </w:r>
      </w:hyperlink>
      <w:r w:rsidRPr="00A92792">
        <w:rPr>
          <w:rFonts w:cs="Arial"/>
        </w:rPr>
        <w:t>-</w:t>
      </w:r>
      <w:hyperlink r:id="rId37" w:history="1">
        <w:r w:rsidRPr="00A92792">
          <w:rPr>
            <w:rFonts w:cs="Arial"/>
          </w:rPr>
          <w:t>7 п. 2.</w:t>
        </w:r>
        <w:r w:rsidR="005242FC" w:rsidRPr="00A92792">
          <w:rPr>
            <w:rFonts w:cs="Arial"/>
          </w:rPr>
          <w:t>5</w:t>
        </w:r>
        <w:r w:rsidRPr="00A92792">
          <w:rPr>
            <w:rFonts w:cs="Arial"/>
          </w:rPr>
          <w:t xml:space="preserve"> раздела 2</w:t>
        </w:r>
      </w:hyperlink>
      <w:r w:rsidRPr="00A92792">
        <w:rPr>
          <w:rFonts w:cs="Arial"/>
        </w:rPr>
        <w:t xml:space="preserve">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2. </w:t>
      </w:r>
      <w:r w:rsidR="005242FC" w:rsidRPr="00A92792">
        <w:rPr>
          <w:rFonts w:cs="Arial"/>
        </w:rPr>
        <w:t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</w:t>
      </w:r>
      <w:r w:rsidR="005242FC" w:rsidRPr="00A92792">
        <w:rPr>
          <w:rFonts w:cs="Arial"/>
        </w:rPr>
        <w:t>е</w:t>
      </w:r>
      <w:r w:rsidR="005242FC" w:rsidRPr="00A92792">
        <w:rPr>
          <w:rFonts w:cs="Arial"/>
        </w:rPr>
        <w:t xml:space="preserve">мельных участков в муниципальном образовании </w:t>
      </w:r>
      <w:r w:rsidR="008B5EEF" w:rsidRPr="00A92792">
        <w:rPr>
          <w:rFonts w:cs="Arial"/>
        </w:rPr>
        <w:t>муниципального района «Город Люд</w:t>
      </w:r>
      <w:r w:rsidR="008B5EEF" w:rsidRPr="00A92792">
        <w:rPr>
          <w:rFonts w:cs="Arial"/>
        </w:rPr>
        <w:t>и</w:t>
      </w:r>
      <w:r w:rsidR="008B5EEF" w:rsidRPr="00A92792">
        <w:rPr>
          <w:rFonts w:cs="Arial"/>
        </w:rPr>
        <w:t>ново и Людиновский район»</w:t>
      </w:r>
      <w:r w:rsidR="005242FC" w:rsidRPr="00A92792">
        <w:rPr>
          <w:rFonts w:cs="Arial"/>
        </w:rPr>
        <w:t xml:space="preserve">, формируемый </w:t>
      </w:r>
      <w:r w:rsidR="008B5EEF" w:rsidRPr="00A92792">
        <w:rPr>
          <w:rFonts w:cs="Arial"/>
        </w:rPr>
        <w:t>отделом социальной защиты населения</w:t>
      </w:r>
      <w:r w:rsidR="005242FC" w:rsidRPr="00A92792">
        <w:rPr>
          <w:rFonts w:cs="Arial"/>
        </w:rPr>
        <w:t>, л</w:t>
      </w:r>
      <w:r w:rsidR="005242FC" w:rsidRPr="00A92792">
        <w:rPr>
          <w:rFonts w:cs="Arial"/>
        </w:rPr>
        <w:t>и</w:t>
      </w:r>
      <w:r w:rsidR="005242FC" w:rsidRPr="00A92792">
        <w:rPr>
          <w:rFonts w:cs="Arial"/>
        </w:rPr>
        <w:t>бо об отказе в предоставлении муниципальной услуги.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3.2.2. Второй этап предоставления муниципальной услуги включает в себя сл</w:t>
      </w:r>
      <w:r w:rsidRPr="00A92792">
        <w:rPr>
          <w:rFonts w:cs="Arial"/>
        </w:rPr>
        <w:t>е</w:t>
      </w:r>
      <w:r w:rsidRPr="00A92792">
        <w:rPr>
          <w:rFonts w:cs="Arial"/>
        </w:rPr>
        <w:t>дующий перечень административных процедур: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1. Прием заявлений о согласии на предоставление земельного участка.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2. Проведение проверки на соответствие (несоответствие) гражданина требован</w:t>
      </w:r>
      <w:r w:rsidRPr="00A92792">
        <w:rPr>
          <w:rFonts w:cs="Arial"/>
        </w:rPr>
        <w:t>и</w:t>
      </w:r>
      <w:r w:rsidRPr="00A92792">
        <w:rPr>
          <w:rFonts w:cs="Arial"/>
        </w:rPr>
        <w:t xml:space="preserve">ям, установленным </w:t>
      </w:r>
      <w:hyperlink r:id="rId38" w:history="1">
        <w:r w:rsidRPr="00A92792">
          <w:rPr>
            <w:rFonts w:cs="Arial"/>
          </w:rPr>
          <w:t>п. 1.2</w:t>
        </w:r>
      </w:hyperlink>
      <w:r w:rsidRPr="00A92792">
        <w:rPr>
          <w:rFonts w:cs="Arial"/>
        </w:rPr>
        <w:t xml:space="preserve"> Регламента.</w:t>
      </w:r>
    </w:p>
    <w:p w:rsidR="004570E2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 Принятие решения о предоставлении земельного участка и выполнение проц</w:t>
      </w:r>
      <w:r w:rsidRPr="00A92792">
        <w:rPr>
          <w:rFonts w:cs="Arial"/>
        </w:rPr>
        <w:t>е</w:t>
      </w:r>
      <w:r w:rsidRPr="00A92792">
        <w:rPr>
          <w:rFonts w:cs="Arial"/>
        </w:rPr>
        <w:t>дуры предоставления земельного участка в порядке, установленном земельным закон</w:t>
      </w:r>
      <w:r w:rsidRPr="00A92792">
        <w:rPr>
          <w:rFonts w:cs="Arial"/>
        </w:rPr>
        <w:t>о</w:t>
      </w:r>
      <w:r w:rsidRPr="00A92792">
        <w:rPr>
          <w:rFonts w:cs="Arial"/>
        </w:rPr>
        <w:t>дательством, либо</w:t>
      </w:r>
      <w:r w:rsidR="004570E2" w:rsidRPr="00A92792">
        <w:rPr>
          <w:rFonts w:cs="Arial"/>
        </w:rPr>
        <w:t xml:space="preserve"> об отказе в его предоставлении, а также выдача результата предо</w:t>
      </w:r>
      <w:r w:rsidR="004570E2" w:rsidRPr="00A92792">
        <w:rPr>
          <w:rFonts w:cs="Arial"/>
        </w:rPr>
        <w:t>с</w:t>
      </w:r>
      <w:r w:rsidR="004570E2" w:rsidRPr="00A92792">
        <w:rPr>
          <w:rFonts w:cs="Arial"/>
        </w:rPr>
        <w:t>тавления муниципальной услуги.</w:t>
      </w:r>
    </w:p>
    <w:p w:rsidR="008B5EEF" w:rsidRPr="00A92792" w:rsidRDefault="008B5EEF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4. Выдача заявителю результата предоставления муниципальной услуги.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3.3. Последовательность и сроки предоставления услуги определяются следующ</w:t>
      </w:r>
      <w:r w:rsidRPr="00A92792">
        <w:rPr>
          <w:rFonts w:cs="Arial"/>
        </w:rPr>
        <w:t>и</w:t>
      </w:r>
      <w:r w:rsidRPr="00A92792">
        <w:rPr>
          <w:rFonts w:cs="Arial"/>
        </w:rPr>
        <w:t>ми юридически значимыми обстоятельствами: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lastRenderedPageBreak/>
        <w:t>- 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8B5EEF" w:rsidRPr="00A92792" w:rsidRDefault="008B5EEF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наличие либо отсутствие на момент инициации услуги сформированных и пр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шедших государственный кадастровый учет земельных участков, для которых опред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лено их разрешенное использование;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порядковый номер в списке-реестре граждан, имеющих трех и более детей, с</w:t>
      </w:r>
      <w:r w:rsidRPr="00A92792">
        <w:rPr>
          <w:rFonts w:cs="Arial"/>
        </w:rPr>
        <w:t>о</w:t>
      </w:r>
      <w:r w:rsidRPr="00A92792">
        <w:rPr>
          <w:rFonts w:cs="Arial"/>
        </w:rPr>
        <w:t xml:space="preserve">стоящих на учете для бесплатного предоставления земельных участков в </w:t>
      </w:r>
      <w:r w:rsidR="008B5EEF" w:rsidRPr="00A92792">
        <w:rPr>
          <w:rFonts w:cs="Arial"/>
        </w:rPr>
        <w:t>муниципал</w:t>
      </w:r>
      <w:r w:rsidR="008B5EEF" w:rsidRPr="00A92792">
        <w:rPr>
          <w:rFonts w:cs="Arial"/>
        </w:rPr>
        <w:t>ь</w:t>
      </w:r>
      <w:r w:rsidR="008B5EEF" w:rsidRPr="00A92792">
        <w:rPr>
          <w:rFonts w:cs="Arial"/>
        </w:rPr>
        <w:t>ном районе «Город Людиново и Людиновский район»</w:t>
      </w:r>
      <w:r w:rsidR="009B7E45" w:rsidRPr="00A92792">
        <w:rPr>
          <w:rFonts w:cs="Arial"/>
        </w:rPr>
        <w:t xml:space="preserve"> </w:t>
      </w:r>
      <w:r w:rsidRPr="00A92792">
        <w:rPr>
          <w:rFonts w:cs="Arial"/>
        </w:rPr>
        <w:t>(далее - список-реестр).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3.4. Описание административных процедур.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</w:t>
      </w:r>
      <w:hyperlink r:id="rId39" w:history="1">
        <w:r w:rsidRPr="00A92792">
          <w:rPr>
            <w:rFonts w:cs="Arial"/>
          </w:rPr>
          <w:t>п. 1</w:t>
        </w:r>
      </w:hyperlink>
      <w:r w:rsidRPr="00A92792">
        <w:rPr>
          <w:rFonts w:cs="Arial"/>
        </w:rPr>
        <w:t xml:space="preserve">, </w:t>
      </w:r>
      <w:hyperlink r:id="rId40" w:history="1">
        <w:r w:rsidRPr="00A92792">
          <w:rPr>
            <w:rFonts w:cs="Arial"/>
          </w:rPr>
          <w:t>3</w:t>
        </w:r>
      </w:hyperlink>
      <w:r w:rsidRPr="00A92792">
        <w:rPr>
          <w:rFonts w:cs="Arial"/>
        </w:rPr>
        <w:t xml:space="preserve">-7 п. </w:t>
      </w:r>
      <w:r w:rsidR="00FC504B" w:rsidRPr="00A92792">
        <w:rPr>
          <w:rFonts w:cs="Arial"/>
        </w:rPr>
        <w:t>2.</w:t>
      </w:r>
      <w:r w:rsidR="008B5EEF" w:rsidRPr="00A92792">
        <w:rPr>
          <w:rFonts w:cs="Arial"/>
        </w:rPr>
        <w:t>5</w:t>
      </w:r>
      <w:r w:rsidRPr="00A92792">
        <w:rPr>
          <w:rFonts w:cs="Arial"/>
        </w:rPr>
        <w:t xml:space="preserve"> раздела 2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Основанием для начала административной процедуры является поступление в </w:t>
      </w:r>
      <w:r w:rsidR="00E818C6" w:rsidRPr="00A92792">
        <w:rPr>
          <w:rFonts w:cs="Arial"/>
        </w:rPr>
        <w:t>а</w:t>
      </w:r>
      <w:r w:rsidR="00E818C6" w:rsidRPr="00A92792">
        <w:rPr>
          <w:rFonts w:cs="Arial"/>
        </w:rPr>
        <w:t>д</w:t>
      </w:r>
      <w:r w:rsidR="00E818C6" w:rsidRPr="00A92792">
        <w:rPr>
          <w:rFonts w:cs="Arial"/>
        </w:rPr>
        <w:t xml:space="preserve">министрацию </w:t>
      </w:r>
      <w:r w:rsidR="008B5EEF" w:rsidRPr="00A92792">
        <w:rPr>
          <w:rFonts w:cs="Arial"/>
        </w:rPr>
        <w:t>муниципального района «Город Людиново и Людиновский район»</w:t>
      </w:r>
      <w:r w:rsidR="00E818C6" w:rsidRPr="00A92792">
        <w:rPr>
          <w:rFonts w:cs="Arial"/>
        </w:rPr>
        <w:t xml:space="preserve"> </w:t>
      </w:r>
      <w:r w:rsidRPr="00A92792">
        <w:rPr>
          <w:rFonts w:cs="Arial"/>
        </w:rPr>
        <w:t>заявл</w:t>
      </w:r>
      <w:r w:rsidRPr="00A92792">
        <w:rPr>
          <w:rFonts w:cs="Arial"/>
        </w:rPr>
        <w:t>е</w:t>
      </w:r>
      <w:r w:rsidRPr="00A92792">
        <w:rPr>
          <w:rFonts w:cs="Arial"/>
        </w:rPr>
        <w:t>ния о постановке на учет с целью предоставления земельного участка для индивид</w:t>
      </w:r>
      <w:r w:rsidRPr="00A92792">
        <w:rPr>
          <w:rFonts w:cs="Arial"/>
        </w:rPr>
        <w:t>у</w:t>
      </w:r>
      <w:r w:rsidRPr="00A92792">
        <w:rPr>
          <w:rFonts w:cs="Arial"/>
        </w:rPr>
        <w:t>ального жилищного строительства.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Заявление о постановке на учет с целью предоставления земельного участка для индивидуального жилищного строительства представляется в отдел социальной защиты населения посредством личного обращения заявителя.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кументов.</w:t>
      </w:r>
    </w:p>
    <w:p w:rsidR="008D58F4" w:rsidRPr="00A92792" w:rsidRDefault="00ED1508" w:rsidP="00A92792">
      <w:pPr>
        <w:autoSpaceDE w:val="0"/>
        <w:autoSpaceDN w:val="0"/>
        <w:adjustRightInd w:val="0"/>
        <w:ind w:firstLine="540"/>
        <w:rPr>
          <w:rFonts w:cs="Arial"/>
        </w:rPr>
      </w:pPr>
      <w:hyperlink r:id="rId41" w:history="1">
        <w:r w:rsidR="008D58F4" w:rsidRPr="00A92792">
          <w:rPr>
            <w:rFonts w:cs="Arial"/>
          </w:rPr>
          <w:t>Заявление</w:t>
        </w:r>
      </w:hyperlink>
      <w:r w:rsidR="008D58F4" w:rsidRPr="00A92792">
        <w:rPr>
          <w:rFonts w:cs="Arial"/>
        </w:rPr>
        <w:t xml:space="preserve"> о постановке на учет с целью предоставления земельного участка для индивидуального жилищного строительства принимается на бланке по </w:t>
      </w:r>
      <w:hyperlink r:id="rId42" w:history="1">
        <w:r w:rsidR="008D58F4" w:rsidRPr="00A92792">
          <w:rPr>
            <w:rFonts w:cs="Arial"/>
          </w:rPr>
          <w:t>форме</w:t>
        </w:r>
      </w:hyperlink>
      <w:r w:rsidR="008D58F4" w:rsidRPr="00A92792">
        <w:rPr>
          <w:rFonts w:cs="Arial"/>
        </w:rPr>
        <w:t>, утве</w:t>
      </w:r>
      <w:r w:rsidR="008D58F4" w:rsidRPr="00A92792">
        <w:rPr>
          <w:rFonts w:cs="Arial"/>
        </w:rPr>
        <w:t>р</w:t>
      </w:r>
      <w:r w:rsidR="008D58F4" w:rsidRPr="00A92792">
        <w:rPr>
          <w:rFonts w:cs="Arial"/>
        </w:rPr>
        <w:t>жденной постановлением Правительства Калужской области от 26.06.2012 N 318 "Об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</w:t>
      </w:r>
      <w:r w:rsidR="008D58F4" w:rsidRPr="00A92792">
        <w:rPr>
          <w:rFonts w:cs="Arial"/>
        </w:rPr>
        <w:t>у</w:t>
      </w:r>
      <w:r w:rsidR="008D58F4" w:rsidRPr="00A92792">
        <w:rPr>
          <w:rFonts w:cs="Arial"/>
        </w:rPr>
        <w:t>ального жилищного строительства" (приложение 1).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При регистрации заявления проверяется наличие, состав исходных данных, пре</w:t>
      </w:r>
      <w:r w:rsidRPr="00A92792">
        <w:rPr>
          <w:sz w:val="24"/>
          <w:szCs w:val="24"/>
        </w:rPr>
        <w:t>д</w:t>
      </w:r>
      <w:r w:rsidRPr="00A92792">
        <w:rPr>
          <w:sz w:val="24"/>
          <w:szCs w:val="24"/>
        </w:rPr>
        <w:t>ставляемых заявителем, необходимых для предоставления муниципальной услуги.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Фамилия, имя и отчество, адрес места жительства должны быть написаны полн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стью.</w:t>
      </w:r>
    </w:p>
    <w:p w:rsidR="00E368DD" w:rsidRPr="00A92792" w:rsidRDefault="00E368DD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Заявление представляется на русском языке.</w:t>
      </w:r>
    </w:p>
    <w:p w:rsidR="008D58F4" w:rsidRPr="00A92792" w:rsidRDefault="00A00B8E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Специалист, ответственный за предоставление муниципальной услуги</w:t>
      </w:r>
      <w:r w:rsidR="008D58F4" w:rsidRPr="00A92792">
        <w:rPr>
          <w:rFonts w:cs="Arial"/>
        </w:rPr>
        <w:t>, выполняет следующие действия: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2) проверяет полномочия заявителя на представление интересов гражданина, имеющего трех и более детей (в случае обращения представителя гражданина, име</w:t>
      </w:r>
      <w:r w:rsidRPr="00A92792">
        <w:rPr>
          <w:rFonts w:cs="Arial"/>
        </w:rPr>
        <w:t>ю</w:t>
      </w:r>
      <w:r w:rsidRPr="00A92792">
        <w:rPr>
          <w:rFonts w:cs="Arial"/>
        </w:rPr>
        <w:t>щего трех и более детей);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3) проверяет наличие документов, указанных в </w:t>
      </w:r>
      <w:hyperlink r:id="rId43" w:history="1">
        <w:r w:rsidRPr="00A92792">
          <w:rPr>
            <w:rFonts w:cs="Arial"/>
          </w:rPr>
          <w:t>п. 1</w:t>
        </w:r>
      </w:hyperlink>
      <w:r w:rsidRPr="00A92792">
        <w:rPr>
          <w:rFonts w:cs="Arial"/>
        </w:rPr>
        <w:t xml:space="preserve">, </w:t>
      </w:r>
      <w:hyperlink r:id="rId44" w:history="1">
        <w:r w:rsidRPr="00A92792">
          <w:rPr>
            <w:rFonts w:cs="Arial"/>
          </w:rPr>
          <w:t>3</w:t>
        </w:r>
      </w:hyperlink>
      <w:r w:rsidRPr="00A92792">
        <w:rPr>
          <w:rFonts w:cs="Arial"/>
        </w:rPr>
        <w:t xml:space="preserve">-7 п. </w:t>
      </w:r>
      <w:r w:rsidR="00FC504B" w:rsidRPr="00A92792">
        <w:rPr>
          <w:rFonts w:cs="Arial"/>
        </w:rPr>
        <w:t>2.</w:t>
      </w:r>
      <w:r w:rsidR="00E368DD" w:rsidRPr="00A92792">
        <w:rPr>
          <w:rFonts w:cs="Arial"/>
        </w:rPr>
        <w:t>5.</w:t>
      </w:r>
      <w:r w:rsidRPr="00A92792">
        <w:rPr>
          <w:rFonts w:cs="Arial"/>
        </w:rPr>
        <w:t xml:space="preserve"> раздела 2 Регламе</w:t>
      </w:r>
      <w:r w:rsidRPr="00A92792">
        <w:rPr>
          <w:rFonts w:cs="Arial"/>
        </w:rPr>
        <w:t>н</w:t>
      </w:r>
      <w:r w:rsidRPr="00A92792">
        <w:rPr>
          <w:rFonts w:cs="Arial"/>
        </w:rPr>
        <w:t>та;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4) проверяет соответствие представленных документов установленным требован</w:t>
      </w:r>
      <w:r w:rsidRPr="00A92792">
        <w:rPr>
          <w:rFonts w:cs="Arial"/>
        </w:rPr>
        <w:t>и</w:t>
      </w:r>
      <w:r w:rsidRPr="00A92792">
        <w:rPr>
          <w:rFonts w:cs="Arial"/>
        </w:rPr>
        <w:t>ям, а именно: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тексты документов должны быть написаны разборчиво;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фамилия, имя и отчество физического лица, адрес его места жительства должны быть написаны полностью;</w:t>
      </w:r>
    </w:p>
    <w:p w:rsidR="00C11762" w:rsidRPr="00A92792" w:rsidRDefault="00C11762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lastRenderedPageBreak/>
        <w:t>- в документах отсутствуют подчистки, приписки, зачеркнутые слова и иные неог</w:t>
      </w:r>
      <w:r w:rsidRPr="00A92792">
        <w:rPr>
          <w:rFonts w:cs="Arial"/>
        </w:rPr>
        <w:t>о</w:t>
      </w:r>
      <w:r w:rsidRPr="00A92792">
        <w:rPr>
          <w:rFonts w:cs="Arial"/>
        </w:rPr>
        <w:t>воренные исправления;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документы не должны быть исполнены карандашом;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документы не должны иметь серьезных повреждений, наличие которых не позв</w:t>
      </w:r>
      <w:r w:rsidRPr="00A92792">
        <w:rPr>
          <w:rFonts w:cs="Arial"/>
        </w:rPr>
        <w:t>о</w:t>
      </w:r>
      <w:r w:rsidRPr="00A92792">
        <w:rPr>
          <w:rFonts w:cs="Arial"/>
        </w:rPr>
        <w:t>ляет однозначно истолковать их содержание;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</w:t>
      </w:r>
      <w:r w:rsidRPr="00A92792">
        <w:rPr>
          <w:rFonts w:cs="Arial"/>
        </w:rPr>
        <w:t>а</w:t>
      </w:r>
      <w:r w:rsidRPr="00A92792">
        <w:rPr>
          <w:rFonts w:cs="Arial"/>
        </w:rPr>
        <w:t>нием фамилии и инициалов;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6) при установлении фактов отсутствия необходимых документов, несоответствия представленных документов требованиям, указанным в п. 2.</w:t>
      </w:r>
      <w:r w:rsidR="00C11762" w:rsidRPr="00A92792">
        <w:rPr>
          <w:rFonts w:cs="Arial"/>
        </w:rPr>
        <w:t>8.</w:t>
      </w:r>
      <w:r w:rsidRPr="00A92792">
        <w:rPr>
          <w:rFonts w:cs="Arial"/>
        </w:rPr>
        <w:t xml:space="preserve"> настоящего Регламента, заявление о постановке на учет в целях предоставления земельного участка для инд</w:t>
      </w:r>
      <w:r w:rsidRPr="00A92792">
        <w:rPr>
          <w:rFonts w:cs="Arial"/>
        </w:rPr>
        <w:t>и</w:t>
      </w:r>
      <w:r w:rsidRPr="00A92792">
        <w:rPr>
          <w:rFonts w:cs="Arial"/>
        </w:rPr>
        <w:t>видуального жилищного строительства не принимается и возвращается заявителю.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Датой обращения и представления документов является день получения докуме</w:t>
      </w:r>
      <w:r w:rsidRPr="00A92792">
        <w:rPr>
          <w:rFonts w:cs="Arial"/>
        </w:rPr>
        <w:t>н</w:t>
      </w:r>
      <w:r w:rsidRPr="00A92792">
        <w:rPr>
          <w:rFonts w:cs="Arial"/>
        </w:rPr>
        <w:t>тов и регистрации заявления в книге учета граждан о постановке на учет с целью пр</w:t>
      </w:r>
      <w:r w:rsidRPr="00A92792">
        <w:rPr>
          <w:rFonts w:cs="Arial"/>
        </w:rPr>
        <w:t>е</w:t>
      </w:r>
      <w:r w:rsidRPr="00A92792">
        <w:rPr>
          <w:rFonts w:cs="Arial"/>
        </w:rPr>
        <w:t xml:space="preserve">доставления земельного участка специалистом, </w:t>
      </w:r>
      <w:r w:rsidR="00A46191" w:rsidRPr="00A92792">
        <w:rPr>
          <w:rFonts w:cs="Arial"/>
        </w:rPr>
        <w:t>ответственным за предоставление м</w:t>
      </w:r>
      <w:r w:rsidR="00A46191" w:rsidRPr="00A92792">
        <w:rPr>
          <w:rFonts w:cs="Arial"/>
        </w:rPr>
        <w:t>у</w:t>
      </w:r>
      <w:r w:rsidR="00A46191" w:rsidRPr="00A92792">
        <w:rPr>
          <w:rFonts w:cs="Arial"/>
        </w:rPr>
        <w:t>ниципальной услуги</w:t>
      </w:r>
      <w:r w:rsidRPr="00A92792">
        <w:rPr>
          <w:rFonts w:cs="Arial"/>
        </w:rPr>
        <w:t>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Результатом выполнения действий в рамках административной процедуры являе</w:t>
      </w:r>
      <w:r w:rsidRPr="00A92792">
        <w:rPr>
          <w:rFonts w:cs="Arial"/>
        </w:rPr>
        <w:t>т</w:t>
      </w:r>
      <w:r w:rsidRPr="00A92792">
        <w:rPr>
          <w:rFonts w:cs="Arial"/>
        </w:rPr>
        <w:t>ся регистрация заявления в книге учета граждан о постановке на учет с целью предо</w:t>
      </w:r>
      <w:r w:rsidRPr="00A92792">
        <w:rPr>
          <w:rFonts w:cs="Arial"/>
        </w:rPr>
        <w:t>с</w:t>
      </w:r>
      <w:r w:rsidRPr="00A92792">
        <w:rPr>
          <w:rFonts w:cs="Arial"/>
        </w:rPr>
        <w:t>тавления земельного участка. Результат выполнения действий в рамках администр</w:t>
      </w:r>
      <w:r w:rsidRPr="00A92792">
        <w:rPr>
          <w:rFonts w:cs="Arial"/>
        </w:rPr>
        <w:t>а</w:t>
      </w:r>
      <w:r w:rsidRPr="00A92792">
        <w:rPr>
          <w:rFonts w:cs="Arial"/>
        </w:rPr>
        <w:t>тивной процедуры совпадает с началом выполнения следующей административной процедуры.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Срок выполнения действий по приему документов на каждого заявителя составляет 15 минут.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Максимальный срок выполнения действий в рамках административной процедуры составляет 1 рабочий день.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</w:t>
      </w:r>
      <w:r w:rsidRPr="00A92792">
        <w:rPr>
          <w:rFonts w:cs="Arial"/>
        </w:rPr>
        <w:t>е</w:t>
      </w:r>
      <w:r w:rsidRPr="00A92792">
        <w:rPr>
          <w:rFonts w:cs="Arial"/>
        </w:rPr>
        <w:t xml:space="preserve">мельных участков в </w:t>
      </w:r>
      <w:r w:rsidR="00C11762" w:rsidRPr="00A92792">
        <w:rPr>
          <w:rFonts w:cs="Arial"/>
        </w:rPr>
        <w:t>муниципальном районе «Город Людиново и Людиновский район»</w:t>
      </w:r>
      <w:r w:rsidRPr="00A92792">
        <w:rPr>
          <w:rFonts w:cs="Arial"/>
        </w:rPr>
        <w:t>, либо об отказе в предоставлении муниципальной услуги.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Специалист </w:t>
      </w:r>
      <w:r w:rsidR="00ED4463" w:rsidRPr="00A92792">
        <w:rPr>
          <w:sz w:val="24"/>
          <w:szCs w:val="24"/>
        </w:rPr>
        <w:t>отдела социальной защиты населения</w:t>
      </w:r>
      <w:r w:rsidRPr="00A92792">
        <w:rPr>
          <w:sz w:val="24"/>
          <w:szCs w:val="24"/>
        </w:rPr>
        <w:t xml:space="preserve"> с момента регистрации заявл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ния о предоставлении муниципальной услуги выполняет следующие действия: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1) проводит проверку наличия документов, указанных в </w:t>
      </w:r>
      <w:hyperlink w:anchor="P131" w:history="1">
        <w:r w:rsidRPr="00A92792">
          <w:rPr>
            <w:sz w:val="24"/>
            <w:szCs w:val="24"/>
          </w:rPr>
          <w:t>п.</w:t>
        </w:r>
      </w:hyperlink>
      <w:r w:rsidRPr="00A92792">
        <w:t xml:space="preserve"> </w:t>
      </w:r>
      <w:r w:rsidRPr="00A92792">
        <w:rPr>
          <w:sz w:val="24"/>
          <w:szCs w:val="24"/>
        </w:rPr>
        <w:t>2.6 Регламента, необх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2) 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требованиям </w:t>
      </w:r>
      <w:hyperlink w:anchor="P51" w:history="1">
        <w:r w:rsidRPr="00A92792">
          <w:rPr>
            <w:sz w:val="24"/>
            <w:szCs w:val="24"/>
          </w:rPr>
          <w:t>п. а)</w:t>
        </w:r>
      </w:hyperlink>
      <w:r w:rsidRPr="00A92792">
        <w:rPr>
          <w:sz w:val="24"/>
          <w:szCs w:val="24"/>
        </w:rPr>
        <w:t xml:space="preserve"> и </w:t>
      </w:r>
      <w:hyperlink w:anchor="P52" w:history="1">
        <w:r w:rsidRPr="00A92792">
          <w:rPr>
            <w:sz w:val="24"/>
            <w:szCs w:val="24"/>
          </w:rPr>
          <w:t>б) п. 1.2</w:t>
        </w:r>
      </w:hyperlink>
      <w:r w:rsidRPr="00A92792">
        <w:rPr>
          <w:sz w:val="24"/>
          <w:szCs w:val="24"/>
        </w:rPr>
        <w:t xml:space="preserve"> Регламента посредством рассмотрения представленных документов, указанных в </w:t>
      </w:r>
      <w:hyperlink w:anchor="P131" w:history="1">
        <w:r w:rsidRPr="00A92792">
          <w:rPr>
            <w:sz w:val="24"/>
            <w:szCs w:val="24"/>
          </w:rPr>
          <w:t>п.</w:t>
        </w:r>
      </w:hyperlink>
      <w:r w:rsidRPr="00A92792">
        <w:t xml:space="preserve"> </w:t>
      </w:r>
      <w:r w:rsidRPr="00A92792">
        <w:rPr>
          <w:sz w:val="24"/>
          <w:szCs w:val="24"/>
        </w:rPr>
        <w:t>2.6 Регламента.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В случае если к заявлению о постановке на учет приложена копия документа, зам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 xml:space="preserve">няющего паспорт гражданина, специалист </w:t>
      </w:r>
      <w:r w:rsidR="00ED4463" w:rsidRPr="00A92792">
        <w:rPr>
          <w:sz w:val="24"/>
          <w:szCs w:val="24"/>
        </w:rPr>
        <w:t>отдела социальной защиты населения</w:t>
      </w:r>
      <w:r w:rsidRPr="00A92792">
        <w:rPr>
          <w:sz w:val="24"/>
          <w:szCs w:val="24"/>
        </w:rPr>
        <w:t xml:space="preserve"> н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правляет в порядке, </w:t>
      </w:r>
      <w:r w:rsidR="00ED4463" w:rsidRPr="00A92792">
        <w:rPr>
          <w:sz w:val="24"/>
          <w:szCs w:val="24"/>
        </w:rPr>
        <w:t xml:space="preserve"> </w:t>
      </w:r>
      <w:r w:rsidRPr="00A92792">
        <w:rPr>
          <w:sz w:val="24"/>
          <w:szCs w:val="24"/>
        </w:rPr>
        <w:t>установленном законодательством, запрос о представлении и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 xml:space="preserve">формации (документов), указанных в </w:t>
      </w:r>
      <w:r w:rsidR="00486F6F" w:rsidRPr="00A92792">
        <w:rPr>
          <w:sz w:val="24"/>
          <w:szCs w:val="24"/>
        </w:rPr>
        <w:t>п. 2.6</w:t>
      </w:r>
      <w:r w:rsidR="00486F6F" w:rsidRPr="00A92792">
        <w:t xml:space="preserve"> </w:t>
      </w:r>
      <w:r w:rsidRPr="00A92792">
        <w:rPr>
          <w:sz w:val="24"/>
          <w:szCs w:val="24"/>
        </w:rPr>
        <w:t>Регламента в целях проверки представле</w:t>
      </w:r>
      <w:r w:rsidRPr="00A92792">
        <w:rPr>
          <w:sz w:val="24"/>
          <w:szCs w:val="24"/>
        </w:rPr>
        <w:t>н</w:t>
      </w:r>
      <w:r w:rsidRPr="00A92792">
        <w:rPr>
          <w:sz w:val="24"/>
          <w:szCs w:val="24"/>
        </w:rPr>
        <w:t xml:space="preserve">ных заявителем сведений о его соответствии требованиям, установленным </w:t>
      </w:r>
      <w:hyperlink w:anchor="P51" w:history="1">
        <w:r w:rsidRPr="00A92792">
          <w:rPr>
            <w:sz w:val="24"/>
            <w:szCs w:val="24"/>
          </w:rPr>
          <w:t>п. а) п. 1.2</w:t>
        </w:r>
      </w:hyperlink>
      <w:r w:rsidRPr="00A92792">
        <w:rPr>
          <w:sz w:val="24"/>
          <w:szCs w:val="24"/>
        </w:rPr>
        <w:t xml:space="preserve"> Регламента.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Решение об отказе в постановке гражданина на учет принимается при наличии хотя бы одного из следующих оснований: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а) несоответствие требованиям, установленным </w:t>
      </w:r>
      <w:hyperlink w:anchor="P51" w:history="1">
        <w:r w:rsidRPr="00A92792">
          <w:rPr>
            <w:sz w:val="24"/>
            <w:szCs w:val="24"/>
          </w:rPr>
          <w:t>п. а)</w:t>
        </w:r>
      </w:hyperlink>
      <w:r w:rsidRPr="00A92792">
        <w:rPr>
          <w:sz w:val="24"/>
          <w:szCs w:val="24"/>
        </w:rPr>
        <w:t xml:space="preserve"> и </w:t>
      </w:r>
      <w:hyperlink w:anchor="P52" w:history="1">
        <w:r w:rsidRPr="00A92792">
          <w:rPr>
            <w:sz w:val="24"/>
            <w:szCs w:val="24"/>
          </w:rPr>
          <w:t>б) п. 1.2</w:t>
        </w:r>
      </w:hyperlink>
      <w:r w:rsidRPr="00A92792">
        <w:rPr>
          <w:sz w:val="24"/>
          <w:szCs w:val="24"/>
        </w:rPr>
        <w:t xml:space="preserve"> Регламента;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б) в случае выявления недостоверных сведений в представленных документах.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Список-реестр формируется в соответствии с установленной </w:t>
      </w:r>
      <w:hyperlink r:id="rId45" w:history="1">
        <w:r w:rsidRPr="00A92792">
          <w:rPr>
            <w:sz w:val="24"/>
            <w:szCs w:val="24"/>
          </w:rPr>
          <w:t>Законом</w:t>
        </w:r>
      </w:hyperlink>
      <w:r w:rsidRPr="00A92792">
        <w:rPr>
          <w:sz w:val="24"/>
          <w:szCs w:val="24"/>
        </w:rPr>
        <w:t xml:space="preserve"> N 275-ОЗ очередностью постановки гражданина на учет. Список-реестр ведется на электронных носителях. Каждой записи списка-реестра, содержащей сведения о гражданине, пр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сваивается идентификационный номер, который является уникальным для каждой зап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си и не может повторяться и изменяться. При внесении изменений и дополнений в сп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lastRenderedPageBreak/>
        <w:t>сок-реестр сведения, содержавшиеся в списке-реестре до внесения изменений, сохр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няются в нем.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тавления земельного участка для индивидуального жилищного строительства.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Результатом выполнения действий в рамках административной процедуры являе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ся издание приказа о постановке гражданина на учет в целях предоставления земельн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го участка для индивидуального жилищного строительства или решение об отказе в п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становке гражданина на учет.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По результатам рассмотрения представленных документов специалист </w:t>
      </w:r>
      <w:r w:rsidR="00ED4463" w:rsidRPr="00A92792">
        <w:rPr>
          <w:sz w:val="24"/>
          <w:szCs w:val="24"/>
        </w:rPr>
        <w:t>отдела с</w:t>
      </w:r>
      <w:r w:rsidR="00ED4463" w:rsidRPr="00A92792">
        <w:rPr>
          <w:sz w:val="24"/>
          <w:szCs w:val="24"/>
        </w:rPr>
        <w:t>о</w:t>
      </w:r>
      <w:r w:rsidR="00ED4463" w:rsidRPr="00A92792">
        <w:rPr>
          <w:sz w:val="24"/>
          <w:szCs w:val="24"/>
        </w:rPr>
        <w:t>циальной защиты населения</w:t>
      </w:r>
      <w:r w:rsidRPr="00A92792">
        <w:rPr>
          <w:sz w:val="24"/>
          <w:szCs w:val="24"/>
        </w:rPr>
        <w:t xml:space="preserve"> в течение 5 рабочих дней после принятия соответствующ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</w:t>
      </w:r>
      <w:r w:rsidRPr="00A92792">
        <w:rPr>
          <w:sz w:val="24"/>
          <w:szCs w:val="24"/>
        </w:rPr>
        <w:t>я</w:t>
      </w:r>
      <w:r w:rsidRPr="00A92792">
        <w:rPr>
          <w:sz w:val="24"/>
          <w:szCs w:val="24"/>
        </w:rPr>
        <w:t>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Гражданин, состоящий на учете, в течение одного месяца со дня опубликования перечня земельных участков в приложении к газете "Калужская неделя" вправе обр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щаться в </w:t>
      </w:r>
      <w:r w:rsidR="00ED4463" w:rsidRPr="00A92792">
        <w:rPr>
          <w:sz w:val="24"/>
          <w:szCs w:val="24"/>
        </w:rPr>
        <w:t>отдела социальной защиты населения</w:t>
      </w:r>
      <w:r w:rsidRPr="00A92792">
        <w:rPr>
          <w:sz w:val="24"/>
          <w:szCs w:val="24"/>
        </w:rPr>
        <w:t xml:space="preserve"> с заявлением установленной формы о согласии на предоставление ему земельного участка из перечня земельных участков, который публикуется ежеквартально не позднее 10 числа месяца, следующего за и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текшим кварталом.</w:t>
      </w:r>
    </w:p>
    <w:p w:rsidR="00C11762" w:rsidRPr="00A92792" w:rsidRDefault="00C11762" w:rsidP="00A92792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Максимальный срок выполнения действий в рамках указанной административной процедуры не превышает 15 рабочих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случае если к заявлению о постановке на учет приложена копия документа, зам</w:t>
      </w:r>
      <w:r w:rsidRPr="00A92792">
        <w:rPr>
          <w:rFonts w:cs="Arial"/>
        </w:rPr>
        <w:t>е</w:t>
      </w:r>
      <w:r w:rsidRPr="00A92792">
        <w:rPr>
          <w:rFonts w:cs="Arial"/>
        </w:rPr>
        <w:t xml:space="preserve">няющего паспорт гражданина, специалист </w:t>
      </w:r>
      <w:r w:rsidR="00616CE3" w:rsidRPr="00A92792">
        <w:rPr>
          <w:rFonts w:cs="Arial"/>
        </w:rPr>
        <w:t>ответственный за предоставление муниц</w:t>
      </w:r>
      <w:r w:rsidR="00616CE3" w:rsidRPr="00A92792">
        <w:rPr>
          <w:rFonts w:cs="Arial"/>
        </w:rPr>
        <w:t>и</w:t>
      </w:r>
      <w:r w:rsidR="00616CE3" w:rsidRPr="00A92792">
        <w:rPr>
          <w:rFonts w:cs="Arial"/>
        </w:rPr>
        <w:t>пальной услуги,</w:t>
      </w:r>
      <w:r w:rsidRPr="00A92792">
        <w:rPr>
          <w:rFonts w:cs="Arial"/>
        </w:rPr>
        <w:t xml:space="preserve"> направляет в порядке, установленном законодательством, запрос о представлении информации (документов), указанных в </w:t>
      </w:r>
      <w:r w:rsidR="00927C03" w:rsidRPr="00A92792">
        <w:rPr>
          <w:rFonts w:cs="Arial"/>
        </w:rPr>
        <w:t>п. 2.7</w:t>
      </w:r>
      <w:r w:rsidRPr="00A92792">
        <w:rPr>
          <w:rFonts w:cs="Arial"/>
        </w:rPr>
        <w:t xml:space="preserve"> Регламента в целях пр</w:t>
      </w:r>
      <w:r w:rsidRPr="00A92792">
        <w:rPr>
          <w:rFonts w:cs="Arial"/>
        </w:rPr>
        <w:t>о</w:t>
      </w:r>
      <w:r w:rsidRPr="00A92792">
        <w:rPr>
          <w:rFonts w:cs="Arial"/>
        </w:rPr>
        <w:t>верки представленных заявителем сведений о его соответствии требованиям, устано</w:t>
      </w:r>
      <w:r w:rsidRPr="00A92792">
        <w:rPr>
          <w:rFonts w:cs="Arial"/>
        </w:rPr>
        <w:t>в</w:t>
      </w:r>
      <w:r w:rsidRPr="00A92792">
        <w:rPr>
          <w:rFonts w:cs="Arial"/>
        </w:rPr>
        <w:t xml:space="preserve">ленным </w:t>
      </w:r>
      <w:hyperlink r:id="rId46" w:history="1">
        <w:r w:rsidRPr="00A92792">
          <w:rPr>
            <w:rFonts w:cs="Arial"/>
          </w:rPr>
          <w:t>п. а) п. 1.2</w:t>
        </w:r>
      </w:hyperlink>
      <w:r w:rsidRPr="00A92792">
        <w:rPr>
          <w:rFonts w:cs="Arial"/>
        </w:rPr>
        <w:t xml:space="preserve">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Решение об отказе в постановке гражданина на учет принимается при наличии хотя бы одного из следующих оснований: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а) несоответствие требованиям, установленным </w:t>
      </w:r>
      <w:hyperlink r:id="rId47" w:history="1">
        <w:r w:rsidRPr="00A92792">
          <w:rPr>
            <w:rFonts w:cs="Arial"/>
          </w:rPr>
          <w:t>п. а)</w:t>
        </w:r>
      </w:hyperlink>
      <w:r w:rsidRPr="00A92792">
        <w:rPr>
          <w:rFonts w:cs="Arial"/>
        </w:rPr>
        <w:t xml:space="preserve"> и </w:t>
      </w:r>
      <w:hyperlink r:id="rId48" w:history="1">
        <w:r w:rsidRPr="00A92792">
          <w:rPr>
            <w:rFonts w:cs="Arial"/>
          </w:rPr>
          <w:t>б) п. 1.2</w:t>
        </w:r>
      </w:hyperlink>
      <w:r w:rsidRPr="00A92792">
        <w:rPr>
          <w:rFonts w:cs="Arial"/>
        </w:rPr>
        <w:t xml:space="preserve"> Регламента;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б) в случае выявления недостоверных сведений в представленных документах.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Список-реестр формируется в соответствии с установленной </w:t>
      </w:r>
      <w:hyperlink r:id="rId49" w:history="1">
        <w:r w:rsidRPr="00A92792">
          <w:rPr>
            <w:rFonts w:cs="Arial"/>
          </w:rPr>
          <w:t>Законом</w:t>
        </w:r>
      </w:hyperlink>
      <w:r w:rsidRPr="00A92792">
        <w:rPr>
          <w:rFonts w:cs="Arial"/>
        </w:rPr>
        <w:t xml:space="preserve"> N 275-ОЗ очередностью постановки гражданина на учет. Список-реестр ведется на электронных носителях. </w:t>
      </w:r>
    </w:p>
    <w:p w:rsidR="000763B8" w:rsidRPr="00A92792" w:rsidRDefault="000763B8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Очередность постановки гражданина на учет определяется датой и временем п</w:t>
      </w:r>
      <w:r w:rsidRPr="00A92792">
        <w:rPr>
          <w:rFonts w:cs="Arial"/>
        </w:rPr>
        <w:t>о</w:t>
      </w:r>
      <w:r w:rsidRPr="00A92792">
        <w:rPr>
          <w:rFonts w:cs="Arial"/>
        </w:rPr>
        <w:t>дачи заявления, по которому принято решение о постановке гражданина на учет. При совпадении у двух и более граждан даты и времени подачи заявления о постановке на учет первым на учет ставится гражданин, у которого старше по возрасту третий ребенок. При совпадении дат рождения третьих детей приоритет отдается тому гражданину, у к</w:t>
      </w:r>
      <w:r w:rsidRPr="00A92792">
        <w:rPr>
          <w:rFonts w:cs="Arial"/>
        </w:rPr>
        <w:t>о</w:t>
      </w:r>
      <w:r w:rsidRPr="00A92792">
        <w:rPr>
          <w:rFonts w:cs="Arial"/>
        </w:rPr>
        <w:t>торого больше детей.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</w:t>
      </w:r>
      <w:r w:rsidRPr="00A92792">
        <w:rPr>
          <w:rFonts w:cs="Arial"/>
        </w:rPr>
        <w:t>с</w:t>
      </w:r>
      <w:r w:rsidRPr="00A92792">
        <w:rPr>
          <w:rFonts w:cs="Arial"/>
        </w:rPr>
        <w:t>тавления земельного участка для индивидуального жилищного строительства.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Результатом выполнения действий в рамках административной процедуры являе</w:t>
      </w:r>
      <w:r w:rsidRPr="00A92792">
        <w:rPr>
          <w:rFonts w:cs="Arial"/>
        </w:rPr>
        <w:t>т</w:t>
      </w:r>
      <w:r w:rsidRPr="00A92792">
        <w:rPr>
          <w:rFonts w:cs="Arial"/>
        </w:rPr>
        <w:t xml:space="preserve">ся издание </w:t>
      </w:r>
      <w:r w:rsidR="003253CB" w:rsidRPr="00A92792">
        <w:rPr>
          <w:rFonts w:cs="Arial"/>
        </w:rPr>
        <w:t>распоряжения</w:t>
      </w:r>
      <w:r w:rsidRPr="00A92792">
        <w:rPr>
          <w:rFonts w:cs="Arial"/>
        </w:rPr>
        <w:t xml:space="preserve"> о постановке гражданина на учет в целях предоставления з</w:t>
      </w:r>
      <w:r w:rsidRPr="00A92792">
        <w:rPr>
          <w:rFonts w:cs="Arial"/>
        </w:rPr>
        <w:t>е</w:t>
      </w:r>
      <w:r w:rsidRPr="00A92792">
        <w:rPr>
          <w:rFonts w:cs="Arial"/>
        </w:rPr>
        <w:t>мельного участка для индивидуального жилищного строительства или решение об отк</w:t>
      </w:r>
      <w:r w:rsidRPr="00A92792">
        <w:rPr>
          <w:rFonts w:cs="Arial"/>
        </w:rPr>
        <w:t>а</w:t>
      </w:r>
      <w:r w:rsidRPr="00A92792">
        <w:rPr>
          <w:rFonts w:cs="Arial"/>
        </w:rPr>
        <w:t>зе в постановке гражданина на учет.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По результатам рассмотрения представленных документов специалист</w:t>
      </w:r>
      <w:r w:rsidR="003B4894" w:rsidRPr="00A92792">
        <w:rPr>
          <w:rFonts w:cs="Arial"/>
        </w:rPr>
        <w:t>,</w:t>
      </w:r>
      <w:r w:rsidRPr="00A92792">
        <w:rPr>
          <w:rFonts w:cs="Arial"/>
        </w:rPr>
        <w:t xml:space="preserve"> </w:t>
      </w:r>
      <w:r w:rsidR="003B4894" w:rsidRPr="00A92792">
        <w:rPr>
          <w:rFonts w:cs="Arial"/>
        </w:rPr>
        <w:t>ответс</w:t>
      </w:r>
      <w:r w:rsidR="003B4894" w:rsidRPr="00A92792">
        <w:rPr>
          <w:rFonts w:cs="Arial"/>
        </w:rPr>
        <w:t>т</w:t>
      </w:r>
      <w:r w:rsidR="003B4894" w:rsidRPr="00A92792">
        <w:rPr>
          <w:rFonts w:cs="Arial"/>
        </w:rPr>
        <w:t xml:space="preserve">венный за предоставление муниципальной услуги </w:t>
      </w:r>
      <w:r w:rsidRPr="00A92792">
        <w:rPr>
          <w:rFonts w:cs="Arial"/>
        </w:rPr>
        <w:t>в течение 5 рабочих дней после пр</w:t>
      </w:r>
      <w:r w:rsidRPr="00A92792">
        <w:rPr>
          <w:rFonts w:cs="Arial"/>
        </w:rPr>
        <w:t>и</w:t>
      </w:r>
      <w:r w:rsidRPr="00A92792">
        <w:rPr>
          <w:rFonts w:cs="Arial"/>
        </w:rPr>
        <w:t xml:space="preserve">нятия соответствующего решения направляет гражданину уведомление о постановке </w:t>
      </w:r>
      <w:r w:rsidRPr="00A92792">
        <w:rPr>
          <w:rFonts w:cs="Arial"/>
        </w:rPr>
        <w:lastRenderedPageBreak/>
        <w:t>гражданина на учет либо мотивированный отказ в постановке гражданина на учет. Ув</w:t>
      </w:r>
      <w:r w:rsidRPr="00A92792">
        <w:rPr>
          <w:rFonts w:cs="Arial"/>
        </w:rPr>
        <w:t>е</w:t>
      </w:r>
      <w:r w:rsidRPr="00A92792">
        <w:rPr>
          <w:rFonts w:cs="Arial"/>
        </w:rPr>
        <w:t>домление о постановке гражданина на учет (мотивированный отказ в постановке гра</w:t>
      </w:r>
      <w:r w:rsidRPr="00A92792">
        <w:rPr>
          <w:rFonts w:cs="Arial"/>
        </w:rPr>
        <w:t>ж</w:t>
      </w:r>
      <w:r w:rsidRPr="00A92792">
        <w:rPr>
          <w:rFonts w:cs="Arial"/>
        </w:rPr>
        <w:t xml:space="preserve">данина на учет) </w:t>
      </w:r>
      <w:r w:rsidR="00F950BD" w:rsidRPr="00A92792">
        <w:rPr>
          <w:rFonts w:cs="Arial"/>
        </w:rPr>
        <w:t xml:space="preserve">выдается нарочно или </w:t>
      </w:r>
      <w:r w:rsidRPr="00A92792">
        <w:rPr>
          <w:rFonts w:cs="Arial"/>
        </w:rPr>
        <w:t>направляется почтовым отправлением, а в сл</w:t>
      </w:r>
      <w:r w:rsidRPr="00A92792">
        <w:rPr>
          <w:rFonts w:cs="Arial"/>
        </w:rPr>
        <w:t>у</w:t>
      </w:r>
      <w:r w:rsidRPr="00A92792">
        <w:rPr>
          <w:rFonts w:cs="Arial"/>
        </w:rPr>
        <w:t>чае, если в заявлении указан электронный адрес, - также по электронному адресу, ук</w:t>
      </w:r>
      <w:r w:rsidRPr="00A92792">
        <w:rPr>
          <w:rFonts w:cs="Arial"/>
        </w:rPr>
        <w:t>а</w:t>
      </w:r>
      <w:r w:rsidRPr="00A92792">
        <w:rPr>
          <w:rFonts w:cs="Arial"/>
        </w:rPr>
        <w:t>занному в заявлении, в течение пяти рабочих дней после принятия соответствующего решения.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Гражданин, состоящий на учете, в течение одного месяца со дня опубликования перечня земельных участков в </w:t>
      </w:r>
      <w:r w:rsidR="008F2E4C" w:rsidRPr="00A92792">
        <w:rPr>
          <w:rFonts w:cs="Arial"/>
        </w:rPr>
        <w:t xml:space="preserve">районной </w:t>
      </w:r>
      <w:r w:rsidRPr="00A92792">
        <w:rPr>
          <w:rFonts w:cs="Arial"/>
        </w:rPr>
        <w:t>газете "</w:t>
      </w:r>
      <w:r w:rsidR="00486F6F" w:rsidRPr="00A92792">
        <w:rPr>
          <w:rFonts w:cs="Arial"/>
        </w:rPr>
        <w:t>Людиновский рабочий</w:t>
      </w:r>
      <w:r w:rsidRPr="00A92792">
        <w:rPr>
          <w:rFonts w:cs="Arial"/>
        </w:rPr>
        <w:t>" вправе обр</w:t>
      </w:r>
      <w:r w:rsidRPr="00A92792">
        <w:rPr>
          <w:rFonts w:cs="Arial"/>
        </w:rPr>
        <w:t>а</w:t>
      </w:r>
      <w:r w:rsidRPr="00A92792">
        <w:rPr>
          <w:rFonts w:cs="Arial"/>
        </w:rPr>
        <w:t xml:space="preserve">щаться в </w:t>
      </w:r>
      <w:r w:rsidR="008F2E4C" w:rsidRPr="00A92792">
        <w:rPr>
          <w:rFonts w:cs="Arial"/>
        </w:rPr>
        <w:t xml:space="preserve">администрацию </w:t>
      </w:r>
      <w:r w:rsidR="00486F6F" w:rsidRPr="00A92792">
        <w:rPr>
          <w:rFonts w:cs="Arial"/>
        </w:rPr>
        <w:t xml:space="preserve">муниципального района «Город Людиново и Людиновский район» </w:t>
      </w:r>
      <w:r w:rsidRPr="00A92792">
        <w:rPr>
          <w:rFonts w:cs="Arial"/>
        </w:rPr>
        <w:t>с заявлением установленной формы о согласии на предоставление ему земел</w:t>
      </w:r>
      <w:r w:rsidRPr="00A92792">
        <w:rPr>
          <w:rFonts w:cs="Arial"/>
        </w:rPr>
        <w:t>ь</w:t>
      </w:r>
      <w:r w:rsidRPr="00A92792">
        <w:rPr>
          <w:rFonts w:cs="Arial"/>
        </w:rPr>
        <w:t>ного участка из перечня земельных участков, который публикуется ежеквартально не позднее 10 числа месяца, следующего за истекшим кварталом.</w:t>
      </w:r>
    </w:p>
    <w:p w:rsidR="004C5E98" w:rsidRPr="00A92792" w:rsidRDefault="004C5E98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В случае если гражданин, в отношении которого принято решение о постановке его на учет в целях предоставления земельного участка и включении данного гражданина в Реестр, сменил место постоянного проживания на территории Калужской области, по его заявлению сведения Реестра передаются </w:t>
      </w:r>
      <w:r w:rsidR="00A051D6" w:rsidRPr="00A92792">
        <w:rPr>
          <w:rFonts w:cs="Arial"/>
        </w:rPr>
        <w:t xml:space="preserve">администрацией </w:t>
      </w:r>
      <w:r w:rsidR="00486F6F" w:rsidRPr="00A92792">
        <w:rPr>
          <w:rFonts w:cs="Arial"/>
        </w:rPr>
        <w:t>муниципального района «Город Людиново и Людиновский район»</w:t>
      </w:r>
      <w:r w:rsidR="00A051D6" w:rsidRPr="00A92792">
        <w:rPr>
          <w:rFonts w:cs="Arial"/>
        </w:rPr>
        <w:t xml:space="preserve"> </w:t>
      </w:r>
      <w:r w:rsidRPr="00A92792">
        <w:rPr>
          <w:rFonts w:cs="Arial"/>
        </w:rPr>
        <w:t>в орган учета муниципального района, горо</w:t>
      </w:r>
      <w:r w:rsidRPr="00A92792">
        <w:rPr>
          <w:rFonts w:cs="Arial"/>
        </w:rPr>
        <w:t>д</w:t>
      </w:r>
      <w:r w:rsidRPr="00A92792">
        <w:rPr>
          <w:rFonts w:cs="Arial"/>
        </w:rPr>
        <w:t>ского округа по новому месту жительства гражданина для включения его в Реестр соо</w:t>
      </w:r>
      <w:r w:rsidRPr="00A92792">
        <w:rPr>
          <w:rFonts w:cs="Arial"/>
        </w:rPr>
        <w:t>т</w:t>
      </w:r>
      <w:r w:rsidRPr="00A92792">
        <w:rPr>
          <w:rFonts w:cs="Arial"/>
        </w:rPr>
        <w:t>ветствующего муниципального образования в соответствии с очередностью, устано</w:t>
      </w:r>
      <w:r w:rsidRPr="00A92792">
        <w:rPr>
          <w:rFonts w:cs="Arial"/>
        </w:rPr>
        <w:t>в</w:t>
      </w:r>
      <w:r w:rsidRPr="00A92792">
        <w:rPr>
          <w:rFonts w:cs="Arial"/>
        </w:rPr>
        <w:t xml:space="preserve">ленной </w:t>
      </w:r>
      <w:r w:rsidR="00EB2560" w:rsidRPr="00A92792">
        <w:rPr>
          <w:rFonts w:cs="Arial"/>
        </w:rPr>
        <w:t>в данном</w:t>
      </w:r>
      <w:r w:rsidRPr="00A92792">
        <w:rPr>
          <w:rFonts w:cs="Arial"/>
        </w:rPr>
        <w:t xml:space="preserve"> </w:t>
      </w:r>
      <w:r w:rsidR="00EB2560" w:rsidRPr="00A92792">
        <w:rPr>
          <w:rFonts w:cs="Arial"/>
        </w:rPr>
        <w:t>пункте</w:t>
      </w:r>
      <w:r w:rsidRPr="00A92792">
        <w:rPr>
          <w:rFonts w:cs="Arial"/>
        </w:rPr>
        <w:t>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Максимальный срок выполнения действий в рамках указанной административной процедуры не превышает 15 рабочих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3.4.3. Прием заявлений о согласии на предоставление земельного участка.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Основанием для начала административной процедуры является поступление в </w:t>
      </w:r>
      <w:r w:rsidR="000C0FD5" w:rsidRPr="00A92792">
        <w:rPr>
          <w:rFonts w:cs="Arial"/>
        </w:rPr>
        <w:t>а</w:t>
      </w:r>
      <w:r w:rsidR="000C0FD5" w:rsidRPr="00A92792">
        <w:rPr>
          <w:rFonts w:cs="Arial"/>
        </w:rPr>
        <w:t>д</w:t>
      </w:r>
      <w:r w:rsidR="000C0FD5" w:rsidRPr="00A92792">
        <w:rPr>
          <w:rFonts w:cs="Arial"/>
        </w:rPr>
        <w:t xml:space="preserve">министрацию </w:t>
      </w:r>
      <w:r w:rsidR="00486F6F" w:rsidRPr="00A92792">
        <w:rPr>
          <w:rFonts w:cs="Arial"/>
        </w:rPr>
        <w:t>муниципального района «Город Людиново и Людиновский район»</w:t>
      </w:r>
      <w:r w:rsidR="000C0FD5" w:rsidRPr="00A92792">
        <w:rPr>
          <w:rFonts w:cs="Arial"/>
        </w:rPr>
        <w:t xml:space="preserve"> </w:t>
      </w:r>
      <w:r w:rsidRPr="00A92792">
        <w:rPr>
          <w:rFonts w:cs="Arial"/>
        </w:rPr>
        <w:t>заявл</w:t>
      </w:r>
      <w:r w:rsidRPr="00A92792">
        <w:rPr>
          <w:rFonts w:cs="Arial"/>
        </w:rPr>
        <w:t>е</w:t>
      </w:r>
      <w:r w:rsidRPr="00A92792">
        <w:rPr>
          <w:rFonts w:cs="Arial"/>
        </w:rPr>
        <w:t>ния о согласии на предоставление земельного участка.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Заявление о согласии на предоставление земельного участка может быть подано гражданином в отношении не более пяти земельных участков, включенных в один пер</w:t>
      </w:r>
      <w:r w:rsidRPr="00A92792">
        <w:rPr>
          <w:rFonts w:cs="Arial"/>
        </w:rPr>
        <w:t>е</w:t>
      </w:r>
      <w:r w:rsidRPr="00A92792">
        <w:rPr>
          <w:rFonts w:cs="Arial"/>
        </w:rPr>
        <w:t>чень земельных участков.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Гражданином в заявлении о согласии на предоставление земельного участка по</w:t>
      </w:r>
      <w:r w:rsidRPr="00A92792">
        <w:rPr>
          <w:rFonts w:cs="Arial"/>
        </w:rPr>
        <w:t>д</w:t>
      </w:r>
      <w:r w:rsidRPr="00A92792">
        <w:rPr>
          <w:rFonts w:cs="Arial"/>
        </w:rPr>
        <w:t xml:space="preserve">тверждается соответствие условиям, установленным </w:t>
      </w:r>
      <w:hyperlink r:id="rId50" w:history="1">
        <w:r w:rsidRPr="00A92792">
          <w:rPr>
            <w:rFonts w:cs="Arial"/>
          </w:rPr>
          <w:t>подпунктами а)</w:t>
        </w:r>
      </w:hyperlink>
      <w:r w:rsidRPr="00A92792">
        <w:rPr>
          <w:rFonts w:cs="Arial"/>
        </w:rPr>
        <w:t xml:space="preserve"> - </w:t>
      </w:r>
      <w:hyperlink r:id="rId51" w:history="1">
        <w:r w:rsidRPr="00A92792">
          <w:rPr>
            <w:rFonts w:cs="Arial"/>
          </w:rPr>
          <w:t>в) пункта 1.2</w:t>
        </w:r>
      </w:hyperlink>
      <w:r w:rsidRPr="00A92792">
        <w:rPr>
          <w:rFonts w:cs="Arial"/>
        </w:rPr>
        <w:t xml:space="preserve"> Ре</w:t>
      </w:r>
      <w:r w:rsidRPr="00A92792">
        <w:rPr>
          <w:rFonts w:cs="Arial"/>
        </w:rPr>
        <w:t>г</w:t>
      </w:r>
      <w:r w:rsidRPr="00A92792">
        <w:rPr>
          <w:rFonts w:cs="Arial"/>
        </w:rPr>
        <w:t>ламента, на дату подачи заявления о согласии на предоставление ему земельного уч</w:t>
      </w:r>
      <w:r w:rsidRPr="00A92792">
        <w:rPr>
          <w:rFonts w:cs="Arial"/>
        </w:rPr>
        <w:t>а</w:t>
      </w:r>
      <w:r w:rsidRPr="00A92792">
        <w:rPr>
          <w:rFonts w:cs="Arial"/>
        </w:rPr>
        <w:t>стка.</w:t>
      </w:r>
    </w:p>
    <w:p w:rsidR="008D58F4" w:rsidRPr="00A92792" w:rsidRDefault="00ED1508" w:rsidP="00A92792">
      <w:pPr>
        <w:autoSpaceDE w:val="0"/>
        <w:autoSpaceDN w:val="0"/>
        <w:adjustRightInd w:val="0"/>
        <w:ind w:firstLine="540"/>
        <w:rPr>
          <w:rFonts w:cs="Arial"/>
        </w:rPr>
      </w:pPr>
      <w:hyperlink r:id="rId52" w:history="1">
        <w:r w:rsidR="008D58F4" w:rsidRPr="00A92792">
          <w:rPr>
            <w:rFonts w:cs="Arial"/>
          </w:rPr>
          <w:t>Заявление</w:t>
        </w:r>
      </w:hyperlink>
      <w:r w:rsidR="008D58F4" w:rsidRPr="00A92792">
        <w:rPr>
          <w:rFonts w:cs="Arial"/>
        </w:rPr>
        <w:t xml:space="preserve"> принимается на бланке по </w:t>
      </w:r>
      <w:hyperlink r:id="rId53" w:history="1">
        <w:r w:rsidR="008D58F4" w:rsidRPr="00A92792">
          <w:rPr>
            <w:rFonts w:cs="Arial"/>
          </w:rPr>
          <w:t>форме</w:t>
        </w:r>
      </w:hyperlink>
      <w:r w:rsidR="008D58F4" w:rsidRPr="00A92792">
        <w:rPr>
          <w:rFonts w:cs="Arial"/>
        </w:rPr>
        <w:t>, утвержденной постановлением Пр</w:t>
      </w:r>
      <w:r w:rsidR="008D58F4" w:rsidRPr="00A92792">
        <w:rPr>
          <w:rFonts w:cs="Arial"/>
        </w:rPr>
        <w:t>а</w:t>
      </w:r>
      <w:r w:rsidR="008D58F4" w:rsidRPr="00A92792">
        <w:rPr>
          <w:rFonts w:cs="Arial"/>
        </w:rPr>
        <w:t>вительства Калужской области от 25.09.2012 N 485 "О мерах по реализации статьи 5 З</w:t>
      </w:r>
      <w:r w:rsidR="008D58F4" w:rsidRPr="00A92792">
        <w:rPr>
          <w:rFonts w:cs="Arial"/>
        </w:rPr>
        <w:t>а</w:t>
      </w:r>
      <w:r w:rsidR="008D58F4" w:rsidRPr="00A92792">
        <w:rPr>
          <w:rFonts w:cs="Arial"/>
        </w:rPr>
        <w:t>кона Калужской области "О случаях и порядке бесплатного предоставления в Калужской области земельных участков гражданам, имеющим трех и более детей" (приложение 2), и регистрируется в книге учета граждан о согласии на предоставление земельного уч</w:t>
      </w:r>
      <w:r w:rsidR="008D58F4" w:rsidRPr="00A92792">
        <w:rPr>
          <w:rFonts w:cs="Arial"/>
        </w:rPr>
        <w:t>а</w:t>
      </w:r>
      <w:r w:rsidR="008D58F4" w:rsidRPr="00A92792">
        <w:rPr>
          <w:rFonts w:cs="Arial"/>
        </w:rPr>
        <w:t>стка из свободного перечня земельных участков.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До окончания месячного срока со дня опубликования перечня земельных участков в </w:t>
      </w:r>
      <w:r w:rsidR="000C0FD5" w:rsidRPr="00A92792">
        <w:rPr>
          <w:rFonts w:cs="Arial"/>
        </w:rPr>
        <w:t>районной</w:t>
      </w:r>
      <w:r w:rsidRPr="00A92792">
        <w:rPr>
          <w:rFonts w:cs="Arial"/>
        </w:rPr>
        <w:t xml:space="preserve"> газете "</w:t>
      </w:r>
      <w:r w:rsidR="00486F6F" w:rsidRPr="00A92792">
        <w:rPr>
          <w:rFonts w:cs="Arial"/>
        </w:rPr>
        <w:t>Людиновский рабочий</w:t>
      </w:r>
      <w:r w:rsidRPr="00A92792">
        <w:rPr>
          <w:rFonts w:cs="Arial"/>
        </w:rPr>
        <w:t>" гражданин вправе отказаться от предоставл</w:t>
      </w:r>
      <w:r w:rsidRPr="00A92792">
        <w:rPr>
          <w:rFonts w:cs="Arial"/>
        </w:rPr>
        <w:t>е</w:t>
      </w:r>
      <w:r w:rsidRPr="00A92792">
        <w:rPr>
          <w:rFonts w:cs="Arial"/>
        </w:rPr>
        <w:t>ния земельного участка. В таком случае заявление о согласии на предоставление з</w:t>
      </w:r>
      <w:r w:rsidRPr="00A92792">
        <w:rPr>
          <w:rFonts w:cs="Arial"/>
        </w:rPr>
        <w:t>е</w:t>
      </w:r>
      <w:r w:rsidRPr="00A92792">
        <w:rPr>
          <w:rFonts w:cs="Arial"/>
        </w:rPr>
        <w:t>мельного участка считается не</w:t>
      </w:r>
      <w:r w:rsidR="00FE6ADE">
        <w:rPr>
          <w:rFonts w:cs="Arial"/>
        </w:rPr>
        <w:t xml:space="preserve"> </w:t>
      </w:r>
      <w:r w:rsidRPr="00A92792">
        <w:rPr>
          <w:rFonts w:cs="Arial"/>
        </w:rPr>
        <w:t>поданным.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Результатом выполнения данной административной процедуры является форм</w:t>
      </w:r>
      <w:r w:rsidRPr="00A92792">
        <w:rPr>
          <w:rFonts w:cs="Arial"/>
        </w:rPr>
        <w:t>и</w:t>
      </w:r>
      <w:r w:rsidRPr="00A92792">
        <w:rPr>
          <w:rFonts w:cs="Arial"/>
        </w:rPr>
        <w:t xml:space="preserve">рование </w:t>
      </w:r>
      <w:r w:rsidR="00F258C2" w:rsidRPr="00A92792">
        <w:rPr>
          <w:rFonts w:cs="Arial"/>
        </w:rPr>
        <w:t xml:space="preserve">в книге учета граждан о согласии на предоставление земельного участка из свободного перечня земельных участков </w:t>
      </w:r>
      <w:r w:rsidRPr="00A92792">
        <w:rPr>
          <w:rFonts w:cs="Arial"/>
        </w:rPr>
        <w:t>списка заявлений о согласии на предоставл</w:t>
      </w:r>
      <w:r w:rsidRPr="00A92792">
        <w:rPr>
          <w:rFonts w:cs="Arial"/>
        </w:rPr>
        <w:t>е</w:t>
      </w:r>
      <w:r w:rsidRPr="00A92792">
        <w:rPr>
          <w:rFonts w:cs="Arial"/>
        </w:rPr>
        <w:t>ние земельного участка по истечении указанного срока.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Максимальный срок выполнения действий в рамках указанной административной процедуры составляет 30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3.4.4. Проведение проверки на соответствие (несоответствие) гражданина требов</w:t>
      </w:r>
      <w:r w:rsidRPr="00A92792">
        <w:rPr>
          <w:rFonts w:cs="Arial"/>
        </w:rPr>
        <w:t>а</w:t>
      </w:r>
      <w:r w:rsidRPr="00A92792">
        <w:rPr>
          <w:rFonts w:cs="Arial"/>
        </w:rPr>
        <w:t xml:space="preserve">ниям, установленным </w:t>
      </w:r>
      <w:hyperlink r:id="rId54" w:history="1">
        <w:r w:rsidRPr="00A92792">
          <w:rPr>
            <w:rFonts w:cs="Arial"/>
          </w:rPr>
          <w:t>п. 1.2</w:t>
        </w:r>
      </w:hyperlink>
      <w:r w:rsidRPr="00A92792">
        <w:rPr>
          <w:rFonts w:cs="Arial"/>
        </w:rPr>
        <w:t xml:space="preserve">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Основанием для начала административной процедуры является формирование списка заявлений о согласии на предоставление земельного участка.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Специалистом</w:t>
      </w:r>
      <w:r w:rsidR="005573AD" w:rsidRPr="00A92792">
        <w:rPr>
          <w:rFonts w:cs="Arial"/>
        </w:rPr>
        <w:t>,</w:t>
      </w:r>
      <w:r w:rsidRPr="00A92792">
        <w:rPr>
          <w:rFonts w:cs="Arial"/>
        </w:rPr>
        <w:t xml:space="preserve"> </w:t>
      </w:r>
      <w:r w:rsidR="00C273A0" w:rsidRPr="00A92792">
        <w:rPr>
          <w:rFonts w:cs="Arial"/>
        </w:rPr>
        <w:t>ответственным за предоставления муниципальной услуги</w:t>
      </w:r>
      <w:r w:rsidRPr="00A92792">
        <w:rPr>
          <w:rFonts w:cs="Arial"/>
        </w:rPr>
        <w:t xml:space="preserve"> в течение </w:t>
      </w:r>
      <w:r w:rsidR="00D408BA" w:rsidRPr="00A92792">
        <w:rPr>
          <w:rFonts w:cs="Arial"/>
        </w:rPr>
        <w:t>2</w:t>
      </w:r>
      <w:r w:rsidRPr="00A92792">
        <w:rPr>
          <w:rFonts w:cs="Arial"/>
        </w:rPr>
        <w:t xml:space="preserve"> рабочих дней определяется очередность предоставления земельного участка гражд</w:t>
      </w:r>
      <w:r w:rsidRPr="00A92792">
        <w:rPr>
          <w:rFonts w:cs="Arial"/>
        </w:rPr>
        <w:t>а</w:t>
      </w:r>
      <w:r w:rsidRPr="00A92792">
        <w:rPr>
          <w:rFonts w:cs="Arial"/>
        </w:rPr>
        <w:t>нину в соответствии с очередностью постановки на учет и занесения данного граждан</w:t>
      </w:r>
      <w:r w:rsidRPr="00A92792">
        <w:rPr>
          <w:rFonts w:cs="Arial"/>
        </w:rPr>
        <w:t>и</w:t>
      </w:r>
      <w:r w:rsidRPr="00A92792">
        <w:rPr>
          <w:rFonts w:cs="Arial"/>
        </w:rPr>
        <w:lastRenderedPageBreak/>
        <w:t xml:space="preserve">на в список-реестр в порядке, утвержденном </w:t>
      </w:r>
      <w:hyperlink r:id="rId55" w:history="1">
        <w:r w:rsidRPr="00A92792">
          <w:rPr>
            <w:rFonts w:cs="Arial"/>
          </w:rPr>
          <w:t>постановлением</w:t>
        </w:r>
      </w:hyperlink>
      <w:r w:rsidRPr="00A92792">
        <w:rPr>
          <w:rFonts w:cs="Arial"/>
        </w:rPr>
        <w:t xml:space="preserve"> Правительства Калужской области от 25.09.2012 N 485 "О мерах по реализации статьи 5 Закона Калужской обла</w:t>
      </w:r>
      <w:r w:rsidRPr="00A92792">
        <w:rPr>
          <w:rFonts w:cs="Arial"/>
        </w:rPr>
        <w:t>с</w:t>
      </w:r>
      <w:r w:rsidRPr="00A92792">
        <w:rPr>
          <w:rFonts w:cs="Arial"/>
        </w:rPr>
        <w:t>ти "О случаях и порядке бесплатного предоставления в Калужской области земельных участков гражданам, имеющим трех и более детей".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После установления очередности предоставления земельного участка гражданину в течение 10 рабочих дней проводится проверка соответствия гражданина требованиям, указанным в </w:t>
      </w:r>
      <w:hyperlink r:id="rId56" w:history="1">
        <w:r w:rsidRPr="00A92792">
          <w:rPr>
            <w:rFonts w:cs="Arial"/>
          </w:rPr>
          <w:t>п. 1.2</w:t>
        </w:r>
      </w:hyperlink>
      <w:r w:rsidRPr="00A92792">
        <w:rPr>
          <w:rFonts w:cs="Arial"/>
        </w:rPr>
        <w:t xml:space="preserve"> Регламента.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Специалист</w:t>
      </w:r>
      <w:r w:rsidR="005573AD" w:rsidRPr="00A92792">
        <w:rPr>
          <w:rFonts w:cs="Arial"/>
        </w:rPr>
        <w:t>,</w:t>
      </w:r>
      <w:r w:rsidRPr="00A92792">
        <w:rPr>
          <w:rFonts w:cs="Arial"/>
        </w:rPr>
        <w:t xml:space="preserve"> </w:t>
      </w:r>
      <w:r w:rsidR="005573AD" w:rsidRPr="00A92792">
        <w:rPr>
          <w:rFonts w:cs="Arial"/>
        </w:rPr>
        <w:t>ответственный за предоставлени</w:t>
      </w:r>
      <w:r w:rsidR="003C6CD4" w:rsidRPr="00A92792">
        <w:rPr>
          <w:rFonts w:cs="Arial"/>
        </w:rPr>
        <w:t>е</w:t>
      </w:r>
      <w:r w:rsidR="005573AD" w:rsidRPr="00A92792">
        <w:rPr>
          <w:rFonts w:cs="Arial"/>
        </w:rPr>
        <w:t xml:space="preserve"> муниципальной услуги </w:t>
      </w:r>
      <w:r w:rsidRPr="00A92792">
        <w:rPr>
          <w:rFonts w:cs="Arial"/>
        </w:rPr>
        <w:t>подготавл</w:t>
      </w:r>
      <w:r w:rsidRPr="00A92792">
        <w:rPr>
          <w:rFonts w:cs="Arial"/>
        </w:rPr>
        <w:t>и</w:t>
      </w:r>
      <w:r w:rsidRPr="00A92792">
        <w:rPr>
          <w:rFonts w:cs="Arial"/>
        </w:rPr>
        <w:t>вает и направляет в органы и организации, указанные в п. 2.</w:t>
      </w:r>
      <w:r w:rsidR="00BE6A0F" w:rsidRPr="00A92792">
        <w:rPr>
          <w:rFonts w:cs="Arial"/>
        </w:rPr>
        <w:t>6, п. 2.7</w:t>
      </w:r>
      <w:r w:rsidRPr="00A92792">
        <w:rPr>
          <w:rFonts w:cs="Arial"/>
        </w:rPr>
        <w:t xml:space="preserve"> раздела 2 Регл</w:t>
      </w:r>
      <w:r w:rsidRPr="00A92792">
        <w:rPr>
          <w:rFonts w:cs="Arial"/>
        </w:rPr>
        <w:t>а</w:t>
      </w:r>
      <w:r w:rsidRPr="00A92792">
        <w:rPr>
          <w:rFonts w:cs="Arial"/>
        </w:rPr>
        <w:t>мента, в распоряжении которых находится запрашиваемая информация (документы), запросы о представлении сведений: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а) о постоянном месте жительства гражданина;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б) о соответствии гражданина требованиям </w:t>
      </w:r>
      <w:hyperlink r:id="rId57" w:history="1">
        <w:r w:rsidRPr="00A92792">
          <w:rPr>
            <w:rFonts w:cs="Arial"/>
          </w:rPr>
          <w:t>статьи 1</w:t>
        </w:r>
      </w:hyperlink>
      <w:r w:rsidRPr="00A92792">
        <w:rPr>
          <w:rFonts w:cs="Arial"/>
        </w:rPr>
        <w:t xml:space="preserve"> Закона Калужской области от 05.05.2000 N 8-ОЗ "О статусе многодетной семьи в Калужской области и мерах ее соц</w:t>
      </w:r>
      <w:r w:rsidRPr="00A92792">
        <w:rPr>
          <w:rFonts w:cs="Arial"/>
        </w:rPr>
        <w:t>и</w:t>
      </w:r>
      <w:r w:rsidRPr="00A92792">
        <w:rPr>
          <w:rFonts w:cs="Arial"/>
        </w:rPr>
        <w:t>альной поддержки";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в) подтверждающих, что ранее гражданину, а также его супругу (супруге) земел</w:t>
      </w:r>
      <w:r w:rsidRPr="00A92792">
        <w:rPr>
          <w:rFonts w:cs="Arial"/>
        </w:rPr>
        <w:t>ь</w:t>
      </w:r>
      <w:r w:rsidRPr="00A92792">
        <w:rPr>
          <w:rFonts w:cs="Arial"/>
        </w:rPr>
        <w:t xml:space="preserve">ные участки в соответствии с </w:t>
      </w:r>
      <w:hyperlink r:id="rId58" w:history="1">
        <w:r w:rsidRPr="00A92792">
          <w:rPr>
            <w:rFonts w:cs="Arial"/>
          </w:rPr>
          <w:t>Законом</w:t>
        </w:r>
      </w:hyperlink>
      <w:r w:rsidRPr="00A92792">
        <w:rPr>
          <w:rFonts w:cs="Arial"/>
        </w:rPr>
        <w:t xml:space="preserve"> N 275-ОЗ" или </w:t>
      </w:r>
      <w:hyperlink r:id="rId59" w:history="1">
        <w:r w:rsidRPr="00A92792">
          <w:rPr>
            <w:rFonts w:cs="Arial"/>
          </w:rPr>
          <w:t>Законом</w:t>
        </w:r>
      </w:hyperlink>
      <w:r w:rsidRPr="00A92792">
        <w:rPr>
          <w:rFonts w:cs="Arial"/>
        </w:rPr>
        <w:t xml:space="preserve"> Калужской области от 22.12.2004 N 3-ОЗ "О случаях бесплатного предоставления земельных участков" не предоставлялись.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Специалист</w:t>
      </w:r>
      <w:r w:rsidR="003C6CD4" w:rsidRPr="00A92792">
        <w:rPr>
          <w:rFonts w:cs="Arial"/>
        </w:rPr>
        <w:t>,</w:t>
      </w:r>
      <w:r w:rsidRPr="00A92792">
        <w:rPr>
          <w:rFonts w:cs="Arial"/>
        </w:rPr>
        <w:t xml:space="preserve"> </w:t>
      </w:r>
      <w:r w:rsidR="003C6CD4" w:rsidRPr="00A92792">
        <w:rPr>
          <w:rFonts w:cs="Arial"/>
        </w:rPr>
        <w:t>ответственный за предоставление муниципальной услуги</w:t>
      </w:r>
      <w:r w:rsidRPr="00A92792">
        <w:rPr>
          <w:rFonts w:cs="Arial"/>
        </w:rPr>
        <w:t xml:space="preserve"> осуществл</w:t>
      </w:r>
      <w:r w:rsidRPr="00A92792">
        <w:rPr>
          <w:rFonts w:cs="Arial"/>
        </w:rPr>
        <w:t>я</w:t>
      </w:r>
      <w:r w:rsidRPr="00A92792">
        <w:rPr>
          <w:rFonts w:cs="Arial"/>
        </w:rPr>
        <w:t xml:space="preserve">ет запросы документов, указанных в п. </w:t>
      </w:r>
      <w:r w:rsidR="00BE6A0F" w:rsidRPr="00A92792">
        <w:rPr>
          <w:rFonts w:cs="Arial"/>
        </w:rPr>
        <w:t xml:space="preserve">2.6, </w:t>
      </w:r>
      <w:r w:rsidRPr="00A92792">
        <w:rPr>
          <w:rFonts w:cs="Arial"/>
        </w:rPr>
        <w:t>2.</w:t>
      </w:r>
      <w:r w:rsidR="00AA3905" w:rsidRPr="00A92792">
        <w:rPr>
          <w:rFonts w:cs="Arial"/>
        </w:rPr>
        <w:t>7</w:t>
      </w:r>
      <w:r w:rsidRPr="00A92792">
        <w:rPr>
          <w:rFonts w:cs="Arial"/>
        </w:rPr>
        <w:t xml:space="preserve"> раздела 2 настоящего Регламента, по к</w:t>
      </w:r>
      <w:r w:rsidRPr="00A92792">
        <w:rPr>
          <w:rFonts w:cs="Arial"/>
        </w:rPr>
        <w:t>а</w:t>
      </w:r>
      <w:r w:rsidRPr="00A92792">
        <w:rPr>
          <w:rFonts w:cs="Arial"/>
        </w:rPr>
        <w:t>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течение 1 дня, следующего за днем получения запрашиваемой информации (д</w:t>
      </w:r>
      <w:r w:rsidRPr="00A92792">
        <w:rPr>
          <w:rFonts w:cs="Arial"/>
        </w:rPr>
        <w:t>о</w:t>
      </w:r>
      <w:r w:rsidRPr="00A92792">
        <w:rPr>
          <w:rFonts w:cs="Arial"/>
        </w:rPr>
        <w:t>кументов), специалист, ответственный за предоставление муниципальной услуги, пр</w:t>
      </w:r>
      <w:r w:rsidRPr="00A92792">
        <w:rPr>
          <w:rFonts w:cs="Arial"/>
        </w:rPr>
        <w:t>о</w:t>
      </w:r>
      <w:r w:rsidRPr="00A92792">
        <w:rPr>
          <w:rFonts w:cs="Arial"/>
        </w:rPr>
        <w:t>веряет полноту полученной информации (документов).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случае поступления запрошенной информации (документов) не в полном объеме или содержащей противоречивые сведения специалист, ответственный за предоставл</w:t>
      </w:r>
      <w:r w:rsidRPr="00A92792">
        <w:rPr>
          <w:rFonts w:cs="Arial"/>
        </w:rPr>
        <w:t>е</w:t>
      </w:r>
      <w:r w:rsidRPr="00A92792">
        <w:rPr>
          <w:rFonts w:cs="Arial"/>
        </w:rPr>
        <w:t>ние муниципальной услуги, уточняет запрос и направляет его повторно в течение 1 р</w:t>
      </w:r>
      <w:r w:rsidRPr="00A92792">
        <w:rPr>
          <w:rFonts w:cs="Arial"/>
        </w:rPr>
        <w:t>а</w:t>
      </w:r>
      <w:r w:rsidRPr="00A92792">
        <w:rPr>
          <w:rFonts w:cs="Arial"/>
        </w:rPr>
        <w:t>бочего дня с момента поступления указанной информации (документов).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течение рабочего дня, следующего за днем получения от органов и организаций, указанных в п.</w:t>
      </w:r>
      <w:r w:rsidR="00BE6A0F" w:rsidRPr="00A92792">
        <w:rPr>
          <w:rFonts w:cs="Arial"/>
        </w:rPr>
        <w:t xml:space="preserve"> 2.6, </w:t>
      </w:r>
      <w:r w:rsidRPr="00A92792">
        <w:rPr>
          <w:rFonts w:cs="Arial"/>
        </w:rPr>
        <w:t xml:space="preserve"> 2.</w:t>
      </w:r>
      <w:r w:rsidR="00AA3905" w:rsidRPr="00A92792">
        <w:rPr>
          <w:rFonts w:cs="Arial"/>
        </w:rPr>
        <w:t>7</w:t>
      </w:r>
      <w:r w:rsidRPr="00A92792">
        <w:rPr>
          <w:rFonts w:cs="Arial"/>
        </w:rPr>
        <w:t xml:space="preserve"> раздела 2 Регламента, в распоряжении которых находится з</w:t>
      </w:r>
      <w:r w:rsidRPr="00A92792">
        <w:rPr>
          <w:rFonts w:cs="Arial"/>
        </w:rPr>
        <w:t>а</w:t>
      </w:r>
      <w:r w:rsidRPr="00A92792">
        <w:rPr>
          <w:rFonts w:cs="Arial"/>
        </w:rPr>
        <w:t>прошенная информация (документы), ответов на отправленные запросы, специалист</w:t>
      </w:r>
      <w:r w:rsidR="00B758A3" w:rsidRPr="00A92792">
        <w:rPr>
          <w:rFonts w:cs="Arial"/>
        </w:rPr>
        <w:t>, ответственным за предоставления муниципальной услуги</w:t>
      </w:r>
      <w:r w:rsidR="002B04D8" w:rsidRPr="00A92792">
        <w:rPr>
          <w:rFonts w:cs="Arial"/>
        </w:rPr>
        <w:t xml:space="preserve"> </w:t>
      </w:r>
      <w:r w:rsidRPr="00A92792">
        <w:rPr>
          <w:rFonts w:cs="Arial"/>
        </w:rPr>
        <w:t>проверяет полноту получе</w:t>
      </w:r>
      <w:r w:rsidRPr="00A92792">
        <w:rPr>
          <w:rFonts w:cs="Arial"/>
        </w:rPr>
        <w:t>н</w:t>
      </w:r>
      <w:r w:rsidRPr="00A92792">
        <w:rPr>
          <w:rFonts w:cs="Arial"/>
        </w:rPr>
        <w:t>ной информации (документов).</w:t>
      </w:r>
    </w:p>
    <w:p w:rsidR="00027451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случае поступления запрошенной информации (документов) в полном объеме специалист</w:t>
      </w:r>
      <w:r w:rsidR="002B04D8" w:rsidRPr="00A92792">
        <w:rPr>
          <w:rFonts w:cs="Arial"/>
        </w:rPr>
        <w:t>, ответственный за предоставление муниципальной услуги</w:t>
      </w:r>
      <w:r w:rsidRPr="00A92792">
        <w:rPr>
          <w:rFonts w:cs="Arial"/>
        </w:rPr>
        <w:t xml:space="preserve"> </w:t>
      </w:r>
      <w:r w:rsidR="00E52A8F" w:rsidRPr="00A92792">
        <w:rPr>
          <w:rFonts w:cs="Arial"/>
        </w:rPr>
        <w:t>в течение 10 р</w:t>
      </w:r>
      <w:r w:rsidR="00E52A8F" w:rsidRPr="00A92792">
        <w:rPr>
          <w:rFonts w:cs="Arial"/>
        </w:rPr>
        <w:t>а</w:t>
      </w:r>
      <w:r w:rsidR="00E52A8F" w:rsidRPr="00A92792">
        <w:rPr>
          <w:rFonts w:cs="Arial"/>
        </w:rPr>
        <w:t xml:space="preserve">бочих дней готовит распоряжение о соответствии требованиям </w:t>
      </w:r>
      <w:r w:rsidR="00070BCD" w:rsidRPr="00A92792">
        <w:rPr>
          <w:rFonts w:cs="Arial"/>
        </w:rPr>
        <w:t>З</w:t>
      </w:r>
      <w:r w:rsidR="00E52A8F" w:rsidRPr="00A92792">
        <w:rPr>
          <w:rFonts w:cs="Arial"/>
        </w:rPr>
        <w:t>акона</w:t>
      </w:r>
      <w:r w:rsidR="003D657F" w:rsidRPr="00A92792">
        <w:rPr>
          <w:rFonts w:cs="Arial"/>
        </w:rPr>
        <w:t xml:space="preserve"> </w:t>
      </w:r>
      <w:r w:rsidR="008C1C93" w:rsidRPr="00A92792">
        <w:rPr>
          <w:rFonts w:cs="Arial"/>
        </w:rPr>
        <w:t>N 275-ОЗ</w:t>
      </w:r>
      <w:r w:rsidR="008F2CF7" w:rsidRPr="00A92792">
        <w:rPr>
          <w:rFonts w:cs="Arial"/>
        </w:rPr>
        <w:t>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Максимальный срок выполнения действий в рамках указанной административной процедуры составляет 15 рабочих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3.4.5. Принятие решения о предоставлении земельного участка и выполнение пр</w:t>
      </w:r>
      <w:r w:rsidRPr="00A92792">
        <w:rPr>
          <w:rFonts w:cs="Arial"/>
        </w:rPr>
        <w:t>о</w:t>
      </w:r>
      <w:r w:rsidRPr="00A92792">
        <w:rPr>
          <w:rFonts w:cs="Arial"/>
        </w:rPr>
        <w:t>цедуры предоставления земельного участка в порядке, установленном земельным зак</w:t>
      </w:r>
      <w:r w:rsidRPr="00A92792">
        <w:rPr>
          <w:rFonts w:cs="Arial"/>
        </w:rPr>
        <w:t>о</w:t>
      </w:r>
      <w:r w:rsidRPr="00A92792">
        <w:rPr>
          <w:rFonts w:cs="Arial"/>
        </w:rPr>
        <w:t>нодательством, либо об отказе в его предоставлении</w:t>
      </w:r>
      <w:r w:rsidR="000B05C9" w:rsidRPr="00A92792">
        <w:rPr>
          <w:rFonts w:cs="Arial"/>
        </w:rPr>
        <w:t>, а также выдача результата пр</w:t>
      </w:r>
      <w:r w:rsidR="000B05C9" w:rsidRPr="00A92792">
        <w:rPr>
          <w:rFonts w:cs="Arial"/>
        </w:rPr>
        <w:t>е</w:t>
      </w:r>
      <w:r w:rsidR="000B05C9" w:rsidRPr="00A92792">
        <w:rPr>
          <w:rFonts w:cs="Arial"/>
        </w:rPr>
        <w:t>доставления муниципальной услуги</w:t>
      </w:r>
      <w:r w:rsidRPr="00A92792">
        <w:rPr>
          <w:rFonts w:cs="Arial"/>
        </w:rPr>
        <w:t>.</w:t>
      </w:r>
    </w:p>
    <w:p w:rsidR="00F36025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Основанием для начала административной процедуры является </w:t>
      </w:r>
      <w:r w:rsidR="00070BCD" w:rsidRPr="00A92792">
        <w:rPr>
          <w:rFonts w:cs="Arial"/>
        </w:rPr>
        <w:t>зарегистрирова</w:t>
      </w:r>
      <w:r w:rsidR="00070BCD" w:rsidRPr="00A92792">
        <w:rPr>
          <w:rFonts w:cs="Arial"/>
        </w:rPr>
        <w:t>н</w:t>
      </w:r>
      <w:r w:rsidR="00070BCD" w:rsidRPr="00A92792">
        <w:rPr>
          <w:rFonts w:cs="Arial"/>
        </w:rPr>
        <w:t xml:space="preserve">ное </w:t>
      </w:r>
      <w:r w:rsidR="00F36025" w:rsidRPr="00A92792">
        <w:rPr>
          <w:rFonts w:cs="Arial"/>
        </w:rPr>
        <w:t>распоряжение о соответствии требованиям Закона N 275-ОЗ.</w:t>
      </w:r>
    </w:p>
    <w:p w:rsidR="008D58F4" w:rsidRPr="00A92792" w:rsidRDefault="00F36025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Специалистом, ответственным за предоставление муниципальной услуги </w:t>
      </w:r>
      <w:r w:rsidR="008D58F4" w:rsidRPr="00A92792">
        <w:rPr>
          <w:rFonts w:cs="Arial"/>
        </w:rPr>
        <w:t>в течение 14 дней готовится: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- постановление </w:t>
      </w:r>
      <w:r w:rsidR="00B57FA3" w:rsidRPr="00A92792">
        <w:rPr>
          <w:rFonts w:cs="Arial"/>
        </w:rPr>
        <w:t xml:space="preserve">администрации </w:t>
      </w:r>
      <w:r w:rsidR="00BE6A0F" w:rsidRPr="00A92792">
        <w:rPr>
          <w:rFonts w:cs="Arial"/>
        </w:rPr>
        <w:t>муниципального района «Город Людиново и Люд</w:t>
      </w:r>
      <w:r w:rsidR="00BE6A0F" w:rsidRPr="00A92792">
        <w:rPr>
          <w:rFonts w:cs="Arial"/>
        </w:rPr>
        <w:t>и</w:t>
      </w:r>
      <w:r w:rsidR="00BE6A0F" w:rsidRPr="00A92792">
        <w:rPr>
          <w:rFonts w:cs="Arial"/>
        </w:rPr>
        <w:t>новский район»</w:t>
      </w:r>
      <w:r w:rsidR="00B57FA3" w:rsidRPr="00A92792">
        <w:rPr>
          <w:rFonts w:cs="Arial"/>
        </w:rPr>
        <w:t xml:space="preserve"> </w:t>
      </w:r>
      <w:r w:rsidRPr="00A92792">
        <w:rPr>
          <w:rFonts w:cs="Arial"/>
        </w:rPr>
        <w:t>о предоставлении в собственность бесплатно земельного участка;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- акт приема-передачи земельного участка.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В случае несоответствия гражданина требованиям, установленным </w:t>
      </w:r>
      <w:hyperlink r:id="rId60" w:history="1">
        <w:r w:rsidRPr="00A92792">
          <w:rPr>
            <w:rFonts w:cs="Arial"/>
          </w:rPr>
          <w:t>п. 1.2</w:t>
        </w:r>
      </w:hyperlink>
      <w:r w:rsidRPr="00A92792">
        <w:rPr>
          <w:rFonts w:cs="Arial"/>
        </w:rPr>
        <w:t xml:space="preserve"> Рег</w:t>
      </w:r>
      <w:r w:rsidR="004E2725" w:rsidRPr="00A92792">
        <w:rPr>
          <w:rFonts w:cs="Arial"/>
        </w:rPr>
        <w:t>л</w:t>
      </w:r>
      <w:r w:rsidR="004E2725" w:rsidRPr="00A92792">
        <w:rPr>
          <w:rFonts w:cs="Arial"/>
        </w:rPr>
        <w:t>а</w:t>
      </w:r>
      <w:r w:rsidR="004E2725" w:rsidRPr="00A92792">
        <w:rPr>
          <w:rFonts w:cs="Arial"/>
        </w:rPr>
        <w:t xml:space="preserve">мента, специалистом, ответственным за предоставление муниципальной услуги, </w:t>
      </w:r>
      <w:r w:rsidRPr="00A92792">
        <w:rPr>
          <w:rFonts w:cs="Arial"/>
        </w:rPr>
        <w:t xml:space="preserve"> гот</w:t>
      </w:r>
      <w:r w:rsidRPr="00A92792">
        <w:rPr>
          <w:rFonts w:cs="Arial"/>
        </w:rPr>
        <w:t>о</w:t>
      </w:r>
      <w:r w:rsidRPr="00A92792">
        <w:rPr>
          <w:rFonts w:cs="Arial"/>
        </w:rPr>
        <w:t>вится письмо об отказе в предоставлении муниципальной услуги с указанием причин о</w:t>
      </w:r>
      <w:r w:rsidRPr="00A92792">
        <w:rPr>
          <w:rFonts w:cs="Arial"/>
        </w:rPr>
        <w:t>т</w:t>
      </w:r>
      <w:r w:rsidRPr="00A92792">
        <w:rPr>
          <w:rFonts w:cs="Arial"/>
        </w:rPr>
        <w:lastRenderedPageBreak/>
        <w:t>каза, которое направляется заявителю в течение 3 рабочих дней с момента принятия решения об отказе в предоставлении земельного участка.</w:t>
      </w:r>
    </w:p>
    <w:p w:rsidR="008D58F4" w:rsidRPr="00A92792" w:rsidRDefault="00135BD5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П</w:t>
      </w:r>
      <w:r w:rsidR="008D58F4" w:rsidRPr="00A92792">
        <w:rPr>
          <w:rFonts w:cs="Arial"/>
        </w:rPr>
        <w:t xml:space="preserve">остановления </w:t>
      </w:r>
      <w:r w:rsidRPr="00A92792">
        <w:rPr>
          <w:rFonts w:cs="Arial"/>
        </w:rPr>
        <w:t xml:space="preserve">администрации </w:t>
      </w:r>
      <w:r w:rsidR="00BE6A0F" w:rsidRPr="00A92792">
        <w:rPr>
          <w:rFonts w:cs="Arial"/>
        </w:rPr>
        <w:t>муниципального района «Город Людиново и Люд</w:t>
      </w:r>
      <w:r w:rsidR="00BE6A0F" w:rsidRPr="00A92792">
        <w:rPr>
          <w:rFonts w:cs="Arial"/>
        </w:rPr>
        <w:t>и</w:t>
      </w:r>
      <w:r w:rsidR="00BE6A0F" w:rsidRPr="00A92792">
        <w:rPr>
          <w:rFonts w:cs="Arial"/>
        </w:rPr>
        <w:t>новский район»</w:t>
      </w:r>
      <w:r w:rsidRPr="00A92792">
        <w:rPr>
          <w:rFonts w:cs="Arial"/>
        </w:rPr>
        <w:t xml:space="preserve"> </w:t>
      </w:r>
      <w:r w:rsidR="008D58F4" w:rsidRPr="00A92792">
        <w:rPr>
          <w:rFonts w:cs="Arial"/>
        </w:rPr>
        <w:t>о предоставлении гражданину земельного участка и акт приема-передачи земельного участка выдаются нарочно в течение 3 рабочих дней со дня пр</w:t>
      </w:r>
      <w:r w:rsidR="008D58F4" w:rsidRPr="00A92792">
        <w:rPr>
          <w:rFonts w:cs="Arial"/>
        </w:rPr>
        <w:t>и</w:t>
      </w:r>
      <w:r w:rsidR="008D58F4" w:rsidRPr="00A92792">
        <w:rPr>
          <w:rFonts w:cs="Arial"/>
        </w:rPr>
        <w:t>нятия соответствующего решения.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Результатом выполнения административной процедуры является </w:t>
      </w:r>
      <w:r w:rsidR="00F52974" w:rsidRPr="00A92792">
        <w:rPr>
          <w:rFonts w:cs="Arial"/>
        </w:rPr>
        <w:t xml:space="preserve">подписание </w:t>
      </w:r>
      <w:r w:rsidR="004E556A" w:rsidRPr="00A92792">
        <w:rPr>
          <w:rFonts w:cs="Arial"/>
        </w:rPr>
        <w:t xml:space="preserve">и </w:t>
      </w:r>
      <w:r w:rsidR="000B05C9" w:rsidRPr="00A92792">
        <w:rPr>
          <w:rFonts w:cs="Arial"/>
        </w:rPr>
        <w:t xml:space="preserve">выдача </w:t>
      </w:r>
      <w:r w:rsidR="004E556A" w:rsidRPr="00A92792">
        <w:rPr>
          <w:rFonts w:cs="Arial"/>
        </w:rPr>
        <w:t xml:space="preserve">заявителю </w:t>
      </w:r>
      <w:r w:rsidRPr="00A92792">
        <w:rPr>
          <w:rFonts w:cs="Arial"/>
        </w:rPr>
        <w:t>акта приема-передачи земельного участка</w:t>
      </w:r>
      <w:r w:rsidR="004E556A" w:rsidRPr="00A92792">
        <w:rPr>
          <w:rFonts w:cs="Arial"/>
        </w:rPr>
        <w:t xml:space="preserve"> либо мотивированного письменного отказа в предоставлении муниципальной услуги</w:t>
      </w:r>
      <w:r w:rsidRPr="00A92792">
        <w:rPr>
          <w:rFonts w:cs="Arial"/>
        </w:rPr>
        <w:t>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Максимальный срок выполнения действий в рамках указанной административной процедуры составляет 17 рабочих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3.5. Отмена решения о предоставлении земельного участка, включение земельного участка в последующий перечень земельных участков, предназначенных для предо</w:t>
      </w:r>
      <w:r w:rsidRPr="00A92792">
        <w:rPr>
          <w:rFonts w:cs="Arial"/>
        </w:rPr>
        <w:t>с</w:t>
      </w:r>
      <w:r w:rsidRPr="00A92792">
        <w:rPr>
          <w:rFonts w:cs="Arial"/>
        </w:rPr>
        <w:t xml:space="preserve">тавления заявителям в соответствии с </w:t>
      </w:r>
      <w:hyperlink r:id="rId61" w:history="1">
        <w:r w:rsidRPr="00A92792">
          <w:rPr>
            <w:rFonts w:cs="Arial"/>
          </w:rPr>
          <w:t>Законом</w:t>
        </w:r>
      </w:hyperlink>
      <w:r w:rsidRPr="00A92792">
        <w:rPr>
          <w:rFonts w:cs="Arial"/>
        </w:rPr>
        <w:t xml:space="preserve"> </w:t>
      </w:r>
      <w:r w:rsidR="003A0848" w:rsidRPr="00A92792">
        <w:rPr>
          <w:rFonts w:cs="Arial"/>
        </w:rPr>
        <w:t>N 275-ОЗ</w:t>
      </w:r>
      <w:r w:rsidRPr="00A92792">
        <w:rPr>
          <w:rFonts w:cs="Arial"/>
        </w:rPr>
        <w:t>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случае неподписания гражданином акта приема-передачи земельного участка по истечении 2 месяцев с момента принятия решения о предоставлении земельного учас</w:t>
      </w:r>
      <w:r w:rsidRPr="00A92792">
        <w:rPr>
          <w:rFonts w:cs="Arial"/>
        </w:rPr>
        <w:t>т</w:t>
      </w:r>
      <w:r w:rsidRPr="00A92792">
        <w:rPr>
          <w:rFonts w:cs="Arial"/>
        </w:rPr>
        <w:t>ка специалист</w:t>
      </w:r>
      <w:r w:rsidR="006F5BD0" w:rsidRPr="00A92792">
        <w:rPr>
          <w:rFonts w:cs="Arial"/>
        </w:rPr>
        <w:t>, ответственный з</w:t>
      </w:r>
      <w:r w:rsidR="00A32640" w:rsidRPr="00A92792">
        <w:rPr>
          <w:rFonts w:cs="Arial"/>
        </w:rPr>
        <w:t xml:space="preserve">а предоставление земельного </w:t>
      </w:r>
      <w:r w:rsidR="00ED4463" w:rsidRPr="00A92792">
        <w:rPr>
          <w:rFonts w:cs="Arial"/>
        </w:rPr>
        <w:t xml:space="preserve">участка </w:t>
      </w:r>
      <w:r w:rsidRPr="00A92792">
        <w:rPr>
          <w:rFonts w:cs="Arial"/>
        </w:rPr>
        <w:t>готов</w:t>
      </w:r>
      <w:r w:rsidR="00A32640" w:rsidRPr="00A92792">
        <w:rPr>
          <w:rFonts w:cs="Arial"/>
        </w:rPr>
        <w:t>ит</w:t>
      </w:r>
      <w:r w:rsidRPr="00A92792">
        <w:rPr>
          <w:rFonts w:cs="Arial"/>
        </w:rPr>
        <w:t xml:space="preserve"> постано</w:t>
      </w:r>
      <w:r w:rsidRPr="00A92792">
        <w:rPr>
          <w:rFonts w:cs="Arial"/>
        </w:rPr>
        <w:t>в</w:t>
      </w:r>
      <w:r w:rsidRPr="00A92792">
        <w:rPr>
          <w:rFonts w:cs="Arial"/>
        </w:rPr>
        <w:t xml:space="preserve">ления </w:t>
      </w:r>
      <w:r w:rsidR="0070328E" w:rsidRPr="00A92792">
        <w:rPr>
          <w:rFonts w:cs="Arial"/>
        </w:rPr>
        <w:t xml:space="preserve">администрации </w:t>
      </w:r>
      <w:r w:rsidR="00BE6A0F" w:rsidRPr="00A92792">
        <w:rPr>
          <w:rFonts w:cs="Arial"/>
        </w:rPr>
        <w:t xml:space="preserve">муниципального района «Город Людиново и Людиновский район» </w:t>
      </w:r>
      <w:r w:rsidRPr="00A92792">
        <w:rPr>
          <w:rFonts w:cs="Arial"/>
        </w:rPr>
        <w:t xml:space="preserve">об отмене постановления </w:t>
      </w:r>
      <w:r w:rsidR="0070328E" w:rsidRPr="00A92792">
        <w:rPr>
          <w:rFonts w:cs="Arial"/>
        </w:rPr>
        <w:t xml:space="preserve">администрации </w:t>
      </w:r>
      <w:r w:rsidR="00BE6A0F" w:rsidRPr="00A92792">
        <w:rPr>
          <w:rFonts w:cs="Arial"/>
        </w:rPr>
        <w:t xml:space="preserve">муниципального района «Город Людиново и Людиновский район» </w:t>
      </w:r>
      <w:r w:rsidRPr="00A92792">
        <w:rPr>
          <w:rFonts w:cs="Arial"/>
        </w:rPr>
        <w:t>о предоставлении в собственность бесплатно земельного участка.</w:t>
      </w:r>
    </w:p>
    <w:p w:rsidR="008D58F4" w:rsidRPr="00A92792" w:rsidRDefault="00307227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На основании  п</w:t>
      </w:r>
      <w:r w:rsidR="008D58F4" w:rsidRPr="00A92792">
        <w:rPr>
          <w:rFonts w:cs="Arial"/>
        </w:rPr>
        <w:t>остановлени</w:t>
      </w:r>
      <w:r w:rsidRPr="00A92792">
        <w:rPr>
          <w:rFonts w:cs="Arial"/>
        </w:rPr>
        <w:t>я</w:t>
      </w:r>
      <w:r w:rsidR="008D58F4" w:rsidRPr="00A92792">
        <w:rPr>
          <w:rFonts w:cs="Arial"/>
        </w:rPr>
        <w:t xml:space="preserve"> </w:t>
      </w:r>
      <w:r w:rsidR="0070328E" w:rsidRPr="00A92792">
        <w:rPr>
          <w:rFonts w:cs="Arial"/>
        </w:rPr>
        <w:t xml:space="preserve">администрации </w:t>
      </w:r>
      <w:r w:rsidR="00BE6A0F" w:rsidRPr="00A92792">
        <w:rPr>
          <w:rFonts w:cs="Arial"/>
        </w:rPr>
        <w:t>муниципального района «Город Л</w:t>
      </w:r>
      <w:r w:rsidR="00BE6A0F" w:rsidRPr="00A92792">
        <w:rPr>
          <w:rFonts w:cs="Arial"/>
        </w:rPr>
        <w:t>ю</w:t>
      </w:r>
      <w:r w:rsidR="00BE6A0F" w:rsidRPr="00A92792">
        <w:rPr>
          <w:rFonts w:cs="Arial"/>
        </w:rPr>
        <w:t>диново и Людиновский район»</w:t>
      </w:r>
      <w:r w:rsidR="0070328E" w:rsidRPr="00A92792">
        <w:rPr>
          <w:rFonts w:cs="Arial"/>
        </w:rPr>
        <w:t xml:space="preserve"> об отмене постановления администрации </w:t>
      </w:r>
      <w:r w:rsidR="00BE6A0F" w:rsidRPr="00A92792">
        <w:rPr>
          <w:rFonts w:cs="Arial"/>
        </w:rPr>
        <w:t>муниципальн</w:t>
      </w:r>
      <w:r w:rsidR="00BE6A0F" w:rsidRPr="00A92792">
        <w:rPr>
          <w:rFonts w:cs="Arial"/>
        </w:rPr>
        <w:t>о</w:t>
      </w:r>
      <w:r w:rsidR="00BE6A0F" w:rsidRPr="00A92792">
        <w:rPr>
          <w:rFonts w:cs="Arial"/>
        </w:rPr>
        <w:t>го района «Город Людиново и Людиновский район»</w:t>
      </w:r>
      <w:r w:rsidR="0070328E" w:rsidRPr="00A92792">
        <w:rPr>
          <w:rFonts w:cs="Arial"/>
        </w:rPr>
        <w:t xml:space="preserve"> о предоставлении в собственность бесплатно земельного участка</w:t>
      </w:r>
      <w:r w:rsidR="006F5BD0" w:rsidRPr="00A92792">
        <w:rPr>
          <w:rFonts w:cs="Arial"/>
        </w:rPr>
        <w:t xml:space="preserve"> данный земельный участок</w:t>
      </w:r>
      <w:r w:rsidR="008D58F4" w:rsidRPr="00A92792">
        <w:rPr>
          <w:rFonts w:cs="Arial"/>
        </w:rPr>
        <w:t xml:space="preserve"> </w:t>
      </w:r>
      <w:r w:rsidRPr="00A92792">
        <w:rPr>
          <w:rFonts w:cs="Arial"/>
        </w:rPr>
        <w:t xml:space="preserve">включается </w:t>
      </w:r>
      <w:r w:rsidR="008D58F4" w:rsidRPr="00A92792">
        <w:rPr>
          <w:rFonts w:cs="Arial"/>
        </w:rPr>
        <w:t>в последующий перечень земельных участков.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Процедура по отмене решения о предоставлении земельного участка выполняется в течение 20 рабочих дней.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Снятие гражданина с учета осуществляется на основании: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а) решения о предоставлении гражданину земельного участка, принятого </w:t>
      </w:r>
      <w:r w:rsidR="00027DF9" w:rsidRPr="00A92792">
        <w:rPr>
          <w:rFonts w:cs="Arial"/>
        </w:rPr>
        <w:t>админ</w:t>
      </w:r>
      <w:r w:rsidR="00027DF9" w:rsidRPr="00A92792">
        <w:rPr>
          <w:rFonts w:cs="Arial"/>
        </w:rPr>
        <w:t>и</w:t>
      </w:r>
      <w:r w:rsidR="00027DF9" w:rsidRPr="00A92792">
        <w:rPr>
          <w:rFonts w:cs="Arial"/>
        </w:rPr>
        <w:t xml:space="preserve">страцией </w:t>
      </w:r>
      <w:r w:rsidR="00BE6A0F" w:rsidRPr="00A92792">
        <w:rPr>
          <w:rFonts w:cs="Arial"/>
        </w:rPr>
        <w:t>муниципального района «Город Людиново и Людиновский район»</w:t>
      </w:r>
      <w:r w:rsidRPr="00A92792">
        <w:rPr>
          <w:rFonts w:cs="Arial"/>
        </w:rPr>
        <w:t>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б) решения о снятии гражданина с учета и исключении его из списка-реестра, пр</w:t>
      </w:r>
      <w:r w:rsidRPr="00A92792">
        <w:rPr>
          <w:rFonts w:cs="Arial"/>
        </w:rPr>
        <w:t>и</w:t>
      </w:r>
      <w:r w:rsidRPr="00A92792">
        <w:rPr>
          <w:rFonts w:cs="Arial"/>
        </w:rPr>
        <w:t xml:space="preserve">нятого </w:t>
      </w:r>
      <w:r w:rsidR="00027DF9" w:rsidRPr="00A92792">
        <w:rPr>
          <w:rFonts w:cs="Arial"/>
        </w:rPr>
        <w:t xml:space="preserve">администрацией </w:t>
      </w:r>
      <w:r w:rsidR="00BE6A0F" w:rsidRPr="00A92792">
        <w:rPr>
          <w:rFonts w:cs="Arial"/>
        </w:rPr>
        <w:t>муниципального района «Город Людиново и Людиновский ра</w:t>
      </w:r>
      <w:r w:rsidR="00BE6A0F" w:rsidRPr="00A92792">
        <w:rPr>
          <w:rFonts w:cs="Arial"/>
        </w:rPr>
        <w:t>й</w:t>
      </w:r>
      <w:r w:rsidR="00BE6A0F" w:rsidRPr="00A92792">
        <w:rPr>
          <w:rFonts w:cs="Arial"/>
        </w:rPr>
        <w:t>он»</w:t>
      </w:r>
      <w:r w:rsidRPr="00A92792">
        <w:rPr>
          <w:rFonts w:cs="Arial"/>
        </w:rPr>
        <w:t>, в случае наступления обстоятельств, в соответствии с которыми гражданин пер</w:t>
      </w:r>
      <w:r w:rsidRPr="00A92792">
        <w:rPr>
          <w:rFonts w:cs="Arial"/>
        </w:rPr>
        <w:t>е</w:t>
      </w:r>
      <w:r w:rsidRPr="00A92792">
        <w:rPr>
          <w:rFonts w:cs="Arial"/>
        </w:rPr>
        <w:t>стает соответствовать требованиям закона, или в случае смерти гражданина.</w:t>
      </w:r>
    </w:p>
    <w:p w:rsidR="005336E1" w:rsidRPr="00A92792" w:rsidRDefault="005336E1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 случае смерти состоящего на учете гражданина его супруг (супруга), соответс</w:t>
      </w:r>
      <w:r w:rsidRPr="00A92792">
        <w:rPr>
          <w:rFonts w:cs="Arial"/>
        </w:rPr>
        <w:t>т</w:t>
      </w:r>
      <w:r w:rsidRPr="00A92792">
        <w:rPr>
          <w:rFonts w:cs="Arial"/>
        </w:rPr>
        <w:t xml:space="preserve">вующий требованиям, установленным </w:t>
      </w:r>
      <w:r w:rsidR="00B7378A" w:rsidRPr="00A92792">
        <w:rPr>
          <w:rFonts w:cs="Arial"/>
        </w:rPr>
        <w:t>п</w:t>
      </w:r>
      <w:r w:rsidR="0043624E" w:rsidRPr="00A92792">
        <w:rPr>
          <w:rFonts w:cs="Arial"/>
        </w:rPr>
        <w:t>.</w:t>
      </w:r>
      <w:r w:rsidR="00B7378A" w:rsidRPr="00A92792">
        <w:rPr>
          <w:rFonts w:cs="Arial"/>
        </w:rPr>
        <w:t xml:space="preserve"> 1.2 раздела </w:t>
      </w:r>
      <w:r w:rsidR="0043624E" w:rsidRPr="00A92792">
        <w:rPr>
          <w:rFonts w:cs="Arial"/>
        </w:rPr>
        <w:t>1</w:t>
      </w:r>
      <w:r w:rsidR="00B7378A" w:rsidRPr="00A92792">
        <w:rPr>
          <w:rFonts w:cs="Arial"/>
        </w:rPr>
        <w:t xml:space="preserve"> </w:t>
      </w:r>
      <w:r w:rsidR="003A47CA" w:rsidRPr="00A92792">
        <w:rPr>
          <w:rFonts w:cs="Arial"/>
        </w:rPr>
        <w:t>Р</w:t>
      </w:r>
      <w:r w:rsidR="00B7378A" w:rsidRPr="00A92792">
        <w:rPr>
          <w:rFonts w:cs="Arial"/>
        </w:rPr>
        <w:t>егламента</w:t>
      </w:r>
      <w:r w:rsidRPr="00A92792">
        <w:rPr>
          <w:rFonts w:cs="Arial"/>
        </w:rPr>
        <w:t>, вправе подать зая</w:t>
      </w:r>
      <w:r w:rsidRPr="00A92792">
        <w:rPr>
          <w:rFonts w:cs="Arial"/>
        </w:rPr>
        <w:t>в</w:t>
      </w:r>
      <w:r w:rsidRPr="00A92792">
        <w:rPr>
          <w:rFonts w:cs="Arial"/>
        </w:rPr>
        <w:t>ление о постановке его на учет с сохранением очередности, ранее определенной на о</w:t>
      </w:r>
      <w:r w:rsidRPr="00A92792">
        <w:rPr>
          <w:rFonts w:cs="Arial"/>
        </w:rPr>
        <w:t>с</w:t>
      </w:r>
      <w:r w:rsidRPr="00A92792">
        <w:rPr>
          <w:rFonts w:cs="Arial"/>
        </w:rPr>
        <w:t>новании заявления умершего гражданина.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Решение о снятии гражданина с учета и исключении его из списка-реестра прин</w:t>
      </w:r>
      <w:r w:rsidRPr="00A92792">
        <w:rPr>
          <w:rFonts w:cs="Arial"/>
        </w:rPr>
        <w:t>и</w:t>
      </w:r>
      <w:r w:rsidRPr="00A92792">
        <w:rPr>
          <w:rFonts w:cs="Arial"/>
        </w:rPr>
        <w:t xml:space="preserve">мается </w:t>
      </w:r>
      <w:r w:rsidR="00174473" w:rsidRPr="00A92792">
        <w:rPr>
          <w:rFonts w:cs="Arial"/>
        </w:rPr>
        <w:t xml:space="preserve">администрацией </w:t>
      </w:r>
      <w:r w:rsidR="00BE6A0F" w:rsidRPr="00A92792">
        <w:rPr>
          <w:rFonts w:cs="Arial"/>
        </w:rPr>
        <w:t>муниципального района «Город Людиново и Людиновский ра</w:t>
      </w:r>
      <w:r w:rsidR="00BE6A0F" w:rsidRPr="00A92792">
        <w:rPr>
          <w:rFonts w:cs="Arial"/>
        </w:rPr>
        <w:t>й</w:t>
      </w:r>
      <w:r w:rsidR="00BE6A0F" w:rsidRPr="00A92792">
        <w:rPr>
          <w:rFonts w:cs="Arial"/>
        </w:rPr>
        <w:t>он»</w:t>
      </w:r>
      <w:r w:rsidR="00174473" w:rsidRPr="00A92792">
        <w:rPr>
          <w:rFonts w:cs="Arial"/>
        </w:rPr>
        <w:t xml:space="preserve"> </w:t>
      </w:r>
      <w:r w:rsidRPr="00A92792">
        <w:rPr>
          <w:rFonts w:cs="Arial"/>
        </w:rPr>
        <w:t>в течение пятнадцати рабочих дней со дня, когда стало известно о наличии основ</w:t>
      </w:r>
      <w:r w:rsidRPr="00A92792">
        <w:rPr>
          <w:rFonts w:cs="Arial"/>
        </w:rPr>
        <w:t>а</w:t>
      </w:r>
      <w:r w:rsidRPr="00A92792">
        <w:rPr>
          <w:rFonts w:cs="Arial"/>
        </w:rPr>
        <w:t>ний для снятия с учета на основании: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а) полученного от гражданина извещения о наступлении обстоятельств, в соотве</w:t>
      </w:r>
      <w:r w:rsidRPr="00A92792">
        <w:rPr>
          <w:rFonts w:cs="Arial"/>
        </w:rPr>
        <w:t>т</w:t>
      </w:r>
      <w:r w:rsidRPr="00A92792">
        <w:rPr>
          <w:rFonts w:cs="Arial"/>
        </w:rPr>
        <w:t>ствии с которыми гражданин перестал соответствовать требованиям закона;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б) полученных от органов, уполномоченных на предоставление соответствующих сведений, сведений, свидетельствующих о несоответствии гражданина требованиям з</w:t>
      </w:r>
      <w:r w:rsidRPr="00A92792">
        <w:rPr>
          <w:rFonts w:cs="Arial"/>
        </w:rPr>
        <w:t>а</w:t>
      </w:r>
      <w:r w:rsidRPr="00A92792">
        <w:rPr>
          <w:rFonts w:cs="Arial"/>
        </w:rPr>
        <w:t>кона;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в) документов, подтверждающих смерть гражданина.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>При наступлении обстоятельств, являющихся основанием для снятия гражданина с учета, сведения о данном гражданине исключаются из списка-реестра посредством пр</w:t>
      </w:r>
      <w:r w:rsidRPr="00A92792">
        <w:rPr>
          <w:rFonts w:cs="Arial"/>
        </w:rPr>
        <w:t>и</w:t>
      </w:r>
      <w:r w:rsidRPr="00A92792">
        <w:rPr>
          <w:rFonts w:cs="Arial"/>
        </w:rPr>
        <w:t>своения статуса "исключен" записи списка-реестра, содержащей сведения о таком гра</w:t>
      </w:r>
      <w:r w:rsidRPr="00A92792">
        <w:rPr>
          <w:rFonts w:cs="Arial"/>
        </w:rPr>
        <w:t>ж</w:t>
      </w:r>
      <w:r w:rsidRPr="00A92792">
        <w:rPr>
          <w:rFonts w:cs="Arial"/>
        </w:rPr>
        <w:t>данине, с указанием наименования и реквизитов документа, являющегося основанием для исключения гражданина из списка-реестра.</w:t>
      </w:r>
    </w:p>
    <w:p w:rsidR="008D58F4" w:rsidRPr="00A92792" w:rsidRDefault="008D58F4" w:rsidP="00A92792">
      <w:pPr>
        <w:autoSpaceDE w:val="0"/>
        <w:autoSpaceDN w:val="0"/>
        <w:adjustRightInd w:val="0"/>
        <w:ind w:firstLine="540"/>
        <w:rPr>
          <w:rFonts w:cs="Arial"/>
        </w:rPr>
      </w:pPr>
      <w:r w:rsidRPr="00A92792">
        <w:rPr>
          <w:rFonts w:cs="Arial"/>
        </w:rPr>
        <w:t xml:space="preserve">3.6. Предоставление муниципальной услуги осуществляется в порядке, указанном в </w:t>
      </w:r>
      <w:hyperlink r:id="rId62" w:history="1">
        <w:r w:rsidRPr="00A92792">
          <w:rPr>
            <w:rFonts w:cs="Arial"/>
          </w:rPr>
          <w:t>блок-схеме</w:t>
        </w:r>
      </w:hyperlink>
      <w:r w:rsidR="004570E2" w:rsidRPr="00A92792">
        <w:rPr>
          <w:rFonts w:cs="Arial"/>
        </w:rPr>
        <w:t xml:space="preserve"> (приложение 2</w:t>
      </w:r>
      <w:r w:rsidRPr="00A92792">
        <w:rPr>
          <w:rFonts w:cs="Arial"/>
        </w:rPr>
        <w:t>).</w:t>
      </w:r>
    </w:p>
    <w:p w:rsidR="00BE6A0F" w:rsidRPr="00A92792" w:rsidRDefault="00BE6A0F" w:rsidP="00BE6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A1B1E" w:rsidRPr="00A92792" w:rsidRDefault="00FA1B1E" w:rsidP="00BE6A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0F" w:rsidRPr="00A92792" w:rsidRDefault="00102BE4" w:rsidP="00A92792">
      <w:pPr>
        <w:pStyle w:val="ConsPlusNormal"/>
        <w:jc w:val="center"/>
        <w:rPr>
          <w:b/>
          <w:bCs/>
          <w:iCs/>
          <w:sz w:val="30"/>
          <w:szCs w:val="28"/>
        </w:rPr>
      </w:pPr>
      <w:r w:rsidRPr="00A92792">
        <w:rPr>
          <w:b/>
          <w:bCs/>
          <w:iCs/>
          <w:sz w:val="30"/>
          <w:szCs w:val="28"/>
        </w:rPr>
        <w:t>4. Формы контроля за исполнением административного</w:t>
      </w:r>
      <w:r w:rsidR="00BE6A0F" w:rsidRPr="00A92792">
        <w:rPr>
          <w:b/>
          <w:bCs/>
          <w:iCs/>
          <w:sz w:val="30"/>
          <w:szCs w:val="28"/>
        </w:rPr>
        <w:t xml:space="preserve"> ре</w:t>
      </w:r>
      <w:r w:rsidR="00BE6A0F" w:rsidRPr="00A92792">
        <w:rPr>
          <w:b/>
          <w:bCs/>
          <w:iCs/>
          <w:sz w:val="30"/>
          <w:szCs w:val="28"/>
        </w:rPr>
        <w:t>г</w:t>
      </w:r>
      <w:r w:rsidR="00BE6A0F" w:rsidRPr="00A92792">
        <w:rPr>
          <w:b/>
          <w:bCs/>
          <w:iCs/>
          <w:sz w:val="30"/>
          <w:szCs w:val="28"/>
        </w:rPr>
        <w:t>ламента</w:t>
      </w:r>
    </w:p>
    <w:p w:rsidR="00102BE4" w:rsidRPr="00A92792" w:rsidRDefault="00102BE4" w:rsidP="00BE6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32E9" w:rsidRPr="00A92792" w:rsidRDefault="003132E9" w:rsidP="003132E9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4.1. Текущий контроль за принятием решений, соблюдением и выполнением пол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муниципального района «Город Людиново и Людиновский район»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3132E9" w:rsidRPr="00A92792" w:rsidRDefault="003132E9" w:rsidP="003132E9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По результатам контроля заместитель главы администрации муниципального ра</w:t>
      </w:r>
      <w:r w:rsidRPr="00A92792">
        <w:rPr>
          <w:sz w:val="24"/>
          <w:szCs w:val="24"/>
        </w:rPr>
        <w:t>й</w:t>
      </w:r>
      <w:r w:rsidRPr="00A92792">
        <w:rPr>
          <w:sz w:val="24"/>
          <w:szCs w:val="24"/>
        </w:rPr>
        <w:t>она «Город Людиново и Людиновский район»  дает указания муниципальным служащим по устранению выявленных нарушений и контролирует их выполнение.</w:t>
      </w:r>
    </w:p>
    <w:p w:rsidR="003132E9" w:rsidRPr="00A92792" w:rsidRDefault="003132E9" w:rsidP="003132E9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4.2. Непосредственный контроль за принятием решений, соблюдением и исполн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нием положений Регламента и иных нормативных правовых актов, устанавливающих требования к предоставлению муниципальной услуги, осуществляет заведующий отд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лом социальной защиты населения и начальник отдела имущественных и земельных отношений.</w:t>
      </w:r>
    </w:p>
    <w:p w:rsidR="003132E9" w:rsidRPr="00A92792" w:rsidRDefault="003132E9" w:rsidP="003132E9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По результатам контроля заведующий отделом социальной защиты населения и начальник отдела имущественных и земельных отношений дают указания специалистам отдела по устранению выявленных нарушений и контролирует их исполнение.</w:t>
      </w:r>
    </w:p>
    <w:p w:rsidR="003132E9" w:rsidRPr="00A92792" w:rsidRDefault="003132E9" w:rsidP="003132E9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4.3. Порядок осуществления текущего контроля за соблюдением ответственными муниципальными служащими положений Регламента и иных нормативных правовых а</w:t>
      </w:r>
      <w:r w:rsidRPr="00A92792">
        <w:rPr>
          <w:sz w:val="24"/>
          <w:szCs w:val="24"/>
        </w:rPr>
        <w:t>к</w:t>
      </w:r>
      <w:r w:rsidRPr="00A92792">
        <w:rPr>
          <w:sz w:val="24"/>
          <w:szCs w:val="24"/>
        </w:rPr>
        <w:t>тов, устанавливающих требования к предоставлению муниципальной услуги, заключ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ется в рассмотрении, принятии решений и подготовке ответов на обращения заявит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лей, содержащие жалобы на решения (действия, бездействие), принимаемые (осущес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вляемые) в ходе предоставления муниципальной услуги.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4.4. Периодичность осуществления плановых проверок полноты и качества выдачи решения (заключения) о предоставлении муниципальной услуги устанавливается в с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 xml:space="preserve">ответствии с планом работы </w:t>
      </w:r>
      <w:r w:rsidR="003132E9" w:rsidRPr="00A92792">
        <w:rPr>
          <w:sz w:val="24"/>
          <w:szCs w:val="24"/>
        </w:rPr>
        <w:t>отдела социальной защиты населения и отделом имущес</w:t>
      </w:r>
      <w:r w:rsidR="003132E9" w:rsidRPr="00A92792">
        <w:rPr>
          <w:sz w:val="24"/>
          <w:szCs w:val="24"/>
        </w:rPr>
        <w:t>т</w:t>
      </w:r>
      <w:r w:rsidR="003132E9" w:rsidRPr="00A92792">
        <w:rPr>
          <w:sz w:val="24"/>
          <w:szCs w:val="24"/>
        </w:rPr>
        <w:t>венных и земельных отношений</w:t>
      </w:r>
      <w:r w:rsidRPr="00A92792">
        <w:rPr>
          <w:sz w:val="24"/>
          <w:szCs w:val="24"/>
        </w:rPr>
        <w:t xml:space="preserve"> администрации </w:t>
      </w:r>
      <w:r w:rsidR="003132E9" w:rsidRPr="00A92792">
        <w:rPr>
          <w:sz w:val="24"/>
          <w:szCs w:val="24"/>
        </w:rPr>
        <w:t>муниципального района «Город Люд</w:t>
      </w:r>
      <w:r w:rsidR="003132E9" w:rsidRPr="00A92792">
        <w:rPr>
          <w:sz w:val="24"/>
          <w:szCs w:val="24"/>
        </w:rPr>
        <w:t>и</w:t>
      </w:r>
      <w:r w:rsidR="003132E9" w:rsidRPr="00A92792">
        <w:rPr>
          <w:sz w:val="24"/>
          <w:szCs w:val="24"/>
        </w:rPr>
        <w:t>ново и Людиновский район»</w:t>
      </w:r>
      <w:r w:rsidRPr="00A92792">
        <w:rPr>
          <w:sz w:val="24"/>
          <w:szCs w:val="24"/>
        </w:rPr>
        <w:t>. Внеплановые проверки полноты и качества принятия р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шения о предоставлении муниципальной услуги проводятся в случаях поступления ж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лоб и обращений граждан.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4.5. По результатам проверок муниципальные служащие, допустившие нарушения положений настоящего Регламента, могут быть привлечены к дисциплинарной ответс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венности в соответствии с законодательством.</w:t>
      </w:r>
    </w:p>
    <w:p w:rsidR="00102BE4" w:rsidRPr="00A92792" w:rsidRDefault="00102BE4" w:rsidP="0010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2E9" w:rsidRPr="00A92792" w:rsidRDefault="00102BE4" w:rsidP="00A92792">
      <w:pPr>
        <w:pStyle w:val="ConsPlusNormal"/>
        <w:ind w:firstLine="0"/>
        <w:jc w:val="center"/>
        <w:outlineLvl w:val="1"/>
        <w:rPr>
          <w:b/>
          <w:bCs/>
          <w:iCs/>
          <w:sz w:val="30"/>
          <w:szCs w:val="28"/>
        </w:rPr>
      </w:pPr>
      <w:bookmarkStart w:id="10" w:name="Par322"/>
      <w:bookmarkEnd w:id="10"/>
      <w:r w:rsidRPr="00A92792">
        <w:rPr>
          <w:b/>
          <w:bCs/>
          <w:iCs/>
          <w:sz w:val="30"/>
          <w:szCs w:val="28"/>
        </w:rPr>
        <w:t>5. Порядок досудебного (внесудебного) обжалования решений</w:t>
      </w:r>
      <w:r w:rsidR="003132E9" w:rsidRPr="00A92792">
        <w:rPr>
          <w:b/>
          <w:bCs/>
          <w:iCs/>
          <w:sz w:val="30"/>
          <w:szCs w:val="28"/>
        </w:rPr>
        <w:t xml:space="preserve"> и действий (бездействия)</w:t>
      </w:r>
      <w:r w:rsidR="00A92792" w:rsidRPr="00A92792">
        <w:rPr>
          <w:b/>
          <w:bCs/>
          <w:iCs/>
          <w:sz w:val="30"/>
          <w:szCs w:val="28"/>
        </w:rPr>
        <w:t xml:space="preserve"> </w:t>
      </w:r>
      <w:r w:rsidRPr="00A92792">
        <w:rPr>
          <w:b/>
          <w:bCs/>
          <w:iCs/>
          <w:sz w:val="30"/>
          <w:szCs w:val="28"/>
        </w:rPr>
        <w:t>должностных лиц, предоставляющих</w:t>
      </w:r>
      <w:r w:rsidR="003132E9" w:rsidRPr="00A92792">
        <w:rPr>
          <w:b/>
          <w:bCs/>
          <w:iCs/>
          <w:sz w:val="30"/>
          <w:szCs w:val="28"/>
        </w:rPr>
        <w:t xml:space="preserve"> м</w:t>
      </w:r>
      <w:r w:rsidR="003132E9" w:rsidRPr="00A92792">
        <w:rPr>
          <w:b/>
          <w:bCs/>
          <w:iCs/>
          <w:sz w:val="30"/>
          <w:szCs w:val="28"/>
        </w:rPr>
        <w:t>у</w:t>
      </w:r>
      <w:r w:rsidR="003132E9" w:rsidRPr="00A92792">
        <w:rPr>
          <w:b/>
          <w:bCs/>
          <w:iCs/>
          <w:sz w:val="30"/>
          <w:szCs w:val="28"/>
        </w:rPr>
        <w:t>ниципальную услугу</w:t>
      </w:r>
    </w:p>
    <w:p w:rsidR="00102BE4" w:rsidRPr="00A92792" w:rsidRDefault="00102BE4" w:rsidP="00102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5.1. Заявитель имеет право на обжалование решений и действий (бездействия) должностных лиц администрации </w:t>
      </w:r>
      <w:r w:rsidR="0071113B" w:rsidRPr="00A92792">
        <w:rPr>
          <w:sz w:val="24"/>
          <w:szCs w:val="24"/>
        </w:rPr>
        <w:t>муниципального района «Город Людиново и Людино</w:t>
      </w:r>
      <w:r w:rsidR="0071113B" w:rsidRPr="00A92792">
        <w:rPr>
          <w:sz w:val="24"/>
          <w:szCs w:val="24"/>
        </w:rPr>
        <w:t>в</w:t>
      </w:r>
      <w:r w:rsidR="0071113B" w:rsidRPr="00A92792">
        <w:rPr>
          <w:sz w:val="24"/>
          <w:szCs w:val="24"/>
        </w:rPr>
        <w:t>ский район»</w:t>
      </w:r>
      <w:r w:rsidRPr="00A92792">
        <w:rPr>
          <w:sz w:val="24"/>
          <w:szCs w:val="24"/>
        </w:rPr>
        <w:t xml:space="preserve"> в </w:t>
      </w:r>
      <w:r w:rsidR="0071113B" w:rsidRPr="00A92792">
        <w:rPr>
          <w:sz w:val="24"/>
          <w:szCs w:val="24"/>
        </w:rPr>
        <w:t xml:space="preserve">  </w:t>
      </w:r>
      <w:r w:rsidRPr="00A92792">
        <w:rPr>
          <w:sz w:val="24"/>
          <w:szCs w:val="24"/>
        </w:rPr>
        <w:t>досудебном (внесудебном) порядке.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5.2. Предметом досудебного (внесудебного) обжалования являются нарушение прав и законных интересов Заявителя, противоправные решения, действия (бездейс</w:t>
      </w:r>
      <w:r w:rsidRPr="00A92792">
        <w:rPr>
          <w:sz w:val="24"/>
          <w:szCs w:val="24"/>
        </w:rPr>
        <w:t>т</w:t>
      </w:r>
      <w:r w:rsidRPr="00A92792">
        <w:rPr>
          <w:sz w:val="24"/>
          <w:szCs w:val="24"/>
        </w:rPr>
        <w:t>вие) должностных лиц Отдела при предоставлении муниципальной услуги, нарушение положений административного регламента, некорректное поведение или нарушение служебной этики в ходе предоставления муниципальной услуги, а также иные случаи, предусмотренные действующим законодательством.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нарушение срока регистрации запроса Заявителя о предоставлении муниципал</w:t>
      </w:r>
      <w:r w:rsidRPr="00A92792">
        <w:rPr>
          <w:sz w:val="24"/>
          <w:szCs w:val="24"/>
        </w:rPr>
        <w:t>ь</w:t>
      </w:r>
      <w:r w:rsidRPr="00A92792">
        <w:rPr>
          <w:sz w:val="24"/>
          <w:szCs w:val="24"/>
        </w:rPr>
        <w:t>ной услуги;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нарушение срока предоставления муниципальной услуги;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lastRenderedPageBreak/>
        <w:t>- требование у Заявителя документов, не предусмотренных нормативными прав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 xml:space="preserve">выми актами Российской Федерации, Калужской области, </w:t>
      </w:r>
      <w:r w:rsidR="0071113B" w:rsidRPr="00A92792">
        <w:rPr>
          <w:sz w:val="24"/>
          <w:szCs w:val="24"/>
        </w:rPr>
        <w:t>муниципального района «Г</w:t>
      </w:r>
      <w:r w:rsidR="0071113B" w:rsidRPr="00A92792">
        <w:rPr>
          <w:sz w:val="24"/>
          <w:szCs w:val="24"/>
        </w:rPr>
        <w:t>о</w:t>
      </w:r>
      <w:r w:rsidR="0071113B" w:rsidRPr="00A92792">
        <w:rPr>
          <w:sz w:val="24"/>
          <w:szCs w:val="24"/>
        </w:rPr>
        <w:t>род Людиново и Людиновский район»</w:t>
      </w:r>
      <w:r w:rsidRPr="00A92792">
        <w:rPr>
          <w:sz w:val="24"/>
          <w:szCs w:val="24"/>
        </w:rPr>
        <w:t xml:space="preserve"> для предоставления муниципальной услуги;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отказ в приеме документов, представление которых предусмотрено нормативн</w:t>
      </w:r>
      <w:r w:rsidRPr="00A92792">
        <w:rPr>
          <w:sz w:val="24"/>
          <w:szCs w:val="24"/>
        </w:rPr>
        <w:t>ы</w:t>
      </w:r>
      <w:r w:rsidRPr="00A92792">
        <w:rPr>
          <w:sz w:val="24"/>
          <w:szCs w:val="24"/>
        </w:rPr>
        <w:t xml:space="preserve">ми правовыми актами Российской Федерации, Калужской области, </w:t>
      </w:r>
      <w:r w:rsidR="0071113B" w:rsidRPr="00A92792">
        <w:rPr>
          <w:sz w:val="24"/>
          <w:szCs w:val="24"/>
        </w:rPr>
        <w:t>муниципального ра</w:t>
      </w:r>
      <w:r w:rsidR="0071113B" w:rsidRPr="00A92792">
        <w:rPr>
          <w:sz w:val="24"/>
          <w:szCs w:val="24"/>
        </w:rPr>
        <w:t>й</w:t>
      </w:r>
      <w:r w:rsidR="0071113B" w:rsidRPr="00A92792">
        <w:rPr>
          <w:sz w:val="24"/>
          <w:szCs w:val="24"/>
        </w:rPr>
        <w:t>она «Город Людиново и Людиновский район»</w:t>
      </w:r>
      <w:r w:rsidRPr="00A92792">
        <w:rPr>
          <w:sz w:val="24"/>
          <w:szCs w:val="24"/>
        </w:rPr>
        <w:t xml:space="preserve"> для предоставления муниципальной усл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ги, у Заявителя;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отказ в предоставлении муниципальной услуги, если основания отказа не пред</w:t>
      </w:r>
      <w:r w:rsidRPr="00A92792">
        <w:rPr>
          <w:sz w:val="24"/>
          <w:szCs w:val="24"/>
        </w:rPr>
        <w:t>у</w:t>
      </w:r>
      <w:r w:rsidRPr="00A92792">
        <w:rPr>
          <w:sz w:val="24"/>
          <w:szCs w:val="24"/>
        </w:rPr>
        <w:t>смотрены федеральными законами и принятыми в соответствии с ними иными норм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тивными правовыми актами Российской Федерации, Калужской области, </w:t>
      </w:r>
      <w:r w:rsidR="0071113B" w:rsidRPr="00A92792">
        <w:rPr>
          <w:sz w:val="24"/>
          <w:szCs w:val="24"/>
        </w:rPr>
        <w:t>муниципальн</w:t>
      </w:r>
      <w:r w:rsidR="0071113B" w:rsidRPr="00A92792">
        <w:rPr>
          <w:sz w:val="24"/>
          <w:szCs w:val="24"/>
        </w:rPr>
        <w:t>о</w:t>
      </w:r>
      <w:r w:rsidR="0071113B" w:rsidRPr="00A92792">
        <w:rPr>
          <w:sz w:val="24"/>
          <w:szCs w:val="24"/>
        </w:rPr>
        <w:t>го района «Город Людиново и Людиновский район»</w:t>
      </w:r>
      <w:r w:rsidRPr="00A92792">
        <w:rPr>
          <w:sz w:val="24"/>
          <w:szCs w:val="24"/>
        </w:rPr>
        <w:t>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>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отказ должностного лица администрации </w:t>
      </w:r>
      <w:r w:rsidR="00D9035A" w:rsidRPr="00A92792">
        <w:rPr>
          <w:sz w:val="24"/>
          <w:szCs w:val="24"/>
        </w:rPr>
        <w:t>муниципального района «Город Людин</w:t>
      </w:r>
      <w:r w:rsidR="00D9035A" w:rsidRPr="00A92792">
        <w:rPr>
          <w:sz w:val="24"/>
          <w:szCs w:val="24"/>
        </w:rPr>
        <w:t>о</w:t>
      </w:r>
      <w:r w:rsidR="00D9035A" w:rsidRPr="00A92792">
        <w:rPr>
          <w:sz w:val="24"/>
          <w:szCs w:val="24"/>
        </w:rPr>
        <w:t>во и Людиновский район»</w:t>
      </w:r>
      <w:r w:rsidRPr="00A92792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</w:t>
      </w:r>
      <w:r w:rsidRPr="00A92792">
        <w:rPr>
          <w:sz w:val="24"/>
          <w:szCs w:val="24"/>
        </w:rPr>
        <w:t>ь</w:t>
      </w:r>
      <w:r w:rsidRPr="00A92792">
        <w:rPr>
          <w:sz w:val="24"/>
          <w:szCs w:val="24"/>
        </w:rPr>
        <w:t>ной услуги документах либо нарушение установленного срока таких исправлений.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5.3. Ответ на жалобу не дается в случаях, если: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в жалобе содержатся нецензурные либо оскорбительные выражения, угрозы жи</w:t>
      </w:r>
      <w:r w:rsidRPr="00A92792">
        <w:rPr>
          <w:sz w:val="24"/>
          <w:szCs w:val="24"/>
        </w:rPr>
        <w:t>з</w:t>
      </w:r>
      <w:r w:rsidRPr="00A92792">
        <w:rPr>
          <w:sz w:val="24"/>
          <w:szCs w:val="24"/>
        </w:rPr>
        <w:t>ни, здоровью и имуществу должностного лица, а также членов его семьи;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текст жалобы не поддается прочтению.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 либо лицо, его зам</w:t>
      </w:r>
      <w:r w:rsidRPr="00A92792">
        <w:rPr>
          <w:sz w:val="24"/>
          <w:szCs w:val="24"/>
        </w:rPr>
        <w:t>е</w:t>
      </w:r>
      <w:r w:rsidRPr="00A92792">
        <w:rPr>
          <w:sz w:val="24"/>
          <w:szCs w:val="24"/>
        </w:rPr>
        <w:t>щающее, вправе принять решение о безосновательности очередной жалобы и прекр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 xml:space="preserve">щении переписки с Заявителем по данному вопросу при условии, что указанная жалоба и ранее направляемые обращения направлялись в администрацию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 или одному и тому же должностному лицу. О данном решении в течение трех рабочих дней Заявителю направляется пис</w:t>
      </w:r>
      <w:r w:rsidRPr="00A92792">
        <w:rPr>
          <w:sz w:val="24"/>
          <w:szCs w:val="24"/>
        </w:rPr>
        <w:t>ь</w:t>
      </w:r>
      <w:r w:rsidRPr="00A92792">
        <w:rPr>
          <w:sz w:val="24"/>
          <w:szCs w:val="24"/>
        </w:rPr>
        <w:t>менное уведомление, если его фамилия либо наименование и почтовый адрес подд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ются прочтению.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5.4. Основанием для начала процедуры досудебного обжалования является жал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ба Заявителя, поданная в письменной форме или в форме электронного документа, а также устное обращение.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Жалоба Заявителя должна содержать: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</w:t>
      </w:r>
      <w:r w:rsidRPr="00A92792">
        <w:rPr>
          <w:sz w:val="24"/>
          <w:szCs w:val="24"/>
        </w:rPr>
        <w:t>б</w:t>
      </w:r>
      <w:r w:rsidRPr="00A92792">
        <w:rPr>
          <w:sz w:val="24"/>
          <w:szCs w:val="24"/>
        </w:rPr>
        <w:t>жалуются;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</w:t>
      </w:r>
      <w:r w:rsidRPr="00A92792">
        <w:rPr>
          <w:sz w:val="24"/>
          <w:szCs w:val="24"/>
        </w:rPr>
        <w:t>я</w:t>
      </w:r>
      <w:r w:rsidRPr="00A92792">
        <w:rPr>
          <w:sz w:val="24"/>
          <w:szCs w:val="24"/>
        </w:rPr>
        <w:t>вителя - юридического лица, а также номер (номера) контактного телефона, адрес (а</w:t>
      </w:r>
      <w:r w:rsidRPr="00A92792">
        <w:rPr>
          <w:sz w:val="24"/>
          <w:szCs w:val="24"/>
        </w:rPr>
        <w:t>д</w:t>
      </w:r>
      <w:r w:rsidRPr="00A92792">
        <w:rPr>
          <w:sz w:val="24"/>
          <w:szCs w:val="24"/>
        </w:rPr>
        <w:t>реса) электронной почты (при наличии) и почтовый адрес, по которым должен быть н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правлен ответ Заявителю;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сведения об обжалуемых решениях и действиях (бездействии) администрации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, должностного лица либо муниципального служащего администрации </w:t>
      </w:r>
      <w:r w:rsidR="00ED4463" w:rsidRPr="00A92792">
        <w:rPr>
          <w:sz w:val="24"/>
          <w:szCs w:val="24"/>
        </w:rPr>
        <w:t>муниципального района «Город Люд</w:t>
      </w:r>
      <w:r w:rsidR="00ED4463" w:rsidRPr="00A92792">
        <w:rPr>
          <w:sz w:val="24"/>
          <w:szCs w:val="24"/>
        </w:rPr>
        <w:t>и</w:t>
      </w:r>
      <w:r w:rsidR="00ED4463" w:rsidRPr="00A92792">
        <w:rPr>
          <w:sz w:val="24"/>
          <w:szCs w:val="24"/>
        </w:rPr>
        <w:t>ново и Людиновский район»</w:t>
      </w:r>
      <w:r w:rsidRPr="00A92792">
        <w:rPr>
          <w:sz w:val="24"/>
          <w:szCs w:val="24"/>
        </w:rPr>
        <w:t>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- доводы, на основании которых Заявитель не согласен с решением и действиями (бездействием) администрации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</w:t>
      </w:r>
      <w:r w:rsidR="00D9035A" w:rsidRPr="00A92792">
        <w:rPr>
          <w:sz w:val="24"/>
          <w:szCs w:val="24"/>
        </w:rPr>
        <w:t>в</w:t>
      </w:r>
      <w:r w:rsidR="00D9035A" w:rsidRPr="00A92792">
        <w:rPr>
          <w:sz w:val="24"/>
          <w:szCs w:val="24"/>
        </w:rPr>
        <w:t>ский район»</w:t>
      </w:r>
      <w:r w:rsidRPr="00A92792">
        <w:rPr>
          <w:sz w:val="24"/>
          <w:szCs w:val="24"/>
        </w:rPr>
        <w:t xml:space="preserve">, должностного лица либо муниципального служащего администрации </w:t>
      </w:r>
      <w:r w:rsidR="00D9035A" w:rsidRPr="00A92792">
        <w:rPr>
          <w:sz w:val="24"/>
          <w:szCs w:val="24"/>
        </w:rPr>
        <w:t>мун</w:t>
      </w:r>
      <w:r w:rsidR="00D9035A" w:rsidRPr="00A92792">
        <w:rPr>
          <w:sz w:val="24"/>
          <w:szCs w:val="24"/>
        </w:rPr>
        <w:t>и</w:t>
      </w:r>
      <w:r w:rsidR="00D9035A" w:rsidRPr="00A92792">
        <w:rPr>
          <w:sz w:val="24"/>
          <w:szCs w:val="24"/>
        </w:rPr>
        <w:t>ципального района «Город Людиново и Людиновский район»</w:t>
      </w:r>
      <w:r w:rsidRPr="00A92792">
        <w:rPr>
          <w:sz w:val="24"/>
          <w:szCs w:val="24"/>
        </w:rPr>
        <w:t>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5.5. Заявитель вправе получить информацию и документы, необходимые для обо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нования и рассмотрения жалобы.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5.6. Заявитель вправе обжаловать действия (бездействие) должностных лиц адм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 xml:space="preserve">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 Главе а</w:t>
      </w:r>
      <w:r w:rsidRPr="00A92792">
        <w:rPr>
          <w:sz w:val="24"/>
          <w:szCs w:val="24"/>
        </w:rPr>
        <w:t>д</w:t>
      </w:r>
      <w:r w:rsidRPr="00A92792">
        <w:rPr>
          <w:sz w:val="24"/>
          <w:szCs w:val="24"/>
        </w:rPr>
        <w:t xml:space="preserve">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5.7. Жалоба, поступившая в администрацию </w:t>
      </w:r>
      <w:r w:rsidR="00D9035A" w:rsidRPr="00A92792">
        <w:rPr>
          <w:sz w:val="24"/>
          <w:szCs w:val="24"/>
        </w:rPr>
        <w:t>муниципального района «Город Люд</w:t>
      </w:r>
      <w:r w:rsidR="00D9035A" w:rsidRPr="00A92792">
        <w:rPr>
          <w:sz w:val="24"/>
          <w:szCs w:val="24"/>
        </w:rPr>
        <w:t>и</w:t>
      </w:r>
      <w:r w:rsidR="00D9035A" w:rsidRPr="00A92792">
        <w:rPr>
          <w:sz w:val="24"/>
          <w:szCs w:val="24"/>
        </w:rPr>
        <w:t>ново и Людиновский район»</w:t>
      </w:r>
      <w:r w:rsidRPr="00A92792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</w:t>
      </w:r>
      <w:r w:rsidR="00D9035A" w:rsidRPr="00A92792">
        <w:rPr>
          <w:sz w:val="24"/>
          <w:szCs w:val="24"/>
        </w:rPr>
        <w:t>мун</w:t>
      </w:r>
      <w:r w:rsidR="00D9035A" w:rsidRPr="00A92792">
        <w:rPr>
          <w:sz w:val="24"/>
          <w:szCs w:val="24"/>
        </w:rPr>
        <w:t>и</w:t>
      </w:r>
      <w:r w:rsidR="00D9035A" w:rsidRPr="00A92792">
        <w:rPr>
          <w:sz w:val="24"/>
          <w:szCs w:val="24"/>
        </w:rPr>
        <w:t>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</w:t>
      </w:r>
      <w:r w:rsidRPr="00A92792">
        <w:rPr>
          <w:sz w:val="24"/>
          <w:szCs w:val="24"/>
        </w:rPr>
        <w:t>а</w:t>
      </w:r>
      <w:r w:rsidRPr="00A92792">
        <w:rPr>
          <w:sz w:val="24"/>
          <w:szCs w:val="24"/>
        </w:rPr>
        <w:t>ния нарушения установленного срока таких исправлений - в течение пяти рабочих дней со дня ее регистрации.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 xml:space="preserve">5.8. По результатам рассмотрения жалобы уполномоченным должностным лицом администрации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 xml:space="preserve"> пр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нимается одно из следующих решений: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удовлетворение жалобы, в том числе в форме отмены принятого решения, и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 xml:space="preserve">правления допущенных администрацией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>опечаток и ошибок в выданных в результате предоставления мун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ципальной услуги документах;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- отказ в удовлетворении жалобы.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5.9. Не позднее дня, следующего за днем принятия решения о результатах ра</w:t>
      </w:r>
      <w:r w:rsidRPr="00A92792">
        <w:rPr>
          <w:sz w:val="24"/>
          <w:szCs w:val="24"/>
        </w:rPr>
        <w:t>с</w:t>
      </w:r>
      <w:r w:rsidRPr="00A92792">
        <w:rPr>
          <w:sz w:val="24"/>
          <w:szCs w:val="24"/>
        </w:rPr>
        <w:t>смотрения жалобы, Заявителю в письменной форме и по желанию Заявителя по эле</w:t>
      </w:r>
      <w:r w:rsidRPr="00A92792">
        <w:rPr>
          <w:sz w:val="24"/>
          <w:szCs w:val="24"/>
        </w:rPr>
        <w:t>к</w:t>
      </w:r>
      <w:r w:rsidRPr="00A92792">
        <w:rPr>
          <w:sz w:val="24"/>
          <w:szCs w:val="24"/>
        </w:rPr>
        <w:t>тронной почте направляется мотивированный ответ о результатах рассмотрения жал</w:t>
      </w:r>
      <w:r w:rsidRPr="00A92792">
        <w:rPr>
          <w:sz w:val="24"/>
          <w:szCs w:val="24"/>
        </w:rPr>
        <w:t>о</w:t>
      </w:r>
      <w:r w:rsidRPr="00A92792">
        <w:rPr>
          <w:sz w:val="24"/>
          <w:szCs w:val="24"/>
        </w:rPr>
        <w:t>бы.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  <w:r w:rsidRPr="00A92792">
        <w:rPr>
          <w:sz w:val="24"/>
          <w:szCs w:val="24"/>
        </w:rPr>
        <w:t>5.10. В случае установления в ходе или по результатам рассмотрения жалобы пр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>знаков состава административного правонарушения или преступления должностное л</w:t>
      </w:r>
      <w:r w:rsidRPr="00A92792">
        <w:rPr>
          <w:sz w:val="24"/>
          <w:szCs w:val="24"/>
        </w:rPr>
        <w:t>и</w:t>
      </w:r>
      <w:r w:rsidRPr="00A92792">
        <w:rPr>
          <w:sz w:val="24"/>
          <w:szCs w:val="24"/>
        </w:rPr>
        <w:t xml:space="preserve">цо администрации </w:t>
      </w:r>
      <w:r w:rsidR="00D9035A" w:rsidRPr="00A92792">
        <w:rPr>
          <w:sz w:val="24"/>
          <w:szCs w:val="24"/>
        </w:rPr>
        <w:t>муниципального района «Город Людиново и Людиновский район»</w:t>
      </w:r>
      <w:r w:rsidRPr="00A92792">
        <w:rPr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102BE4" w:rsidRPr="00A92792" w:rsidRDefault="00102BE4" w:rsidP="00102BE4">
      <w:pPr>
        <w:pStyle w:val="ConsPlusNormal"/>
        <w:ind w:firstLine="540"/>
        <w:jc w:val="both"/>
        <w:rPr>
          <w:sz w:val="24"/>
          <w:szCs w:val="24"/>
        </w:rPr>
      </w:pPr>
    </w:p>
    <w:p w:rsidR="00315132" w:rsidRPr="00A92792" w:rsidRDefault="00315132" w:rsidP="00102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E4" w:rsidRPr="00A92792" w:rsidRDefault="00102BE4" w:rsidP="00A92792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Приложение 1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предоставления муниципальной услуги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"Бесплатное предоставление земельных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участков для индивидуального жилищного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строительства гражданам, имеющим трех</w:t>
      </w:r>
    </w:p>
    <w:p w:rsidR="00D9035A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 xml:space="preserve">и более детей, </w:t>
      </w:r>
      <w:r w:rsidR="00D9035A" w:rsidRPr="00A92792">
        <w:rPr>
          <w:b/>
          <w:bCs/>
          <w:kern w:val="28"/>
          <w:sz w:val="32"/>
          <w:szCs w:val="32"/>
        </w:rPr>
        <w:t>в муниципальном районе «Город Людин</w:t>
      </w:r>
      <w:r w:rsidR="00D9035A" w:rsidRPr="00A92792">
        <w:rPr>
          <w:b/>
          <w:bCs/>
          <w:kern w:val="28"/>
          <w:sz w:val="32"/>
          <w:szCs w:val="32"/>
        </w:rPr>
        <w:t>о</w:t>
      </w:r>
      <w:r w:rsidR="00D9035A" w:rsidRPr="00A92792">
        <w:rPr>
          <w:b/>
          <w:bCs/>
          <w:kern w:val="28"/>
          <w:sz w:val="32"/>
          <w:szCs w:val="32"/>
        </w:rPr>
        <w:t>во</w:t>
      </w:r>
    </w:p>
    <w:p w:rsidR="00102BE4" w:rsidRPr="00A92792" w:rsidRDefault="00D9035A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 xml:space="preserve"> и Людиновский район»</w:t>
      </w:r>
    </w:p>
    <w:p w:rsidR="00A92792" w:rsidRPr="00A92792" w:rsidRDefault="00A92792" w:rsidP="00102BE4">
      <w:pPr>
        <w:pStyle w:val="ConsPlusNormal"/>
        <w:jc w:val="right"/>
        <w:rPr>
          <w:rFonts w:ascii="Times New Roman" w:hAnsi="Times New Roman" w:cs="Times New Roman"/>
        </w:rPr>
      </w:pPr>
    </w:p>
    <w:p w:rsidR="00102BE4" w:rsidRPr="00A92792" w:rsidRDefault="00102BE4" w:rsidP="002515FF">
      <w:pPr>
        <w:pStyle w:val="ConsPlusNormal"/>
        <w:jc w:val="right"/>
        <w:rPr>
          <w:rFonts w:ascii="Times New Roman" w:hAnsi="Times New Roman" w:cs="Times New Roman"/>
        </w:rPr>
      </w:pPr>
    </w:p>
    <w:p w:rsidR="00102BE4" w:rsidRPr="00A92792" w:rsidRDefault="00102BE4" w:rsidP="002515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92792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A92792" w:rsidRPr="00A92792" w:rsidRDefault="00D9035A" w:rsidP="002515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92792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02BE4" w:rsidRPr="00A92792" w:rsidRDefault="00D9035A" w:rsidP="002515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92792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102BE4" w:rsidRPr="00A92792" w:rsidRDefault="00102BE4" w:rsidP="002515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92792">
        <w:rPr>
          <w:rFonts w:ascii="Arial" w:hAnsi="Arial" w:cs="Arial"/>
          <w:sz w:val="24"/>
          <w:szCs w:val="24"/>
        </w:rPr>
        <w:t>_______________________________</w:t>
      </w:r>
    </w:p>
    <w:p w:rsidR="00102BE4" w:rsidRPr="00A92792" w:rsidRDefault="00102BE4" w:rsidP="002515FF">
      <w:pPr>
        <w:pStyle w:val="ConsPlusNonformat"/>
        <w:jc w:val="right"/>
      </w:pPr>
      <w:r w:rsidRPr="00A92792">
        <w:rPr>
          <w:rFonts w:ascii="Arial" w:hAnsi="Arial" w:cs="Arial"/>
          <w:sz w:val="24"/>
          <w:szCs w:val="24"/>
        </w:rPr>
        <w:t>_______________________________</w:t>
      </w:r>
    </w:p>
    <w:p w:rsidR="00102BE4" w:rsidRPr="00A92792" w:rsidRDefault="00102BE4" w:rsidP="00102BE4">
      <w:pPr>
        <w:pStyle w:val="ConsPlusNonformat"/>
      </w:pPr>
    </w:p>
    <w:p w:rsidR="00102BE4" w:rsidRPr="00A92792" w:rsidRDefault="00102BE4" w:rsidP="00A92792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11" w:name="Par359"/>
      <w:bookmarkEnd w:id="11"/>
      <w:r w:rsidRPr="00A92792">
        <w:rPr>
          <w:rFonts w:ascii="Arial" w:hAnsi="Arial" w:cs="Arial"/>
          <w:b/>
          <w:bCs/>
          <w:kern w:val="28"/>
          <w:sz w:val="32"/>
          <w:szCs w:val="32"/>
        </w:rPr>
        <w:t>ЗАЯВЛЕНИЕ</w:t>
      </w:r>
    </w:p>
    <w:p w:rsidR="00102BE4" w:rsidRPr="00A92792" w:rsidRDefault="00102BE4" w:rsidP="00A92792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92792">
        <w:rPr>
          <w:rFonts w:ascii="Arial" w:hAnsi="Arial" w:cs="Arial"/>
          <w:b/>
          <w:bCs/>
          <w:kern w:val="28"/>
          <w:sz w:val="32"/>
          <w:szCs w:val="32"/>
        </w:rPr>
        <w:t>о постановке на учет с целью предоставления</w:t>
      </w:r>
    </w:p>
    <w:p w:rsidR="00102BE4" w:rsidRPr="00A92792" w:rsidRDefault="00102BE4" w:rsidP="00A92792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92792">
        <w:rPr>
          <w:rFonts w:ascii="Arial" w:hAnsi="Arial" w:cs="Arial"/>
          <w:b/>
          <w:bCs/>
          <w:kern w:val="28"/>
          <w:sz w:val="32"/>
          <w:szCs w:val="32"/>
        </w:rPr>
        <w:lastRenderedPageBreak/>
        <w:t>земельного участка для индивидуального</w:t>
      </w:r>
    </w:p>
    <w:p w:rsidR="00102BE4" w:rsidRPr="00A92792" w:rsidRDefault="00102BE4" w:rsidP="00A92792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92792">
        <w:rPr>
          <w:rFonts w:ascii="Arial" w:hAnsi="Arial" w:cs="Arial"/>
          <w:b/>
          <w:bCs/>
          <w:kern w:val="28"/>
          <w:sz w:val="32"/>
          <w:szCs w:val="32"/>
        </w:rPr>
        <w:t>жилищного строительства</w:t>
      </w:r>
    </w:p>
    <w:p w:rsidR="00102BE4" w:rsidRPr="00A92792" w:rsidRDefault="00102BE4" w:rsidP="00102BE4">
      <w:pPr>
        <w:pStyle w:val="ConsPlusNonformat"/>
      </w:pPr>
    </w:p>
    <w:p w:rsidR="00102BE4" w:rsidRPr="00A92792" w:rsidRDefault="00102BE4" w:rsidP="00102BE4">
      <w:pPr>
        <w:pStyle w:val="ConsPlusNonformat"/>
      </w:pPr>
      <w:r w:rsidRPr="00A92792">
        <w:t>Я, _______________________________________________________________________,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(Ф.И.О. заявителя, дата рождения)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______________________________________: серия ______ N ____, выдан ________</w:t>
      </w:r>
    </w:p>
    <w:p w:rsidR="00102BE4" w:rsidRPr="00A92792" w:rsidRDefault="00102BE4" w:rsidP="00102BE4">
      <w:pPr>
        <w:pStyle w:val="ConsPlusNonformat"/>
      </w:pPr>
      <w:r w:rsidRPr="00A92792">
        <w:t>(вид документа, удостоверяющего личность)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 "____" ________________,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(кем и когда выдан)</w:t>
      </w:r>
    </w:p>
    <w:p w:rsidR="00102BE4" w:rsidRPr="00A92792" w:rsidRDefault="00102BE4" w:rsidP="00102BE4">
      <w:pPr>
        <w:pStyle w:val="ConsPlusNonformat"/>
      </w:pPr>
      <w:r w:rsidRPr="00A92792">
        <w:t>постоянно проживающий(ая) по адресу: Калужская область,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__________________________________________________________________________,</w:t>
      </w:r>
    </w:p>
    <w:p w:rsidR="00102BE4" w:rsidRPr="00A92792" w:rsidRDefault="00102BE4" w:rsidP="00102BE4">
      <w:pPr>
        <w:pStyle w:val="ConsPlusNonformat"/>
      </w:pPr>
      <w:r w:rsidRPr="00A92792">
        <w:t>имеющий(ая) _____ детей (необходимо указать всех детей):</w:t>
      </w:r>
    </w:p>
    <w:p w:rsidR="00102BE4" w:rsidRPr="00A92792" w:rsidRDefault="00102BE4" w:rsidP="00102BE4">
      <w:pPr>
        <w:pStyle w:val="ConsPlusNonformat"/>
      </w:pPr>
      <w:r w:rsidRPr="00A92792">
        <w:t xml:space="preserve">    1) 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(Ф.И.О. ребенка)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(дата рождения)</w:t>
      </w:r>
    </w:p>
    <w:p w:rsidR="00102BE4" w:rsidRPr="00A92792" w:rsidRDefault="00102BE4" w:rsidP="00102BE4">
      <w:pPr>
        <w:pStyle w:val="ConsPlusNonformat"/>
      </w:pPr>
      <w:r w:rsidRPr="00A92792">
        <w:t xml:space="preserve">    Свидетельство о рождении: серия _________ N 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(реквизиты свидетельства о рождении)</w:t>
      </w:r>
    </w:p>
    <w:p w:rsidR="00102BE4" w:rsidRPr="00A92792" w:rsidRDefault="00102BE4" w:rsidP="00102BE4">
      <w:pPr>
        <w:pStyle w:val="ConsPlusNonformat"/>
      </w:pPr>
      <w:r w:rsidRPr="00A92792">
        <w:t xml:space="preserve">    2) 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(Ф.И.О. ребенка)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(дата рождения)</w:t>
      </w:r>
    </w:p>
    <w:p w:rsidR="00102BE4" w:rsidRPr="00A92792" w:rsidRDefault="00102BE4" w:rsidP="00102BE4">
      <w:pPr>
        <w:pStyle w:val="ConsPlusNonformat"/>
      </w:pPr>
      <w:r w:rsidRPr="00A92792">
        <w:t xml:space="preserve">    Свидетельство о рождении: серия _________ N 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(реквизиты свидетельства о рождении)</w:t>
      </w:r>
    </w:p>
    <w:p w:rsidR="00102BE4" w:rsidRPr="00A92792" w:rsidRDefault="00102BE4" w:rsidP="00102BE4">
      <w:pPr>
        <w:pStyle w:val="ConsPlusNonformat"/>
      </w:pPr>
      <w:r w:rsidRPr="00A92792">
        <w:t xml:space="preserve">    3) 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(Ф.И.О. ребенка)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(дата рождения)</w:t>
      </w:r>
    </w:p>
    <w:p w:rsidR="00102BE4" w:rsidRPr="00A92792" w:rsidRDefault="00102BE4" w:rsidP="00102BE4">
      <w:pPr>
        <w:pStyle w:val="ConsPlusNonformat"/>
      </w:pPr>
      <w:r w:rsidRPr="00A92792">
        <w:t xml:space="preserve">    Свидетельство о рождении: серия _________ N 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(реквизиты свидетельства о рождении)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документ   о   передаче  детей-сирот  и  детей,  оставшихся  без  попечения</w:t>
      </w:r>
    </w:p>
    <w:p w:rsidR="00102BE4" w:rsidRPr="00A92792" w:rsidRDefault="00102BE4" w:rsidP="00102BE4">
      <w:pPr>
        <w:pStyle w:val="ConsPlusNonformat"/>
      </w:pPr>
      <w:r w:rsidRPr="00A92792">
        <w:t>родителей, на воспитание в семью: 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(наименование и реквизиты постановления (распоряжения) о назначении</w:t>
      </w:r>
    </w:p>
    <w:p w:rsidR="00102BE4" w:rsidRPr="00A92792" w:rsidRDefault="00102BE4" w:rsidP="00102BE4">
      <w:pPr>
        <w:pStyle w:val="ConsPlusNonformat"/>
      </w:pPr>
      <w:r w:rsidRPr="00A92792">
        <w:t>опекуна (попечителя), наименование и реквизиты договора о передаче ребенка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(детей) в приемную семью)</w:t>
      </w:r>
    </w:p>
    <w:p w:rsidR="00102BE4" w:rsidRPr="00A92792" w:rsidRDefault="00102BE4" w:rsidP="00102BE4">
      <w:pPr>
        <w:pStyle w:val="ConsPlusNonformat"/>
      </w:pPr>
      <w:r w:rsidRPr="00A92792">
        <w:t>прошу  поставить меня на учет с целью бесплатного предоставления земельного</w:t>
      </w:r>
    </w:p>
    <w:p w:rsidR="00102BE4" w:rsidRPr="00A92792" w:rsidRDefault="00102BE4" w:rsidP="00102BE4">
      <w:pPr>
        <w:pStyle w:val="ConsPlusNonformat"/>
      </w:pPr>
      <w:r w:rsidRPr="00A92792">
        <w:t>участка  для индивидуального жилищного строительства.</w:t>
      </w:r>
    </w:p>
    <w:p w:rsidR="00102BE4" w:rsidRPr="00A92792" w:rsidRDefault="00102BE4" w:rsidP="00102BE4">
      <w:pPr>
        <w:pStyle w:val="ConsPlusNonformat"/>
      </w:pPr>
      <w:r w:rsidRPr="00A92792">
        <w:t xml:space="preserve">    Настоящим  подтверждаю  свое  соответствие  требованиям,  установленным</w:t>
      </w:r>
    </w:p>
    <w:p w:rsidR="00102BE4" w:rsidRPr="00A92792" w:rsidRDefault="00ED1508" w:rsidP="00102BE4">
      <w:pPr>
        <w:pStyle w:val="ConsPlusNonformat"/>
      </w:pPr>
      <w:hyperlink r:id="rId63" w:tooltip="Закон Калужской области от 26.04.2012 N 275-ОЗ (ред. от 03.06.2013) &quot;О случаях и порядке бесплатного предоставления в Калужской области земельных участков гражданам, имеющим трех и более детей&quot; (принят постановлением Законодательного Собрания Калужской области" w:history="1">
        <w:r w:rsidR="00102BE4" w:rsidRPr="00A92792">
          <w:t>статьей  2</w:t>
        </w:r>
      </w:hyperlink>
      <w:r w:rsidR="00102BE4" w:rsidRPr="00A92792">
        <w:t xml:space="preserve">  Закона  "О  случаях  и  порядке  бесплатного  предоставления  в</w:t>
      </w:r>
    </w:p>
    <w:p w:rsidR="00102BE4" w:rsidRPr="00A92792" w:rsidRDefault="00102BE4" w:rsidP="00102BE4">
      <w:pPr>
        <w:pStyle w:val="ConsPlusNonformat"/>
      </w:pPr>
      <w:r w:rsidRPr="00A92792">
        <w:t>Калужской  области  земельных  участков  гражданам,  имеющим  трех  и более</w:t>
      </w:r>
    </w:p>
    <w:p w:rsidR="00102BE4" w:rsidRPr="00A92792" w:rsidRDefault="00102BE4" w:rsidP="00102BE4">
      <w:pPr>
        <w:pStyle w:val="ConsPlusNonformat"/>
      </w:pPr>
      <w:r w:rsidRPr="00A92792">
        <w:t>детей",  в  том  числе, что ранее мне, а также моему супругу (моей супруге)</w:t>
      </w:r>
    </w:p>
    <w:p w:rsidR="00102BE4" w:rsidRPr="00A92792" w:rsidRDefault="00102BE4" w:rsidP="00102BE4">
      <w:pPr>
        <w:pStyle w:val="ConsPlusNonformat"/>
      </w:pPr>
      <w:r w:rsidRPr="00A92792">
        <w:t xml:space="preserve">земельные  участки в соответствии с </w:t>
      </w:r>
      <w:hyperlink r:id="rId64" w:tooltip="Закон Калужской области от 26.04.2012 N 275-ОЗ (ред. от 03.06.2013) &quot;О случаях и порядке бесплатного предоставления в Калужской области земельных участков гражданам, имеющим трех и более детей&quot; (принят постановлением Законодательного Собрания Калужской области" w:history="1">
        <w:r w:rsidRPr="00A92792">
          <w:t>Законом</w:t>
        </w:r>
      </w:hyperlink>
      <w:r w:rsidRPr="00A92792">
        <w:t xml:space="preserve"> Калужской области от 26.04.2012</w:t>
      </w:r>
    </w:p>
    <w:p w:rsidR="00102BE4" w:rsidRPr="00A92792" w:rsidRDefault="00102BE4" w:rsidP="00102BE4">
      <w:pPr>
        <w:pStyle w:val="ConsPlusNonformat"/>
      </w:pPr>
      <w:r w:rsidRPr="00A92792">
        <w:t>N  275-ОЗ  "О  случаях  и  порядке  бесплатного  предоставления в Калужской</w:t>
      </w:r>
    </w:p>
    <w:p w:rsidR="00102BE4" w:rsidRPr="00A92792" w:rsidRDefault="00102BE4" w:rsidP="00102BE4">
      <w:pPr>
        <w:pStyle w:val="ConsPlusNonformat"/>
      </w:pPr>
      <w:r w:rsidRPr="00A92792">
        <w:t>области  земельных  участков  гражданам,  имеющим  трех  и более детей" или</w:t>
      </w:r>
    </w:p>
    <w:p w:rsidR="00102BE4" w:rsidRPr="00A92792" w:rsidRDefault="00ED1508" w:rsidP="00102BE4">
      <w:pPr>
        <w:pStyle w:val="ConsPlusNonformat"/>
      </w:pPr>
      <w:hyperlink r:id="rId65" w:tooltip="Закон Калужской области от 22.12.2004 N 3-ОЗ (ред. от 03.06.2013) &quot;О случаях бесплатного предоставления земельных участков&quot; (принят постановлением Законодательного Собрания Калужской области от 16.12.2004 N 25){КонсультантПлюс}" w:history="1">
        <w:r w:rsidR="00102BE4" w:rsidRPr="00A92792">
          <w:t>Законом</w:t>
        </w:r>
      </w:hyperlink>
      <w:r w:rsidR="00102BE4" w:rsidRPr="00A92792">
        <w:t xml:space="preserve">  Калужской  области  от  22.12.2004  N  3-ОЗ "О случаях бесплатного</w:t>
      </w:r>
    </w:p>
    <w:p w:rsidR="00102BE4" w:rsidRPr="00A92792" w:rsidRDefault="00102BE4" w:rsidP="00102BE4">
      <w:pPr>
        <w:pStyle w:val="ConsPlusNonformat"/>
      </w:pPr>
      <w:r w:rsidRPr="00A92792">
        <w:t>предоставления земельных участков" не предоставлялись.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(подпись заявителя)</w:t>
      </w:r>
    </w:p>
    <w:p w:rsidR="00102BE4" w:rsidRPr="00A92792" w:rsidRDefault="00102BE4" w:rsidP="00102BE4">
      <w:pPr>
        <w:pStyle w:val="ConsPlusNonformat"/>
      </w:pPr>
      <w:r w:rsidRPr="00A92792">
        <w:t xml:space="preserve">    В   соответствии   с  Федеральным  </w:t>
      </w:r>
      <w:hyperlink r:id="rId66" w:tooltip="Федеральный закон от 27.07.2006 N 152-ФЗ (ред. от 21.07.2014) &quot;О персональных данных&quot;{КонсультантПлюс}" w:history="1">
        <w:r w:rsidRPr="00A92792">
          <w:t>законом</w:t>
        </w:r>
      </w:hyperlink>
      <w:r w:rsidRPr="00A92792">
        <w:t xml:space="preserve">  от  27.07.2006  N 152-ФЗ "О</w:t>
      </w:r>
    </w:p>
    <w:p w:rsidR="00102BE4" w:rsidRPr="00A92792" w:rsidRDefault="00102BE4" w:rsidP="00102BE4">
      <w:pPr>
        <w:pStyle w:val="ConsPlusNonformat"/>
      </w:pPr>
      <w:r w:rsidRPr="00A92792">
        <w:t>персональных данных" я, __________________________________________________,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(Ф.И.О. заявителя)</w:t>
      </w:r>
    </w:p>
    <w:p w:rsidR="00102BE4" w:rsidRPr="00A92792" w:rsidRDefault="00102BE4" w:rsidP="00102BE4">
      <w:pPr>
        <w:pStyle w:val="ConsPlusNonformat"/>
      </w:pPr>
      <w:r w:rsidRPr="00A92792">
        <w:t>даю  согласие  на  обработку  представленных  в  ходе ведения учета с целью</w:t>
      </w:r>
    </w:p>
    <w:p w:rsidR="00102BE4" w:rsidRPr="00A92792" w:rsidRDefault="00102BE4" w:rsidP="00102BE4">
      <w:pPr>
        <w:pStyle w:val="ConsPlusNonformat"/>
      </w:pPr>
      <w:r w:rsidRPr="00A92792">
        <w:t>предоставления   земельного  участка  персональных  данных  органом  учета,</w:t>
      </w:r>
    </w:p>
    <w:p w:rsidR="00102BE4" w:rsidRPr="00A92792" w:rsidRDefault="00102BE4" w:rsidP="00102BE4">
      <w:pPr>
        <w:pStyle w:val="ConsPlusNonformat"/>
      </w:pPr>
      <w:r w:rsidRPr="00A92792">
        <w:t>органами,  уполномоченными  на  распоряжение  земельными участками, и иными</w:t>
      </w:r>
    </w:p>
    <w:p w:rsidR="00102BE4" w:rsidRPr="00A92792" w:rsidRDefault="00102BE4" w:rsidP="00102BE4">
      <w:pPr>
        <w:pStyle w:val="ConsPlusNonformat"/>
      </w:pPr>
      <w:r w:rsidRPr="00A92792">
        <w:t>органами государственной власти и органами местного самоуправления.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(подпись заявителя)</w:t>
      </w:r>
    </w:p>
    <w:p w:rsidR="00102BE4" w:rsidRPr="00A92792" w:rsidRDefault="00102BE4" w:rsidP="00102BE4">
      <w:pPr>
        <w:pStyle w:val="ConsPlusNonformat"/>
      </w:pPr>
      <w:r w:rsidRPr="00A92792">
        <w:t xml:space="preserve">    В   соответствии   с  Федеральным  </w:t>
      </w:r>
      <w:hyperlink r:id="rId67" w:tooltip="Федеральный закон от 27.07.2006 N 152-ФЗ (ред. от 21.07.2014) &quot;О персональных данных&quot;{КонсультантПлюс}" w:history="1">
        <w:r w:rsidRPr="00A92792">
          <w:t>законом</w:t>
        </w:r>
      </w:hyperlink>
      <w:r w:rsidRPr="00A92792">
        <w:t xml:space="preserve">  от  27.07.2006  N 152-ФЗ "О</w:t>
      </w:r>
    </w:p>
    <w:p w:rsidR="00102BE4" w:rsidRPr="00A92792" w:rsidRDefault="00102BE4" w:rsidP="00102BE4">
      <w:pPr>
        <w:pStyle w:val="ConsPlusNonformat"/>
      </w:pPr>
      <w:r w:rsidRPr="00A92792">
        <w:t>персональных данных" я, супруг (супруга) заявителя,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__________________________________________________________________________,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(Ф.И.О. супруга (супруги), дата рождения)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____________________________________: серия _______ N ____, выдан _________</w:t>
      </w:r>
    </w:p>
    <w:p w:rsidR="00102BE4" w:rsidRPr="00A92792" w:rsidRDefault="00102BE4" w:rsidP="00102BE4">
      <w:pPr>
        <w:pStyle w:val="ConsPlusNonformat"/>
      </w:pPr>
      <w:r w:rsidRPr="00A92792">
        <w:lastRenderedPageBreak/>
        <w:t>(вид документа, удостоверяющего личность)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 "______" _______________________,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(кем и когда выдан)</w:t>
      </w:r>
    </w:p>
    <w:p w:rsidR="00102BE4" w:rsidRPr="00A92792" w:rsidRDefault="00102BE4" w:rsidP="00102BE4">
      <w:pPr>
        <w:pStyle w:val="ConsPlusNonformat"/>
      </w:pPr>
      <w:r w:rsidRPr="00A92792">
        <w:t>даю  согласие  на  обработку  представленных  в  ходе ведения учета с целью</w:t>
      </w:r>
    </w:p>
    <w:p w:rsidR="00102BE4" w:rsidRPr="00A92792" w:rsidRDefault="00102BE4" w:rsidP="00102BE4">
      <w:pPr>
        <w:pStyle w:val="ConsPlusNonformat"/>
      </w:pPr>
      <w:r w:rsidRPr="00A92792">
        <w:t>предоставления   земельного  участка  персональных  данных  органом  учета,</w:t>
      </w:r>
    </w:p>
    <w:p w:rsidR="00102BE4" w:rsidRPr="00A92792" w:rsidRDefault="00102BE4" w:rsidP="00102BE4">
      <w:pPr>
        <w:pStyle w:val="ConsPlusNonformat"/>
      </w:pPr>
      <w:r w:rsidRPr="00A92792">
        <w:t>органами,  уполномоченными  на  распоряжение  земельными участками, и иными</w:t>
      </w:r>
    </w:p>
    <w:p w:rsidR="00102BE4" w:rsidRPr="00A92792" w:rsidRDefault="00102BE4" w:rsidP="00102BE4">
      <w:pPr>
        <w:pStyle w:val="ConsPlusNonformat"/>
      </w:pPr>
      <w:r w:rsidRPr="00A92792">
        <w:t>органами государственной власти и органами местного самоуправления.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______________________________________.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(подпись супруга (супруги) заявителя)</w:t>
      </w:r>
    </w:p>
    <w:p w:rsidR="00102BE4" w:rsidRPr="00A92792" w:rsidRDefault="00102BE4" w:rsidP="00102BE4">
      <w:pPr>
        <w:pStyle w:val="ConsPlusNonformat"/>
      </w:pPr>
    </w:p>
    <w:p w:rsidR="00102BE4" w:rsidRPr="00A92792" w:rsidRDefault="00102BE4" w:rsidP="00102BE4">
      <w:pPr>
        <w:pStyle w:val="ConsPlusNonformat"/>
      </w:pPr>
      <w:r w:rsidRPr="00A92792">
        <w:t>Указываю  почтовый  адрес,  номер  контактного телефона и адрес электронной</w:t>
      </w:r>
    </w:p>
    <w:p w:rsidR="00102BE4" w:rsidRPr="00A92792" w:rsidRDefault="00102BE4" w:rsidP="00102BE4">
      <w:pPr>
        <w:pStyle w:val="ConsPlusNonformat"/>
      </w:pPr>
      <w:r w:rsidRPr="00A92792">
        <w:t>почты (последние - при наличии), по которым осуществляется связь со мною: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(адрес с указанием почтового индекса)</w:t>
      </w:r>
    </w:p>
    <w:p w:rsidR="00102BE4" w:rsidRPr="00A92792" w:rsidRDefault="00102BE4" w:rsidP="00102BE4">
      <w:pPr>
        <w:pStyle w:val="ConsPlusNonformat"/>
      </w:pPr>
      <w:r w:rsidRPr="00A92792">
        <w:t>___________________________________________________________________________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 xml:space="preserve">           (номер контактного телефона, адрес электронной почты)</w:t>
      </w:r>
    </w:p>
    <w:p w:rsidR="00102BE4" w:rsidRPr="00A92792" w:rsidRDefault="00102BE4" w:rsidP="00102BE4">
      <w:pPr>
        <w:pStyle w:val="ConsPlusNonformat"/>
      </w:pPr>
      <w:r w:rsidRPr="00A92792">
        <w:t>Приложения: на ___________ листах.</w:t>
      </w:r>
    </w:p>
    <w:p w:rsidR="00102BE4" w:rsidRPr="00A92792" w:rsidRDefault="00102BE4" w:rsidP="00102BE4">
      <w:pPr>
        <w:pStyle w:val="ConsPlusNonformat"/>
      </w:pPr>
      <w:r w:rsidRPr="00A92792">
        <w:t>Подпись заявителя _________________________________________________________</w:t>
      </w:r>
    </w:p>
    <w:p w:rsidR="00102BE4" w:rsidRPr="00A92792" w:rsidRDefault="00102BE4" w:rsidP="00102BE4">
      <w:pPr>
        <w:pStyle w:val="ConsPlusNonformat"/>
      </w:pPr>
      <w:r w:rsidRPr="00A92792">
        <w:t>Зарегистрировано под N _____ "___" _______ 20___ г. время ____ ч. ____ мин.</w:t>
      </w:r>
    </w:p>
    <w:p w:rsidR="00102BE4" w:rsidRPr="00A92792" w:rsidRDefault="00102BE4" w:rsidP="00102BE4">
      <w:pPr>
        <w:pStyle w:val="ConsPlusNonformat"/>
      </w:pPr>
      <w:r w:rsidRPr="00A92792">
        <w:t>Ф.И.О. и должность</w:t>
      </w:r>
    </w:p>
    <w:p w:rsidR="00102BE4" w:rsidRPr="00A92792" w:rsidRDefault="00102BE4" w:rsidP="00102BE4">
      <w:pPr>
        <w:pStyle w:val="ConsPlusNonformat"/>
      </w:pPr>
      <w:r w:rsidRPr="00A92792">
        <w:t>специалиста, регистрирующего заявление _______________/___________________/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(подпись)</w:t>
      </w:r>
    </w:p>
    <w:p w:rsidR="00102BE4" w:rsidRPr="00A92792" w:rsidRDefault="00102BE4" w:rsidP="00102BE4">
      <w:pPr>
        <w:pStyle w:val="ConsPlusNormal"/>
        <w:jc w:val="both"/>
      </w:pPr>
    </w:p>
    <w:p w:rsidR="00102BE4" w:rsidRPr="00A92792" w:rsidRDefault="00102BE4" w:rsidP="00102BE4">
      <w:pPr>
        <w:pStyle w:val="ConsPlusNormal"/>
        <w:jc w:val="both"/>
      </w:pPr>
    </w:p>
    <w:p w:rsidR="00102BE4" w:rsidRPr="00A92792" w:rsidRDefault="00102BE4" w:rsidP="00102BE4">
      <w:pPr>
        <w:pStyle w:val="ConsPlusNormal"/>
        <w:jc w:val="both"/>
      </w:pPr>
    </w:p>
    <w:p w:rsidR="00102BE4" w:rsidRPr="00A92792" w:rsidRDefault="00102BE4" w:rsidP="00102BE4">
      <w:pPr>
        <w:pStyle w:val="ConsPlusNormal"/>
        <w:jc w:val="both"/>
      </w:pPr>
    </w:p>
    <w:p w:rsidR="00315132" w:rsidRPr="00A92792" w:rsidRDefault="00315132" w:rsidP="00102BE4">
      <w:pPr>
        <w:pStyle w:val="ConsPlusNormal"/>
        <w:jc w:val="both"/>
      </w:pPr>
    </w:p>
    <w:p w:rsidR="00102BE4" w:rsidRPr="00A92792" w:rsidRDefault="00102BE4" w:rsidP="00A92792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bookmarkStart w:id="12" w:name="Par456"/>
      <w:bookmarkStart w:id="13" w:name="Par325"/>
      <w:bookmarkEnd w:id="12"/>
      <w:bookmarkEnd w:id="13"/>
      <w:r w:rsidRPr="00A92792">
        <w:rPr>
          <w:b/>
          <w:bCs/>
          <w:kern w:val="28"/>
          <w:sz w:val="32"/>
          <w:szCs w:val="32"/>
        </w:rPr>
        <w:t>Приложение 2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предоставления муниципальной услуги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"Бесплатное предоставление земельных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участков для индивидуального жилищного</w:t>
      </w:r>
    </w:p>
    <w:p w:rsidR="00102BE4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строительства гражданам, имеющим трех</w:t>
      </w:r>
    </w:p>
    <w:p w:rsidR="00D9035A" w:rsidRPr="00A92792" w:rsidRDefault="00102BE4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 xml:space="preserve">и более детей, </w:t>
      </w:r>
      <w:r w:rsidR="00D9035A" w:rsidRPr="00A92792">
        <w:rPr>
          <w:b/>
          <w:bCs/>
          <w:kern w:val="28"/>
          <w:sz w:val="32"/>
          <w:szCs w:val="32"/>
        </w:rPr>
        <w:t>в муниципальном районе «Город Людин</w:t>
      </w:r>
      <w:r w:rsidR="00D9035A" w:rsidRPr="00A92792">
        <w:rPr>
          <w:b/>
          <w:bCs/>
          <w:kern w:val="28"/>
          <w:sz w:val="32"/>
          <w:szCs w:val="32"/>
        </w:rPr>
        <w:t>о</w:t>
      </w:r>
      <w:r w:rsidR="00D9035A" w:rsidRPr="00A92792">
        <w:rPr>
          <w:b/>
          <w:bCs/>
          <w:kern w:val="28"/>
          <w:sz w:val="32"/>
          <w:szCs w:val="32"/>
        </w:rPr>
        <w:t>во</w:t>
      </w:r>
    </w:p>
    <w:p w:rsidR="00D9035A" w:rsidRPr="00A92792" w:rsidRDefault="00D9035A" w:rsidP="00A92792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 xml:space="preserve"> и Людиновский район»</w:t>
      </w:r>
    </w:p>
    <w:p w:rsidR="00102BE4" w:rsidRPr="00A92792" w:rsidRDefault="00102BE4" w:rsidP="00102BE4">
      <w:pPr>
        <w:pStyle w:val="ConsPlusNormal"/>
        <w:jc w:val="right"/>
        <w:rPr>
          <w:rFonts w:ascii="Times New Roman" w:hAnsi="Times New Roman" w:cs="Times New Roman"/>
        </w:rPr>
      </w:pPr>
    </w:p>
    <w:p w:rsidR="00102BE4" w:rsidRPr="00A92792" w:rsidRDefault="00102BE4" w:rsidP="00102BE4">
      <w:pPr>
        <w:pStyle w:val="ConsPlusNormal"/>
        <w:jc w:val="both"/>
      </w:pPr>
    </w:p>
    <w:p w:rsidR="00102BE4" w:rsidRPr="00A92792" w:rsidRDefault="00102BE4" w:rsidP="00A92792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bookmarkStart w:id="14" w:name="Par333"/>
      <w:bookmarkEnd w:id="14"/>
      <w:r w:rsidRPr="00A92792">
        <w:rPr>
          <w:b/>
          <w:bCs/>
          <w:kern w:val="28"/>
          <w:sz w:val="32"/>
          <w:szCs w:val="32"/>
        </w:rPr>
        <w:t>БЛОК-СХЕМА</w:t>
      </w:r>
    </w:p>
    <w:p w:rsidR="00102BE4" w:rsidRPr="00A92792" w:rsidRDefault="00102BE4" w:rsidP="00A92792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ПРЕДОСТАВЛЕНИЯ МУНИЦИПАЛЬНОЙ УСЛУГИ "БЕСПЛАТНОЕ</w:t>
      </w:r>
    </w:p>
    <w:p w:rsidR="00102BE4" w:rsidRPr="00A92792" w:rsidRDefault="00102BE4" w:rsidP="00A92792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r w:rsidRPr="00A92792">
        <w:rPr>
          <w:b/>
          <w:bCs/>
          <w:kern w:val="28"/>
          <w:sz w:val="32"/>
          <w:szCs w:val="32"/>
        </w:rPr>
        <w:t>ПРЕДОСТАВЛЕНИЕ ЗЕМЕЛЬНЫХ УЧАСТКОВ ДЛЯ ИНДИВИД</w:t>
      </w:r>
      <w:r w:rsidRPr="00A92792">
        <w:rPr>
          <w:b/>
          <w:bCs/>
          <w:kern w:val="28"/>
          <w:sz w:val="32"/>
          <w:szCs w:val="32"/>
        </w:rPr>
        <w:t>У</w:t>
      </w:r>
      <w:r w:rsidRPr="00A92792">
        <w:rPr>
          <w:b/>
          <w:bCs/>
          <w:kern w:val="28"/>
          <w:sz w:val="32"/>
          <w:szCs w:val="32"/>
        </w:rPr>
        <w:t>АЛЬНОГО</w:t>
      </w:r>
      <w:r w:rsidR="00A92792" w:rsidRPr="00A92792">
        <w:rPr>
          <w:b/>
          <w:bCs/>
          <w:kern w:val="28"/>
          <w:sz w:val="32"/>
          <w:szCs w:val="32"/>
        </w:rPr>
        <w:t xml:space="preserve"> </w:t>
      </w:r>
      <w:r w:rsidRPr="00A92792">
        <w:rPr>
          <w:b/>
          <w:bCs/>
          <w:kern w:val="28"/>
          <w:sz w:val="32"/>
          <w:szCs w:val="32"/>
        </w:rPr>
        <w:t>ЖИЛИЩНОГО СТРОИТЕЛЬСТВА ГРАЖДАНАМ, ИМЕЮЩИМ ТРЕХ И БОЛЕЕ</w:t>
      </w:r>
      <w:r w:rsidR="00A92792" w:rsidRPr="00A92792">
        <w:rPr>
          <w:b/>
          <w:bCs/>
          <w:kern w:val="28"/>
          <w:sz w:val="32"/>
          <w:szCs w:val="32"/>
        </w:rPr>
        <w:t xml:space="preserve"> </w:t>
      </w:r>
      <w:r w:rsidRPr="00A92792">
        <w:rPr>
          <w:b/>
          <w:bCs/>
          <w:kern w:val="28"/>
          <w:sz w:val="32"/>
          <w:szCs w:val="32"/>
        </w:rPr>
        <w:t xml:space="preserve">ДЕТЕЙ, В </w:t>
      </w:r>
      <w:r w:rsidR="00D9035A" w:rsidRPr="00A92792">
        <w:rPr>
          <w:b/>
          <w:bCs/>
          <w:kern w:val="28"/>
          <w:sz w:val="32"/>
          <w:szCs w:val="32"/>
        </w:rPr>
        <w:t>МУНИЦИПАЛЬНОМ РА</w:t>
      </w:r>
      <w:r w:rsidR="00D9035A" w:rsidRPr="00A92792">
        <w:rPr>
          <w:b/>
          <w:bCs/>
          <w:kern w:val="28"/>
          <w:sz w:val="32"/>
          <w:szCs w:val="32"/>
        </w:rPr>
        <w:t>Й</w:t>
      </w:r>
      <w:r w:rsidR="00D9035A" w:rsidRPr="00A92792">
        <w:rPr>
          <w:b/>
          <w:bCs/>
          <w:kern w:val="28"/>
          <w:sz w:val="32"/>
          <w:szCs w:val="32"/>
        </w:rPr>
        <w:t>ОНЕ «ГОРОД ЛЮДИНОВО И ЛЮДИНОВСКИЙ РАЙОН»</w:t>
      </w:r>
    </w:p>
    <w:p w:rsidR="00102BE4" w:rsidRPr="00A92792" w:rsidRDefault="00102BE4" w:rsidP="00102BE4">
      <w:pPr>
        <w:pStyle w:val="ConsPlusNormal"/>
        <w:jc w:val="both"/>
      </w:pP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│Прием и  регистрация    заявления о    постановке   граждан  на   учет с │</w:t>
      </w:r>
    </w:p>
    <w:p w:rsidR="00102BE4" w:rsidRPr="00A92792" w:rsidRDefault="00102BE4" w:rsidP="00102BE4">
      <w:pPr>
        <w:pStyle w:val="ConsPlusNonformat"/>
      </w:pPr>
      <w:r w:rsidRPr="00A92792">
        <w:t>│  целью предоставления земельного участка для индивидуального жилищного  │</w:t>
      </w:r>
    </w:p>
    <w:p w:rsidR="00102BE4" w:rsidRPr="00A92792" w:rsidRDefault="00102BE4" w:rsidP="00102BE4">
      <w:pPr>
        <w:pStyle w:val="ConsPlusNonformat"/>
      </w:pPr>
      <w:r w:rsidRPr="00A92792">
        <w:t>│                              строительства                          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 Рассмотрение представленных документов и принятие решения о постановке  │</w:t>
      </w:r>
    </w:p>
    <w:p w:rsidR="00102BE4" w:rsidRPr="00A92792" w:rsidRDefault="00102BE4" w:rsidP="00102BE4">
      <w:pPr>
        <w:pStyle w:val="ConsPlusNonformat"/>
      </w:pPr>
      <w:r w:rsidRPr="00A92792">
        <w:t>│    гражданина на учет в целях предоставления земельного участка для     │</w:t>
      </w:r>
    </w:p>
    <w:p w:rsidR="00102BE4" w:rsidRPr="00A92792" w:rsidRDefault="00102BE4" w:rsidP="00102BE4">
      <w:pPr>
        <w:pStyle w:val="ConsPlusNonformat"/>
      </w:pPr>
      <w:r w:rsidRPr="00A92792">
        <w:t>│индивидуального жилищного строительства и включение данного гражданина в │</w:t>
      </w:r>
    </w:p>
    <w:p w:rsidR="00102BE4" w:rsidRPr="00A92792" w:rsidRDefault="00102BE4" w:rsidP="00102BE4">
      <w:pPr>
        <w:pStyle w:val="ConsPlusNonformat"/>
      </w:pPr>
      <w:r w:rsidRPr="00A92792">
        <w:t>│   список-реестр либо об отказе в предоставлении муниципальной услуги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└──────────────┬───────────────────────────────────────┬──────────────────┘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\/   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 Принятие решения об отказе в │    │    Принятие решения о постановке    │</w:t>
      </w:r>
    </w:p>
    <w:p w:rsidR="00102BE4" w:rsidRPr="00A92792" w:rsidRDefault="00102BE4" w:rsidP="00102BE4">
      <w:pPr>
        <w:pStyle w:val="ConsPlusNonformat"/>
      </w:pPr>
      <w:r w:rsidRPr="00A92792">
        <w:lastRenderedPageBreak/>
        <w:t>│ предоставлении муниципальной │    │     гражданина на учет в целях      │</w:t>
      </w:r>
    </w:p>
    <w:p w:rsidR="00102BE4" w:rsidRPr="00A92792" w:rsidRDefault="00102BE4" w:rsidP="00102BE4">
      <w:pPr>
        <w:pStyle w:val="ConsPlusNonformat"/>
      </w:pPr>
      <w:r w:rsidRPr="00A92792">
        <w:t>│            услуги            │    │предоставления земельного участка для│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└──────────────┬───────────────┘    │      индивидуального жилищного 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                 │ строительства на включение данного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                 │     гражданина в список-реестр 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                 └──────────────────┬──────────────────┘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\/   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│Направление в адрес заявителя │    │    Направление в адрес заявителя    │</w:t>
      </w:r>
    </w:p>
    <w:p w:rsidR="00102BE4" w:rsidRPr="00A92792" w:rsidRDefault="00102BE4" w:rsidP="00102BE4">
      <w:pPr>
        <w:pStyle w:val="ConsPlusNonformat"/>
      </w:pPr>
      <w:r w:rsidRPr="00A92792">
        <w:t>│отказа в постановке на учет с │    │  уведомления о постановке на учет   │</w:t>
      </w:r>
    </w:p>
    <w:p w:rsidR="00102BE4" w:rsidRPr="00A92792" w:rsidRDefault="00102BE4" w:rsidP="00102BE4">
      <w:pPr>
        <w:pStyle w:val="ConsPlusNonformat"/>
      </w:pPr>
      <w:r w:rsidRPr="00A92792">
        <w:t>│   указанием причин отказа    │    └──────────────────┬──────────────────┘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└──────────────────────────────┘                  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     Подача гражданином, состоящим на учете, заявления о согласии на     │</w:t>
      </w:r>
    </w:p>
    <w:p w:rsidR="00102BE4" w:rsidRPr="00A92792" w:rsidRDefault="00102BE4" w:rsidP="00102BE4">
      <w:pPr>
        <w:pStyle w:val="ConsPlusNonformat"/>
      </w:pPr>
      <w:r w:rsidRPr="00A92792">
        <w:t>│ предоставление земельного участка из опубликованного перечня земельных  │</w:t>
      </w:r>
    </w:p>
    <w:p w:rsidR="00102BE4" w:rsidRPr="00A92792" w:rsidRDefault="00102BE4" w:rsidP="00102BE4">
      <w:pPr>
        <w:pStyle w:val="ConsPlusNonformat"/>
      </w:pPr>
      <w:r w:rsidRPr="00A92792">
        <w:t>│                                участков                             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     Проведение проверки на соответствие (несоответствие) гражданина     │</w:t>
      </w:r>
    </w:p>
    <w:p w:rsidR="00102BE4" w:rsidRPr="00A92792" w:rsidRDefault="00102BE4" w:rsidP="00102BE4">
      <w:pPr>
        <w:pStyle w:val="ConsPlusNonformat"/>
      </w:pPr>
      <w:r w:rsidRPr="00A92792">
        <w:t xml:space="preserve">│              требованиям, установленным </w:t>
      </w:r>
      <w:hyperlink w:anchor="Par44" w:tooltip="Ссылка на текущий документ" w:history="1">
        <w:r w:rsidRPr="00A92792">
          <w:t>п. 1.2</w:t>
        </w:r>
      </w:hyperlink>
      <w:r w:rsidRPr="00A92792">
        <w:t xml:space="preserve"> Регламента           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           Принятие решения о соответствии (несоответствии)   гражданина │</w:t>
      </w:r>
    </w:p>
    <w:p w:rsidR="00102BE4" w:rsidRPr="00A92792" w:rsidRDefault="00102BE4" w:rsidP="00102BE4">
      <w:pPr>
        <w:pStyle w:val="ConsPlusNonformat"/>
      </w:pPr>
      <w:r w:rsidRPr="00A92792">
        <w:t>│                             требованиям закона                      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\/   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>┌───────────────────────┐    ┌────────────────────────────────────────────┐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>│Направление гражданину │    │Принятие решения о предоставлении земельного│</w:t>
      </w:r>
    </w:p>
    <w:p w:rsidR="00102BE4" w:rsidRPr="00A92792" w:rsidRDefault="00102BE4" w:rsidP="00102BE4">
      <w:pPr>
        <w:pStyle w:val="ConsPlusNonformat"/>
      </w:pPr>
      <w:r w:rsidRPr="00A92792">
        <w:t>│уведомления об отказе в│    │       участка и выполнение процедуры       │</w:t>
      </w:r>
    </w:p>
    <w:p w:rsidR="00102BE4" w:rsidRPr="00A92792" w:rsidRDefault="00102BE4" w:rsidP="00102BE4">
      <w:pPr>
        <w:pStyle w:val="ConsPlusNonformat"/>
      </w:pPr>
      <w:r w:rsidRPr="00A92792">
        <w:t>│    предоставлении     │    │предоставления земельного участка в порядке,│</w:t>
      </w:r>
    </w:p>
    <w:p w:rsidR="00102BE4" w:rsidRPr="00A92792" w:rsidRDefault="00102BE4" w:rsidP="00102BE4">
      <w:pPr>
        <w:pStyle w:val="ConsPlusNonformat"/>
      </w:pPr>
      <w:r w:rsidRPr="00A92792">
        <w:t>│ земельного участка с  │    │ установленном земельным законодательством, │</w:t>
      </w:r>
    </w:p>
    <w:p w:rsidR="00102BE4" w:rsidRPr="00A92792" w:rsidRDefault="00102BE4" w:rsidP="00102BE4">
      <w:pPr>
        <w:pStyle w:val="ConsPlusNonformat"/>
      </w:pPr>
      <w:r w:rsidRPr="00A92792">
        <w:t>│указанием причин отказа│    │    либо об отказе в его предоставлении     │</w:t>
      </w:r>
    </w:p>
    <w:p w:rsidR="00102BE4" w:rsidRPr="00A92792" w:rsidRDefault="00102BE4" w:rsidP="00102BE4">
      <w:pPr>
        <w:pStyle w:val="ConsPlusNonformat"/>
      </w:pPr>
      <w:r w:rsidRPr="00A92792">
        <w:t>└───────────────────────┘    └───────┬─────────────────────────┬──────────┘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\/                        \/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┌─────────────────────┐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   Изготовление акта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│   приема-передачи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│земельного участка в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│    собственность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└──────────┬──────────┘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                 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                       \/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┌────────────────────────────────────────┐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│ Передача нарочно  гражданину решения о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│предоставлении земельного участка и акта│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│  приема-передачи земельного участка в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│              собственность        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└──┬──────────────────────────┬──────────┘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\/              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┌───────────────────────────────────┐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│   Не</w:t>
      </w:r>
      <w:r w:rsidR="00C069AF" w:rsidRPr="00A92792">
        <w:t xml:space="preserve"> </w:t>
      </w:r>
      <w:r w:rsidRPr="00A92792">
        <w:t xml:space="preserve">подписание гражданином акта  │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│приема-передачи земельного участка │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│ в течение двух месяцев с момента  │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│ принятия решения о предоставлении │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│        земельного участка         │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└─────────────────┬─────────────────┘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                        \/                          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┌────────────────────────────────────────────────┐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Отмена решения о предоставлении земельного   │  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 участка, включение земельного участка в     │</w:t>
      </w:r>
    </w:p>
    <w:p w:rsidR="00102BE4" w:rsidRPr="00A92792" w:rsidRDefault="00102BE4" w:rsidP="00102BE4">
      <w:pPr>
        <w:pStyle w:val="ConsPlusNonformat"/>
      </w:pPr>
      <w:r w:rsidRPr="00A92792">
        <w:t xml:space="preserve">               │    последующий перечень земельных участков     │</w:t>
      </w:r>
    </w:p>
    <w:p w:rsidR="00102BE4" w:rsidRPr="00A92792" w:rsidRDefault="00102BE4" w:rsidP="00102BE4">
      <w:pPr>
        <w:pStyle w:val="ConsPlusNormal"/>
        <w:jc w:val="both"/>
        <w:rPr>
          <w:b/>
        </w:rPr>
      </w:pPr>
      <w:r w:rsidRPr="00A92792">
        <w:t xml:space="preserve">                      </w:t>
      </w:r>
      <w:r w:rsidRPr="00A92792">
        <w:rPr>
          <w:b/>
        </w:rPr>
        <w:t>└</w:t>
      </w:r>
      <w:r w:rsidR="00355BFC" w:rsidRPr="00A92792">
        <w:rPr>
          <w:b/>
        </w:rPr>
        <w:t xml:space="preserve">────────────────              </w:t>
      </w:r>
      <w:r w:rsidR="00B234CE" w:rsidRPr="00A92792">
        <w:rPr>
          <w:b/>
        </w:rPr>
        <w:t xml:space="preserve"> </w:t>
      </w:r>
      <w:r w:rsidRPr="00A92792">
        <w:rPr>
          <w:b/>
        </w:rPr>
        <w:t>───────────────────────┘</w:t>
      </w:r>
    </w:p>
    <w:p w:rsidR="00102BE4" w:rsidRPr="00A92792" w:rsidRDefault="00102BE4" w:rsidP="00102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E4" w:rsidRPr="00A92792" w:rsidRDefault="00102BE4" w:rsidP="00102BE4"/>
    <w:p w:rsidR="00102BE4" w:rsidRPr="00A92792" w:rsidRDefault="00102BE4" w:rsidP="000A25C2"/>
    <w:sectPr w:rsidR="00102BE4" w:rsidRPr="00A92792" w:rsidSect="00BC5703">
      <w:headerReference w:type="even" r:id="rId68"/>
      <w:pgSz w:w="11907" w:h="16840" w:code="9"/>
      <w:pgMar w:top="709" w:right="567" w:bottom="426" w:left="1276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B7" w:rsidRDefault="009A52B7">
      <w:r>
        <w:separator/>
      </w:r>
    </w:p>
  </w:endnote>
  <w:endnote w:type="continuationSeparator" w:id="0">
    <w:p w:rsidR="009A52B7" w:rsidRDefault="009A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B7" w:rsidRDefault="009A52B7">
      <w:r>
        <w:separator/>
      </w:r>
    </w:p>
  </w:footnote>
  <w:footnote w:type="continuationSeparator" w:id="0">
    <w:p w:rsidR="009A52B7" w:rsidRDefault="009A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7" w:rsidRDefault="00ED15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3A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3A17">
      <w:rPr>
        <w:rStyle w:val="a4"/>
        <w:noProof/>
      </w:rPr>
      <w:t>1</w:t>
    </w:r>
    <w:r>
      <w:rPr>
        <w:rStyle w:val="a4"/>
      </w:rPr>
      <w:fldChar w:fldCharType="end"/>
    </w:r>
  </w:p>
  <w:p w:rsidR="00F63A17" w:rsidRDefault="00F63A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18"/>
    <w:multiLevelType w:val="hybridMultilevel"/>
    <w:tmpl w:val="C82E46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0896"/>
    <w:multiLevelType w:val="hybridMultilevel"/>
    <w:tmpl w:val="D77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7727E"/>
    <w:multiLevelType w:val="hybridMultilevel"/>
    <w:tmpl w:val="6B620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B0C46"/>
    <w:multiLevelType w:val="hybridMultilevel"/>
    <w:tmpl w:val="3E52335A"/>
    <w:lvl w:ilvl="0" w:tplc="19CCF158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15AA4"/>
    <w:multiLevelType w:val="singleLevel"/>
    <w:tmpl w:val="03D20A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E3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7D7AE6"/>
    <w:multiLevelType w:val="singleLevel"/>
    <w:tmpl w:val="17824C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5875D9"/>
    <w:multiLevelType w:val="hybridMultilevel"/>
    <w:tmpl w:val="4A32C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8092B"/>
    <w:multiLevelType w:val="hybridMultilevel"/>
    <w:tmpl w:val="DF927A92"/>
    <w:lvl w:ilvl="0" w:tplc="66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F354D"/>
    <w:multiLevelType w:val="hybridMultilevel"/>
    <w:tmpl w:val="EDA2F1F2"/>
    <w:lvl w:ilvl="0" w:tplc="2CF651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5C3D63"/>
    <w:multiLevelType w:val="hybridMultilevel"/>
    <w:tmpl w:val="4E4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52B43"/>
    <w:multiLevelType w:val="multilevel"/>
    <w:tmpl w:val="A9C47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ACE1839"/>
    <w:multiLevelType w:val="multilevel"/>
    <w:tmpl w:val="F12C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023D5"/>
    <w:multiLevelType w:val="hybridMultilevel"/>
    <w:tmpl w:val="EE5E454E"/>
    <w:lvl w:ilvl="0" w:tplc="9692CD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A31C17"/>
    <w:multiLevelType w:val="multilevel"/>
    <w:tmpl w:val="6688D2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1BF06B1"/>
    <w:multiLevelType w:val="hybridMultilevel"/>
    <w:tmpl w:val="64A0E570"/>
    <w:lvl w:ilvl="0" w:tplc="FD4A9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60C6D1B"/>
    <w:multiLevelType w:val="hybridMultilevel"/>
    <w:tmpl w:val="FC4217CC"/>
    <w:lvl w:ilvl="0" w:tplc="2F7CF9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A4C11C0"/>
    <w:multiLevelType w:val="hybridMultilevel"/>
    <w:tmpl w:val="071C0814"/>
    <w:lvl w:ilvl="0" w:tplc="8E7E1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62"/>
    <w:rsid w:val="0000771D"/>
    <w:rsid w:val="000079CF"/>
    <w:rsid w:val="00020859"/>
    <w:rsid w:val="00027451"/>
    <w:rsid w:val="00027DF9"/>
    <w:rsid w:val="000318C0"/>
    <w:rsid w:val="00041120"/>
    <w:rsid w:val="00050C13"/>
    <w:rsid w:val="00051FA0"/>
    <w:rsid w:val="000541FA"/>
    <w:rsid w:val="00060FAD"/>
    <w:rsid w:val="0006286A"/>
    <w:rsid w:val="00066F67"/>
    <w:rsid w:val="00070BCD"/>
    <w:rsid w:val="00073AAA"/>
    <w:rsid w:val="000763B8"/>
    <w:rsid w:val="00082B02"/>
    <w:rsid w:val="00084F29"/>
    <w:rsid w:val="00090855"/>
    <w:rsid w:val="000917D4"/>
    <w:rsid w:val="00092209"/>
    <w:rsid w:val="0009484D"/>
    <w:rsid w:val="0009714C"/>
    <w:rsid w:val="000A1A3F"/>
    <w:rsid w:val="000A25C2"/>
    <w:rsid w:val="000B05C9"/>
    <w:rsid w:val="000B589E"/>
    <w:rsid w:val="000B6840"/>
    <w:rsid w:val="000C0FD5"/>
    <w:rsid w:val="000C70E1"/>
    <w:rsid w:val="000D1580"/>
    <w:rsid w:val="000E05D5"/>
    <w:rsid w:val="000E417C"/>
    <w:rsid w:val="000E45E3"/>
    <w:rsid w:val="000E4A00"/>
    <w:rsid w:val="000E4BED"/>
    <w:rsid w:val="000E6998"/>
    <w:rsid w:val="000E6C92"/>
    <w:rsid w:val="000F3602"/>
    <w:rsid w:val="000F6DBE"/>
    <w:rsid w:val="00101827"/>
    <w:rsid w:val="00102113"/>
    <w:rsid w:val="00102BE4"/>
    <w:rsid w:val="00105E39"/>
    <w:rsid w:val="00111BE5"/>
    <w:rsid w:val="00130508"/>
    <w:rsid w:val="0013245A"/>
    <w:rsid w:val="00135BD5"/>
    <w:rsid w:val="00136A22"/>
    <w:rsid w:val="00142995"/>
    <w:rsid w:val="00145F25"/>
    <w:rsid w:val="001504B5"/>
    <w:rsid w:val="00155E8C"/>
    <w:rsid w:val="001635D6"/>
    <w:rsid w:val="00167572"/>
    <w:rsid w:val="00171B70"/>
    <w:rsid w:val="001736B0"/>
    <w:rsid w:val="00174473"/>
    <w:rsid w:val="00180C3E"/>
    <w:rsid w:val="00187149"/>
    <w:rsid w:val="001A0A5D"/>
    <w:rsid w:val="001A261C"/>
    <w:rsid w:val="001A5228"/>
    <w:rsid w:val="001B3C55"/>
    <w:rsid w:val="001B59E1"/>
    <w:rsid w:val="001B5E8D"/>
    <w:rsid w:val="001C2970"/>
    <w:rsid w:val="001C5501"/>
    <w:rsid w:val="001C6DEB"/>
    <w:rsid w:val="001D11D0"/>
    <w:rsid w:val="001D5771"/>
    <w:rsid w:val="001D6C6C"/>
    <w:rsid w:val="001E06ED"/>
    <w:rsid w:val="001E07AC"/>
    <w:rsid w:val="001F2D33"/>
    <w:rsid w:val="001F7A94"/>
    <w:rsid w:val="00200F89"/>
    <w:rsid w:val="00204199"/>
    <w:rsid w:val="00213F3E"/>
    <w:rsid w:val="002213DC"/>
    <w:rsid w:val="00223391"/>
    <w:rsid w:val="0022574D"/>
    <w:rsid w:val="00232063"/>
    <w:rsid w:val="0023370F"/>
    <w:rsid w:val="00234731"/>
    <w:rsid w:val="00250B86"/>
    <w:rsid w:val="002515FF"/>
    <w:rsid w:val="002521AB"/>
    <w:rsid w:val="00260FC7"/>
    <w:rsid w:val="00263E70"/>
    <w:rsid w:val="00264FAD"/>
    <w:rsid w:val="002706DC"/>
    <w:rsid w:val="00275EA1"/>
    <w:rsid w:val="00276455"/>
    <w:rsid w:val="002766E0"/>
    <w:rsid w:val="00280018"/>
    <w:rsid w:val="00280889"/>
    <w:rsid w:val="002808FF"/>
    <w:rsid w:val="00284867"/>
    <w:rsid w:val="00290909"/>
    <w:rsid w:val="00293003"/>
    <w:rsid w:val="002A06DE"/>
    <w:rsid w:val="002A0AF6"/>
    <w:rsid w:val="002A1AF4"/>
    <w:rsid w:val="002A46C0"/>
    <w:rsid w:val="002B04D8"/>
    <w:rsid w:val="002B356E"/>
    <w:rsid w:val="002B3EDD"/>
    <w:rsid w:val="002B4C8D"/>
    <w:rsid w:val="002B6CCB"/>
    <w:rsid w:val="002D45E5"/>
    <w:rsid w:val="002D4D71"/>
    <w:rsid w:val="002D6A71"/>
    <w:rsid w:val="002F02E4"/>
    <w:rsid w:val="002F0B7C"/>
    <w:rsid w:val="002F1958"/>
    <w:rsid w:val="002F3BE8"/>
    <w:rsid w:val="002F5195"/>
    <w:rsid w:val="002F5846"/>
    <w:rsid w:val="003064B6"/>
    <w:rsid w:val="00307227"/>
    <w:rsid w:val="003132E9"/>
    <w:rsid w:val="00315132"/>
    <w:rsid w:val="00320562"/>
    <w:rsid w:val="003253CB"/>
    <w:rsid w:val="003257EA"/>
    <w:rsid w:val="00343752"/>
    <w:rsid w:val="0034421A"/>
    <w:rsid w:val="00355BFC"/>
    <w:rsid w:val="00356792"/>
    <w:rsid w:val="00356944"/>
    <w:rsid w:val="0036273C"/>
    <w:rsid w:val="003628D6"/>
    <w:rsid w:val="00366F0E"/>
    <w:rsid w:val="00381F27"/>
    <w:rsid w:val="00383E87"/>
    <w:rsid w:val="00387840"/>
    <w:rsid w:val="00387AE5"/>
    <w:rsid w:val="003A0767"/>
    <w:rsid w:val="003A0848"/>
    <w:rsid w:val="003A22E6"/>
    <w:rsid w:val="003A47CA"/>
    <w:rsid w:val="003A5DAC"/>
    <w:rsid w:val="003B4894"/>
    <w:rsid w:val="003C6CD4"/>
    <w:rsid w:val="003C7AE6"/>
    <w:rsid w:val="003D085D"/>
    <w:rsid w:val="003D657F"/>
    <w:rsid w:val="003E21B7"/>
    <w:rsid w:val="003E426D"/>
    <w:rsid w:val="003E5A69"/>
    <w:rsid w:val="003F5A68"/>
    <w:rsid w:val="003F7F9B"/>
    <w:rsid w:val="00402A86"/>
    <w:rsid w:val="00404E3D"/>
    <w:rsid w:val="004061ED"/>
    <w:rsid w:val="0040701F"/>
    <w:rsid w:val="00410089"/>
    <w:rsid w:val="004137C9"/>
    <w:rsid w:val="00416032"/>
    <w:rsid w:val="00417554"/>
    <w:rsid w:val="00420ED9"/>
    <w:rsid w:val="004333EF"/>
    <w:rsid w:val="0043624E"/>
    <w:rsid w:val="00445C61"/>
    <w:rsid w:val="00454E95"/>
    <w:rsid w:val="00455640"/>
    <w:rsid w:val="004570E2"/>
    <w:rsid w:val="0046066B"/>
    <w:rsid w:val="00463DDC"/>
    <w:rsid w:val="0047040D"/>
    <w:rsid w:val="00470B63"/>
    <w:rsid w:val="00471AAB"/>
    <w:rsid w:val="0047203A"/>
    <w:rsid w:val="00473650"/>
    <w:rsid w:val="00481976"/>
    <w:rsid w:val="00483403"/>
    <w:rsid w:val="00483714"/>
    <w:rsid w:val="00484C26"/>
    <w:rsid w:val="00484DB6"/>
    <w:rsid w:val="0048688F"/>
    <w:rsid w:val="00486F6F"/>
    <w:rsid w:val="0049336A"/>
    <w:rsid w:val="00493DBF"/>
    <w:rsid w:val="004A4F2A"/>
    <w:rsid w:val="004B1296"/>
    <w:rsid w:val="004B1B18"/>
    <w:rsid w:val="004B2FCD"/>
    <w:rsid w:val="004B3C95"/>
    <w:rsid w:val="004C4056"/>
    <w:rsid w:val="004C46C6"/>
    <w:rsid w:val="004C5E98"/>
    <w:rsid w:val="004D412F"/>
    <w:rsid w:val="004D6BC8"/>
    <w:rsid w:val="004D6EF0"/>
    <w:rsid w:val="004E1C34"/>
    <w:rsid w:val="004E2725"/>
    <w:rsid w:val="004E2DEF"/>
    <w:rsid w:val="004E556A"/>
    <w:rsid w:val="004E6F48"/>
    <w:rsid w:val="004F076D"/>
    <w:rsid w:val="00502928"/>
    <w:rsid w:val="005035BC"/>
    <w:rsid w:val="005146FF"/>
    <w:rsid w:val="005174F0"/>
    <w:rsid w:val="00517A8D"/>
    <w:rsid w:val="00520D89"/>
    <w:rsid w:val="005242FC"/>
    <w:rsid w:val="005279A4"/>
    <w:rsid w:val="00531417"/>
    <w:rsid w:val="00532940"/>
    <w:rsid w:val="005336E1"/>
    <w:rsid w:val="00537B2E"/>
    <w:rsid w:val="00551341"/>
    <w:rsid w:val="00551991"/>
    <w:rsid w:val="005535FF"/>
    <w:rsid w:val="005573AD"/>
    <w:rsid w:val="00560BD4"/>
    <w:rsid w:val="00563F07"/>
    <w:rsid w:val="00570ACA"/>
    <w:rsid w:val="00571F05"/>
    <w:rsid w:val="00573C6D"/>
    <w:rsid w:val="00574732"/>
    <w:rsid w:val="00587CC6"/>
    <w:rsid w:val="005911C5"/>
    <w:rsid w:val="005956DE"/>
    <w:rsid w:val="005A7F2C"/>
    <w:rsid w:val="005B130A"/>
    <w:rsid w:val="005B38F3"/>
    <w:rsid w:val="005C53DF"/>
    <w:rsid w:val="005D5896"/>
    <w:rsid w:val="005D710C"/>
    <w:rsid w:val="005F17D3"/>
    <w:rsid w:val="005F1A50"/>
    <w:rsid w:val="005F6039"/>
    <w:rsid w:val="005F634A"/>
    <w:rsid w:val="006014D0"/>
    <w:rsid w:val="00616CE3"/>
    <w:rsid w:val="0062327B"/>
    <w:rsid w:val="006238A4"/>
    <w:rsid w:val="00624816"/>
    <w:rsid w:val="00624B68"/>
    <w:rsid w:val="00626A5D"/>
    <w:rsid w:val="0063465B"/>
    <w:rsid w:val="00635083"/>
    <w:rsid w:val="00635AF4"/>
    <w:rsid w:val="006459B1"/>
    <w:rsid w:val="006512CB"/>
    <w:rsid w:val="00656A82"/>
    <w:rsid w:val="00667F6A"/>
    <w:rsid w:val="00676B10"/>
    <w:rsid w:val="00695E6E"/>
    <w:rsid w:val="00697D9F"/>
    <w:rsid w:val="006A24C5"/>
    <w:rsid w:val="006A6546"/>
    <w:rsid w:val="006B1332"/>
    <w:rsid w:val="006D0D51"/>
    <w:rsid w:val="006D2C97"/>
    <w:rsid w:val="006D48DB"/>
    <w:rsid w:val="006D7A98"/>
    <w:rsid w:val="006E0195"/>
    <w:rsid w:val="006E1864"/>
    <w:rsid w:val="006F5BD0"/>
    <w:rsid w:val="0070034C"/>
    <w:rsid w:val="007018C1"/>
    <w:rsid w:val="00702F15"/>
    <w:rsid w:val="0070328E"/>
    <w:rsid w:val="00704ADC"/>
    <w:rsid w:val="0071113B"/>
    <w:rsid w:val="00715D03"/>
    <w:rsid w:val="00716AD8"/>
    <w:rsid w:val="00724790"/>
    <w:rsid w:val="00725C10"/>
    <w:rsid w:val="0074032E"/>
    <w:rsid w:val="00740A8F"/>
    <w:rsid w:val="0074162A"/>
    <w:rsid w:val="007468E4"/>
    <w:rsid w:val="00747C37"/>
    <w:rsid w:val="00756DFF"/>
    <w:rsid w:val="00760719"/>
    <w:rsid w:val="00762395"/>
    <w:rsid w:val="007718A2"/>
    <w:rsid w:val="00771FF2"/>
    <w:rsid w:val="007752A9"/>
    <w:rsid w:val="007824CF"/>
    <w:rsid w:val="00795C8C"/>
    <w:rsid w:val="007A0122"/>
    <w:rsid w:val="007A2078"/>
    <w:rsid w:val="007B402A"/>
    <w:rsid w:val="007B45E6"/>
    <w:rsid w:val="007C4B8E"/>
    <w:rsid w:val="007D36A5"/>
    <w:rsid w:val="007D49DF"/>
    <w:rsid w:val="007E2E81"/>
    <w:rsid w:val="007E44E3"/>
    <w:rsid w:val="007E660F"/>
    <w:rsid w:val="007F5C26"/>
    <w:rsid w:val="007F6078"/>
    <w:rsid w:val="007F639A"/>
    <w:rsid w:val="00806E98"/>
    <w:rsid w:val="00807130"/>
    <w:rsid w:val="00810793"/>
    <w:rsid w:val="00834F52"/>
    <w:rsid w:val="0083609F"/>
    <w:rsid w:val="00837DC3"/>
    <w:rsid w:val="008431D2"/>
    <w:rsid w:val="00843EEF"/>
    <w:rsid w:val="00846D08"/>
    <w:rsid w:val="008672DB"/>
    <w:rsid w:val="00872C92"/>
    <w:rsid w:val="00882217"/>
    <w:rsid w:val="00882570"/>
    <w:rsid w:val="00891469"/>
    <w:rsid w:val="008958ED"/>
    <w:rsid w:val="008A30DA"/>
    <w:rsid w:val="008A3CE4"/>
    <w:rsid w:val="008A57F6"/>
    <w:rsid w:val="008B4FB7"/>
    <w:rsid w:val="008B5EEF"/>
    <w:rsid w:val="008C1C93"/>
    <w:rsid w:val="008C2E83"/>
    <w:rsid w:val="008C443D"/>
    <w:rsid w:val="008C5719"/>
    <w:rsid w:val="008D0B5C"/>
    <w:rsid w:val="008D36F4"/>
    <w:rsid w:val="008D58F4"/>
    <w:rsid w:val="008D642D"/>
    <w:rsid w:val="008D7E88"/>
    <w:rsid w:val="008E0705"/>
    <w:rsid w:val="008E2045"/>
    <w:rsid w:val="008F2CF7"/>
    <w:rsid w:val="008F2E4C"/>
    <w:rsid w:val="008F3D16"/>
    <w:rsid w:val="0090683A"/>
    <w:rsid w:val="00906E1A"/>
    <w:rsid w:val="00914654"/>
    <w:rsid w:val="0092216C"/>
    <w:rsid w:val="00923F3D"/>
    <w:rsid w:val="00927C03"/>
    <w:rsid w:val="00933D9F"/>
    <w:rsid w:val="009401B8"/>
    <w:rsid w:val="00944077"/>
    <w:rsid w:val="00946448"/>
    <w:rsid w:val="009518D8"/>
    <w:rsid w:val="009541E1"/>
    <w:rsid w:val="009628CF"/>
    <w:rsid w:val="00963E98"/>
    <w:rsid w:val="009662F4"/>
    <w:rsid w:val="00966A49"/>
    <w:rsid w:val="00973E29"/>
    <w:rsid w:val="00975379"/>
    <w:rsid w:val="00981DF8"/>
    <w:rsid w:val="00982862"/>
    <w:rsid w:val="00995E96"/>
    <w:rsid w:val="00997068"/>
    <w:rsid w:val="009978F8"/>
    <w:rsid w:val="009A52B7"/>
    <w:rsid w:val="009B0423"/>
    <w:rsid w:val="009B0FF2"/>
    <w:rsid w:val="009B1B85"/>
    <w:rsid w:val="009B4E25"/>
    <w:rsid w:val="009B7E45"/>
    <w:rsid w:val="009C018F"/>
    <w:rsid w:val="009C2F21"/>
    <w:rsid w:val="009E5EF3"/>
    <w:rsid w:val="009F1B26"/>
    <w:rsid w:val="009F5182"/>
    <w:rsid w:val="009F61C3"/>
    <w:rsid w:val="00A0033B"/>
    <w:rsid w:val="00A00B8E"/>
    <w:rsid w:val="00A051D6"/>
    <w:rsid w:val="00A0711C"/>
    <w:rsid w:val="00A10844"/>
    <w:rsid w:val="00A14EC2"/>
    <w:rsid w:val="00A21D3E"/>
    <w:rsid w:val="00A26D94"/>
    <w:rsid w:val="00A305E2"/>
    <w:rsid w:val="00A32640"/>
    <w:rsid w:val="00A336B4"/>
    <w:rsid w:val="00A35383"/>
    <w:rsid w:val="00A37C1C"/>
    <w:rsid w:val="00A41302"/>
    <w:rsid w:val="00A45721"/>
    <w:rsid w:val="00A46191"/>
    <w:rsid w:val="00A51FBD"/>
    <w:rsid w:val="00A57D8D"/>
    <w:rsid w:val="00A625D8"/>
    <w:rsid w:val="00A630C4"/>
    <w:rsid w:val="00A65433"/>
    <w:rsid w:val="00A764B5"/>
    <w:rsid w:val="00A801B5"/>
    <w:rsid w:val="00A871B4"/>
    <w:rsid w:val="00A92792"/>
    <w:rsid w:val="00A92CE4"/>
    <w:rsid w:val="00AA0016"/>
    <w:rsid w:val="00AA3399"/>
    <w:rsid w:val="00AA360A"/>
    <w:rsid w:val="00AA3905"/>
    <w:rsid w:val="00AA58B7"/>
    <w:rsid w:val="00AA625F"/>
    <w:rsid w:val="00AB1CA1"/>
    <w:rsid w:val="00AB368E"/>
    <w:rsid w:val="00AB487C"/>
    <w:rsid w:val="00AC3DAA"/>
    <w:rsid w:val="00AC5C11"/>
    <w:rsid w:val="00AC6EE1"/>
    <w:rsid w:val="00AD09EB"/>
    <w:rsid w:val="00AD1ED8"/>
    <w:rsid w:val="00AD1F87"/>
    <w:rsid w:val="00AD4D36"/>
    <w:rsid w:val="00AD78DF"/>
    <w:rsid w:val="00AE6F15"/>
    <w:rsid w:val="00AE7444"/>
    <w:rsid w:val="00AF39C7"/>
    <w:rsid w:val="00AF656B"/>
    <w:rsid w:val="00AF7ADA"/>
    <w:rsid w:val="00B02A21"/>
    <w:rsid w:val="00B04708"/>
    <w:rsid w:val="00B1069C"/>
    <w:rsid w:val="00B15D4D"/>
    <w:rsid w:val="00B16E86"/>
    <w:rsid w:val="00B234CE"/>
    <w:rsid w:val="00B236A2"/>
    <w:rsid w:val="00B23F20"/>
    <w:rsid w:val="00B24B76"/>
    <w:rsid w:val="00B3118C"/>
    <w:rsid w:val="00B57FA3"/>
    <w:rsid w:val="00B61859"/>
    <w:rsid w:val="00B61DF3"/>
    <w:rsid w:val="00B63C5D"/>
    <w:rsid w:val="00B64672"/>
    <w:rsid w:val="00B715A0"/>
    <w:rsid w:val="00B7378A"/>
    <w:rsid w:val="00B758A3"/>
    <w:rsid w:val="00B767E3"/>
    <w:rsid w:val="00B7697D"/>
    <w:rsid w:val="00B842F5"/>
    <w:rsid w:val="00B9273C"/>
    <w:rsid w:val="00BA1F0F"/>
    <w:rsid w:val="00BA28BC"/>
    <w:rsid w:val="00BA49B5"/>
    <w:rsid w:val="00BB24C4"/>
    <w:rsid w:val="00BB4F8B"/>
    <w:rsid w:val="00BB7590"/>
    <w:rsid w:val="00BC55CA"/>
    <w:rsid w:val="00BC5703"/>
    <w:rsid w:val="00BC6AC2"/>
    <w:rsid w:val="00BE578A"/>
    <w:rsid w:val="00BE6A0F"/>
    <w:rsid w:val="00BF2BA8"/>
    <w:rsid w:val="00BF484C"/>
    <w:rsid w:val="00C0111C"/>
    <w:rsid w:val="00C04048"/>
    <w:rsid w:val="00C069AF"/>
    <w:rsid w:val="00C11762"/>
    <w:rsid w:val="00C11853"/>
    <w:rsid w:val="00C1449D"/>
    <w:rsid w:val="00C14D20"/>
    <w:rsid w:val="00C22EE6"/>
    <w:rsid w:val="00C24FE2"/>
    <w:rsid w:val="00C273A0"/>
    <w:rsid w:val="00C3356D"/>
    <w:rsid w:val="00C4435F"/>
    <w:rsid w:val="00C45792"/>
    <w:rsid w:val="00C51718"/>
    <w:rsid w:val="00C52577"/>
    <w:rsid w:val="00C5323B"/>
    <w:rsid w:val="00C53B23"/>
    <w:rsid w:val="00C567A2"/>
    <w:rsid w:val="00C610E2"/>
    <w:rsid w:val="00C705D8"/>
    <w:rsid w:val="00C71390"/>
    <w:rsid w:val="00C73977"/>
    <w:rsid w:val="00C75D04"/>
    <w:rsid w:val="00C81196"/>
    <w:rsid w:val="00C85158"/>
    <w:rsid w:val="00C86023"/>
    <w:rsid w:val="00C86BD1"/>
    <w:rsid w:val="00C86E1C"/>
    <w:rsid w:val="00C86FF8"/>
    <w:rsid w:val="00C95B7B"/>
    <w:rsid w:val="00CA3447"/>
    <w:rsid w:val="00CA38C4"/>
    <w:rsid w:val="00CB152D"/>
    <w:rsid w:val="00CC28A4"/>
    <w:rsid w:val="00CC2978"/>
    <w:rsid w:val="00CC5D0D"/>
    <w:rsid w:val="00CC6475"/>
    <w:rsid w:val="00CD7FD8"/>
    <w:rsid w:val="00CE2D33"/>
    <w:rsid w:val="00CE67ED"/>
    <w:rsid w:val="00CE6E34"/>
    <w:rsid w:val="00CF429F"/>
    <w:rsid w:val="00CF53AA"/>
    <w:rsid w:val="00CF7332"/>
    <w:rsid w:val="00D01729"/>
    <w:rsid w:val="00D10458"/>
    <w:rsid w:val="00D27BA4"/>
    <w:rsid w:val="00D303A7"/>
    <w:rsid w:val="00D32E11"/>
    <w:rsid w:val="00D408BA"/>
    <w:rsid w:val="00D438F3"/>
    <w:rsid w:val="00D513D7"/>
    <w:rsid w:val="00D55C1B"/>
    <w:rsid w:val="00D63006"/>
    <w:rsid w:val="00D7065C"/>
    <w:rsid w:val="00D71AF6"/>
    <w:rsid w:val="00D72F3A"/>
    <w:rsid w:val="00D75614"/>
    <w:rsid w:val="00D9035A"/>
    <w:rsid w:val="00D930A0"/>
    <w:rsid w:val="00D93F85"/>
    <w:rsid w:val="00D95082"/>
    <w:rsid w:val="00DA2AB4"/>
    <w:rsid w:val="00DA432F"/>
    <w:rsid w:val="00DB31C6"/>
    <w:rsid w:val="00DB3A5B"/>
    <w:rsid w:val="00DB4707"/>
    <w:rsid w:val="00DC26BC"/>
    <w:rsid w:val="00DC3A30"/>
    <w:rsid w:val="00DC6AE1"/>
    <w:rsid w:val="00DD1155"/>
    <w:rsid w:val="00DD1F1A"/>
    <w:rsid w:val="00DE3188"/>
    <w:rsid w:val="00DE388C"/>
    <w:rsid w:val="00DF07AA"/>
    <w:rsid w:val="00DF3352"/>
    <w:rsid w:val="00DF52F3"/>
    <w:rsid w:val="00DF5C19"/>
    <w:rsid w:val="00DF6C84"/>
    <w:rsid w:val="00E0513A"/>
    <w:rsid w:val="00E05DCA"/>
    <w:rsid w:val="00E069F0"/>
    <w:rsid w:val="00E06D8D"/>
    <w:rsid w:val="00E130A1"/>
    <w:rsid w:val="00E16A8C"/>
    <w:rsid w:val="00E17BEE"/>
    <w:rsid w:val="00E2202C"/>
    <w:rsid w:val="00E363A0"/>
    <w:rsid w:val="00E368DD"/>
    <w:rsid w:val="00E37D3D"/>
    <w:rsid w:val="00E42BB9"/>
    <w:rsid w:val="00E52A8F"/>
    <w:rsid w:val="00E577F1"/>
    <w:rsid w:val="00E741BC"/>
    <w:rsid w:val="00E74637"/>
    <w:rsid w:val="00E75BDD"/>
    <w:rsid w:val="00E818C6"/>
    <w:rsid w:val="00E81AC3"/>
    <w:rsid w:val="00E835BF"/>
    <w:rsid w:val="00E90DF0"/>
    <w:rsid w:val="00E91691"/>
    <w:rsid w:val="00E926DF"/>
    <w:rsid w:val="00E92B64"/>
    <w:rsid w:val="00E950AF"/>
    <w:rsid w:val="00EA3315"/>
    <w:rsid w:val="00EA7B8C"/>
    <w:rsid w:val="00EB1B2D"/>
    <w:rsid w:val="00EB2408"/>
    <w:rsid w:val="00EB2560"/>
    <w:rsid w:val="00EB2C91"/>
    <w:rsid w:val="00EB3FA7"/>
    <w:rsid w:val="00EB44D9"/>
    <w:rsid w:val="00EB5A1B"/>
    <w:rsid w:val="00EC30F6"/>
    <w:rsid w:val="00ED0866"/>
    <w:rsid w:val="00ED14C1"/>
    <w:rsid w:val="00ED1508"/>
    <w:rsid w:val="00ED4463"/>
    <w:rsid w:val="00ED6738"/>
    <w:rsid w:val="00ED7BCD"/>
    <w:rsid w:val="00EE102F"/>
    <w:rsid w:val="00EE211D"/>
    <w:rsid w:val="00EE51E1"/>
    <w:rsid w:val="00EE76A7"/>
    <w:rsid w:val="00EF6B44"/>
    <w:rsid w:val="00F01890"/>
    <w:rsid w:val="00F040AC"/>
    <w:rsid w:val="00F04F40"/>
    <w:rsid w:val="00F0525C"/>
    <w:rsid w:val="00F11AAA"/>
    <w:rsid w:val="00F11EEC"/>
    <w:rsid w:val="00F14DBC"/>
    <w:rsid w:val="00F227B4"/>
    <w:rsid w:val="00F24B25"/>
    <w:rsid w:val="00F258C2"/>
    <w:rsid w:val="00F2657F"/>
    <w:rsid w:val="00F35829"/>
    <w:rsid w:val="00F36025"/>
    <w:rsid w:val="00F52974"/>
    <w:rsid w:val="00F547FF"/>
    <w:rsid w:val="00F569DE"/>
    <w:rsid w:val="00F620CB"/>
    <w:rsid w:val="00F63A17"/>
    <w:rsid w:val="00F63C4B"/>
    <w:rsid w:val="00F640D7"/>
    <w:rsid w:val="00F75FF2"/>
    <w:rsid w:val="00F950BD"/>
    <w:rsid w:val="00F97D9D"/>
    <w:rsid w:val="00FA1B1E"/>
    <w:rsid w:val="00FA6B1D"/>
    <w:rsid w:val="00FB4383"/>
    <w:rsid w:val="00FB7361"/>
    <w:rsid w:val="00FC0C91"/>
    <w:rsid w:val="00FC27C1"/>
    <w:rsid w:val="00FC504B"/>
    <w:rsid w:val="00FD6880"/>
    <w:rsid w:val="00FE6ADE"/>
    <w:rsid w:val="00FF1788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A52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A52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A52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A52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A52B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A52B7"/>
  </w:style>
  <w:style w:type="paragraph" w:styleId="a3">
    <w:name w:val="header"/>
    <w:basedOn w:val="a"/>
    <w:rsid w:val="007F607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F6078"/>
  </w:style>
  <w:style w:type="paragraph" w:styleId="a5">
    <w:name w:val="footer"/>
    <w:basedOn w:val="a"/>
    <w:rsid w:val="007F6078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7F6078"/>
    <w:pPr>
      <w:framePr w:w="11057" w:h="4317" w:hRule="exact" w:hSpace="284" w:vSpace="284" w:wrap="around" w:vAnchor="page" w:hAnchor="page" w:x="438" w:y="579" w:anchorLock="1"/>
      <w:jc w:val="center"/>
    </w:pPr>
    <w:rPr>
      <w:rFonts w:ascii="Arial Black" w:hAnsi="Arial Black"/>
      <w:b/>
      <w:sz w:val="44"/>
    </w:rPr>
  </w:style>
  <w:style w:type="paragraph" w:styleId="a7">
    <w:name w:val="Body Text Indent"/>
    <w:basedOn w:val="a"/>
    <w:rsid w:val="007F6078"/>
  </w:style>
  <w:style w:type="paragraph" w:styleId="20">
    <w:name w:val="Body Text Indent 2"/>
    <w:basedOn w:val="a"/>
    <w:rsid w:val="007F6078"/>
    <w:rPr>
      <w:sz w:val="28"/>
    </w:rPr>
  </w:style>
  <w:style w:type="paragraph" w:customStyle="1" w:styleId="ConsNonformat">
    <w:name w:val="ConsNonformat"/>
    <w:rsid w:val="00716A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051FA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1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D4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D4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7B2E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CE6E34"/>
    <w:pPr>
      <w:widowControl w:val="0"/>
      <w:spacing w:before="120"/>
      <w:jc w:val="right"/>
    </w:pPr>
    <w:rPr>
      <w:rFonts w:ascii="Arial" w:hAnsi="Arial"/>
      <w:sz w:val="12"/>
    </w:rPr>
  </w:style>
  <w:style w:type="paragraph" w:customStyle="1" w:styleId="ConsNormal">
    <w:name w:val="ConsNormal"/>
    <w:rsid w:val="00A26D94"/>
    <w:pPr>
      <w:snapToGrid w:val="0"/>
      <w:ind w:firstLine="720"/>
    </w:pPr>
    <w:rPr>
      <w:rFonts w:ascii="Consultant" w:hAnsi="Consultant"/>
      <w:sz w:val="16"/>
    </w:rPr>
  </w:style>
  <w:style w:type="paragraph" w:customStyle="1" w:styleId="11">
    <w:name w:val="Обычный1"/>
    <w:rsid w:val="004B1296"/>
    <w:pPr>
      <w:snapToGrid w:val="0"/>
      <w:ind w:firstLine="720"/>
    </w:pPr>
  </w:style>
  <w:style w:type="paragraph" w:customStyle="1" w:styleId="a9">
    <w:name w:val="???????"/>
    <w:rsid w:val="006D0D51"/>
    <w:rPr>
      <w:sz w:val="26"/>
    </w:rPr>
  </w:style>
  <w:style w:type="table" w:styleId="aa">
    <w:name w:val="Table Grid"/>
    <w:basedOn w:val="a1"/>
    <w:rsid w:val="0042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60BD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ac">
    <w:name w:val="Название Знак"/>
    <w:link w:val="ab"/>
    <w:rsid w:val="00560BD4"/>
    <w:rPr>
      <w:b/>
      <w:sz w:val="36"/>
    </w:rPr>
  </w:style>
  <w:style w:type="character" w:styleId="ad">
    <w:name w:val="Strong"/>
    <w:qFormat/>
    <w:rsid w:val="00483714"/>
    <w:rPr>
      <w:b/>
      <w:bCs/>
    </w:rPr>
  </w:style>
  <w:style w:type="character" w:customStyle="1" w:styleId="12">
    <w:name w:val="Знак Знак1"/>
    <w:rsid w:val="00483714"/>
    <w:rPr>
      <w:b/>
      <w:sz w:val="36"/>
    </w:rPr>
  </w:style>
  <w:style w:type="paragraph" w:styleId="21">
    <w:name w:val="Body Text 2"/>
    <w:basedOn w:val="a"/>
    <w:rsid w:val="00483714"/>
    <w:pPr>
      <w:spacing w:after="120" w:line="480" w:lineRule="auto"/>
    </w:pPr>
  </w:style>
  <w:style w:type="character" w:styleId="ae">
    <w:name w:val="Hyperlink"/>
    <w:basedOn w:val="a0"/>
    <w:rsid w:val="009A52B7"/>
    <w:rPr>
      <w:color w:val="0000FF"/>
      <w:u w:val="none"/>
    </w:rPr>
  </w:style>
  <w:style w:type="paragraph" w:customStyle="1" w:styleId="13">
    <w:name w:val="Обычный (веб)1"/>
    <w:basedOn w:val="a"/>
    <w:rsid w:val="00483714"/>
  </w:style>
  <w:style w:type="paragraph" w:customStyle="1" w:styleId="14">
    <w:name w:val="Обычный1"/>
    <w:basedOn w:val="a"/>
    <w:rsid w:val="00483714"/>
  </w:style>
  <w:style w:type="character" w:customStyle="1" w:styleId="apple-style-span">
    <w:name w:val="apple-style-span"/>
    <w:rsid w:val="00483714"/>
  </w:style>
  <w:style w:type="paragraph" w:customStyle="1" w:styleId="formattexttopleveltext">
    <w:name w:val="formattext topleveltext"/>
    <w:basedOn w:val="a"/>
    <w:rsid w:val="00573C6D"/>
    <w:pPr>
      <w:spacing w:before="100" w:beforeAutospacing="1" w:after="100" w:afterAutospacing="1"/>
    </w:pPr>
  </w:style>
  <w:style w:type="paragraph" w:customStyle="1" w:styleId="u">
    <w:name w:val="u"/>
    <w:basedOn w:val="a"/>
    <w:rsid w:val="00E22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02C"/>
  </w:style>
  <w:style w:type="paragraph" w:customStyle="1" w:styleId="uni">
    <w:name w:val="uni"/>
    <w:basedOn w:val="a"/>
    <w:rsid w:val="00E2202C"/>
    <w:pPr>
      <w:spacing w:before="100" w:beforeAutospacing="1" w:after="100" w:afterAutospacing="1"/>
    </w:pPr>
  </w:style>
  <w:style w:type="paragraph" w:customStyle="1" w:styleId="unip">
    <w:name w:val="unip"/>
    <w:basedOn w:val="a"/>
    <w:rsid w:val="00E2202C"/>
    <w:pPr>
      <w:spacing w:before="100" w:beforeAutospacing="1" w:after="100" w:afterAutospacing="1"/>
    </w:pPr>
  </w:style>
  <w:style w:type="paragraph" w:styleId="af">
    <w:name w:val="Normal (Web)"/>
    <w:basedOn w:val="a"/>
    <w:rsid w:val="00531417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C5703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BC5703"/>
    <w:pPr>
      <w:spacing w:after="120"/>
    </w:pPr>
  </w:style>
  <w:style w:type="character" w:customStyle="1" w:styleId="af1">
    <w:name w:val="Основной текст Знак"/>
    <w:basedOn w:val="a0"/>
    <w:link w:val="af0"/>
    <w:rsid w:val="00BC5703"/>
    <w:rPr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570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A52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9A52B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A927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A52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A52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A52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A52B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A52B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A52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5FA1907AC6A1CF4AFB021618AA895629827FC4DDC6F9D888022485A336F08BCE09CF6C6FE142BA830E3F6p7F" TargetMode="External"/><Relationship Id="rId18" Type="http://schemas.openxmlformats.org/officeDocument/2006/relationships/hyperlink" Target="consultantplus://offline/ref=FE0C4CCC301AAEB21D8CB56FF9B4715242DDC2522AF03AE3F98C74609AGDj5I" TargetMode="External"/><Relationship Id="rId26" Type="http://schemas.openxmlformats.org/officeDocument/2006/relationships/hyperlink" Target="consultantplus://offline/ref=FE0C4CCC301AAEB21D8CAB62EFD82F5C44DE9F5D21F832B3A7D32F3DCDDC9060G0jEI" TargetMode="External"/><Relationship Id="rId39" Type="http://schemas.openxmlformats.org/officeDocument/2006/relationships/hyperlink" Target="consultantplus://offline/ref=7B5EE627CB3B706ACE4BFEC45558F540BD9F51791DEE8622143BD38C9CC086560E36FFB0908B2C5D25EA44YCZ1H" TargetMode="External"/><Relationship Id="rId21" Type="http://schemas.openxmlformats.org/officeDocument/2006/relationships/hyperlink" Target="consultantplus://offline/ref=FE0C4CCC301AAEB21D8CB56FF9B4715242DCC5502BF53AE3F98C74609AGDj5I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consultantplus://offline/ref=7B5EE627CB3B706ACE4BFEC45558F540BD9F51791CEB8426103BD38C9CC086560E36FFB0908B2C5D25EA45YCZ7H" TargetMode="External"/><Relationship Id="rId47" Type="http://schemas.openxmlformats.org/officeDocument/2006/relationships/hyperlink" Target="consultantplus://offline/ref=7B5EE627CB3B706ACE4BFEC45558F540BD9F51791DEE8622143BD38C9CC086560E36FFB0908B2C5D25EA4DYCZ7H" TargetMode="External"/><Relationship Id="rId50" Type="http://schemas.openxmlformats.org/officeDocument/2006/relationships/hyperlink" Target="consultantplus://offline/ref=7B5EE627CB3B706ACE4BFEC45558F540BD9F51791DEE8622143BD38C9CC086560E36FFB0908B2C5D25EA4DYCZ7H" TargetMode="External"/><Relationship Id="rId55" Type="http://schemas.openxmlformats.org/officeDocument/2006/relationships/hyperlink" Target="consultantplus://offline/ref=7B5EE627CB3B706ACE4BFEC45558F540BD9F51791DEE8326103BD38C9CC08656Y0ZEH" TargetMode="External"/><Relationship Id="rId63" Type="http://schemas.openxmlformats.org/officeDocument/2006/relationships/hyperlink" Target="consultantplus://offline/ref=A705FA1907AC6A1CF4AFB021618AA895629827FC4CDE6B9F898022485A336F08BCE09CF6C6FE142BA830E5F6p9F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0C4CCC301AAEB21D8CB56FF9B4715241DDC65522A76DE1A8D97AG6j5I" TargetMode="External"/><Relationship Id="rId29" Type="http://schemas.openxmlformats.org/officeDocument/2006/relationships/hyperlink" Target="consultantplus://offline/ref=A705FA1907AC6A1CF4AFB021618AA895629827FC4CDD699E8A8022485A336F08BCE09CF6C6FE142BA830EAF6p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:8080/content/act/14e39848-0a1f-4fa3-80fb-708fa0f79c75.doc" TargetMode="External"/><Relationship Id="rId24" Type="http://schemas.openxmlformats.org/officeDocument/2006/relationships/hyperlink" Target="consultantplus://offline/ref=FE0C4CCC301AAEB21D8CAB62EFD82F5C44DE9F5D21F936B6A1D32F3DCDDC9060G0jEI" TargetMode="External"/><Relationship Id="rId32" Type="http://schemas.openxmlformats.org/officeDocument/2006/relationships/hyperlink" Target="consultantplus://offline/ref=7B5EE627CB3B706ACE4BFEC45558F540BD9F51791CE88624113BD38C9CC08656Y0ZEH" TargetMode="External"/><Relationship Id="rId37" Type="http://schemas.openxmlformats.org/officeDocument/2006/relationships/hyperlink" Target="consultantplus://offline/ref=7B5EE627CB3B706ACE4BFEC45558F540BD9F51791DEE8622143BD38C9CC086560E36FFB0908B2C5D25EA44YCZBH" TargetMode="External"/><Relationship Id="rId40" Type="http://schemas.openxmlformats.org/officeDocument/2006/relationships/hyperlink" Target="consultantplus://offline/ref=7B5EE627CB3B706ACE4BFEC45558F540BD9F51791DEE8622143BD38C9CC086560E36FFB0908B2C5D25EA44YCZ7H" TargetMode="External"/><Relationship Id="rId45" Type="http://schemas.openxmlformats.org/officeDocument/2006/relationships/hyperlink" Target="consultantplus://offline/ref=FE0C4CCC301AAEB21D8CAB62EFD82F5C44DE9F5D21F438BCACD32F3DCDDC90600EE212339D7FF10CCC41D5GEj2I" TargetMode="External"/><Relationship Id="rId53" Type="http://schemas.openxmlformats.org/officeDocument/2006/relationships/hyperlink" Target="consultantplus://offline/ref=7B5EE627CB3B706ACE4BFEC45558F540BD9F51791DEE8326103BD38C9CC086560E36FFB0908B2C5D25EA49YCZ6H" TargetMode="External"/><Relationship Id="rId58" Type="http://schemas.openxmlformats.org/officeDocument/2006/relationships/hyperlink" Target="consultantplus://offline/ref=7B5EE627CB3B706ACE4BFEC45558F540BD9F51791CE88627133BD38C9CC08656Y0ZEH" TargetMode="External"/><Relationship Id="rId66" Type="http://schemas.openxmlformats.org/officeDocument/2006/relationships/hyperlink" Target="consultantplus://offline/ref=A705FA1907AC6A1CF4AFAE2C77E6F69B64957FF14FDB63CBD6DF79150DF3p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5FA1907AC6A1CF4AFB021618AA895629827FC4CDE6B9C8B8022485A336F08FBpCF" TargetMode="External"/><Relationship Id="rId23" Type="http://schemas.openxmlformats.org/officeDocument/2006/relationships/hyperlink" Target="consultantplus://offline/ref=FE0C4CCC301AAEB21D8CAB62EFD82F5C44DE9F5D2EF736B5A7D32F3DCDDC9060G0jEI" TargetMode="External"/><Relationship Id="rId28" Type="http://schemas.openxmlformats.org/officeDocument/2006/relationships/hyperlink" Target="consultantplus://offline/ref=A705FA1907AC6A1CF4AFB021618AA895629827FC42DB6E9D898022485A336F08FBpCF" TargetMode="External"/><Relationship Id="rId36" Type="http://schemas.openxmlformats.org/officeDocument/2006/relationships/hyperlink" Target="consultantplus://offline/ref=7B5EE627CB3B706ACE4BFEC45558F540BD9F51791DEE8622143BD38C9CC086560E36FFB0908B2C5D25EA44YCZ7H" TargetMode="External"/><Relationship Id="rId49" Type="http://schemas.openxmlformats.org/officeDocument/2006/relationships/hyperlink" Target="consultantplus://offline/ref=7B5EE627CB3B706ACE4BFEC45558F540BD9F51791CE88627133BD38C9CC086560E36FFB0908B2C5D25EA4BYCZ0H" TargetMode="External"/><Relationship Id="rId57" Type="http://schemas.openxmlformats.org/officeDocument/2006/relationships/hyperlink" Target="consultantplus://offline/ref=7B5EE627CB3B706ACE4BFEC45558F540BD9F51791DEA8225123BD38C9CC086560E36FFB0908B2C5D25EA4CYCZAH" TargetMode="External"/><Relationship Id="rId61" Type="http://schemas.openxmlformats.org/officeDocument/2006/relationships/hyperlink" Target="consultantplus://offline/ref=7B5EE627CB3B706ACE4BFEC45558F540BD9F51791CE88627133BD38C9CC08656Y0ZEH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consultantplus://offline/ref=FE0C4CCC301AAEB21D8CB56FF9B4715242DDC2502CF33AE3F98C74609AGDj5I" TargetMode="External"/><Relationship Id="rId31" Type="http://schemas.openxmlformats.org/officeDocument/2006/relationships/hyperlink" Target="consultantplus://offline/ref=7B5EE627CB3B706ACE4BFEC45558F540BD9F51791CE88627133BD38C9CC08656Y0ZEH" TargetMode="External"/><Relationship Id="rId44" Type="http://schemas.openxmlformats.org/officeDocument/2006/relationships/hyperlink" Target="consultantplus://offline/ref=7B5EE627CB3B706ACE4BFEC45558F540BD9F51791DEE8622143BD38C9CC086560E36FFB0908B2C5D25EA44YCZ7H" TargetMode="External"/><Relationship Id="rId52" Type="http://schemas.openxmlformats.org/officeDocument/2006/relationships/hyperlink" Target="consultantplus://offline/ref=7B5EE627CB3B706ACE4BFEC45558F540BD9F51791DEE8622143BD38C9CC086560E36FFB0908B2C5D25E94CYCZ1H" TargetMode="External"/><Relationship Id="rId60" Type="http://schemas.openxmlformats.org/officeDocument/2006/relationships/hyperlink" Target="consultantplus://offline/ref=7B5EE627CB3B706ACE4BFEC45558F540BD9F51791DEE8622143BD38C9CC086560E36FFB0908B2C5D25EA4DYCZ6H" TargetMode="External"/><Relationship Id="rId65" Type="http://schemas.openxmlformats.org/officeDocument/2006/relationships/hyperlink" Target="consultantplus://offline/ref=A705FA1907AC6A1CF4AFB021618AA895629827FC4CDE6B9C8B8022485A336F08FBp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bba0bfb1-06c7-4e50-a8d3-fe1045784bf1.html" TargetMode="External"/><Relationship Id="rId14" Type="http://schemas.openxmlformats.org/officeDocument/2006/relationships/hyperlink" Target="consultantplus://offline/ref=A705FA1907AC6A1CF4AFB021618AA895629827FC4CDE6B9F898022485A336F08FBpCF" TargetMode="External"/><Relationship Id="rId22" Type="http://schemas.openxmlformats.org/officeDocument/2006/relationships/hyperlink" Target="consultantplus://offline/ref=FE0C4CCC301AAEB21D8CAB62EFD82F5C44DE9F5D21F438BCACD32F3DCDDC9060G0jEI" TargetMode="External"/><Relationship Id="rId27" Type="http://schemas.openxmlformats.org/officeDocument/2006/relationships/hyperlink" Target="consultantplus://offline/ref=FE0C4CCC301AAEB21D8CAB62EFD82F5C44DE9F5D2FF039B4A5D32F3DCDDC9060G0jEI" TargetMode="External"/><Relationship Id="rId30" Type="http://schemas.openxmlformats.org/officeDocument/2006/relationships/hyperlink" Target="consultantplus://offline/ref=A705FA1907AC6A1CF4AFB021618AA895629827FC4DD86E9E8A8022485A336F08BCE09CF6C6FE142BA830E6F6pBF" TargetMode="External"/><Relationship Id="rId35" Type="http://schemas.openxmlformats.org/officeDocument/2006/relationships/hyperlink" Target="consultantplus://offline/ref=7B5EE627CB3B706ACE4BFEC45558F540BD9F51791DEE8622143BD38C9CC086560E36FFB0908B2C5D25EA44YCZ1H" TargetMode="External"/><Relationship Id="rId43" Type="http://schemas.openxmlformats.org/officeDocument/2006/relationships/hyperlink" Target="consultantplus://offline/ref=7B5EE627CB3B706ACE4BFEC45558F540BD9F51791DEE8622143BD38C9CC086560E36FFB0908B2C5D25EA44YCZ1H" TargetMode="External"/><Relationship Id="rId48" Type="http://schemas.openxmlformats.org/officeDocument/2006/relationships/hyperlink" Target="consultantplus://offline/ref=7B5EE627CB3B706ACE4BFEC45558F540BD9F51791DEE8622143BD38C9CC086560E36FFB0908B2C5D25EA4DYCZ4H" TargetMode="External"/><Relationship Id="rId56" Type="http://schemas.openxmlformats.org/officeDocument/2006/relationships/hyperlink" Target="consultantplus://offline/ref=7B5EE627CB3B706ACE4BFEC45558F540BD9F51791DEE8622143BD38C9CC086560E36FFB0908B2C5D25EA4DYCZ6H" TargetMode="External"/><Relationship Id="rId64" Type="http://schemas.openxmlformats.org/officeDocument/2006/relationships/hyperlink" Target="consultantplus://offline/ref=A705FA1907AC6A1CF4AFB021618AA895629827FC4CDE6B9F898022485A336F08FBpC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669CA5D6058EC9AC7B3CE13D25AD555374002F0F463126AE0B683E8054CFD32DEAEC7662FB8DA1B4531G" TargetMode="External"/><Relationship Id="rId51" Type="http://schemas.openxmlformats.org/officeDocument/2006/relationships/hyperlink" Target="consultantplus://offline/ref=7B5EE627CB3B706ACE4BFEC45558F540BD9F51791DEE8622143BD38C9CC086560E36FFB0908B2C5D25EA4DYCZ5H" TargetMode="External"/><Relationship Id="rId3" Type="http://schemas.openxmlformats.org/officeDocument/2006/relationships/styles" Target="styles.xml"/><Relationship Id="rId12" Type="http://schemas.openxmlformats.org/officeDocument/2006/relationships/hyperlink" Target="http://bd-registr:8080/content/act/d27409c5-59f1-46e5-a5ec-6dd390ad080c.doc" TargetMode="External"/><Relationship Id="rId17" Type="http://schemas.openxmlformats.org/officeDocument/2006/relationships/hyperlink" Target="consultantplus://offline/ref=FE0C4CCC301AAEB21D8CB56FF9B4715242DCC2512CF63AE3F98C74609AGDj5I" TargetMode="External"/><Relationship Id="rId25" Type="http://schemas.openxmlformats.org/officeDocument/2006/relationships/hyperlink" Target="consultantplus://offline/ref=FE0C4CCC301AAEB21D8CAB62EFD82F5C44DE9F5D2FF630B6A5D32F3DCDDC9060G0jEI" TargetMode="External"/><Relationship Id="rId33" Type="http://schemas.openxmlformats.org/officeDocument/2006/relationships/hyperlink" Target="http://www.&#1072;&#1076;&#1084;&#1083;&#1102;&#1076;&#1080;&#1085;&#1086;&#1074;&#1086;.&#1088;&#1092;/" TargetMode="External"/><Relationship Id="rId38" Type="http://schemas.openxmlformats.org/officeDocument/2006/relationships/hyperlink" Target="consultantplus://offline/ref=7B5EE627CB3B706ACE4BFEC45558F540BD9F51791DEE8622143BD38C9CC086560E36FFB0908B2C5D25EA4DYCZ6H" TargetMode="External"/><Relationship Id="rId46" Type="http://schemas.openxmlformats.org/officeDocument/2006/relationships/hyperlink" Target="consultantplus://offline/ref=7B5EE627CB3B706ACE4BFEC45558F540BD9F51791DEE8622143BD38C9CC086560E36FFB0908B2C5D25EA4DYCZ7H" TargetMode="External"/><Relationship Id="rId59" Type="http://schemas.openxmlformats.org/officeDocument/2006/relationships/hyperlink" Target="consultantplus://offline/ref=7B5EE627CB3B706ACE4BFEC45558F540BD9F51791CE88624113BD38C9CC08656Y0ZEH" TargetMode="External"/><Relationship Id="rId67" Type="http://schemas.openxmlformats.org/officeDocument/2006/relationships/hyperlink" Target="consultantplus://offline/ref=A705FA1907AC6A1CF4AFAE2C77E6F69B64957FF14FDB63CBD6DF79150DF3pAF" TargetMode="External"/><Relationship Id="rId20" Type="http://schemas.openxmlformats.org/officeDocument/2006/relationships/hyperlink" Target="consultantplus://offline/ref=FE0C4CCC301AAEB21D8CB56FF9B4715242DCC5502AF83AE3F98C74609AGDj5I" TargetMode="External"/><Relationship Id="rId41" Type="http://schemas.openxmlformats.org/officeDocument/2006/relationships/hyperlink" Target="consultantplus://offline/ref=7B5EE627CB3B706ACE4BFEC45558F540BD9F51791DEE8622143BD38C9CC086560E36FFB0908B2C5D25E844YCZ5H" TargetMode="External"/><Relationship Id="rId54" Type="http://schemas.openxmlformats.org/officeDocument/2006/relationships/hyperlink" Target="consultantplus://offline/ref=7B5EE627CB3B706ACE4BFEC45558F540BD9F51791DEE8622143BD38C9CC086560E36FFB0908B2C5D25EA4DYCZ6H" TargetMode="External"/><Relationship Id="rId62" Type="http://schemas.openxmlformats.org/officeDocument/2006/relationships/hyperlink" Target="consultantplus://offline/ref=7B5EE627CB3B706ACE4BFEC45558F540BD9F51791DEE8622143BD38C9CC086560E36FFB0908B2C5D25E94CYCZBH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DNJNbNvfXxmjrgN4TjO6BQZ/sN9n4zfVxPvGSHP/MOE=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q+E0tE1MGrrwsWieIlyKrhJqGQc/0Dws3YlVncBexcM=</DigestValue>
    </Reference>
  </SignedInfo>
  <SignatureValue>oFpFiAtqD0MLVmy3sfMAgguBrtuMccE3Ej4YMQBpthYGuZcNwcGhRyiOifXFLwYc
1FO0jiB4x++drr2J+BmQcg==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</Transform>
          <Transform Algorithm="http://www.w3.org/TR/2001/REC-xml-c14n-20010315"/>
        </Transforms>
        <DigestMethod Algorithm="http://www.w3.org/2000/09/xmldsig#sha1"/>
        <DigestValue>sb/0Jk2bpzVhjd4AZuCQ0xEOP1A=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/2riQ/Zt+MgQaWZ65Zin9vQENA8=</DigestValue>
      </Reference>
      <Reference URI="/word/endnotes.xml?ContentType=application/vnd.openxmlformats-officedocument.wordprocessingml.endnotes+xml">
        <DigestMethod Algorithm="http://www.w3.org/2000/09/xmldsig#sha1"/>
        <DigestValue>PBcNGs9zXU1CLfe0EFJRTmUfkFk=</DigestValue>
      </Reference>
      <Reference URI="/word/fontTable.xml?ContentType=application/vnd.openxmlformats-officedocument.wordprocessingml.fontTable+xml">
        <DigestMethod Algorithm="http://www.w3.org/2000/09/xmldsig#sha1"/>
        <DigestValue>J7CasCup4/Fg2WjLhi6Or2FZMgo=</DigestValue>
      </Reference>
      <Reference URI="/word/footnotes.xml?ContentType=application/vnd.openxmlformats-officedocument.wordprocessingml.footnotes+xml">
        <DigestMethod Algorithm="http://www.w3.org/2000/09/xmldsig#sha1"/>
        <DigestValue>XIanjqPevvESuALZxswYk9jR/Eg=</DigestValue>
      </Reference>
      <Reference URI="/word/header1.xml?ContentType=application/vnd.openxmlformats-officedocument.wordprocessingml.header+xml">
        <DigestMethod Algorithm="http://www.w3.org/2000/09/xmldsig#sha1"/>
        <DigestValue>FcjdBgpJWj7xVWPe2rxqyV6StPU=</DigestValue>
      </Reference>
      <Reference URI="/word/numbering.xml?ContentType=application/vnd.openxmlformats-officedocument.wordprocessingml.numbering+xml">
        <DigestMethod Algorithm="http://www.w3.org/2000/09/xmldsig#sha1"/>
        <DigestValue>jQszj8R14ZDoDaSuxigQNgQ5dyQ=</DigestValue>
      </Reference>
      <Reference URI="/word/settings.xml?ContentType=application/vnd.openxmlformats-officedocument.wordprocessingml.settings+xml">
        <DigestMethod Algorithm="http://www.w3.org/2000/09/xmldsig#sha1"/>
        <DigestValue>huV5e1CwJd75BibZXfjQ4x8mck4=</DigestValue>
      </Reference>
      <Reference URI="/word/styles.xml?ContentType=application/vnd.openxmlformats-officedocument.wordprocessingml.styles+xml">
        <DigestMethod Algorithm="http://www.w3.org/2000/09/xmldsig#sha1"/>
        <DigestValue>CcboRoaKA7WH1X7OrRwqwmW0730=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PrFpo9qGO7Vqt25Bkj2Nv3ZHbAk=</DigestValue>
      </Reference>
    </Manifest>
    <SignatureProperties>
      <SignatureProperty Id="idSignatureTime" Target="#idPackageSignature">
        <mdssi:SignatureTime>
          <mdssi:Format>YYYY-MM-DDThh:mm:ssTZD</mdssi:Format>
          <mdssi:Value>2017-03-29T09:42:03Z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2017-03-29T09:42:03Z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9009-B585-4DEF-858B-09DAB87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19</Pages>
  <Words>7378</Words>
  <Characters>69437</Characters>
  <Application>Microsoft Office Word</Application>
  <DocSecurity>0</DocSecurity>
  <Lines>578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76662</CharactersWithSpaces>
  <SharedDoc>false</SharedDoc>
  <HLinks>
    <vt:vector size="426" baseType="variant">
      <vt:variant>
        <vt:i4>5570562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5242885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consultantplus://offline/ref=A705FA1907AC6A1CF4AFAE2C77E6F69B64957FF14FDB63CBD6DF79150DF3pAF</vt:lpwstr>
      </vt:variant>
      <vt:variant>
        <vt:lpwstr/>
      </vt:variant>
      <vt:variant>
        <vt:i4>5242885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consultantplus://offline/ref=A705FA1907AC6A1CF4AFAE2C77E6F69B64957FF14FDB63CBD6DF79150DF3pAF</vt:lpwstr>
      </vt:variant>
      <vt:variant>
        <vt:lpwstr/>
      </vt:variant>
      <vt:variant>
        <vt:i4>6750319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consultantplus://offline/ref=A705FA1907AC6A1CF4AFB021618AA895629827FC4CDE6B9C8B8022485A336F08FBpCF</vt:lpwstr>
      </vt:variant>
      <vt:variant>
        <vt:lpwstr/>
      </vt:variant>
      <vt:variant>
        <vt:i4>6750257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consultantplus://offline/ref=A705FA1907AC6A1CF4AFB021618AA895629827FC4CDE6B9F898022485A336F08FBpCF</vt:lpwstr>
      </vt:variant>
      <vt:variant>
        <vt:lpwstr/>
      </vt:variant>
      <vt:variant>
        <vt:i4>917505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consultantplus://offline/ref=A705FA1907AC6A1CF4AFB021618AA895629827FC4CDE6B9F898022485A336F08BCE09CF6C6FE142BA830E5F6p9F</vt:lpwstr>
      </vt:variant>
      <vt:variant>
        <vt:lpwstr/>
      </vt:variant>
      <vt:variant>
        <vt:i4>4653068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consultantplus://offline/ref=7B5EE627CB3B706ACE4BFEC45558F540BD9F51791DEE8622143BD38C9CC086560E36FFB0908B2C5D25E94CYCZBH</vt:lpwstr>
      </vt:variant>
      <vt:variant>
        <vt:lpwstr/>
      </vt:variant>
      <vt:variant>
        <vt:i4>2424895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consultantplus://offline/ref=7B5EE627CB3B706ACE4BFEC45558F540BD9F51791CE88627133BD38C9CC08656Y0ZEH</vt:lpwstr>
      </vt:variant>
      <vt:variant>
        <vt:lpwstr/>
      </vt:variant>
      <vt:variant>
        <vt:i4>4653063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consultantplus://offline/ref=7B5EE627CB3B706ACE4BFEC45558F540BD9F51791DEE8622143BD38C9CC086560E36FFB0908B2C5D25EA4DYCZ6H</vt:lpwstr>
      </vt:variant>
      <vt:variant>
        <vt:lpwstr/>
      </vt:variant>
      <vt:variant>
        <vt:i4>2424894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consultantplus://offline/ref=7B5EE627CB3B706ACE4BFEC45558F540BD9F51791CE88624113BD38C9CC08656Y0ZEH</vt:lpwstr>
      </vt:variant>
      <vt:variant>
        <vt:lpwstr/>
      </vt:variant>
      <vt:variant>
        <vt:i4>2424895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consultantplus://offline/ref=7B5EE627CB3B706ACE4BFEC45558F540BD9F51791CE88627133BD38C9CC08656Y0ZEH</vt:lpwstr>
      </vt:variant>
      <vt:variant>
        <vt:lpwstr/>
      </vt:variant>
      <vt:variant>
        <vt:i4>4653142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consultantplus://offline/ref=7B5EE627CB3B706ACE4BFEC45558F540BD9F51791DEA8225123BD38C9CC086560E36FFB0908B2C5D25EA4CYCZAH</vt:lpwstr>
      </vt:variant>
      <vt:variant>
        <vt:lpwstr/>
      </vt:variant>
      <vt:variant>
        <vt:i4>4653063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consultantplus://offline/ref=7B5EE627CB3B706ACE4BFEC45558F540BD9F51791DEE8622143BD38C9CC086560E36FFB0908B2C5D25EA4DYCZ6H</vt:lpwstr>
      </vt:variant>
      <vt:variant>
        <vt:lpwstr/>
      </vt:variant>
      <vt:variant>
        <vt:i4>2424930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consultantplus://offline/ref=7B5EE627CB3B706ACE4BFEC45558F540BD9F51791DEE8326103BD38C9CC08656Y0ZEH</vt:lpwstr>
      </vt:variant>
      <vt:variant>
        <vt:lpwstr/>
      </vt:variant>
      <vt:variant>
        <vt:i4>4653063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consultantplus://offline/ref=7B5EE627CB3B706ACE4BFEC45558F540BD9F51791DEE8622143BD38C9CC086560E36FFB0908B2C5D25EA4DYCZ6H</vt:lpwstr>
      </vt:variant>
      <vt:variant>
        <vt:lpwstr/>
      </vt:variant>
      <vt:variant>
        <vt:i4>4653151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consultantplus://offline/ref=7B5EE627CB3B706ACE4BFEC45558F540BD9F51791DEE8326103BD38C9CC086560E36FFB0908B2C5D25EA49YCZ6H</vt:lpwstr>
      </vt:variant>
      <vt:variant>
        <vt:lpwstr/>
      </vt:variant>
      <vt:variant>
        <vt:i4>4653151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consultantplus://offline/ref=7B5EE627CB3B706ACE4BFEC45558F540BD9F51791DEE8622143BD38C9CC086560E36FFB0908B2C5D25E94CYCZ1H</vt:lpwstr>
      </vt:variant>
      <vt:variant>
        <vt:lpwstr/>
      </vt:variant>
      <vt:variant>
        <vt:i4>4653060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consultantplus://offline/ref=7B5EE627CB3B706ACE4BFEC45558F540BD9F51791DEE8622143BD38C9CC086560E36FFB0908B2C5D25EA4DYCZ5H</vt:lpwstr>
      </vt:variant>
      <vt:variant>
        <vt:lpwstr/>
      </vt:variant>
      <vt:variant>
        <vt:i4>4653062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consultantplus://offline/ref=7B5EE627CB3B706ACE4BFEC45558F540BD9F51791DEE8622143BD38C9CC086560E36FFB0908B2C5D25EA4DYCZ7H</vt:lpwstr>
      </vt:variant>
      <vt:variant>
        <vt:lpwstr/>
      </vt:variant>
      <vt:variant>
        <vt:i4>4653151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consultantplus://offline/ref=7B5EE627CB3B706ACE4BFEC45558F540BD9F51791CE88627133BD38C9CC086560E36FFB0908B2C5D25EA4BYCZ0H</vt:lpwstr>
      </vt:variant>
      <vt:variant>
        <vt:lpwstr/>
      </vt:variant>
      <vt:variant>
        <vt:i4>4653061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consultantplus://offline/ref=7B5EE627CB3B706ACE4BFEC45558F540BD9F51791DEE8622143BD38C9CC086560E36FFB0908B2C5D25EA4DYCZ4H</vt:lpwstr>
      </vt:variant>
      <vt:variant>
        <vt:lpwstr/>
      </vt:variant>
      <vt:variant>
        <vt:i4>4653062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consultantplus://offline/ref=7B5EE627CB3B706ACE4BFEC45558F540BD9F51791DEE8622143BD38C9CC086560E36FFB0908B2C5D25EA4DYCZ7H</vt:lpwstr>
      </vt:variant>
      <vt:variant>
        <vt:lpwstr/>
      </vt:variant>
      <vt:variant>
        <vt:i4>4653062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consultantplus://offline/ref=7B5EE627CB3B706ACE4BFEC45558F540BD9F51791DEE8622143BD38C9CC086560E36FFB0908B2C5D25EA4DYCZ7H</vt:lpwstr>
      </vt:variant>
      <vt:variant>
        <vt:lpwstr/>
      </vt:variant>
      <vt:variant>
        <vt:i4>1114115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consultantplus://offline/ref=FE0C4CCC301AAEB21D8CAB62EFD82F5C44DE9F5D21F438BCACD32F3DCDDC90600EE212339D7FF10CCC41D5GEj2I</vt:lpwstr>
      </vt:variant>
      <vt:variant>
        <vt:lpwstr/>
      </vt:variant>
      <vt:variant>
        <vt:i4>3473520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3473520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4653142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consultantplus://offline/ref=7B5EE627CB3B706ACE4BFEC45558F540BD9F51791DEE8622143BD38C9CC086560E36FFB0908B2C5D25EA44YCZ7H</vt:lpwstr>
      </vt:variant>
      <vt:variant>
        <vt:lpwstr/>
      </vt:variant>
      <vt:variant>
        <vt:i4>4653136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consultantplus://offline/ref=7B5EE627CB3B706ACE4BFEC45558F540BD9F51791DEE8622143BD38C9CC086560E36FFB0908B2C5D25EA44YCZ1H</vt:lpwstr>
      </vt:variant>
      <vt:variant>
        <vt:lpwstr/>
      </vt:variant>
      <vt:variant>
        <vt:i4>4653141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consultantplus://offline/ref=7B5EE627CB3B706ACE4BFEC45558F540BD9F51791CEB8426103BD38C9CC086560E36FFB0908B2C5D25EA45YCZ7H</vt:lpwstr>
      </vt:variant>
      <vt:variant>
        <vt:lpwstr/>
      </vt:variant>
      <vt:variant>
        <vt:i4>4653069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consultantplus://offline/ref=7B5EE627CB3B706ACE4BFEC45558F540BD9F51791DEE8622143BD38C9CC086560E36FFB0908B2C5D25E844YCZ5H</vt:lpwstr>
      </vt:variant>
      <vt:variant>
        <vt:lpwstr/>
      </vt:variant>
      <vt:variant>
        <vt:i4>4653142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consultantplus://offline/ref=7B5EE627CB3B706ACE4BFEC45558F540BD9F51791DEE8622143BD38C9CC086560E36FFB0908B2C5D25EA44YCZ7H</vt:lpwstr>
      </vt:variant>
      <vt:variant>
        <vt:lpwstr/>
      </vt:variant>
      <vt:variant>
        <vt:i4>4653136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consultantplus://offline/ref=7B5EE627CB3B706ACE4BFEC45558F540BD9F51791DEE8622143BD38C9CC086560E36FFB0908B2C5D25EA44YCZ1H</vt:lpwstr>
      </vt:variant>
      <vt:variant>
        <vt:lpwstr/>
      </vt:variant>
      <vt:variant>
        <vt:i4>4653063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consultantplus://offline/ref=7B5EE627CB3B706ACE4BFEC45558F540BD9F51791DEE8622143BD38C9CC086560E36FFB0908B2C5D25EA4DYCZ6H</vt:lpwstr>
      </vt:variant>
      <vt:variant>
        <vt:lpwstr/>
      </vt:variant>
      <vt:variant>
        <vt:i4>4653059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consultantplus://offline/ref=7B5EE627CB3B706ACE4BFEC45558F540BD9F51791DEE8622143BD38C9CC086560E36FFB0908B2C5D25EA44YCZBH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consultantplus://offline/ref=7B5EE627CB3B706ACE4BFEC45558F540BD9F51791DEE8622143BD38C9CC086560E36FFB0908B2C5D25EA44YCZ7H</vt:lpwstr>
      </vt:variant>
      <vt:variant>
        <vt:lpwstr/>
      </vt:variant>
      <vt:variant>
        <vt:i4>4653136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consultantplus://offline/ref=7B5EE627CB3B706ACE4BFEC45558F540BD9F51791DEE8622143BD38C9CC086560E36FFB0908B2C5D25EA44YCZ1H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71172110</vt:i4>
      </vt:variant>
      <vt:variant>
        <vt:i4>84</vt:i4>
      </vt:variant>
      <vt:variant>
        <vt:i4>0</vt:i4>
      </vt:variant>
      <vt:variant>
        <vt:i4>5</vt:i4>
      </vt:variant>
      <vt:variant>
        <vt:lpwstr>http://www.адмлюдиново.рф/</vt:lpwstr>
      </vt:variant>
      <vt:variant>
        <vt:lpwstr/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196676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consultantplus://offline/ref=7B5EE627CB3B706ACE4BFEC45558F540BD9F51791CE88624113BD38C9CC08656Y0ZEH</vt:lpwstr>
      </vt:variant>
      <vt:variant>
        <vt:lpwstr/>
      </vt:variant>
      <vt:variant>
        <vt:i4>2424895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consultantplus://offline/ref=7B5EE627CB3B706ACE4BFEC45558F540BD9F51791CE88627133BD38C9CC08656Y0ZEH</vt:lpwstr>
      </vt:variant>
      <vt:variant>
        <vt:lpwstr/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6619189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917599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consultantplus://offline/ref=A705FA1907AC6A1CF4AFB021618AA895629827FC4DD86E9E8A8022485A336F08BCE09CF6C6FE142BA830E6F6pBF</vt:lpwstr>
      </vt:variant>
      <vt:variant>
        <vt:lpwstr/>
      </vt:variant>
      <vt:variant>
        <vt:i4>7012407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917516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consultantplus://offline/ref=A705FA1907AC6A1CF4AFB021618AA895629827FC4CDD699E8A8022485A336F08BCE09CF6C6FE142BA830EAF6pAF</vt:lpwstr>
      </vt:variant>
      <vt:variant>
        <vt:lpwstr/>
      </vt:variant>
      <vt:variant>
        <vt:i4>6750306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consultantplus://offline/ref=A705FA1907AC6A1CF4AFB021618AA895629827FC42DB6E9D898022485A336F08FBpCF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consultantplus://offline/ref=FE0C4CCC301AAEB21D8CAB62EFD82F5C44DE9F5D2FF039B4A5D32F3DCDDC9060G0jEI</vt:lpwstr>
      </vt:variant>
      <vt:variant>
        <vt:lpwstr/>
      </vt:variant>
      <vt:variant>
        <vt:i4>2949218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consultantplus://offline/ref=FE0C4CCC301AAEB21D8CAB62EFD82F5C44DE9F5D21F832B3A7D32F3DCDDC9060G0jEI</vt:lpwstr>
      </vt:variant>
      <vt:variant>
        <vt:lpwstr/>
      </vt:variant>
      <vt:variant>
        <vt:i4>2949182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consultantplus://offline/ref=FE0C4CCC301AAEB21D8CAB62EFD82F5C44DE9F5D2FF630B6A5D32F3DCDDC9060G0jEI</vt:lpwstr>
      </vt:variant>
      <vt:variant>
        <vt:lpwstr/>
      </vt:variant>
      <vt:variant>
        <vt:i4>2949220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consultantplus://offline/ref=FE0C4CCC301AAEB21D8CAB62EFD82F5C44DE9F5D21F936B6A1D32F3DCDDC9060G0jEI</vt:lpwstr>
      </vt:variant>
      <vt:variant>
        <vt:lpwstr/>
      </vt:variant>
      <vt:variant>
        <vt:i4>2949179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consultantplus://offline/ref=FE0C4CCC301AAEB21D8CAB62EFD82F5C44DE9F5D2EF736B5A7D32F3DCDDC9060G0jEI</vt:lpwstr>
      </vt:variant>
      <vt:variant>
        <vt:lpwstr/>
      </vt:variant>
      <vt:variant>
        <vt:i4>2949216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consultantplus://offline/ref=FE0C4CCC301AAEB21D8CAB62EFD82F5C44DE9F5D21F438BCACD32F3DCDDC9060G0jEI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consultantplus://offline/ref=FE0C4CCC301AAEB21D8CB56FF9B4715242DCC5502BF53AE3F98C74609AGDj5I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consultantplus://offline/ref=FE0C4CCC301AAEB21D8CB56FF9B4715242DCC5502AF83AE3F98C74609AGDj5I</vt:lpwstr>
      </vt:variant>
      <vt:variant>
        <vt:lpwstr/>
      </vt:variant>
      <vt:variant>
        <vt:i4>1638403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consultantplus://offline/ref=FE0C4CCC301AAEB21D8CB56FF9B4715242DDC2502CF33AE3F98C74609AGDj5I</vt:lpwstr>
      </vt:variant>
      <vt:variant>
        <vt:lpwstr/>
      </vt:variant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consultantplus://offline/ref=FE0C4CCC301AAEB21D8CB56FF9B4715242DDC2522AF03AE3F98C74609AGDj5I</vt:lpwstr>
      </vt:variant>
      <vt:variant>
        <vt:lpwstr/>
      </vt:variant>
      <vt:variant>
        <vt:i4>1638400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consultantplus://offline/ref=FE0C4CCC301AAEB21D8CB56FF9B4715242DCC2512CF63AE3F98C74609AGDj5I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consultantplus://offline/ref=FE0C4CCC301AAEB21D8CB56FF9B4715241DDC65522A76DE1A8D97AG6j5I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consultantplus://offline/ref=A705FA1907AC6A1CF4AFB021618AA895629827FC4CDE6B9C8B8022485A336F08FBpCF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consultantplus://offline/ref=A705FA1907AC6A1CF4AFB021618AA895629827FC4CDE6B9F898022485A336F08FBpCF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consultantplus://offline/ref=A705FA1907AC6A1CF4AFB021618AA895629827FC4DDC6F9D888022485A336F08BCE09CF6C6FE142BA830E3F6p7F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Sadko</dc:creator>
  <cp:keywords/>
  <cp:lastModifiedBy>Sadko</cp:lastModifiedBy>
  <cp:revision>1</cp:revision>
  <cp:lastPrinted>2017-02-03T11:39:00Z</cp:lastPrinted>
  <dcterms:created xsi:type="dcterms:W3CDTF">2017-03-29T09:23:00Z</dcterms:created>
  <dcterms:modified xsi:type="dcterms:W3CDTF">2017-03-29T09:23:00Z</dcterms:modified>
</cp:coreProperties>
</file>