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012275" w:rsidP="00012275">
      <w:r>
        <w:t xml:space="preserve">                                                             </w:t>
      </w:r>
    </w:p>
    <w:p w:rsidR="00B96033" w:rsidRDefault="00B96033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</w:p>
    <w:p w:rsidR="00987688" w:rsidRPr="00B96033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B96033">
        <w:rPr>
          <w:spacing w:val="60"/>
          <w:sz w:val="30"/>
          <w:szCs w:val="28"/>
        </w:rPr>
        <w:t>Калужская область</w:t>
      </w:r>
    </w:p>
    <w:p w:rsidR="00987688" w:rsidRPr="00B96033" w:rsidRDefault="00987688" w:rsidP="00987688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B96033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B96033" w:rsidRDefault="00987688" w:rsidP="00987688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B96033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B96033" w:rsidRDefault="00987688" w:rsidP="00987688">
      <w:pPr>
        <w:spacing w:line="312" w:lineRule="auto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B96033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B96033" w:rsidRDefault="00987688" w:rsidP="00987688">
      <w:pPr>
        <w:pStyle w:val="4"/>
        <w:jc w:val="center"/>
        <w:rPr>
          <w:rFonts w:cs="Arial"/>
          <w:bCs w:val="0"/>
          <w:sz w:val="34"/>
        </w:rPr>
      </w:pPr>
      <w:proofErr w:type="gramStart"/>
      <w:r w:rsidRPr="00B96033">
        <w:rPr>
          <w:rFonts w:cs="Arial"/>
          <w:bCs w:val="0"/>
          <w:sz w:val="34"/>
        </w:rPr>
        <w:t>П</w:t>
      </w:r>
      <w:proofErr w:type="gramEnd"/>
      <w:r w:rsidRPr="00B96033">
        <w:rPr>
          <w:rFonts w:cs="Arial"/>
          <w:bCs w:val="0"/>
          <w:sz w:val="34"/>
        </w:rPr>
        <w:t xml:space="preserve">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Default="00881754" w:rsidP="00B96033">
      <w:pPr>
        <w:ind w:firstLine="0"/>
        <w:jc w:val="left"/>
      </w:pPr>
      <w:r w:rsidRPr="00B96033">
        <w:t xml:space="preserve">    </w:t>
      </w:r>
      <w:r w:rsidR="00B96033">
        <w:t xml:space="preserve">от </w:t>
      </w:r>
      <w:r w:rsidR="00BE4AC6" w:rsidRPr="00B96033">
        <w:t>26 июня 2019</w:t>
      </w:r>
      <w:r w:rsidR="00B96033">
        <w:t xml:space="preserve"> </w:t>
      </w:r>
      <w:r w:rsidR="00BE4AC6" w:rsidRPr="00B96033">
        <w:t>г.</w:t>
      </w:r>
      <w:r w:rsidR="00987688" w:rsidRPr="00B96033">
        <w:tab/>
      </w:r>
      <w:r w:rsidR="006076F2" w:rsidRPr="00B96033">
        <w:t xml:space="preserve">  </w:t>
      </w:r>
      <w:r w:rsidR="00FD6A1C" w:rsidRPr="00B96033">
        <w:t xml:space="preserve">                  </w:t>
      </w:r>
      <w:r w:rsidR="006076F2" w:rsidRPr="00B96033">
        <w:t xml:space="preserve"> </w:t>
      </w:r>
      <w:r w:rsidR="000D0A79" w:rsidRPr="00B96033">
        <w:t xml:space="preserve">    </w:t>
      </w:r>
      <w:r w:rsidR="006076F2" w:rsidRPr="00B96033">
        <w:t xml:space="preserve">  </w:t>
      </w:r>
      <w:r w:rsidR="005167DC" w:rsidRPr="00B96033">
        <w:t xml:space="preserve">                           </w:t>
      </w:r>
      <w:r w:rsidR="006076F2" w:rsidRPr="00B96033">
        <w:t xml:space="preserve">  </w:t>
      </w:r>
      <w:r w:rsidR="00634ED7" w:rsidRPr="00B96033">
        <w:t xml:space="preserve"> </w:t>
      </w:r>
      <w:r w:rsidR="000D0A79" w:rsidRPr="00B96033">
        <w:t xml:space="preserve">                     </w:t>
      </w:r>
      <w:r w:rsidR="00861D8F" w:rsidRPr="00B96033">
        <w:t xml:space="preserve">   </w:t>
      </w:r>
      <w:r w:rsidR="00987688" w:rsidRPr="00B96033">
        <w:t>№</w:t>
      </w:r>
      <w:r w:rsidR="005167DC" w:rsidRPr="00B96033">
        <w:t xml:space="preserve"> </w:t>
      </w:r>
      <w:r w:rsidR="00BE4AC6" w:rsidRPr="00B96033">
        <w:t>822</w:t>
      </w:r>
    </w:p>
    <w:p w:rsidR="00B96033" w:rsidRDefault="00B96033" w:rsidP="00B96033">
      <w:pPr>
        <w:ind w:firstLine="0"/>
        <w:jc w:val="left"/>
      </w:pPr>
    </w:p>
    <w:p w:rsidR="00B76A07" w:rsidRDefault="00B76A07" w:rsidP="00B96033">
      <w:pPr>
        <w:ind w:firstLine="0"/>
        <w:jc w:val="left"/>
      </w:pPr>
    </w:p>
    <w:p w:rsidR="00B96033" w:rsidRPr="00B96033" w:rsidRDefault="00B96033" w:rsidP="00413FCB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B96033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5" w:tgtFrame="ChangingDocument" w:history="1">
        <w:r w:rsidRPr="000D1502">
          <w:rPr>
            <w:rStyle w:val="a8"/>
            <w:rFonts w:cs="Arial"/>
            <w:b/>
            <w:bCs/>
            <w:kern w:val="28"/>
            <w:sz w:val="32"/>
            <w:szCs w:val="32"/>
          </w:rPr>
          <w:t>13.09.2016 № 1327/1</w:t>
        </w:r>
      </w:hyperlink>
      <w:r w:rsidRPr="00B96033">
        <w:rPr>
          <w:rFonts w:cs="Arial"/>
          <w:b/>
          <w:bCs/>
          <w:kern w:val="28"/>
          <w:sz w:val="32"/>
          <w:szCs w:val="32"/>
        </w:rPr>
        <w:t xml:space="preserve"> «Об утверждении краткосрочного </w:t>
      </w:r>
      <w:proofErr w:type="gramStart"/>
      <w:r w:rsidRPr="00B96033">
        <w:rPr>
          <w:rFonts w:cs="Arial"/>
          <w:b/>
          <w:bCs/>
          <w:kern w:val="28"/>
          <w:sz w:val="32"/>
          <w:szCs w:val="32"/>
        </w:rPr>
        <w:t>плана реализации региональной программы капитального ремонта общего имущества</w:t>
      </w:r>
      <w:proofErr w:type="gramEnd"/>
      <w:r w:rsidRPr="00B96033">
        <w:rPr>
          <w:rFonts w:cs="Arial"/>
          <w:b/>
          <w:bCs/>
          <w:kern w:val="28"/>
          <w:sz w:val="32"/>
          <w:szCs w:val="32"/>
        </w:rPr>
        <w:t xml:space="preserve"> в многоквартирных домах на территории муниципального образования «Город Людиново и Людиновский район» на 2017-2019 годы»</w:t>
      </w:r>
    </w:p>
    <w:p w:rsidR="000D1502" w:rsidRDefault="000D1502" w:rsidP="00987688"/>
    <w:p w:rsidR="00B76A07" w:rsidRDefault="00B76A07" w:rsidP="00987688"/>
    <w:p w:rsidR="00DF3688" w:rsidRDefault="00DF3688" w:rsidP="00DF3688">
      <w:pPr>
        <w:pStyle w:val="a4"/>
        <w:ind w:firstLine="709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В соответствии с</w:t>
      </w:r>
      <w:r w:rsidR="00383EFD">
        <w:rPr>
          <w:b w:val="0"/>
          <w:color w:val="auto"/>
          <w:sz w:val="24"/>
        </w:rPr>
        <w:t>о</w:t>
      </w:r>
      <w:r>
        <w:rPr>
          <w:b w:val="0"/>
          <w:color w:val="auto"/>
          <w:sz w:val="24"/>
        </w:rPr>
        <w:t xml:space="preserve"> ст.168 </w:t>
      </w:r>
      <w:hyperlink r:id="rId6" w:tooltip="Жилищного кодекса Российской Федерации" w:history="1">
        <w:r w:rsidRPr="00B96033">
          <w:rPr>
            <w:rStyle w:val="a8"/>
            <w:b w:val="0"/>
            <w:sz w:val="24"/>
          </w:rPr>
          <w:t>Жилищного кодекса</w:t>
        </w:r>
      </w:hyperlink>
      <w:r>
        <w:rPr>
          <w:b w:val="0"/>
          <w:color w:val="auto"/>
          <w:sz w:val="24"/>
        </w:rPr>
        <w:t xml:space="preserve"> Российской Федерации, ст.5 Закона Калужской области от 03.06.2013 №</w:t>
      </w:r>
      <w:r w:rsidR="00413FCB">
        <w:rPr>
          <w:b w:val="0"/>
          <w:color w:val="auto"/>
          <w:sz w:val="24"/>
        </w:rPr>
        <w:t xml:space="preserve"> </w:t>
      </w:r>
      <w:hyperlink r:id="rId7" w:tooltip="№434-ОЗ" w:history="1">
        <w:r w:rsidRPr="00B96033">
          <w:rPr>
            <w:rStyle w:val="a8"/>
            <w:b w:val="0"/>
            <w:sz w:val="24"/>
          </w:rPr>
          <w:t>434-ОЗ</w:t>
        </w:r>
      </w:hyperlink>
      <w:r>
        <w:rPr>
          <w:b w:val="0"/>
          <w:color w:val="auto"/>
          <w:sz w:val="24"/>
        </w:rPr>
        <w:t xml:space="preserve">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Калужской области»</w:t>
      </w:r>
      <w:r w:rsidR="00F626E7">
        <w:rPr>
          <w:b w:val="0"/>
          <w:color w:val="auto"/>
          <w:sz w:val="24"/>
        </w:rPr>
        <w:t xml:space="preserve">, постановлением Правительства Калужской области от 14.09.2016 № 497 «О </w:t>
      </w:r>
      <w:proofErr w:type="gramStart"/>
      <w:r w:rsidR="00F626E7">
        <w:rPr>
          <w:b w:val="0"/>
          <w:color w:val="auto"/>
          <w:sz w:val="24"/>
        </w:rPr>
        <w:t>внесении изменений в постановление Правительства Калужской области от 07.04.2014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домах»</w:t>
      </w:r>
      <w:r>
        <w:rPr>
          <w:b w:val="0"/>
          <w:color w:val="auto"/>
          <w:sz w:val="24"/>
        </w:rPr>
        <w:t xml:space="preserve"> администрация муниципального района «Город Людиново и Людиновский район» </w:t>
      </w:r>
      <w:proofErr w:type="gramEnd"/>
    </w:p>
    <w:p w:rsidR="00DF3688" w:rsidRPr="00DF3688" w:rsidRDefault="00DF3688" w:rsidP="00DF3688">
      <w:pPr>
        <w:ind w:firstLine="708"/>
      </w:pPr>
      <w:r w:rsidRPr="00DF3688">
        <w:t>ПОСТАНОВЛЯЕТ:</w:t>
      </w:r>
    </w:p>
    <w:p w:rsidR="00DF3688" w:rsidRDefault="00DF3688" w:rsidP="00DF3688">
      <w:pPr>
        <w:ind w:firstLine="720"/>
      </w:pPr>
      <w:r w:rsidRPr="00DF3688">
        <w:t xml:space="preserve">1. </w:t>
      </w:r>
      <w:r w:rsidR="0021222E" w:rsidRPr="0021222E">
        <w:t xml:space="preserve">Внести в постановление администрации муниципального района «Город Людиново и Людиновский район» от </w:t>
      </w:r>
      <w:r w:rsidR="00F626E7">
        <w:t>13</w:t>
      </w:r>
      <w:r w:rsidR="0021222E" w:rsidRPr="0021222E">
        <w:t>.</w:t>
      </w:r>
      <w:r w:rsidR="006B4DDF">
        <w:t>0</w:t>
      </w:r>
      <w:r w:rsidR="00F626E7">
        <w:t>9</w:t>
      </w:r>
      <w:r w:rsidR="0021222E" w:rsidRPr="0021222E">
        <w:t>.201</w:t>
      </w:r>
      <w:r w:rsidR="006B4DDF">
        <w:t>6</w:t>
      </w:r>
      <w:r w:rsidR="0021222E" w:rsidRPr="0021222E">
        <w:t xml:space="preserve"> </w:t>
      </w:r>
      <w:hyperlink r:id="rId8" w:tgtFrame="ChangingDocument" w:history="1">
        <w:r w:rsidR="0021222E" w:rsidRPr="000D1502">
          <w:rPr>
            <w:rStyle w:val="a8"/>
          </w:rPr>
          <w:t xml:space="preserve">№ </w:t>
        </w:r>
        <w:r w:rsidR="00F626E7" w:rsidRPr="000D1502">
          <w:rPr>
            <w:rStyle w:val="a8"/>
          </w:rPr>
          <w:t>1327/1</w:t>
        </w:r>
      </w:hyperlink>
      <w:r w:rsidR="0021222E" w:rsidRPr="0021222E">
        <w:t xml:space="preserve"> </w:t>
      </w:r>
      <w:r w:rsidR="00DD69BE" w:rsidRPr="00DD69BE">
        <w:t xml:space="preserve">«Об утверждении краткосрочного </w:t>
      </w:r>
      <w:proofErr w:type="gramStart"/>
      <w:r w:rsidR="00DD69BE" w:rsidRPr="00DD69BE">
        <w:t>плана реализации региональной программы капитального ремонта общего имущества</w:t>
      </w:r>
      <w:proofErr w:type="gramEnd"/>
      <w:r w:rsidR="00DD69BE" w:rsidRPr="00DD69BE">
        <w:t xml:space="preserve"> в многоквартирных домах на территории муниципального образования «Город Людиново и Людиновский район» на 2017-2019 годы»</w:t>
      </w:r>
      <w:r w:rsidR="0021222E" w:rsidRPr="0021222E">
        <w:t xml:space="preserve"> следующие изменения:</w:t>
      </w:r>
    </w:p>
    <w:p w:rsidR="00400F42" w:rsidRPr="00400F42" w:rsidRDefault="00400F42" w:rsidP="00DF3688">
      <w:pPr>
        <w:ind w:firstLine="720"/>
      </w:pPr>
      <w:r w:rsidRPr="00400F42">
        <w:t>1.1. Изложить краткосрочный план реализации региональной программы капитального ремонта общего имущества в многоквартирных домах</w:t>
      </w:r>
      <w:r w:rsidR="00703D85">
        <w:t xml:space="preserve"> </w:t>
      </w:r>
      <w:r w:rsidRPr="00400F42">
        <w:t xml:space="preserve">на территории </w:t>
      </w:r>
      <w:r w:rsidR="0003346B">
        <w:t>муниципального образования</w:t>
      </w:r>
      <w:r w:rsidRPr="00400F42">
        <w:t xml:space="preserve"> «Город Людиново</w:t>
      </w:r>
      <w:r w:rsidR="0003346B">
        <w:t xml:space="preserve"> и Людиновский район</w:t>
      </w:r>
      <w:r w:rsidRPr="00400F42">
        <w:t>» в новой редакции (прилагается).</w:t>
      </w:r>
    </w:p>
    <w:p w:rsidR="0003346B" w:rsidRPr="0003346B" w:rsidRDefault="00DF3688" w:rsidP="0003346B">
      <w:pPr>
        <w:ind w:firstLine="708"/>
      </w:pPr>
      <w:r w:rsidRPr="0003346B">
        <w:t xml:space="preserve">2. </w:t>
      </w:r>
      <w:r w:rsidR="0003346B" w:rsidRPr="0003346B">
        <w:t>Настоящее постановление подлежит опубликованию в установленном законом порядке.</w:t>
      </w:r>
    </w:p>
    <w:p w:rsidR="00DF3688" w:rsidRDefault="0003346B" w:rsidP="00DF3688">
      <w:pPr>
        <w:ind w:firstLine="720"/>
      </w:pPr>
      <w:r>
        <w:t>3</w:t>
      </w:r>
      <w:r w:rsidR="00DF3688" w:rsidRPr="00DF3688">
        <w:t xml:space="preserve">. </w:t>
      </w:r>
      <w:proofErr w:type="gramStart"/>
      <w:r w:rsidR="008B7B5F">
        <w:t>Контроль за</w:t>
      </w:r>
      <w:proofErr w:type="gramEnd"/>
      <w:r w:rsidR="008B7B5F"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Е.И. Шарова</w:t>
      </w:r>
      <w:r w:rsidR="00DF3688" w:rsidRPr="00DF3688">
        <w:t>.</w:t>
      </w:r>
    </w:p>
    <w:p w:rsidR="008B7B5F" w:rsidRDefault="0003346B" w:rsidP="00DF3688">
      <w:pPr>
        <w:ind w:firstLine="720"/>
      </w:pPr>
      <w:r>
        <w:lastRenderedPageBreak/>
        <w:t>4</w:t>
      </w:r>
      <w:r w:rsidR="008B7B5F">
        <w:t>. Настоящее постановление вступает в силу со дня официального опубликования.</w:t>
      </w:r>
    </w:p>
    <w:p w:rsidR="00A418FA" w:rsidRDefault="00A418FA" w:rsidP="00DF3688">
      <w:pPr>
        <w:ind w:firstLine="720"/>
      </w:pPr>
    </w:p>
    <w:p w:rsidR="00A418FA" w:rsidRPr="00DF3688" w:rsidRDefault="00A418FA" w:rsidP="00DF3688">
      <w:pPr>
        <w:ind w:firstLine="720"/>
      </w:pPr>
    </w:p>
    <w:p w:rsidR="008373F4" w:rsidRPr="008373F4" w:rsidRDefault="00AC0941" w:rsidP="00B96033">
      <w:pPr>
        <w:ind w:firstLine="0"/>
      </w:pPr>
      <w:r>
        <w:t>Заместитель г</w:t>
      </w:r>
      <w:r w:rsidR="00721B5F">
        <w:t>лав</w:t>
      </w:r>
      <w:r>
        <w:t>ы</w:t>
      </w:r>
      <w:r w:rsidR="0051466F">
        <w:t xml:space="preserve"> </w:t>
      </w:r>
      <w:r w:rsidR="008373F4" w:rsidRPr="008373F4">
        <w:t xml:space="preserve">администрации </w:t>
      </w:r>
    </w:p>
    <w:p w:rsidR="00250C7D" w:rsidRDefault="008373F4" w:rsidP="00B96033">
      <w:pPr>
        <w:ind w:firstLine="0"/>
        <w:sectPr w:rsidR="00250C7D" w:rsidSect="00A418FA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 w:rsidRPr="008373F4">
        <w:t>муниципального района</w:t>
      </w:r>
      <w:r w:rsidR="0072779B" w:rsidRPr="008373F4">
        <w:t xml:space="preserve">      </w:t>
      </w:r>
      <w:r w:rsidR="00721B5F">
        <w:t xml:space="preserve"> </w:t>
      </w:r>
      <w:r w:rsidR="0072779B" w:rsidRPr="008373F4">
        <w:t xml:space="preserve"> </w:t>
      </w:r>
      <w:r w:rsidRPr="008373F4">
        <w:t xml:space="preserve"> </w:t>
      </w:r>
      <w:r w:rsidR="008F650B">
        <w:t xml:space="preserve">  </w:t>
      </w:r>
      <w:r>
        <w:t xml:space="preserve">        </w:t>
      </w:r>
      <w:r w:rsidRPr="008373F4">
        <w:t xml:space="preserve">                                           </w:t>
      </w:r>
      <w:r w:rsidR="004E5306">
        <w:t xml:space="preserve">  </w:t>
      </w:r>
      <w:r w:rsidRPr="008373F4">
        <w:t xml:space="preserve"> </w:t>
      </w:r>
      <w:r w:rsidR="00720279">
        <w:t xml:space="preserve"> </w:t>
      </w:r>
      <w:r w:rsidR="00CF5FAF">
        <w:t xml:space="preserve">     </w:t>
      </w:r>
      <w:r w:rsidR="00720279">
        <w:t xml:space="preserve">   </w:t>
      </w:r>
      <w:r w:rsidR="004E5306">
        <w:t xml:space="preserve"> </w:t>
      </w:r>
      <w:r w:rsidR="00656D10">
        <w:t xml:space="preserve">   </w:t>
      </w:r>
      <w:r w:rsidR="004E5306">
        <w:t xml:space="preserve"> </w:t>
      </w:r>
      <w:r w:rsidR="00AC0941">
        <w:t>О</w:t>
      </w:r>
      <w:r w:rsidRPr="008373F4">
        <w:t>.</w:t>
      </w:r>
      <w:r w:rsidR="00AC0941">
        <w:t>В</w:t>
      </w:r>
      <w:r w:rsidRPr="008373F4">
        <w:t xml:space="preserve">. </w:t>
      </w:r>
      <w:r w:rsidR="00AC0941">
        <w:t>Игнатова</w:t>
      </w:r>
    </w:p>
    <w:p w:rsidR="00DE1FAF" w:rsidRPr="00B96033" w:rsidRDefault="00154A9B" w:rsidP="00B960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6033">
        <w:rPr>
          <w:rFonts w:cs="Arial"/>
          <w:b/>
          <w:bCs/>
          <w:kern w:val="28"/>
          <w:sz w:val="32"/>
          <w:szCs w:val="32"/>
        </w:rPr>
        <w:lastRenderedPageBreak/>
        <w:t>Приложение № 1</w:t>
      </w:r>
    </w:p>
    <w:p w:rsidR="00154A9B" w:rsidRPr="00B96033" w:rsidRDefault="00154A9B" w:rsidP="00B960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603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B96033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B96033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154A9B" w:rsidRPr="00B96033" w:rsidRDefault="00154A9B" w:rsidP="00B9603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96033">
        <w:rPr>
          <w:rFonts w:cs="Arial"/>
          <w:b/>
          <w:bCs/>
          <w:kern w:val="28"/>
          <w:sz w:val="32"/>
          <w:szCs w:val="32"/>
        </w:rPr>
        <w:t>от</w:t>
      </w:r>
      <w:r w:rsidR="00B76A07">
        <w:rPr>
          <w:rFonts w:cs="Arial"/>
          <w:b/>
          <w:bCs/>
          <w:kern w:val="28"/>
          <w:sz w:val="32"/>
          <w:szCs w:val="32"/>
        </w:rPr>
        <w:t xml:space="preserve"> </w:t>
      </w:r>
      <w:r w:rsidRPr="00B96033">
        <w:rPr>
          <w:rFonts w:cs="Arial"/>
          <w:b/>
          <w:bCs/>
          <w:kern w:val="28"/>
          <w:sz w:val="32"/>
          <w:szCs w:val="32"/>
        </w:rPr>
        <w:t>26.06.2019 № 822</w:t>
      </w:r>
    </w:p>
    <w:tbl>
      <w:tblPr>
        <w:tblW w:w="0" w:type="auto"/>
        <w:tblInd w:w="97" w:type="dxa"/>
        <w:tblLayout w:type="fixed"/>
        <w:tblLook w:val="04A0"/>
      </w:tblPr>
      <w:tblGrid>
        <w:gridCol w:w="862"/>
        <w:gridCol w:w="1134"/>
        <w:gridCol w:w="1417"/>
        <w:gridCol w:w="1418"/>
        <w:gridCol w:w="1843"/>
        <w:gridCol w:w="992"/>
        <w:gridCol w:w="992"/>
        <w:gridCol w:w="851"/>
        <w:gridCol w:w="1134"/>
        <w:gridCol w:w="850"/>
        <w:gridCol w:w="1134"/>
        <w:gridCol w:w="709"/>
        <w:gridCol w:w="649"/>
        <w:gridCol w:w="1194"/>
        <w:gridCol w:w="1134"/>
        <w:gridCol w:w="1134"/>
        <w:gridCol w:w="850"/>
        <w:gridCol w:w="1559"/>
        <w:gridCol w:w="993"/>
        <w:gridCol w:w="992"/>
        <w:gridCol w:w="1134"/>
        <w:gridCol w:w="1559"/>
        <w:gridCol w:w="1134"/>
        <w:gridCol w:w="992"/>
        <w:gridCol w:w="1418"/>
      </w:tblGrid>
      <w:tr w:rsidR="00154A9B" w:rsidRPr="007835CB" w:rsidTr="00A311D0">
        <w:trPr>
          <w:trHeight w:val="315"/>
        </w:trPr>
        <w:tc>
          <w:tcPr>
            <w:tcW w:w="280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Перечень многоквартирных домов, которые подлежат капитальному ремонту</w:t>
            </w:r>
          </w:p>
        </w:tc>
      </w:tr>
      <w:tr w:rsidR="00A311D0" w:rsidRPr="007835CB" w:rsidTr="00A311D0">
        <w:trPr>
          <w:trHeight w:val="60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02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№ </w:t>
            </w:r>
          </w:p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7835CB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7835CB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Адрес МКД 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Материал стен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Количество этажей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Количество подъездов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Плановая дата завершения работ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 (тип)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наименование улицы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корпус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литера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всего: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</w:tr>
      <w:tr w:rsidR="00A311D0" w:rsidRPr="007835CB" w:rsidTr="000D1502">
        <w:trPr>
          <w:trHeight w:val="2745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</w:tr>
      <w:tr w:rsidR="00A311D0" w:rsidRPr="007835CB" w:rsidTr="000D1502">
        <w:trPr>
          <w:trHeight w:val="315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руб./кв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руб./кв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sz w:val="16"/>
                <w:szCs w:val="16"/>
              </w:rPr>
            </w:pP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A311D0" w:rsidP="00B96033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154A9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337,65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2 164 146,65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2 164 146,65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5 879,24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4 442 889,30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4 442 889,30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7 333,92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4 421 496,12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4 421 496,12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7 286,58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шлак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2 796 950,13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2 796 950,13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7 612,82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2 155,10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2 048,36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Трудовая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715,63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12 254 297,81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12 254 297,81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3 143,74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504,36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2 548,30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9 081 698,73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9 081 698,73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3 354,65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2 584,69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9 097 013,31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9 097 013,31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3 270,07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2-ая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3 885 226,96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3 885 226,96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5 060,87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3 385 444,51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3 385 444,51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2 929,85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3 503 252,07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3 503 252,07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1 067,45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3 439 732,21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3 439 732,21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7 618,45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3 428 474,48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3 428 474,48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7 573,39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Пл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7835CB">
              <w:rPr>
                <w:rFonts w:cs="Arial"/>
                <w:sz w:val="16"/>
                <w:szCs w:val="16"/>
              </w:rPr>
              <w:t>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13 296 646,65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13 296 646,65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5 365,45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340,01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340,01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1 972 117,57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1 972 117,57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5 800,18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Осипенко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1 415,71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1 415,71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6 627 835,29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6 627 835,29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4 681,63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2 155,10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3 651 906,20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3 651 906,20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Железнодорожная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6 376 787,19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6 376 787,19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7 224,18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1 579,80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6 286 577,22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6 286 577,22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2 649,43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2 203 742,26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2 203 742,26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2 094 809,31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2 094 809,31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2 140 033,69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2 140 033,69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12.2018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38 830,12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38 830,12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26 767,77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1 910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107 739 632,11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107 739 632,11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2 774,64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A311D0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3 753,50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3 753,50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5 341,80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876,30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Кропоткина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4 616,80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3 170,60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2 875 000,00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2 875 000,00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4 772,50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4 772,50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433,73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Московская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3 631,70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3 631,70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514,91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4 725,30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4 725,30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3 248,20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586,43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835CB">
              <w:rPr>
                <w:rFonts w:cs="Arial"/>
                <w:sz w:val="16"/>
                <w:szCs w:val="16"/>
              </w:rPr>
              <w:t>шлакозасыпной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285,36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5 051,41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4 521,50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4 521,50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3 258,69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678,98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панель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3 152,05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4 370 000,00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1 336,27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835CB">
              <w:rPr>
                <w:rFonts w:cs="Arial"/>
                <w:sz w:val="16"/>
                <w:szCs w:val="16"/>
              </w:rPr>
              <w:t>шлакозасыпной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4 087,01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1 958,62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681,95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2 768,53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2 569,63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527,92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7835CB">
              <w:rPr>
                <w:rFonts w:cs="Arial"/>
                <w:sz w:val="16"/>
                <w:szCs w:val="16"/>
              </w:rPr>
              <w:t>шлакозасыпной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6 058,14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Новая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5 836,47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Щербакова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1 793,60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1 385,69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шлакоблок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504,36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2 186,55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1-ая 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12.2019</w:t>
            </w:r>
          </w:p>
        </w:tc>
      </w:tr>
      <w:tr w:rsidR="00A311D0" w:rsidRPr="007835CB" w:rsidTr="000D15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B96033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64 902,20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63 365,80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44 716,93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46 585 000,00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46 585 000,00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735,18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10 786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9B" w:rsidRPr="007835CB" w:rsidRDefault="00154A9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Х</w:t>
            </w:r>
          </w:p>
        </w:tc>
      </w:tr>
    </w:tbl>
    <w:p w:rsidR="00154A9B" w:rsidRDefault="00154A9B" w:rsidP="008373F4"/>
    <w:p w:rsidR="00A311D0" w:rsidRPr="000D1502" w:rsidRDefault="00A311D0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1502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A311D0" w:rsidRPr="000D1502" w:rsidRDefault="00A311D0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1502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0D1502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0D1502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A311D0" w:rsidRPr="000D1502" w:rsidRDefault="00A311D0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1502">
        <w:rPr>
          <w:rFonts w:cs="Arial"/>
          <w:b/>
          <w:bCs/>
          <w:kern w:val="28"/>
          <w:sz w:val="32"/>
          <w:szCs w:val="32"/>
        </w:rPr>
        <w:t>от</w:t>
      </w:r>
      <w:r w:rsidR="007835CB" w:rsidRPr="000D1502">
        <w:rPr>
          <w:rFonts w:cs="Arial"/>
          <w:b/>
          <w:bCs/>
          <w:kern w:val="28"/>
          <w:sz w:val="32"/>
          <w:szCs w:val="32"/>
        </w:rPr>
        <w:t xml:space="preserve"> </w:t>
      </w:r>
      <w:r w:rsidRPr="000D1502">
        <w:rPr>
          <w:rFonts w:cs="Arial"/>
          <w:b/>
          <w:bCs/>
          <w:kern w:val="28"/>
          <w:sz w:val="32"/>
          <w:szCs w:val="32"/>
        </w:rPr>
        <w:t>26.06.2019 № 822</w:t>
      </w:r>
    </w:p>
    <w:p w:rsidR="007835CB" w:rsidRPr="000D1502" w:rsidRDefault="007835CB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835CB" w:rsidRDefault="007835CB" w:rsidP="00A311D0"/>
    <w:tbl>
      <w:tblPr>
        <w:tblW w:w="29748" w:type="dxa"/>
        <w:tblInd w:w="97" w:type="dxa"/>
        <w:tblLayout w:type="fixed"/>
        <w:tblLook w:val="04A0"/>
      </w:tblPr>
      <w:tblGrid>
        <w:gridCol w:w="862"/>
        <w:gridCol w:w="1417"/>
        <w:gridCol w:w="1276"/>
        <w:gridCol w:w="288"/>
        <w:gridCol w:w="704"/>
        <w:gridCol w:w="29"/>
        <w:gridCol w:w="878"/>
        <w:gridCol w:w="653"/>
        <w:gridCol w:w="116"/>
        <w:gridCol w:w="876"/>
        <w:gridCol w:w="567"/>
        <w:gridCol w:w="283"/>
        <w:gridCol w:w="193"/>
        <w:gridCol w:w="378"/>
        <w:gridCol w:w="138"/>
        <w:gridCol w:w="240"/>
        <w:gridCol w:w="1036"/>
        <w:gridCol w:w="105"/>
        <w:gridCol w:w="475"/>
        <w:gridCol w:w="475"/>
        <w:gridCol w:w="475"/>
        <w:gridCol w:w="475"/>
        <w:gridCol w:w="475"/>
        <w:gridCol w:w="535"/>
        <w:gridCol w:w="475"/>
        <w:gridCol w:w="475"/>
        <w:gridCol w:w="808"/>
        <w:gridCol w:w="1067"/>
        <w:gridCol w:w="510"/>
        <w:gridCol w:w="475"/>
        <w:gridCol w:w="734"/>
        <w:gridCol w:w="1067"/>
        <w:gridCol w:w="993"/>
        <w:gridCol w:w="582"/>
        <w:gridCol w:w="475"/>
        <w:gridCol w:w="510"/>
        <w:gridCol w:w="475"/>
        <w:gridCol w:w="51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993"/>
        <w:gridCol w:w="475"/>
      </w:tblGrid>
      <w:tr w:rsidR="007835CB" w:rsidRPr="007835CB" w:rsidTr="00B76A07">
        <w:trPr>
          <w:trHeight w:val="1140"/>
        </w:trPr>
        <w:tc>
          <w:tcPr>
            <w:tcW w:w="2974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5CB" w:rsidRPr="007835CB" w:rsidRDefault="007835CB" w:rsidP="007835C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Реестр многоквартирных домов, включенных в Перечень многоквартирных домов, которые подлежат капитальному ремонту, с указанием услуг и (или) работ по капитальному ремонту многоквартирных домов, а также стоимости таких услуг и (или) работ</w:t>
            </w:r>
          </w:p>
        </w:tc>
      </w:tr>
      <w:tr w:rsidR="007835CB" w:rsidRPr="007835CB" w:rsidTr="00B76A07">
        <w:trPr>
          <w:trHeight w:val="690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п\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Адрес МКД *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Стоимость капитального ремонта </w:t>
            </w:r>
            <w:r w:rsidRPr="007835CB">
              <w:rPr>
                <w:rFonts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lastRenderedPageBreak/>
              <w:t>Ремонт внутридомовых инженерных систем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Ремонт крыши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Ремонт фасада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Ремонт отмостки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Ремонт фундамента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Утепление  фасадов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Переустройство невентилируемой крыши на вентилируемую крышу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 Устройство выходов на кровлю</w:t>
            </w:r>
          </w:p>
        </w:tc>
        <w:tc>
          <w:tcPr>
            <w:tcW w:w="4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Разработка проектной документации в случаях, установленных законодательством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Проведение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государственнной</w:t>
            </w:r>
            <w:proofErr w:type="spellEnd"/>
            <w:r w:rsidRPr="007835CB">
              <w:rPr>
                <w:rFonts w:cs="Arial"/>
                <w:sz w:val="16"/>
                <w:szCs w:val="16"/>
              </w:rPr>
              <w:t xml:space="preserve"> экспертизы проектной документации в случаях,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уставновленных</w:t>
            </w:r>
            <w:proofErr w:type="spellEnd"/>
            <w:r w:rsidRPr="007835CB">
              <w:rPr>
                <w:rFonts w:cs="Arial"/>
                <w:sz w:val="16"/>
                <w:szCs w:val="16"/>
              </w:rPr>
              <w:t xml:space="preserve"> законодательством</w:t>
            </w:r>
          </w:p>
        </w:tc>
      </w:tr>
      <w:tr w:rsidR="00413FCB" w:rsidRPr="007835CB" w:rsidTr="00B76A07">
        <w:trPr>
          <w:trHeight w:val="288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тип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 (тип)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наименование улицы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корпус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литера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холодное водоснабжение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горячее водоснабжение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канализация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система централизованного отопления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система газоснабжения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система </w:t>
            </w:r>
            <w:proofErr w:type="spellStart"/>
            <w:r w:rsidRPr="007835CB">
              <w:rPr>
                <w:rFonts w:cs="Arial"/>
                <w:sz w:val="16"/>
                <w:szCs w:val="16"/>
              </w:rPr>
              <w:t>электр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о</w:t>
            </w:r>
            <w:proofErr w:type="spellEnd"/>
            <w:r w:rsidRPr="007835CB">
              <w:rPr>
                <w:rFonts w:cs="Arial"/>
                <w:sz w:val="16"/>
                <w:szCs w:val="16"/>
              </w:rPr>
              <w:t>-</w:t>
            </w:r>
            <w:proofErr w:type="gramEnd"/>
            <w:r w:rsidRPr="007835CB">
              <w:rPr>
                <w:rFonts w:cs="Arial"/>
                <w:sz w:val="16"/>
                <w:szCs w:val="16"/>
              </w:rPr>
              <w:br/>
              <w:t>снабжения</w:t>
            </w: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горячего водоснабжения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теплоснабжения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электроснабжения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</w:tr>
      <w:tr w:rsidR="00B76A07" w:rsidRPr="007835CB" w:rsidTr="00B76A07">
        <w:trPr>
          <w:trHeight w:val="510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куб.м.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кв.м.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ед.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руб.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44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151 065,58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2 164 146,65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402,00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2 044 948,60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119 198,05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4 442 889,30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635,00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4 082 597,64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234 640,76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125 650,90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4 421 496,12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642,00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4 123 025,02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194 877,19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103 593,91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2 796 950,13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625,00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2 537 187,37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156 168,85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103 593,91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393 850,67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297 502,85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село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Заречный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Трудовая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229 036,39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12 254 297,81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1 070,00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5 816 349,80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5 821 265,68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316 083,06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300 599,27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117 098,96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9 081 698,73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1 615,90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8 870 863,58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210 835,15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9 097 013,31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1 689,36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8 880 763,78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216 249,53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2-ая Лесная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3 885 226,96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3 571 534,93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181 535,23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132 156,80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3 385 444,51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688,00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3 229 463,60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155 980,91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3 503 252,07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1 016,00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3 106 470,36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269 690,18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127 091,53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3 439 732,21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508,00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2 110 233,41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455,00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1 185 617,92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143 880,88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Фокина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3 428 474,48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506,00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2 098 999,62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1 185 394,84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144 080,02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Пл</w:t>
            </w:r>
            <w:proofErr w:type="gramStart"/>
            <w:r w:rsidRPr="007835CB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7835CB">
              <w:rPr>
                <w:rFonts w:cs="Arial"/>
                <w:sz w:val="16"/>
                <w:szCs w:val="16"/>
              </w:rPr>
              <w:t>обеды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13 296 646,65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1 570,00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7 313 799,30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2 384,00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5 640 090,84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342 756,51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1 972 117,57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466,00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1 851 837,73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120 279,84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Осипенко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73/1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6 627 835,29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811,00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4 124 330,10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2 360 063,72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143 441,47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3 651 906,20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1 075,00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2 937 145,17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566 581,79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148 179,24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Железнодорожная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6 376 787,19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886,00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4 140 887,49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1 673 151,21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383 408,23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179 340,26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Ленина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6 286 577,22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1 223,00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6 076 910,32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209 666,90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2 203 742,26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463,20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2 136 682,46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67 059,80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2 094 809,31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463,20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2 027 749,51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67 059,80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деревня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Заболотье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2 140 033,69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463,20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2 072 973,89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67 059,80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107 739 632,11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14 241,60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65 403 126,32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9 427,26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35 617 211,57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3 374 440,78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3 344 853,44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1 276,00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1 900 000,00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300 000,00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1 275,00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1 900 000,00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300 000,00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2 903,00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2 320 000,00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730,00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2 250 000,00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 xml:space="preserve">улица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Кропоткина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2 875 000,00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1 460,00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2 800 000,00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75 000,00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1 328,00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Московская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1 370,00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Урицкого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1 208,00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проспект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Машиностроителей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2 060 000,00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1 092,00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 лет Октября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2 260 000,00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Маяковского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1 350,00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3 000 000,00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4 370 000,00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3 580,00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300 000,00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1 240,00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28/2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Козлова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1 800 000,00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1 660 000,00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1 600 000,00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Герцена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2 230 000,00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Новая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2 170 000,00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750,00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70 000,00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Щербакова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Чугунова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615,00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1 580 000,00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3 Интернационала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Людиново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улица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1-ая Лесная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150 000,00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sz w:val="16"/>
                <w:szCs w:val="16"/>
              </w:rPr>
            </w:pPr>
            <w:r w:rsidRPr="007835CB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A07" w:rsidRPr="007835CB" w:rsidTr="00B76A07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Итого по МР "Город Людиново и Людиновский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7835CB" w:rsidRDefault="007835CB" w:rsidP="000D150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46 585 000,00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17 662,00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31 850 000,00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7 185,00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12 080 000,00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1 050 000,00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1 605 000,00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0D1502">
            <w:pPr>
              <w:ind w:firstLine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835CB">
              <w:rPr>
                <w:rFonts w:cs="Arial"/>
                <w:b/>
                <w:bCs/>
                <w:sz w:val="16"/>
                <w:szCs w:val="16"/>
              </w:rPr>
              <w:t>0,00</w:t>
            </w:r>
          </w:p>
        </w:tc>
      </w:tr>
      <w:tr w:rsidR="007835CB" w:rsidRPr="007835CB" w:rsidTr="00B76A07">
        <w:trPr>
          <w:trHeight w:val="315"/>
        </w:trPr>
        <w:tc>
          <w:tcPr>
            <w:tcW w:w="29748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  <w:r w:rsidRPr="007835CB">
              <w:rPr>
                <w:rFonts w:cs="Arial"/>
                <w:color w:val="000000"/>
                <w:sz w:val="16"/>
                <w:szCs w:val="16"/>
              </w:rPr>
              <w:t>* - многоквартирный дом"</w:t>
            </w:r>
          </w:p>
        </w:tc>
      </w:tr>
      <w:tr w:rsidR="00413FCB" w:rsidRPr="007835CB" w:rsidTr="00B76A07">
        <w:trPr>
          <w:trHeight w:val="31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5CB" w:rsidRPr="007835CB" w:rsidRDefault="007835CB" w:rsidP="007835C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7835C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7835C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5CB" w:rsidRPr="007835CB" w:rsidRDefault="007835CB" w:rsidP="007835C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7835CB" w:rsidRDefault="007835CB" w:rsidP="007835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7835CB" w:rsidRPr="000D1502" w:rsidRDefault="000D1502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1502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835CB" w:rsidRPr="000D1502" w:rsidRDefault="007835CB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1502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0D1502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0D1502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7835CB" w:rsidRPr="000D1502" w:rsidRDefault="007835CB" w:rsidP="000D150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1502">
        <w:rPr>
          <w:rFonts w:cs="Arial"/>
          <w:b/>
          <w:bCs/>
          <w:kern w:val="28"/>
          <w:sz w:val="32"/>
          <w:szCs w:val="32"/>
        </w:rPr>
        <w:t>от 26.06.2019 № 822</w:t>
      </w:r>
    </w:p>
    <w:p w:rsidR="00A311D0" w:rsidRDefault="00A311D0" w:rsidP="008373F4"/>
    <w:p w:rsidR="007835CB" w:rsidRDefault="007835CB" w:rsidP="008373F4"/>
    <w:tbl>
      <w:tblPr>
        <w:tblW w:w="20064" w:type="dxa"/>
        <w:tblInd w:w="97" w:type="dxa"/>
        <w:tblLayout w:type="fixed"/>
        <w:tblLook w:val="04A0"/>
      </w:tblPr>
      <w:tblGrid>
        <w:gridCol w:w="484"/>
        <w:gridCol w:w="4630"/>
        <w:gridCol w:w="1985"/>
        <w:gridCol w:w="134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700"/>
        <w:gridCol w:w="1600"/>
      </w:tblGrid>
      <w:tr w:rsidR="007835CB" w:rsidRPr="000D1502" w:rsidTr="000D1502">
        <w:trPr>
          <w:trHeight w:val="810"/>
        </w:trPr>
        <w:tc>
          <w:tcPr>
            <w:tcW w:w="20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 xml:space="preserve">Планируемые показатели </w:t>
            </w:r>
            <w:proofErr w:type="gramStart"/>
            <w:r w:rsidRPr="000D1502">
              <w:rPr>
                <w:sz w:val="18"/>
                <w:szCs w:val="18"/>
              </w:rPr>
              <w:t xml:space="preserve">выполнения краткосрочного плана реализации региональной программы </w:t>
            </w:r>
            <w:r w:rsidRPr="000D1502">
              <w:rPr>
                <w:sz w:val="18"/>
                <w:szCs w:val="18"/>
              </w:rPr>
              <w:br/>
              <w:t>капитального ремонта общего имущества</w:t>
            </w:r>
            <w:proofErr w:type="gramEnd"/>
            <w:r w:rsidRPr="000D1502">
              <w:rPr>
                <w:sz w:val="18"/>
                <w:szCs w:val="18"/>
              </w:rPr>
              <w:t xml:space="preserve"> в многоквартирных домах</w:t>
            </w:r>
          </w:p>
        </w:tc>
      </w:tr>
      <w:tr w:rsidR="007835CB" w:rsidRPr="000D1502" w:rsidTr="000D1502">
        <w:trPr>
          <w:trHeight w:val="70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150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D1502">
              <w:rPr>
                <w:sz w:val="18"/>
                <w:szCs w:val="18"/>
              </w:rPr>
              <w:t>/</w:t>
            </w:r>
            <w:proofErr w:type="spellStart"/>
            <w:r w:rsidRPr="000D150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Общая площадь МКД *, всего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Количество жителей, зарегистрир</w:t>
            </w:r>
            <w:r w:rsidRPr="000D1502">
              <w:rPr>
                <w:sz w:val="18"/>
                <w:szCs w:val="18"/>
              </w:rPr>
              <w:lastRenderedPageBreak/>
              <w:t>ованных в МКД на дату утверждения краткосрочного плана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lastRenderedPageBreak/>
              <w:t>Количество МКД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Стоимость капитального ремонта</w:t>
            </w:r>
          </w:p>
        </w:tc>
      </w:tr>
      <w:tr w:rsidR="007835CB" w:rsidRPr="000D1502" w:rsidTr="000D1502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0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IV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IV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всего:</w:t>
            </w:r>
          </w:p>
        </w:tc>
      </w:tr>
      <w:tr w:rsidR="007835CB" w:rsidRPr="000D1502" w:rsidTr="000D1502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кв.м.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руб.</w:t>
            </w:r>
          </w:p>
        </w:tc>
      </w:tr>
      <w:tr w:rsidR="007835CB" w:rsidRPr="000D1502" w:rsidTr="000D1502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14</w:t>
            </w:r>
          </w:p>
        </w:tc>
      </w:tr>
      <w:tr w:rsidR="007835CB" w:rsidRPr="000D1502" w:rsidTr="000D1502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 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38 830,12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1 910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107 739 632,11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107 739 632,11</w:t>
            </w:r>
          </w:p>
        </w:tc>
      </w:tr>
      <w:tr w:rsidR="007835CB" w:rsidRPr="000D1502" w:rsidTr="000D1502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Итого по МР "Город Людиново и Людиновский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38 830,12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1 910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107 739 632,11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107 739 632,11</w:t>
            </w:r>
          </w:p>
        </w:tc>
      </w:tr>
      <w:tr w:rsidR="007835CB" w:rsidRPr="000D1502" w:rsidTr="000D1502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64 902,20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3 240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46 585 000,00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46 585 000,00</w:t>
            </w:r>
          </w:p>
        </w:tc>
      </w:tr>
      <w:tr w:rsidR="007835CB" w:rsidRPr="000D1502" w:rsidTr="000D1502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Итого по МР "Город Людиново и Людиновский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64 902,20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3 240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46 585 000,00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CB" w:rsidRPr="000D1502" w:rsidRDefault="007835CB" w:rsidP="000D1502">
            <w:pPr>
              <w:pStyle w:val="Table"/>
              <w:jc w:val="center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46 585 000,00</w:t>
            </w:r>
          </w:p>
        </w:tc>
      </w:tr>
      <w:tr w:rsidR="007835CB" w:rsidRPr="000D1502" w:rsidTr="000D1502">
        <w:trPr>
          <w:trHeight w:val="300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  <w:r w:rsidRPr="000D1502">
              <w:rPr>
                <w:sz w:val="18"/>
                <w:szCs w:val="18"/>
              </w:rPr>
              <w:t>* - многоквартирный дом"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5CB" w:rsidRPr="000D1502" w:rsidRDefault="007835CB" w:rsidP="000D1502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7835CB" w:rsidRPr="004E5306" w:rsidRDefault="007835CB" w:rsidP="008373F4"/>
    <w:sectPr w:rsidR="007835CB" w:rsidRPr="004E5306" w:rsidSect="00154A9B">
      <w:pgSz w:w="31678" w:h="11907" w:orient="landscape" w:code="9"/>
      <w:pgMar w:top="1134" w:right="9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2306B"/>
    <w:rsid w:val="0003346B"/>
    <w:rsid w:val="00036FF3"/>
    <w:rsid w:val="00040B3E"/>
    <w:rsid w:val="00070D2F"/>
    <w:rsid w:val="000732A3"/>
    <w:rsid w:val="00077BC8"/>
    <w:rsid w:val="00090C7B"/>
    <w:rsid w:val="000B5599"/>
    <w:rsid w:val="000C5DB7"/>
    <w:rsid w:val="000D0A79"/>
    <w:rsid w:val="000D1502"/>
    <w:rsid w:val="000D696C"/>
    <w:rsid w:val="000E039D"/>
    <w:rsid w:val="000E2327"/>
    <w:rsid w:val="000E575F"/>
    <w:rsid w:val="00126B51"/>
    <w:rsid w:val="0013421B"/>
    <w:rsid w:val="00135C86"/>
    <w:rsid w:val="00137A08"/>
    <w:rsid w:val="00143C58"/>
    <w:rsid w:val="001530E4"/>
    <w:rsid w:val="00154A9B"/>
    <w:rsid w:val="00182700"/>
    <w:rsid w:val="001973FF"/>
    <w:rsid w:val="001B0980"/>
    <w:rsid w:val="001C3E24"/>
    <w:rsid w:val="001D2CDC"/>
    <w:rsid w:val="00203CB5"/>
    <w:rsid w:val="0021222E"/>
    <w:rsid w:val="00212521"/>
    <w:rsid w:val="0021785F"/>
    <w:rsid w:val="00230426"/>
    <w:rsid w:val="00244CB7"/>
    <w:rsid w:val="00246490"/>
    <w:rsid w:val="00250C7D"/>
    <w:rsid w:val="00250D72"/>
    <w:rsid w:val="0025247F"/>
    <w:rsid w:val="00270A82"/>
    <w:rsid w:val="00270EB3"/>
    <w:rsid w:val="00293160"/>
    <w:rsid w:val="002C60D7"/>
    <w:rsid w:val="002D6E68"/>
    <w:rsid w:val="0031643F"/>
    <w:rsid w:val="0031714E"/>
    <w:rsid w:val="00325A87"/>
    <w:rsid w:val="00337C63"/>
    <w:rsid w:val="00345066"/>
    <w:rsid w:val="0036484F"/>
    <w:rsid w:val="00370E6F"/>
    <w:rsid w:val="00383EFD"/>
    <w:rsid w:val="0039162F"/>
    <w:rsid w:val="003A65BB"/>
    <w:rsid w:val="003B36F3"/>
    <w:rsid w:val="003C7412"/>
    <w:rsid w:val="003D185C"/>
    <w:rsid w:val="003D52B1"/>
    <w:rsid w:val="003D79D2"/>
    <w:rsid w:val="003F361E"/>
    <w:rsid w:val="003F49CB"/>
    <w:rsid w:val="003F5C38"/>
    <w:rsid w:val="00400F42"/>
    <w:rsid w:val="00412576"/>
    <w:rsid w:val="00413FCB"/>
    <w:rsid w:val="00416868"/>
    <w:rsid w:val="004268FF"/>
    <w:rsid w:val="00436988"/>
    <w:rsid w:val="00436DA3"/>
    <w:rsid w:val="004468B0"/>
    <w:rsid w:val="00452D0C"/>
    <w:rsid w:val="00461B30"/>
    <w:rsid w:val="004723FA"/>
    <w:rsid w:val="00485117"/>
    <w:rsid w:val="004B0977"/>
    <w:rsid w:val="004B4CB9"/>
    <w:rsid w:val="004E5306"/>
    <w:rsid w:val="004F262C"/>
    <w:rsid w:val="0050021D"/>
    <w:rsid w:val="0051466F"/>
    <w:rsid w:val="00516756"/>
    <w:rsid w:val="005167DC"/>
    <w:rsid w:val="005234A9"/>
    <w:rsid w:val="005746E3"/>
    <w:rsid w:val="005805CD"/>
    <w:rsid w:val="005D0AE2"/>
    <w:rsid w:val="005D43D7"/>
    <w:rsid w:val="005E66DE"/>
    <w:rsid w:val="006076F2"/>
    <w:rsid w:val="00623042"/>
    <w:rsid w:val="00634ED7"/>
    <w:rsid w:val="00656D10"/>
    <w:rsid w:val="0066315D"/>
    <w:rsid w:val="00674ABD"/>
    <w:rsid w:val="00674B0E"/>
    <w:rsid w:val="006825DB"/>
    <w:rsid w:val="00685285"/>
    <w:rsid w:val="006873CC"/>
    <w:rsid w:val="006967FD"/>
    <w:rsid w:val="006B4DDF"/>
    <w:rsid w:val="006D2DA7"/>
    <w:rsid w:val="006E4938"/>
    <w:rsid w:val="00703D85"/>
    <w:rsid w:val="00712830"/>
    <w:rsid w:val="00720279"/>
    <w:rsid w:val="00721B5F"/>
    <w:rsid w:val="007275FB"/>
    <w:rsid w:val="0072779B"/>
    <w:rsid w:val="00751CF5"/>
    <w:rsid w:val="0077427B"/>
    <w:rsid w:val="0077504D"/>
    <w:rsid w:val="00776616"/>
    <w:rsid w:val="007835CB"/>
    <w:rsid w:val="007E0C99"/>
    <w:rsid w:val="007F057C"/>
    <w:rsid w:val="0080542D"/>
    <w:rsid w:val="00811583"/>
    <w:rsid w:val="00813BDD"/>
    <w:rsid w:val="00830449"/>
    <w:rsid w:val="008334A9"/>
    <w:rsid w:val="008373F4"/>
    <w:rsid w:val="00861D8F"/>
    <w:rsid w:val="00864B15"/>
    <w:rsid w:val="00876C0E"/>
    <w:rsid w:val="00881754"/>
    <w:rsid w:val="00890B15"/>
    <w:rsid w:val="008A4F99"/>
    <w:rsid w:val="008B7B5F"/>
    <w:rsid w:val="008F03CC"/>
    <w:rsid w:val="008F650B"/>
    <w:rsid w:val="008F718F"/>
    <w:rsid w:val="009471E0"/>
    <w:rsid w:val="00952CF2"/>
    <w:rsid w:val="00962B3B"/>
    <w:rsid w:val="0096512C"/>
    <w:rsid w:val="0097203C"/>
    <w:rsid w:val="00980B02"/>
    <w:rsid w:val="00987688"/>
    <w:rsid w:val="009B70BC"/>
    <w:rsid w:val="009D5692"/>
    <w:rsid w:val="009F1C3D"/>
    <w:rsid w:val="00A027B9"/>
    <w:rsid w:val="00A26C33"/>
    <w:rsid w:val="00A27813"/>
    <w:rsid w:val="00A311D0"/>
    <w:rsid w:val="00A418FA"/>
    <w:rsid w:val="00A54EA9"/>
    <w:rsid w:val="00A55ED9"/>
    <w:rsid w:val="00A91577"/>
    <w:rsid w:val="00AC0941"/>
    <w:rsid w:val="00AC0BBA"/>
    <w:rsid w:val="00AC2DCE"/>
    <w:rsid w:val="00AC784A"/>
    <w:rsid w:val="00AD26FE"/>
    <w:rsid w:val="00AD6057"/>
    <w:rsid w:val="00AD7E92"/>
    <w:rsid w:val="00B16CB2"/>
    <w:rsid w:val="00B27947"/>
    <w:rsid w:val="00B36EED"/>
    <w:rsid w:val="00B76A07"/>
    <w:rsid w:val="00B83D3D"/>
    <w:rsid w:val="00B96033"/>
    <w:rsid w:val="00BC4C57"/>
    <w:rsid w:val="00BC4F3C"/>
    <w:rsid w:val="00BE4AC6"/>
    <w:rsid w:val="00BF6A45"/>
    <w:rsid w:val="00BF7873"/>
    <w:rsid w:val="00C12377"/>
    <w:rsid w:val="00C23B0D"/>
    <w:rsid w:val="00C24A16"/>
    <w:rsid w:val="00C32FE8"/>
    <w:rsid w:val="00C33D67"/>
    <w:rsid w:val="00C540E0"/>
    <w:rsid w:val="00C81318"/>
    <w:rsid w:val="00C849E3"/>
    <w:rsid w:val="00C94419"/>
    <w:rsid w:val="00CC0532"/>
    <w:rsid w:val="00CF3315"/>
    <w:rsid w:val="00CF5FAF"/>
    <w:rsid w:val="00CF79DE"/>
    <w:rsid w:val="00D344E7"/>
    <w:rsid w:val="00D43435"/>
    <w:rsid w:val="00D5064D"/>
    <w:rsid w:val="00D856B3"/>
    <w:rsid w:val="00D87EE3"/>
    <w:rsid w:val="00DA6373"/>
    <w:rsid w:val="00DA6755"/>
    <w:rsid w:val="00DC3DFC"/>
    <w:rsid w:val="00DC5D0A"/>
    <w:rsid w:val="00DC6851"/>
    <w:rsid w:val="00DD1910"/>
    <w:rsid w:val="00DD69BE"/>
    <w:rsid w:val="00DE13B8"/>
    <w:rsid w:val="00DE1FAF"/>
    <w:rsid w:val="00DE4813"/>
    <w:rsid w:val="00DF3688"/>
    <w:rsid w:val="00E103FD"/>
    <w:rsid w:val="00E35DE7"/>
    <w:rsid w:val="00E60C4A"/>
    <w:rsid w:val="00E95A97"/>
    <w:rsid w:val="00EA763E"/>
    <w:rsid w:val="00EB68B3"/>
    <w:rsid w:val="00EE2C6A"/>
    <w:rsid w:val="00EF585A"/>
    <w:rsid w:val="00F00CBA"/>
    <w:rsid w:val="00F03D2F"/>
    <w:rsid w:val="00F245BA"/>
    <w:rsid w:val="00F36C15"/>
    <w:rsid w:val="00F626E7"/>
    <w:rsid w:val="00FA26A1"/>
    <w:rsid w:val="00FC5072"/>
    <w:rsid w:val="00FD6A1C"/>
    <w:rsid w:val="00FE1242"/>
    <w:rsid w:val="00FE5220"/>
    <w:rsid w:val="00FF2F9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960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960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960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60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60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603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6033"/>
  </w:style>
  <w:style w:type="character" w:customStyle="1" w:styleId="40">
    <w:name w:val="Заголовок 4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9603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960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B9603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B960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60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B96033"/>
    <w:rPr>
      <w:color w:val="0000FF"/>
      <w:u w:val="none"/>
    </w:rPr>
  </w:style>
  <w:style w:type="paragraph" w:customStyle="1" w:styleId="Application">
    <w:name w:val="Application!Приложение"/>
    <w:rsid w:val="00B960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60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60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603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960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db07ede9-a222-4067-8334-31ca96c409a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a264ef2-9d85-4c11-94e7-f910d708e6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370ba400-14c4-4cdb-8a8b-b11f2a1a2f55.html" TargetMode="External"/><Relationship Id="rId5" Type="http://schemas.openxmlformats.org/officeDocument/2006/relationships/hyperlink" Target="http://bd-registr2:8081/content/act/db07ede9-a222-4067-8334-31ca96c409a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6EFD-FA57-47F6-96C4-1B93F8B2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9</Pages>
  <Words>3242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2018-05-03T12:30:00Z</cp:lastPrinted>
  <dcterms:created xsi:type="dcterms:W3CDTF">2019-07-02T12:03:00Z</dcterms:created>
  <dcterms:modified xsi:type="dcterms:W3CDTF">2019-07-02T12:42:00Z</dcterms:modified>
</cp:coreProperties>
</file>