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012275" w:rsidP="00012275">
      <w:r>
        <w:t xml:space="preserve">                                                             </w:t>
      </w:r>
    </w:p>
    <w:p w:rsidR="00987688" w:rsidRPr="00A473E0" w:rsidRDefault="00987688" w:rsidP="00987688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473E0">
        <w:rPr>
          <w:spacing w:val="60"/>
          <w:sz w:val="30"/>
          <w:szCs w:val="28"/>
        </w:rPr>
        <w:t>Калужская область</w:t>
      </w:r>
    </w:p>
    <w:p w:rsidR="00987688" w:rsidRPr="00A473E0" w:rsidRDefault="00987688" w:rsidP="0098768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473E0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A473E0" w:rsidRDefault="00987688" w:rsidP="0098768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473E0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A473E0" w:rsidRDefault="00987688" w:rsidP="00987688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A473E0" w:rsidRDefault="00987688" w:rsidP="00987688">
      <w:pPr>
        <w:pStyle w:val="1"/>
        <w:ind w:right="-28" w:firstLine="0"/>
        <w:rPr>
          <w:spacing w:val="60"/>
          <w:sz w:val="8"/>
          <w:szCs w:val="30"/>
        </w:rPr>
      </w:pPr>
    </w:p>
    <w:p w:rsidR="00987688" w:rsidRPr="00A473E0" w:rsidRDefault="00987688" w:rsidP="00987688">
      <w:pPr>
        <w:pStyle w:val="4"/>
        <w:ind w:firstLine="0"/>
        <w:jc w:val="center"/>
        <w:rPr>
          <w:rFonts w:cs="Arial"/>
          <w:bCs w:val="0"/>
          <w:sz w:val="34"/>
        </w:rPr>
      </w:pPr>
      <w:proofErr w:type="gramStart"/>
      <w:r w:rsidRPr="00A473E0">
        <w:rPr>
          <w:rFonts w:cs="Arial"/>
          <w:bCs w:val="0"/>
          <w:sz w:val="34"/>
        </w:rPr>
        <w:t>П</w:t>
      </w:r>
      <w:proofErr w:type="gramEnd"/>
      <w:r w:rsidRPr="00A473E0">
        <w:rPr>
          <w:rFonts w:cs="Arial"/>
          <w:bCs w:val="0"/>
          <w:sz w:val="34"/>
        </w:rPr>
        <w:t xml:space="preserve">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C33D67" w:rsidRDefault="00881754" w:rsidP="00A473E0">
      <w:pPr>
        <w:ind w:firstLine="0"/>
      </w:pPr>
      <w:r w:rsidRPr="00D32F47">
        <w:t xml:space="preserve">    </w:t>
      </w:r>
      <w:r w:rsidR="00710D0D">
        <w:t xml:space="preserve">от 28.02.2019 </w:t>
      </w:r>
      <w:r w:rsidR="00710D0D">
        <w:tab/>
      </w:r>
      <w:r w:rsidR="00710D0D">
        <w:tab/>
      </w:r>
      <w:r w:rsidR="00710D0D">
        <w:tab/>
      </w:r>
      <w:r w:rsidR="00710D0D">
        <w:tab/>
      </w:r>
      <w:r w:rsidR="00710D0D">
        <w:tab/>
      </w:r>
      <w:r w:rsidR="00710D0D">
        <w:tab/>
      </w:r>
      <w:r w:rsidR="00710D0D">
        <w:tab/>
      </w:r>
      <w:r w:rsidR="00710D0D">
        <w:tab/>
      </w:r>
      <w:r w:rsidR="00710D0D">
        <w:tab/>
      </w:r>
      <w:r w:rsidR="00710D0D">
        <w:tab/>
        <w:t>№ 241</w:t>
      </w:r>
      <w:r w:rsidR="005167DC">
        <w:t xml:space="preserve"> </w:t>
      </w:r>
    </w:p>
    <w:p w:rsidR="00710D0D" w:rsidRDefault="00710D0D" w:rsidP="00987688"/>
    <w:p w:rsidR="00710D0D" w:rsidRPr="00A473E0" w:rsidRDefault="00710D0D" w:rsidP="00EE4993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A473E0">
        <w:rPr>
          <w:rFonts w:cs="Arial"/>
          <w:b/>
          <w:bCs/>
          <w:kern w:val="28"/>
          <w:sz w:val="32"/>
          <w:szCs w:val="32"/>
        </w:rPr>
        <w:t xml:space="preserve">Об утверждении краткосрочного </w:t>
      </w:r>
      <w:proofErr w:type="gramStart"/>
      <w:r w:rsidRPr="00A473E0">
        <w:rPr>
          <w:rFonts w:cs="Arial"/>
          <w:b/>
          <w:bCs/>
          <w:kern w:val="28"/>
          <w:sz w:val="32"/>
          <w:szCs w:val="32"/>
        </w:rPr>
        <w:t>плана реализации региональной программы капитального ремонта общего имущества</w:t>
      </w:r>
      <w:proofErr w:type="gramEnd"/>
      <w:r w:rsidRPr="00A473E0">
        <w:rPr>
          <w:rFonts w:cs="Arial"/>
          <w:b/>
          <w:bCs/>
          <w:kern w:val="28"/>
          <w:sz w:val="32"/>
          <w:szCs w:val="32"/>
        </w:rPr>
        <w:t xml:space="preserve"> в многоквартирных домах на территории муниципального образования «Город Людиново и Людиновский район» на 2020-2022 годы</w:t>
      </w:r>
    </w:p>
    <w:p w:rsidR="00710D0D" w:rsidRDefault="00710D0D" w:rsidP="00987688"/>
    <w:p w:rsidR="00DF3688" w:rsidRDefault="00DF3688" w:rsidP="00A473E0">
      <w:pPr>
        <w:pStyle w:val="a4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В соответствии с</w:t>
      </w:r>
      <w:r w:rsidR="00383EFD">
        <w:rPr>
          <w:b w:val="0"/>
          <w:color w:val="auto"/>
          <w:sz w:val="24"/>
        </w:rPr>
        <w:t>о</w:t>
      </w:r>
      <w:r>
        <w:rPr>
          <w:b w:val="0"/>
          <w:color w:val="auto"/>
          <w:sz w:val="24"/>
        </w:rPr>
        <w:t xml:space="preserve"> ст.168 </w:t>
      </w:r>
      <w:hyperlink r:id="rId4" w:tooltip="Жилищного кодекса Российской Федерации" w:history="1">
        <w:r w:rsidRPr="006113D7">
          <w:rPr>
            <w:rStyle w:val="a6"/>
            <w:b w:val="0"/>
            <w:sz w:val="24"/>
          </w:rPr>
          <w:t>Жилищного кодекса</w:t>
        </w:r>
      </w:hyperlink>
      <w:r>
        <w:rPr>
          <w:b w:val="0"/>
          <w:color w:val="auto"/>
          <w:sz w:val="24"/>
        </w:rPr>
        <w:t xml:space="preserve"> Российской Федерации, ст.5 Закона Калужской области от 03.06.2013 №</w:t>
      </w:r>
      <w:r w:rsidR="006113D7">
        <w:rPr>
          <w:b w:val="0"/>
          <w:color w:val="auto"/>
          <w:sz w:val="24"/>
        </w:rPr>
        <w:t xml:space="preserve"> </w:t>
      </w:r>
      <w:hyperlink r:id="rId5" w:tooltip="№434-ОЗ" w:history="1">
        <w:r w:rsidRPr="006113D7">
          <w:rPr>
            <w:rStyle w:val="a6"/>
            <w:b w:val="0"/>
            <w:sz w:val="24"/>
          </w:rPr>
          <w:t>434-ОЗ</w:t>
        </w:r>
      </w:hyperlink>
      <w:r>
        <w:rPr>
          <w:b w:val="0"/>
          <w:color w:val="auto"/>
          <w:sz w:val="24"/>
        </w:rPr>
        <w:t xml:space="preserve">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</w:t>
      </w:r>
      <w:r w:rsidR="00F626E7">
        <w:rPr>
          <w:b w:val="0"/>
          <w:color w:val="auto"/>
          <w:sz w:val="24"/>
        </w:rPr>
        <w:t>, постановлением Правительства Калужской области от 14.09.2016 № 497 «О внесении изменений в постановление Правительства Калужской области от 07.04.2014 № 221 «Об утверждении положения о порядке</w:t>
      </w:r>
      <w:proofErr w:type="gramEnd"/>
      <w:r w:rsidR="00F626E7">
        <w:rPr>
          <w:b w:val="0"/>
          <w:color w:val="auto"/>
          <w:sz w:val="24"/>
        </w:rPr>
        <w:t xml:space="preserve">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b w:val="0"/>
          <w:color w:val="auto"/>
          <w:sz w:val="24"/>
        </w:rPr>
        <w:t xml:space="preserve"> администрация муниципального района «Город Людиново и Людиновский район»</w:t>
      </w:r>
    </w:p>
    <w:p w:rsidR="00DF3688" w:rsidRPr="00DF3688" w:rsidRDefault="00DF3688" w:rsidP="00A473E0">
      <w:r w:rsidRPr="00DF3688">
        <w:t>ПОСТАНОВЛЯЕТ:</w:t>
      </w:r>
    </w:p>
    <w:p w:rsidR="00DF3688" w:rsidRDefault="00DF3688" w:rsidP="00A473E0">
      <w:r w:rsidRPr="00DF3688">
        <w:t xml:space="preserve">1. </w:t>
      </w:r>
      <w:r w:rsidR="00175DCD">
        <w:t>Утвердить краткосрочный</w:t>
      </w:r>
      <w:r w:rsidR="00DD69BE" w:rsidRPr="00DD69BE">
        <w:t xml:space="preserve"> план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</w:t>
      </w:r>
      <w:r w:rsidR="00175DCD">
        <w:t>20</w:t>
      </w:r>
      <w:r w:rsidR="00DD69BE" w:rsidRPr="00DD69BE">
        <w:t>-20</w:t>
      </w:r>
      <w:r w:rsidR="00175DCD">
        <w:t>22</w:t>
      </w:r>
      <w:r w:rsidR="00DD69BE" w:rsidRPr="00DD69BE">
        <w:t xml:space="preserve"> годы</w:t>
      </w:r>
      <w:r w:rsidR="0021222E" w:rsidRPr="0021222E">
        <w:t xml:space="preserve"> </w:t>
      </w:r>
      <w:r w:rsidR="00175DCD">
        <w:t>(прилагается).</w:t>
      </w:r>
    </w:p>
    <w:p w:rsidR="0003346B" w:rsidRPr="0003346B" w:rsidRDefault="00DF3688" w:rsidP="00A473E0">
      <w:r w:rsidRPr="0003346B">
        <w:t xml:space="preserve">2. </w:t>
      </w:r>
      <w:r w:rsidR="0003346B" w:rsidRPr="0003346B">
        <w:t>Настоящее постановление подлежит опубликованию в установленном законом порядке.</w:t>
      </w:r>
    </w:p>
    <w:p w:rsidR="00DF3688" w:rsidRDefault="0003346B" w:rsidP="00A473E0">
      <w:r>
        <w:t>3</w:t>
      </w:r>
      <w:r w:rsidR="00DF3688" w:rsidRPr="00DF3688">
        <w:t xml:space="preserve">. </w:t>
      </w:r>
      <w:proofErr w:type="gramStart"/>
      <w:r w:rsidR="008B7B5F">
        <w:t>Контроль за</w:t>
      </w:r>
      <w:proofErr w:type="gramEnd"/>
      <w:r w:rsidR="008B7B5F"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DF3688" w:rsidRPr="00DF3688">
        <w:t>.</w:t>
      </w:r>
    </w:p>
    <w:p w:rsidR="008B7B5F" w:rsidRDefault="0003346B" w:rsidP="00A473E0">
      <w:r>
        <w:t>4</w:t>
      </w:r>
      <w:r w:rsidR="008B7B5F">
        <w:t>. Настоящее постановление вступает в силу со дня официального опубликования.</w:t>
      </w:r>
    </w:p>
    <w:p w:rsidR="00A418FA" w:rsidRDefault="00A418FA" w:rsidP="00DF3688">
      <w:pPr>
        <w:ind w:firstLine="720"/>
      </w:pPr>
    </w:p>
    <w:p w:rsidR="00A418FA" w:rsidRPr="00DF3688" w:rsidRDefault="00A418FA" w:rsidP="00DF3688">
      <w:pPr>
        <w:ind w:firstLine="720"/>
      </w:pPr>
    </w:p>
    <w:p w:rsidR="008373F4" w:rsidRPr="008373F4" w:rsidRDefault="00CF5FAF" w:rsidP="00A473E0">
      <w:pPr>
        <w:ind w:firstLine="0"/>
      </w:pPr>
      <w:r>
        <w:t>Заместитель г</w:t>
      </w:r>
      <w:r w:rsidR="00721B5F">
        <w:t>лав</w:t>
      </w:r>
      <w:r>
        <w:t>ы</w:t>
      </w:r>
      <w:r w:rsidR="0051466F">
        <w:t xml:space="preserve"> </w:t>
      </w:r>
      <w:r w:rsidR="008373F4" w:rsidRPr="008373F4">
        <w:t xml:space="preserve">администрации </w:t>
      </w:r>
    </w:p>
    <w:p w:rsidR="00DE1FAF" w:rsidRDefault="008373F4" w:rsidP="00A473E0">
      <w:pPr>
        <w:ind w:firstLine="0"/>
      </w:pPr>
      <w:r w:rsidRPr="008373F4">
        <w:t>муниципального района</w:t>
      </w:r>
      <w:r w:rsidR="0072779B" w:rsidRPr="008373F4">
        <w:t xml:space="preserve">   </w:t>
      </w:r>
      <w:r w:rsidR="00721B5F">
        <w:t xml:space="preserve"> </w:t>
      </w:r>
      <w:r w:rsidR="0072779B" w:rsidRPr="008373F4">
        <w:t xml:space="preserve">   </w:t>
      </w:r>
      <w:r w:rsidRPr="008373F4">
        <w:t xml:space="preserve">                                                    </w:t>
      </w:r>
      <w:r w:rsidR="004E5306">
        <w:t xml:space="preserve">  </w:t>
      </w:r>
      <w:r w:rsidRPr="008373F4">
        <w:t xml:space="preserve"> </w:t>
      </w:r>
      <w:r w:rsidR="00720279">
        <w:t xml:space="preserve"> </w:t>
      </w:r>
      <w:r w:rsidR="00CF5FAF">
        <w:t xml:space="preserve">     </w:t>
      </w:r>
      <w:r w:rsidR="00720279">
        <w:t xml:space="preserve">   </w:t>
      </w:r>
      <w:r w:rsidR="004E5306">
        <w:t xml:space="preserve"> </w:t>
      </w:r>
      <w:r w:rsidR="00656D10">
        <w:t xml:space="preserve">   </w:t>
      </w:r>
      <w:r w:rsidR="00175DCD">
        <w:t>М</w:t>
      </w:r>
      <w:r w:rsidRPr="008373F4">
        <w:t>.</w:t>
      </w:r>
      <w:r w:rsidR="00175DCD">
        <w:t>А</w:t>
      </w:r>
      <w:r w:rsidRPr="008373F4">
        <w:t xml:space="preserve">. </w:t>
      </w:r>
      <w:proofErr w:type="spellStart"/>
      <w:r w:rsidR="00175DCD">
        <w:t>Жмыков</w:t>
      </w:r>
      <w:proofErr w:type="spellEnd"/>
    </w:p>
    <w:p w:rsidR="00710D0D" w:rsidRDefault="00710D0D" w:rsidP="008373F4">
      <w:pPr>
        <w:sectPr w:rsidR="00710D0D" w:rsidSect="008508F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10D0D" w:rsidRDefault="00710D0D" w:rsidP="008373F4"/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6113D7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6113D7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</w:t>
      </w:r>
    </w:p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>от 28.02.2019 № 241</w:t>
      </w:r>
    </w:p>
    <w:p w:rsidR="00710D0D" w:rsidRDefault="00710D0D" w:rsidP="008373F4"/>
    <w:p w:rsidR="00710D0D" w:rsidRDefault="00710D0D" w:rsidP="008373F4"/>
    <w:tbl>
      <w:tblPr>
        <w:tblW w:w="30771" w:type="dxa"/>
        <w:tblInd w:w="97" w:type="dxa"/>
        <w:tblLayout w:type="fixed"/>
        <w:tblLook w:val="04A0"/>
      </w:tblPr>
      <w:tblGrid>
        <w:gridCol w:w="1601"/>
        <w:gridCol w:w="1812"/>
        <w:gridCol w:w="2268"/>
        <w:gridCol w:w="1985"/>
        <w:gridCol w:w="1843"/>
        <w:gridCol w:w="1275"/>
        <w:gridCol w:w="851"/>
        <w:gridCol w:w="84"/>
        <w:gridCol w:w="766"/>
        <w:gridCol w:w="803"/>
        <w:gridCol w:w="757"/>
        <w:gridCol w:w="141"/>
        <w:gridCol w:w="1310"/>
        <w:gridCol w:w="974"/>
        <w:gridCol w:w="459"/>
        <w:gridCol w:w="1178"/>
        <w:gridCol w:w="1045"/>
        <w:gridCol w:w="993"/>
        <w:gridCol w:w="874"/>
        <w:gridCol w:w="1415"/>
        <w:gridCol w:w="867"/>
        <w:gridCol w:w="709"/>
        <w:gridCol w:w="893"/>
        <w:gridCol w:w="1616"/>
        <w:gridCol w:w="1503"/>
        <w:gridCol w:w="1473"/>
        <w:gridCol w:w="1276"/>
      </w:tblGrid>
      <w:tr w:rsidR="00710D0D" w:rsidRPr="006113D7" w:rsidTr="00CD68EE">
        <w:trPr>
          <w:trHeight w:val="315"/>
        </w:trPr>
        <w:tc>
          <w:tcPr>
            <w:tcW w:w="307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D0D" w:rsidRPr="006113D7" w:rsidRDefault="00710D0D" w:rsidP="00D83B6A">
            <w:pPr>
              <w:jc w:val="center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6113D7">
              <w:rPr>
                <w:rFonts w:cs="Arial"/>
                <w:b/>
                <w:bCs/>
                <w:kern w:val="28"/>
                <w:sz w:val="32"/>
                <w:szCs w:val="32"/>
              </w:rPr>
              <w:t>Перечень многоквартирных домов, которые подлежат капитальному ремонту</w:t>
            </w:r>
          </w:p>
        </w:tc>
      </w:tr>
      <w:tr w:rsidR="00710D0D" w:rsidRPr="00710D0D" w:rsidTr="00CD68EE">
        <w:trPr>
          <w:trHeight w:val="600"/>
        </w:trPr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710D0D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710D0D">
              <w:rPr>
                <w:color w:val="000000"/>
                <w:sz w:val="20"/>
              </w:rPr>
              <w:t>/</w:t>
            </w:r>
            <w:proofErr w:type="spellStart"/>
            <w:r w:rsidRPr="00710D0D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Адрес МКД 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Год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Материал стен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Количество подъездов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общая площадь МКД, всего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Площадь помещений МКД: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Стоимость капитального ремонта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Плановая дата завершения работ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тип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 (тип)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наименование улицы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дом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корпус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литера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ввода в эксплуатацию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завершение последнего капитального ремонта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всего: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</w:tr>
      <w:tr w:rsidR="00710D0D" w:rsidRPr="00710D0D" w:rsidTr="00CD68EE">
        <w:trPr>
          <w:trHeight w:val="2745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за счет средств бюджета субъекта Российской Федерации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за счет средств собственников помещений в МКД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кв</w:t>
            </w:r>
            <w:proofErr w:type="gramStart"/>
            <w:r w:rsidRPr="00710D0D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кв</w:t>
            </w:r>
            <w:proofErr w:type="gramStart"/>
            <w:r w:rsidRPr="00710D0D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кв</w:t>
            </w:r>
            <w:proofErr w:type="gramStart"/>
            <w:r w:rsidRPr="00710D0D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чел.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руб./кв</w:t>
            </w:r>
            <w:proofErr w:type="gramStart"/>
            <w:r w:rsidRPr="00710D0D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руб./кв</w:t>
            </w:r>
            <w:proofErr w:type="gramStart"/>
            <w:r w:rsidRPr="00710D0D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</w:p>
        </w:tc>
      </w:tr>
      <w:tr w:rsidR="00710D0D" w:rsidRPr="00710D0D" w:rsidTr="00CD68EE">
        <w:trPr>
          <w:trHeight w:val="663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Интернационала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3 803,00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2 266,60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2 266,60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1 169,16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12.2020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К.Либкнехта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1926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1 672,90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1 205,10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1 205,10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3 440 000,00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3 440 000,00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1 223,68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12.2020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1-я 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860,50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860,50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2 050 000,00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2 050 000,00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2 382,34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12.2020</w:t>
            </w:r>
          </w:p>
        </w:tc>
      </w:tr>
      <w:tr w:rsidR="00710D0D" w:rsidRPr="00710D0D" w:rsidTr="00CD68EE">
        <w:trPr>
          <w:trHeight w:val="300"/>
        </w:trPr>
        <w:tc>
          <w:tcPr>
            <w:tcW w:w="12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Итого по МО "Город Людиново и Людиновский район"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6 336,40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4 332,20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4 332,20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266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8 140 000,00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8 140 000,00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4 775,18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6113D7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Гогиберидзе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1 805,00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1 805,00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1 772,86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20 лет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437,40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291,50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7 658,90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sz w:val="20"/>
              </w:rPr>
            </w:pPr>
            <w:r w:rsidRPr="00710D0D">
              <w:rPr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3 362,20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3 036,10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3 036,10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1 900 000,00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1 900 000,00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625,81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3 509,80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3 499,30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3 499,30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257,20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2 812,70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2 811,20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2 820 154,00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2 820 154,00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1 004,00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3 338,50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3 071,15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3 071,15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1 041,96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Трудовые резервы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3 226,90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1 864,20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1 716,56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1969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2 482,00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1 442,40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4 298,40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Фокина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1958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шлакоблочный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450,60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450,60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1 886,37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2 726,20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2 726,20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2 726,20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1 173,80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кирпичные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5 161,70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5 161,70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3 127,90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206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1 150 000,00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222,80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3 910,40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3 910,40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2 680,00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1 650 000,00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1 650 000,00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421,95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2 154,50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981,60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1957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609,20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396,00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2 150 000,00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2 150 000,00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3 529,22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Щербакова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1963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1 654,80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1 323,90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1 323,90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3 800 000,00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3 800 000,00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2 870,31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Козлова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4 508,70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3 467,70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922,80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3 367,80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3 358,40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952,84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4 665,20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4 664,20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4 664,20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900,48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12.2021</w:t>
            </w:r>
          </w:p>
        </w:tc>
      </w:tr>
      <w:tr w:rsidR="00710D0D" w:rsidRPr="00710D0D" w:rsidTr="00CD68EE">
        <w:trPr>
          <w:trHeight w:val="300"/>
        </w:trPr>
        <w:tc>
          <w:tcPr>
            <w:tcW w:w="12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Итого по МО "Город Людиново и Людиновский район"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51 289,10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46 899,05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CD68E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42 170,25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2 425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51 370 154,00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51 370 154,00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32 237,86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CD68E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Урицкого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854,60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794,60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794,60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4 027,19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Гогиберидзе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1 790,40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1 790,40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1 228,78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Осипенко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1992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1 456,10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843,50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296,39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1961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1 155,50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973,00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308,33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6 057,30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4 857,30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4 857,30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232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4 200 000,00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4 200 000,00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864,68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1991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4 634,80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4 634,80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4 634,80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733,58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3 153,50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2 809,73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2 809,73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3 400 000,00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1 210,08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Пл.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1954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шлакоблочный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1 741,40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1 411,20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5 200 000,00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5 200 000,00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3 684,81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1960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1 235,10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1 092,10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1 092,10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2 930,13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5 161,70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5 161,70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3 127,90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4 500 000,00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4 500 000,00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871,81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1954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367,40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255,20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7 076,76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Трудовые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1 805,10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1 194,60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1 440,36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Трудовые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2/1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1982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1 783,00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1 181,40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2 600 000,00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1 458,22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Щербакова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2 720,00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2 182,90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2 182,90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2 400 000,00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2 400 000,00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1 099,45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3 822,50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1 864,50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2 700 000,00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2 700 000,00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1 448,11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1971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3 322,80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3 013,10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3 013,10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900 000,00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298,70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Энгельса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1949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шлакоблочный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733,70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733,70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526,84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2 800 000,00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2 800 000,00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3 816,28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1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шлакоблочный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351,80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271,20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532,67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Энгельса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68/2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1993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панельный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3 213,50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3 209,70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165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3 200 000,00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996,98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Семашко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1959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шлакоблочный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412,10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412,10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412,10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363,99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Людиново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Семашко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кирпичный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665,30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624,50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192,15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color w:val="000000"/>
                <w:sz w:val="20"/>
              </w:rPr>
            </w:pPr>
            <w:r w:rsidRPr="00710D0D">
              <w:rPr>
                <w:color w:val="000000"/>
                <w:sz w:val="20"/>
              </w:rPr>
              <w:t>12.2022</w:t>
            </w:r>
          </w:p>
        </w:tc>
      </w:tr>
      <w:tr w:rsidR="00710D0D" w:rsidRPr="00710D0D" w:rsidTr="00CD68E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Итого по МО "Город Людиново и Людиновский район"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710D0D">
            <w:pPr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3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52051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330D3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46 437,60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40 645,93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hanging="27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37 070,57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hanging="28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2 302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6113D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50 100 000,00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B022AA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50 100 000,00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34 879,45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10 786,00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B022A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10D0D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710D0D" w:rsidRPr="00710D0D" w:rsidTr="00CD68EE">
        <w:trPr>
          <w:trHeight w:val="300"/>
        </w:trPr>
        <w:tc>
          <w:tcPr>
            <w:tcW w:w="14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color w:val="000000"/>
                <w:sz w:val="22"/>
                <w:szCs w:val="22"/>
              </w:rPr>
            </w:pPr>
            <w:r w:rsidRPr="00710D0D">
              <w:rPr>
                <w:color w:val="000000"/>
                <w:sz w:val="22"/>
                <w:szCs w:val="22"/>
              </w:rPr>
              <w:t>* - многоквартирный дом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710D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0D0D" w:rsidRDefault="00710D0D" w:rsidP="008373F4"/>
    <w:p w:rsidR="00710D0D" w:rsidRDefault="00710D0D" w:rsidP="008373F4"/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6113D7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6113D7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</w:t>
      </w:r>
    </w:p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>от 28.02.2019 № 241</w:t>
      </w:r>
    </w:p>
    <w:p w:rsidR="00710D0D" w:rsidRDefault="00710D0D" w:rsidP="00710D0D"/>
    <w:tbl>
      <w:tblPr>
        <w:tblW w:w="30095" w:type="dxa"/>
        <w:tblInd w:w="97" w:type="dxa"/>
        <w:tblLayout w:type="fixed"/>
        <w:tblLook w:val="04A0"/>
      </w:tblPr>
      <w:tblGrid>
        <w:gridCol w:w="1318"/>
        <w:gridCol w:w="886"/>
        <w:gridCol w:w="998"/>
        <w:gridCol w:w="673"/>
        <w:gridCol w:w="1517"/>
        <w:gridCol w:w="537"/>
        <w:gridCol w:w="417"/>
        <w:gridCol w:w="417"/>
        <w:gridCol w:w="1246"/>
        <w:gridCol w:w="933"/>
        <w:gridCol w:w="708"/>
        <w:gridCol w:w="709"/>
        <w:gridCol w:w="709"/>
        <w:gridCol w:w="709"/>
        <w:gridCol w:w="567"/>
        <w:gridCol w:w="425"/>
        <w:gridCol w:w="709"/>
        <w:gridCol w:w="567"/>
        <w:gridCol w:w="668"/>
        <w:gridCol w:w="581"/>
        <w:gridCol w:w="537"/>
        <w:gridCol w:w="721"/>
        <w:gridCol w:w="721"/>
        <w:gridCol w:w="721"/>
        <w:gridCol w:w="721"/>
        <w:gridCol w:w="721"/>
        <w:gridCol w:w="721"/>
        <w:gridCol w:w="581"/>
        <w:gridCol w:w="537"/>
        <w:gridCol w:w="581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721"/>
        <w:gridCol w:w="537"/>
      </w:tblGrid>
      <w:tr w:rsidR="00710D0D" w:rsidRPr="00616152" w:rsidTr="00616152">
        <w:trPr>
          <w:trHeight w:val="1665"/>
        </w:trPr>
        <w:tc>
          <w:tcPr>
            <w:tcW w:w="3009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D0D" w:rsidRPr="00616152" w:rsidRDefault="00710D0D" w:rsidP="00D83B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3B6A">
              <w:rPr>
                <w:rFonts w:cs="Arial"/>
                <w:b/>
                <w:bCs/>
                <w:kern w:val="28"/>
                <w:sz w:val="32"/>
                <w:szCs w:val="32"/>
              </w:rPr>
              <w:t>Реестр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</w:t>
            </w:r>
          </w:p>
        </w:tc>
      </w:tr>
      <w:tr w:rsidR="00616152" w:rsidRPr="00616152" w:rsidTr="00616152">
        <w:trPr>
          <w:trHeight w:val="1095"/>
        </w:trPr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616152">
              <w:rPr>
                <w:color w:val="000000"/>
                <w:sz w:val="16"/>
                <w:szCs w:val="16"/>
              </w:rPr>
              <w:t>п\</w:t>
            </w:r>
            <w:proofErr w:type="gramStart"/>
            <w:r w:rsidRPr="0061615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Адрес МКД *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отмостки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 xml:space="preserve"> Устройство выходов на кровлю</w:t>
            </w:r>
          </w:p>
        </w:tc>
        <w:tc>
          <w:tcPr>
            <w:tcW w:w="5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Разработка проектной документации в случаях, установленных законодательством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 xml:space="preserve">Проведение </w:t>
            </w:r>
            <w:r w:rsidR="00846A1E" w:rsidRPr="00616152">
              <w:rPr>
                <w:color w:val="000000"/>
                <w:sz w:val="16"/>
                <w:szCs w:val="16"/>
              </w:rPr>
              <w:t>государственной</w:t>
            </w:r>
            <w:r w:rsidRPr="00616152">
              <w:rPr>
                <w:color w:val="000000"/>
                <w:sz w:val="16"/>
                <w:szCs w:val="16"/>
              </w:rPr>
              <w:t xml:space="preserve"> экспертизы проектной документации в случаях, </w:t>
            </w:r>
            <w:r w:rsidR="00846A1E" w:rsidRPr="00616152">
              <w:rPr>
                <w:color w:val="000000"/>
                <w:sz w:val="16"/>
                <w:szCs w:val="16"/>
              </w:rPr>
              <w:t>установленных</w:t>
            </w:r>
            <w:r w:rsidRPr="00616152">
              <w:rPr>
                <w:color w:val="000000"/>
                <w:sz w:val="16"/>
                <w:szCs w:val="16"/>
              </w:rPr>
              <w:t xml:space="preserve"> законодательством</w:t>
            </w:r>
          </w:p>
        </w:tc>
      </w:tr>
      <w:tr w:rsidR="00616152" w:rsidRPr="00616152" w:rsidTr="00616152">
        <w:trPr>
          <w:trHeight w:val="2880"/>
        </w:trPr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 (тип)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система централизованного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система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 w:rsidRPr="00616152">
              <w:rPr>
                <w:color w:val="000000"/>
                <w:sz w:val="16"/>
                <w:szCs w:val="16"/>
              </w:rPr>
              <w:t>электр</w:t>
            </w:r>
            <w:proofErr w:type="gramStart"/>
            <w:r w:rsidRPr="0061615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616152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616152">
              <w:rPr>
                <w:color w:val="000000"/>
                <w:sz w:val="16"/>
                <w:szCs w:val="16"/>
              </w:rPr>
              <w:br/>
              <w:t>снабжения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</w:tr>
      <w:tr w:rsidR="00616152" w:rsidRPr="00616152" w:rsidTr="00616152">
        <w:trPr>
          <w:trHeight w:val="390"/>
        </w:trPr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left="-168"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45</w:t>
            </w:r>
          </w:p>
        </w:tc>
      </w:tr>
      <w:tr w:rsidR="00616152" w:rsidRPr="009E3A61" w:rsidTr="00616152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К.Либкнехта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3 440 000,00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688,00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3 290 000,00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1-я Лесная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2 050 000,00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6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Итого по МР "Город Людиново и Людиновский район" по 2020 году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8 140 000,00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7 690 000,00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6152" w:rsidRPr="009E3A61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710D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710D0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Гогиберидзе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4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 лет Октября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3 350 000,00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683,80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80,28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sz w:val="16"/>
                <w:szCs w:val="16"/>
              </w:rPr>
            </w:pPr>
            <w:r w:rsidRPr="00616152">
              <w:rPr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2 820 154,00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2 648 000,00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172 154,00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Трудовые резервы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928,50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798,00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884,00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Фокина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710D0D">
            <w:pPr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842,20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533,87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Щербакова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584,00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Козлова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831,00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1 239,00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6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Итого по МР "Город Людиново и Людиновский район" по 2021 году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51 370 154,00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7 888,70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30 948 000,00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2 731,67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754,28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723,00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3 372 154,00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6152" w:rsidRPr="009E3A61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9E3A61" w:rsidRDefault="00710D0D" w:rsidP="00616152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 w:rsidRPr="009E3A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9E3A61" w:rsidRDefault="00710D0D" w:rsidP="00616152">
            <w:pPr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E3A61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Урицкого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Гогиберидзе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4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Осипенко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1 173,00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895,00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Пл. Победы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1 213,00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1 487,50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FFFFFF"/>
                <w:sz w:val="16"/>
                <w:szCs w:val="16"/>
              </w:rPr>
            </w:pPr>
            <w:r w:rsidRPr="00616152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558,20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Трудовые резервы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492,10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Трудовые резервы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2/1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492,66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Щербакова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789,00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Энгельса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Энгельса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68/2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807,00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Семашко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Семашко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152" w:rsidRPr="00616152" w:rsidTr="00616152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 xml:space="preserve">Итого по МО "Город Людиново и </w:t>
            </w:r>
            <w:r w:rsidRPr="00616152">
              <w:rPr>
                <w:b/>
                <w:bCs/>
                <w:color w:val="000000"/>
                <w:sz w:val="16"/>
                <w:szCs w:val="16"/>
              </w:rPr>
              <w:lastRenderedPageBreak/>
              <w:t>Людиновский район"  по 2022 году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50 100 000,00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11 914,26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40 200 000,0</w:t>
            </w:r>
            <w:r w:rsidRPr="00616152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2 047,87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616152" w:rsidRDefault="00710D0D" w:rsidP="0061615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1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6152" w:rsidRPr="00616152" w:rsidTr="00616152">
        <w:trPr>
          <w:trHeight w:val="300"/>
        </w:trPr>
        <w:tc>
          <w:tcPr>
            <w:tcW w:w="8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color w:val="000000"/>
                <w:sz w:val="16"/>
                <w:szCs w:val="16"/>
              </w:rPr>
            </w:pPr>
            <w:r w:rsidRPr="00616152">
              <w:rPr>
                <w:color w:val="000000"/>
                <w:sz w:val="16"/>
                <w:szCs w:val="16"/>
              </w:rPr>
              <w:lastRenderedPageBreak/>
              <w:t>* - многоквартирный 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616152" w:rsidRDefault="00710D0D" w:rsidP="00710D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10D0D" w:rsidRDefault="00710D0D" w:rsidP="008373F4"/>
    <w:p w:rsidR="00710D0D" w:rsidRDefault="00710D0D" w:rsidP="008373F4"/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6113D7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6113D7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</w:t>
      </w:r>
    </w:p>
    <w:p w:rsidR="00710D0D" w:rsidRPr="006113D7" w:rsidRDefault="00710D0D" w:rsidP="006113D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3D7">
        <w:rPr>
          <w:rFonts w:cs="Arial"/>
          <w:b/>
          <w:bCs/>
          <w:kern w:val="28"/>
          <w:sz w:val="32"/>
          <w:szCs w:val="32"/>
        </w:rPr>
        <w:t>от 28.02.2019 № 241</w:t>
      </w:r>
    </w:p>
    <w:p w:rsidR="00710D0D" w:rsidRDefault="00710D0D" w:rsidP="00710D0D"/>
    <w:tbl>
      <w:tblPr>
        <w:tblW w:w="29495" w:type="dxa"/>
        <w:tblInd w:w="97" w:type="dxa"/>
        <w:tblLayout w:type="fixed"/>
        <w:tblLook w:val="04A0"/>
      </w:tblPr>
      <w:tblGrid>
        <w:gridCol w:w="573"/>
        <w:gridCol w:w="2318"/>
        <w:gridCol w:w="1296"/>
        <w:gridCol w:w="2061"/>
        <w:gridCol w:w="1852"/>
        <w:gridCol w:w="1692"/>
        <w:gridCol w:w="1701"/>
        <w:gridCol w:w="1701"/>
        <w:gridCol w:w="1843"/>
        <w:gridCol w:w="2126"/>
        <w:gridCol w:w="2410"/>
        <w:gridCol w:w="3118"/>
        <w:gridCol w:w="3402"/>
        <w:gridCol w:w="3402"/>
      </w:tblGrid>
      <w:tr w:rsidR="00710D0D" w:rsidRPr="00710D0D" w:rsidTr="00D83B6A">
        <w:trPr>
          <w:trHeight w:val="900"/>
        </w:trPr>
        <w:tc>
          <w:tcPr>
            <w:tcW w:w="294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0"/>
              <w:rPr>
                <w:color w:val="000000"/>
              </w:rPr>
            </w:pPr>
            <w:r w:rsidRPr="00D83B6A">
              <w:rPr>
                <w:sz w:val="32"/>
              </w:rPr>
              <w:t xml:space="preserve">Планируемые показатели </w:t>
            </w:r>
            <w:proofErr w:type="gramStart"/>
            <w:r w:rsidRPr="00D83B6A">
              <w:rPr>
                <w:sz w:val="32"/>
              </w:rPr>
              <w:t>выполнения краткосрочного плана реализации региональной программы капитального ремонта общего имущества</w:t>
            </w:r>
            <w:proofErr w:type="gramEnd"/>
            <w:r w:rsidRPr="00D83B6A">
              <w:rPr>
                <w:sz w:val="32"/>
              </w:rPr>
              <w:t xml:space="preserve"> в многоквартирных домах </w:t>
            </w:r>
          </w:p>
        </w:tc>
      </w:tr>
      <w:tr w:rsidR="00710D0D" w:rsidRPr="00710D0D" w:rsidTr="00D83B6A">
        <w:trPr>
          <w:trHeight w:val="124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  <w:r w:rsidRPr="00710D0D">
              <w:t xml:space="preserve">№ </w:t>
            </w:r>
            <w:proofErr w:type="spellStart"/>
            <w:proofErr w:type="gramStart"/>
            <w:r w:rsidRPr="00710D0D">
              <w:t>п</w:t>
            </w:r>
            <w:proofErr w:type="spellEnd"/>
            <w:proofErr w:type="gramEnd"/>
            <w:r w:rsidRPr="00710D0D">
              <w:t>/</w:t>
            </w:r>
            <w:proofErr w:type="spellStart"/>
            <w:r w:rsidRPr="00710D0D">
              <w:t>п</w:t>
            </w:r>
            <w:proofErr w:type="spellEnd"/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  <w:r w:rsidRPr="00710D0D">
              <w:t>Наименование муниципального образования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  <w:r w:rsidRPr="00710D0D">
              <w:t>Общая площадь МКД *, всего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  <w:r w:rsidRPr="00710D0D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  <w:r w:rsidRPr="00710D0D">
              <w:t>Количество МКД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  <w:r w:rsidRPr="00710D0D">
              <w:t>Стоимость капитального ремонта</w:t>
            </w:r>
          </w:p>
        </w:tc>
      </w:tr>
      <w:tr w:rsidR="00D83B6A" w:rsidRPr="00710D0D" w:rsidTr="00D83B6A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616152">
            <w:pPr>
              <w:pStyle w:val="Table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0"/>
            </w:pPr>
            <w:r w:rsidRPr="00710D0D">
              <w:t>I квартал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II квартал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III квартал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IV квартал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всего:</w:t>
            </w:r>
          </w:p>
        </w:tc>
      </w:tr>
      <w:tr w:rsidR="00D83B6A" w:rsidRPr="00710D0D" w:rsidTr="00D83B6A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кв.м.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чел.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ед.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D83B6A">
            <w:pPr>
              <w:pStyle w:val="Table"/>
              <w:jc w:val="center"/>
            </w:pPr>
            <w:r w:rsidRPr="00710D0D">
              <w:t>руб.</w:t>
            </w:r>
          </w:p>
        </w:tc>
      </w:tr>
      <w:tr w:rsidR="00D83B6A" w:rsidRPr="00710D0D" w:rsidTr="00D83B6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9E3A61">
            <w:pPr>
              <w:pStyle w:val="Table"/>
              <w:jc w:val="center"/>
            </w:pPr>
            <w:r w:rsidRPr="00710D0D">
              <w:t>14</w:t>
            </w:r>
          </w:p>
        </w:tc>
      </w:tr>
      <w:tr w:rsidR="00D83B6A" w:rsidRPr="00710D0D" w:rsidTr="00D83B6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</w:tr>
      <w:tr w:rsidR="00D83B6A" w:rsidRPr="00710D0D" w:rsidTr="00D83B6A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</w:pPr>
            <w:r w:rsidRPr="00710D0D">
              <w:t>Итого по МО "Город Людиново и Людиновский район"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6 336,40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266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8 140 000,00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8 140 000,00</w:t>
            </w:r>
          </w:p>
        </w:tc>
      </w:tr>
      <w:tr w:rsidR="00D83B6A" w:rsidRPr="00710D0D" w:rsidTr="00D83B6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</w:pPr>
            <w:r w:rsidRPr="00710D0D"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</w:tr>
      <w:tr w:rsidR="00D83B6A" w:rsidRPr="00710D0D" w:rsidTr="00D83B6A">
        <w:trPr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</w:pPr>
            <w:r w:rsidRPr="00710D0D">
              <w:t>Итого по МО "Город Людиново и Людиновский район"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51 289,10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2425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51 370 154,00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51 370 154,00</w:t>
            </w:r>
          </w:p>
        </w:tc>
      </w:tr>
      <w:tr w:rsidR="00D83B6A" w:rsidRPr="00710D0D" w:rsidTr="00D83B6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</w:pPr>
            <w:r w:rsidRPr="00710D0D"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</w:p>
        </w:tc>
      </w:tr>
      <w:tr w:rsidR="00D83B6A" w:rsidRPr="00710D0D" w:rsidTr="00D83B6A">
        <w:trPr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lastRenderedPageBreak/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0D" w:rsidRPr="00710D0D" w:rsidRDefault="00710D0D" w:rsidP="00D83B6A">
            <w:pPr>
              <w:pStyle w:val="Table"/>
            </w:pPr>
            <w:r w:rsidRPr="00710D0D">
              <w:t>Итого по МО "Город Людиново и Людиновский район"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46 437,60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2302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50 100 000,00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846A1E">
            <w:pPr>
              <w:pStyle w:val="Table"/>
              <w:jc w:val="center"/>
            </w:pPr>
            <w:r w:rsidRPr="00710D0D">
              <w:t>50 100 000,00</w:t>
            </w:r>
          </w:p>
        </w:tc>
      </w:tr>
      <w:tr w:rsidR="00D83B6A" w:rsidRPr="00710D0D" w:rsidTr="00D83B6A">
        <w:trPr>
          <w:trHeight w:val="37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0D" w:rsidRPr="00710D0D" w:rsidRDefault="00710D0D" w:rsidP="00616152">
            <w:pPr>
              <w:pStyle w:val="Table"/>
            </w:pPr>
          </w:p>
        </w:tc>
      </w:tr>
      <w:tr w:rsidR="00846A1E" w:rsidRPr="00710D0D" w:rsidTr="00D83B6A">
        <w:trPr>
          <w:trHeight w:val="300"/>
        </w:trPr>
        <w:tc>
          <w:tcPr>
            <w:tcW w:w="171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6152">
            <w:pPr>
              <w:pStyle w:val="Table"/>
            </w:pPr>
            <w:r w:rsidRPr="00710D0D">
              <w:t>* - многоквартирный дом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6152"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D" w:rsidRPr="00710D0D" w:rsidRDefault="00710D0D" w:rsidP="00616152">
            <w:pPr>
              <w:pStyle w:val="Table"/>
            </w:pPr>
          </w:p>
        </w:tc>
      </w:tr>
    </w:tbl>
    <w:p w:rsidR="00710D0D" w:rsidRPr="004E5306" w:rsidRDefault="00710D0D" w:rsidP="008373F4"/>
    <w:sectPr w:rsidR="00710D0D" w:rsidRPr="004E5306" w:rsidSect="00710D0D">
      <w:pgSz w:w="31678" w:h="11907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2306B"/>
    <w:rsid w:val="0003346B"/>
    <w:rsid w:val="00036FF3"/>
    <w:rsid w:val="00040B3E"/>
    <w:rsid w:val="000732A3"/>
    <w:rsid w:val="00077BC8"/>
    <w:rsid w:val="00083BC2"/>
    <w:rsid w:val="00086F9F"/>
    <w:rsid w:val="00090C7B"/>
    <w:rsid w:val="000B5599"/>
    <w:rsid w:val="000C5DB7"/>
    <w:rsid w:val="000D0A79"/>
    <w:rsid w:val="000D696C"/>
    <w:rsid w:val="000E039D"/>
    <w:rsid w:val="000E2327"/>
    <w:rsid w:val="000E575F"/>
    <w:rsid w:val="00124CC5"/>
    <w:rsid w:val="00126B51"/>
    <w:rsid w:val="0013421B"/>
    <w:rsid w:val="00135C86"/>
    <w:rsid w:val="00137A08"/>
    <w:rsid w:val="00143C58"/>
    <w:rsid w:val="001530E4"/>
    <w:rsid w:val="00175DCD"/>
    <w:rsid w:val="00182700"/>
    <w:rsid w:val="001973FF"/>
    <w:rsid w:val="001B0980"/>
    <w:rsid w:val="001C3E24"/>
    <w:rsid w:val="001D2CDC"/>
    <w:rsid w:val="00203CB5"/>
    <w:rsid w:val="0021222E"/>
    <w:rsid w:val="0021785F"/>
    <w:rsid w:val="00244CB7"/>
    <w:rsid w:val="00246490"/>
    <w:rsid w:val="00250D72"/>
    <w:rsid w:val="0025247F"/>
    <w:rsid w:val="00270A82"/>
    <w:rsid w:val="00270EB3"/>
    <w:rsid w:val="00293160"/>
    <w:rsid w:val="002C60D7"/>
    <w:rsid w:val="002D6E68"/>
    <w:rsid w:val="0031643F"/>
    <w:rsid w:val="0031714E"/>
    <w:rsid w:val="00325A87"/>
    <w:rsid w:val="00330D33"/>
    <w:rsid w:val="00331D85"/>
    <w:rsid w:val="00337C63"/>
    <w:rsid w:val="00345066"/>
    <w:rsid w:val="0036484F"/>
    <w:rsid w:val="00370E6F"/>
    <w:rsid w:val="00383EFD"/>
    <w:rsid w:val="0039162F"/>
    <w:rsid w:val="003A65BB"/>
    <w:rsid w:val="003B36F3"/>
    <w:rsid w:val="003C7412"/>
    <w:rsid w:val="003D185C"/>
    <w:rsid w:val="003D52B1"/>
    <w:rsid w:val="003D79D2"/>
    <w:rsid w:val="003F361E"/>
    <w:rsid w:val="003F49CB"/>
    <w:rsid w:val="003F5C38"/>
    <w:rsid w:val="00400F42"/>
    <w:rsid w:val="00412576"/>
    <w:rsid w:val="00416868"/>
    <w:rsid w:val="004268FF"/>
    <w:rsid w:val="00436988"/>
    <w:rsid w:val="00436DA3"/>
    <w:rsid w:val="004468B0"/>
    <w:rsid w:val="00452D0C"/>
    <w:rsid w:val="00461B30"/>
    <w:rsid w:val="004723FA"/>
    <w:rsid w:val="00485117"/>
    <w:rsid w:val="004B0977"/>
    <w:rsid w:val="004B4CB9"/>
    <w:rsid w:val="004E5306"/>
    <w:rsid w:val="004F262C"/>
    <w:rsid w:val="0050021D"/>
    <w:rsid w:val="0051466F"/>
    <w:rsid w:val="00516756"/>
    <w:rsid w:val="005167DC"/>
    <w:rsid w:val="0052051C"/>
    <w:rsid w:val="005234A9"/>
    <w:rsid w:val="005746E3"/>
    <w:rsid w:val="005805CD"/>
    <w:rsid w:val="005D0AE2"/>
    <w:rsid w:val="005D43D7"/>
    <w:rsid w:val="005E66DE"/>
    <w:rsid w:val="006076F2"/>
    <w:rsid w:val="006113D7"/>
    <w:rsid w:val="00616152"/>
    <w:rsid w:val="00623042"/>
    <w:rsid w:val="00634ED7"/>
    <w:rsid w:val="00656D10"/>
    <w:rsid w:val="0066315D"/>
    <w:rsid w:val="00674ABD"/>
    <w:rsid w:val="00674B0E"/>
    <w:rsid w:val="006825DB"/>
    <w:rsid w:val="00685285"/>
    <w:rsid w:val="006873CC"/>
    <w:rsid w:val="006967FD"/>
    <w:rsid w:val="006B4DDF"/>
    <w:rsid w:val="006D2DA7"/>
    <w:rsid w:val="006E4938"/>
    <w:rsid w:val="00703D85"/>
    <w:rsid w:val="00710D0D"/>
    <w:rsid w:val="00712830"/>
    <w:rsid w:val="00720279"/>
    <w:rsid w:val="00721B5F"/>
    <w:rsid w:val="007275FB"/>
    <w:rsid w:val="0072779B"/>
    <w:rsid w:val="00751CF5"/>
    <w:rsid w:val="0077427B"/>
    <w:rsid w:val="0077504D"/>
    <w:rsid w:val="00776616"/>
    <w:rsid w:val="007D7E18"/>
    <w:rsid w:val="007E0C99"/>
    <w:rsid w:val="007F057C"/>
    <w:rsid w:val="0080542D"/>
    <w:rsid w:val="00811583"/>
    <w:rsid w:val="00813BDD"/>
    <w:rsid w:val="00830449"/>
    <w:rsid w:val="008334A9"/>
    <w:rsid w:val="008373F4"/>
    <w:rsid w:val="00846A1E"/>
    <w:rsid w:val="008508FF"/>
    <w:rsid w:val="00861D8F"/>
    <w:rsid w:val="00864B15"/>
    <w:rsid w:val="00876C0E"/>
    <w:rsid w:val="00881754"/>
    <w:rsid w:val="00890B15"/>
    <w:rsid w:val="008A4F99"/>
    <w:rsid w:val="008B7B5F"/>
    <w:rsid w:val="008F03CC"/>
    <w:rsid w:val="008F650B"/>
    <w:rsid w:val="008F718F"/>
    <w:rsid w:val="009471E0"/>
    <w:rsid w:val="00952CF2"/>
    <w:rsid w:val="00962B3B"/>
    <w:rsid w:val="0096512C"/>
    <w:rsid w:val="0097203C"/>
    <w:rsid w:val="00980B02"/>
    <w:rsid w:val="00987688"/>
    <w:rsid w:val="009B70BC"/>
    <w:rsid w:val="009D5692"/>
    <w:rsid w:val="009E3A61"/>
    <w:rsid w:val="009F1C3D"/>
    <w:rsid w:val="00A027B9"/>
    <w:rsid w:val="00A26C33"/>
    <w:rsid w:val="00A27813"/>
    <w:rsid w:val="00A418FA"/>
    <w:rsid w:val="00A473E0"/>
    <w:rsid w:val="00A54EA9"/>
    <w:rsid w:val="00A55ED9"/>
    <w:rsid w:val="00A91577"/>
    <w:rsid w:val="00AC0BBA"/>
    <w:rsid w:val="00AC2DCE"/>
    <w:rsid w:val="00AC784A"/>
    <w:rsid w:val="00AD26FE"/>
    <w:rsid w:val="00AD6057"/>
    <w:rsid w:val="00AD7E92"/>
    <w:rsid w:val="00B022AA"/>
    <w:rsid w:val="00B16CB2"/>
    <w:rsid w:val="00B27947"/>
    <w:rsid w:val="00B83D3D"/>
    <w:rsid w:val="00BC4C57"/>
    <w:rsid w:val="00BC4F3C"/>
    <w:rsid w:val="00BF6A45"/>
    <w:rsid w:val="00BF7873"/>
    <w:rsid w:val="00C12377"/>
    <w:rsid w:val="00C23B0D"/>
    <w:rsid w:val="00C24A16"/>
    <w:rsid w:val="00C32FE8"/>
    <w:rsid w:val="00C33D67"/>
    <w:rsid w:val="00C540E0"/>
    <w:rsid w:val="00C81318"/>
    <w:rsid w:val="00C849E3"/>
    <w:rsid w:val="00C94419"/>
    <w:rsid w:val="00CC0532"/>
    <w:rsid w:val="00CD68EE"/>
    <w:rsid w:val="00CF3315"/>
    <w:rsid w:val="00CF5FAF"/>
    <w:rsid w:val="00CF79DE"/>
    <w:rsid w:val="00D32F47"/>
    <w:rsid w:val="00D344E7"/>
    <w:rsid w:val="00D43435"/>
    <w:rsid w:val="00D5064D"/>
    <w:rsid w:val="00D83B6A"/>
    <w:rsid w:val="00D856B3"/>
    <w:rsid w:val="00D87EE3"/>
    <w:rsid w:val="00DA6373"/>
    <w:rsid w:val="00DA6755"/>
    <w:rsid w:val="00DC3DFC"/>
    <w:rsid w:val="00DC5D0A"/>
    <w:rsid w:val="00DC6851"/>
    <w:rsid w:val="00DD1910"/>
    <w:rsid w:val="00DD69BE"/>
    <w:rsid w:val="00DE13B8"/>
    <w:rsid w:val="00DE1FAF"/>
    <w:rsid w:val="00DE4813"/>
    <w:rsid w:val="00DF3688"/>
    <w:rsid w:val="00E103FD"/>
    <w:rsid w:val="00E35DE7"/>
    <w:rsid w:val="00E60C4A"/>
    <w:rsid w:val="00E95A97"/>
    <w:rsid w:val="00EA763E"/>
    <w:rsid w:val="00EB68B3"/>
    <w:rsid w:val="00EE2C6A"/>
    <w:rsid w:val="00EE4993"/>
    <w:rsid w:val="00EF3498"/>
    <w:rsid w:val="00EF585A"/>
    <w:rsid w:val="00F00CBA"/>
    <w:rsid w:val="00F03D2F"/>
    <w:rsid w:val="00F245BA"/>
    <w:rsid w:val="00F36C15"/>
    <w:rsid w:val="00F626E7"/>
    <w:rsid w:val="00F71FAE"/>
    <w:rsid w:val="00FA26A1"/>
    <w:rsid w:val="00FC5072"/>
    <w:rsid w:val="00FE1242"/>
    <w:rsid w:val="00FE5220"/>
    <w:rsid w:val="00FF2F9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473E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473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473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73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73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473E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473E0"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styleId="a6">
    <w:name w:val="Hyperlink"/>
    <w:basedOn w:val="a0"/>
    <w:rsid w:val="00A473E0"/>
    <w:rPr>
      <w:color w:val="0000FF"/>
      <w:u w:val="none"/>
    </w:rPr>
  </w:style>
  <w:style w:type="character" w:styleId="a7">
    <w:name w:val="FollowedHyperlink"/>
    <w:basedOn w:val="a0"/>
    <w:uiPriority w:val="99"/>
    <w:unhideWhenUsed/>
    <w:rsid w:val="00710D0D"/>
    <w:rPr>
      <w:color w:val="800080"/>
      <w:u w:val="single"/>
    </w:rPr>
  </w:style>
  <w:style w:type="paragraph" w:customStyle="1" w:styleId="xl72">
    <w:name w:val="xl7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3">
    <w:name w:val="xl7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710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6">
    <w:name w:val="xl76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8">
    <w:name w:val="xl7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83">
    <w:name w:val="xl8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5">
    <w:name w:val="xl8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7">
    <w:name w:val="xl87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8">
    <w:name w:val="xl8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9">
    <w:name w:val="xl8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710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91">
    <w:name w:val="xl9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3">
    <w:name w:val="xl9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4">
    <w:name w:val="xl9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5">
    <w:name w:val="xl9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710D0D"/>
    <w:pP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710D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98">
    <w:name w:val="xl9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101">
    <w:name w:val="xl10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102">
    <w:name w:val="xl10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03">
    <w:name w:val="xl10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6">
    <w:name w:val="xl106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07">
    <w:name w:val="xl107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08">
    <w:name w:val="xl10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10">
    <w:name w:val="xl110"/>
    <w:basedOn w:val="a"/>
    <w:rsid w:val="00710D0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1">
    <w:name w:val="xl111"/>
    <w:basedOn w:val="a"/>
    <w:rsid w:val="00710D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115">
    <w:name w:val="xl11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116">
    <w:name w:val="xl116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17">
    <w:name w:val="xl117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18">
    <w:name w:val="xl11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0">
    <w:name w:val="xl120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710D0D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6">
    <w:name w:val="xl126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710D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8">
    <w:name w:val="xl12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29">
    <w:name w:val="xl12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1">
    <w:name w:val="xl13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3">
    <w:name w:val="xl13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4">
    <w:name w:val="xl13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35">
    <w:name w:val="xl13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6">
    <w:name w:val="xl136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39">
    <w:name w:val="xl13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0">
    <w:name w:val="xl140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41">
    <w:name w:val="xl14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42">
    <w:name w:val="xl142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43">
    <w:name w:val="xl14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44">
    <w:name w:val="xl144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5">
    <w:name w:val="xl145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6">
    <w:name w:val="xl146"/>
    <w:basedOn w:val="a"/>
    <w:rsid w:val="00710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7">
    <w:name w:val="xl147"/>
    <w:basedOn w:val="a"/>
    <w:rsid w:val="00710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8">
    <w:name w:val="xl148"/>
    <w:basedOn w:val="a"/>
    <w:rsid w:val="00710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9">
    <w:name w:val="xl149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50">
    <w:name w:val="xl150"/>
    <w:basedOn w:val="a"/>
    <w:rsid w:val="00710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51">
    <w:name w:val="xl151"/>
    <w:basedOn w:val="a"/>
    <w:rsid w:val="00710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52">
    <w:name w:val="xl152"/>
    <w:basedOn w:val="a"/>
    <w:rsid w:val="00710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53">
    <w:name w:val="xl153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54">
    <w:name w:val="xl154"/>
    <w:basedOn w:val="a"/>
    <w:rsid w:val="00710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5">
    <w:name w:val="xl155"/>
    <w:basedOn w:val="a"/>
    <w:rsid w:val="00710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710D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710D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710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59">
    <w:name w:val="xl159"/>
    <w:basedOn w:val="a"/>
    <w:rsid w:val="00710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0">
    <w:name w:val="xl160"/>
    <w:basedOn w:val="a"/>
    <w:rsid w:val="00710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1">
    <w:name w:val="xl161"/>
    <w:basedOn w:val="a"/>
    <w:rsid w:val="00710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2">
    <w:name w:val="xl162"/>
    <w:basedOn w:val="a"/>
    <w:rsid w:val="00710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3">
    <w:name w:val="xl163"/>
    <w:basedOn w:val="a"/>
    <w:rsid w:val="00710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4">
    <w:name w:val="xl164"/>
    <w:basedOn w:val="a"/>
    <w:rsid w:val="00710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5">
    <w:name w:val="xl165"/>
    <w:basedOn w:val="a"/>
    <w:rsid w:val="00710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character" w:customStyle="1" w:styleId="30">
    <w:name w:val="Заголовок 3 Знак"/>
    <w:basedOn w:val="a0"/>
    <w:link w:val="3"/>
    <w:rsid w:val="00A473E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473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A473E0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A473E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73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473E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73E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73E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73E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473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ba264ef2-9d85-4c11-94e7-f910d708e601.html" TargetMode="External"/><Relationship Id="rId4" Type="http://schemas.openxmlformats.org/officeDocument/2006/relationships/hyperlink" Target="http://nla-service.scli.ru:8080/rnla-links/ws/content/act/370ba400-14c4-4cdb-8a8b-b11f2a1a2f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nGCrdFx+1laR4/sl7OimfLvpls63KQ5HCIT4R01NMIw=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b66trNpjpPZBKlOAt7OhuVzcNmBM8zqIcqNZfNiY19U=</DigestValue>
    </Reference>
  </SignedInfo>
  <SignatureValue>tr0QmB5mfb2kK+4XbxZusFCd4GE9HJfqhiL09uhPuQSd92LmItWS8hwz3DnJbrdf
CZiU6z0azVDUUY6H0EtIHA==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LgbK5caQ6lziwKSE0UZMzyxaOnE=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M7JDakjvV954TN1bNkshE3SL6Pk=</DigestValue>
      </Reference>
      <Reference URI="/word/fontTable.xml?ContentType=application/vnd.openxmlformats-officedocument.wordprocessingml.fontTable+xml">
        <DigestMethod Algorithm="http://www.w3.org/2000/09/xmldsig#sha1"/>
        <DigestValue>xLOQobwgbJYKflIZc/7vsk82eds=</DigestValue>
      </Reference>
      <Reference URI="/word/settings.xml?ContentType=application/vnd.openxmlformats-officedocument.wordprocessingml.settings+xml">
        <DigestMethod Algorithm="http://www.w3.org/2000/09/xmldsig#sha1"/>
        <DigestValue>88ffBPasgUwXW6Xcl0toibhESlA=</DigestValue>
      </Reference>
      <Reference URI="/word/styles.xml?ContentType=application/vnd.openxmlformats-officedocument.wordprocessingml.styles+xml">
        <DigestMethod Algorithm="http://www.w3.org/2000/09/xmldsig#sha1"/>
        <DigestValue>DpMXn4k65XS8buapKtd1VrHMoU0=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DTaBWFPGFCDjpwluumiQTJJ/vn8=</DigestValue>
      </Reference>
    </Manifest>
    <SignatureProperties>
      <SignatureProperty Id="idSignatureTime" Target="#idPackageSignature">
        <mdssi:SignatureTime>
          <mdssi:Format>YYYY-MM-DDThh:mm:ssTZD</mdssi:Format>
          <mdssi:Value>2019-03-05T09:39:44Z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2019-03-05T09:39:44Z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3044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2019-02-28T11:08:00Z</cp:lastPrinted>
  <dcterms:created xsi:type="dcterms:W3CDTF">2019-03-05T07:08:00Z</dcterms:created>
  <dcterms:modified xsi:type="dcterms:W3CDTF">2019-03-05T07:08:00Z</dcterms:modified>
</cp:coreProperties>
</file>