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39" w:rsidRDefault="00B70039" w:rsidP="00F437BE">
      <w:pPr>
        <w:widowControl w:val="0"/>
        <w:jc w:val="right"/>
      </w:pPr>
    </w:p>
    <w:p w:rsidR="00B70039" w:rsidRDefault="00B70039" w:rsidP="00B70039">
      <w:pPr>
        <w:pStyle w:val="1"/>
        <w:ind w:right="-28"/>
        <w:rPr>
          <w:sz w:val="12"/>
          <w:lang w:val="en-US"/>
        </w:rPr>
      </w:pPr>
    </w:p>
    <w:p w:rsidR="00B70039" w:rsidRPr="00234516" w:rsidRDefault="00B70039" w:rsidP="001337CB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234516">
        <w:rPr>
          <w:spacing w:val="60"/>
          <w:sz w:val="30"/>
          <w:szCs w:val="28"/>
        </w:rPr>
        <w:t>Калужская область</w:t>
      </w:r>
    </w:p>
    <w:p w:rsidR="00B70039" w:rsidRPr="00234516" w:rsidRDefault="00B70039" w:rsidP="001337CB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234516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B70039" w:rsidRPr="00234516" w:rsidRDefault="00B70039" w:rsidP="001337CB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234516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B70039" w:rsidRPr="00234516" w:rsidRDefault="00B70039" w:rsidP="001337CB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B70039" w:rsidRPr="00234516" w:rsidRDefault="00B70039" w:rsidP="001337CB">
      <w:pPr>
        <w:pStyle w:val="1"/>
        <w:ind w:right="-28" w:firstLine="0"/>
        <w:rPr>
          <w:spacing w:val="60"/>
          <w:sz w:val="8"/>
          <w:szCs w:val="30"/>
        </w:rPr>
      </w:pPr>
    </w:p>
    <w:p w:rsidR="00B70039" w:rsidRPr="00234516" w:rsidRDefault="00B70039" w:rsidP="001337CB">
      <w:pPr>
        <w:pStyle w:val="4"/>
        <w:ind w:firstLine="0"/>
        <w:jc w:val="center"/>
        <w:rPr>
          <w:b w:val="0"/>
          <w:bCs w:val="0"/>
          <w:sz w:val="34"/>
        </w:rPr>
      </w:pPr>
      <w:proofErr w:type="gramStart"/>
      <w:r w:rsidRPr="00234516">
        <w:rPr>
          <w:sz w:val="34"/>
        </w:rPr>
        <w:t>П</w:t>
      </w:r>
      <w:proofErr w:type="gramEnd"/>
      <w:r w:rsidRPr="00234516">
        <w:rPr>
          <w:sz w:val="34"/>
        </w:rPr>
        <w:t xml:space="preserve"> О С Т А Н О В Л Е Н И Е</w:t>
      </w:r>
    </w:p>
    <w:p w:rsidR="00B70039" w:rsidRDefault="00B70039" w:rsidP="00B70039">
      <w:pPr>
        <w:rPr>
          <w:sz w:val="12"/>
        </w:rPr>
      </w:pPr>
    </w:p>
    <w:p w:rsidR="00B70039" w:rsidRDefault="00B70039" w:rsidP="00B70039">
      <w:pPr>
        <w:rPr>
          <w:sz w:val="16"/>
          <w:szCs w:val="16"/>
        </w:rPr>
      </w:pPr>
    </w:p>
    <w:p w:rsidR="00B70039" w:rsidRDefault="00B70039" w:rsidP="001337CB">
      <w:pPr>
        <w:ind w:firstLine="0"/>
      </w:pPr>
      <w:r w:rsidRPr="00525F7B">
        <w:t xml:space="preserve">от </w:t>
      </w:r>
      <w:r>
        <w:t>04.02.2019</w:t>
      </w:r>
      <w:r w:rsidRPr="00525F7B">
        <w:tab/>
      </w:r>
      <w:r w:rsidRPr="00525F7B">
        <w:tab/>
      </w:r>
      <w:r w:rsidRPr="00525F7B">
        <w:tab/>
        <w:t xml:space="preserve">                  </w:t>
      </w:r>
      <w:r>
        <w:tab/>
      </w:r>
      <w:r>
        <w:tab/>
      </w:r>
      <w:r>
        <w:tab/>
      </w:r>
      <w:r>
        <w:tab/>
      </w:r>
      <w:r w:rsidRPr="00525F7B">
        <w:t xml:space="preserve">      №</w:t>
      </w:r>
      <w:r>
        <w:t xml:space="preserve"> 140</w:t>
      </w:r>
    </w:p>
    <w:p w:rsidR="00B70039" w:rsidRPr="00E90BA6" w:rsidRDefault="00B70039" w:rsidP="00B70039"/>
    <w:p w:rsidR="001337CB" w:rsidRDefault="00B70039" w:rsidP="00856C9C">
      <w:pPr>
        <w:spacing w:before="300" w:after="300" w:line="274" w:lineRule="exact"/>
        <w:ind w:left="20" w:right="-2" w:hanging="20"/>
        <w:jc w:val="center"/>
        <w:rPr>
          <w:rFonts w:cs="Arial"/>
          <w:b/>
          <w:bCs/>
          <w:kern w:val="28"/>
          <w:sz w:val="32"/>
          <w:szCs w:val="32"/>
        </w:rPr>
      </w:pPr>
      <w:r w:rsidRPr="001337CB">
        <w:rPr>
          <w:rFonts w:cs="Arial"/>
          <w:b/>
          <w:bCs/>
          <w:kern w:val="28"/>
          <w:sz w:val="32"/>
          <w:szCs w:val="32"/>
        </w:rPr>
        <w:t>Об утверждении муниципальной программы «Социальная поддержка граждан в Людиновском районе»</w:t>
      </w:r>
    </w:p>
    <w:p w:rsidR="00B70039" w:rsidRPr="001337CB" w:rsidRDefault="00B70039" w:rsidP="00160E23">
      <w:pPr>
        <w:spacing w:before="300" w:after="300" w:line="274" w:lineRule="exact"/>
        <w:ind w:left="20" w:right="-2" w:firstLine="547"/>
        <w:rPr>
          <w:rFonts w:cs="Arial"/>
          <w:b/>
          <w:bCs/>
          <w:kern w:val="28"/>
          <w:sz w:val="32"/>
          <w:szCs w:val="32"/>
        </w:rPr>
      </w:pPr>
      <w:proofErr w:type="gramStart"/>
      <w:r w:rsidRPr="00CA52F2">
        <w:t xml:space="preserve">В соответствии со ст. </w:t>
      </w:r>
      <w:r>
        <w:t xml:space="preserve">7, 43 Федерального закона от 06.10.2003 </w:t>
      </w:r>
      <w:hyperlink r:id="rId7" w:tooltip="№ 131-ФЗ" w:history="1">
        <w:r w:rsidRPr="00160E23">
          <w:rPr>
            <w:rStyle w:val="ad"/>
          </w:rPr>
          <w:t xml:space="preserve">№ 131-ФЗ «Об общих </w:t>
        </w:r>
        <w:r w:rsidR="001337CB" w:rsidRPr="00160E23">
          <w:rPr>
            <w:rStyle w:val="ad"/>
          </w:rPr>
          <w:t>принципах</w:t>
        </w:r>
        <w:r w:rsidRPr="00160E23">
          <w:rPr>
            <w:rStyle w:val="ad"/>
          </w:rPr>
          <w:t xml:space="preserve"> организации местного самоуправления в Российской Федерации»</w:t>
        </w:r>
      </w:hyperlink>
      <w:r>
        <w:t xml:space="preserve">, ст. 44 </w:t>
      </w:r>
      <w:hyperlink r:id="rId8" w:tooltip="Устава муниципального района " w:history="1">
        <w:r w:rsidRPr="00160E23">
          <w:rPr>
            <w:rStyle w:val="ad"/>
          </w:rPr>
          <w:t>Устава муниципального района «Город Людиново и Людиновский район»</w:t>
        </w:r>
      </w:hyperlink>
      <w:r>
        <w:t>, в целях предоставления мер социальной поддержки гражданам, проживающим и зарегистрированным на территории Людиновского района, администрация муниципального района «Город Людиново и Людиновский район»</w:t>
      </w:r>
      <w:proofErr w:type="gramEnd"/>
    </w:p>
    <w:p w:rsidR="00B70039" w:rsidRDefault="00B70039" w:rsidP="00160E23">
      <w:pPr>
        <w:ind w:left="20" w:firstLine="547"/>
      </w:pPr>
      <w:r>
        <w:t>ПОСТАНОВЛЯЕТ:</w:t>
      </w:r>
    </w:p>
    <w:p w:rsidR="00B70039" w:rsidRDefault="00160E23" w:rsidP="00160E23">
      <w:pPr>
        <w:ind w:left="20" w:firstLine="547"/>
      </w:pPr>
      <w:r>
        <w:t xml:space="preserve">1. </w:t>
      </w:r>
      <w:r w:rsidR="00B70039">
        <w:t>Утвердить муниципальную программу «Социальная поддержка граждан в Людиновском районе» (прилагается).</w:t>
      </w:r>
    </w:p>
    <w:p w:rsidR="00B70039" w:rsidRDefault="00160E23" w:rsidP="00160E23">
      <w:pPr>
        <w:ind w:left="20" w:firstLine="547"/>
      </w:pPr>
      <w:r>
        <w:t xml:space="preserve">2. </w:t>
      </w:r>
      <w:r w:rsidR="00B70039">
        <w:t>Признать утратившими силу постановление администрации муниципального рай</w:t>
      </w:r>
      <w:r w:rsidR="00B70039">
        <w:tab/>
        <w:t xml:space="preserve">она «Город Людиново и Людиновский район» от </w:t>
      </w:r>
      <w:hyperlink r:id="rId9" w:tgtFrame="Cancelling" w:history="1">
        <w:r w:rsidR="00B70039" w:rsidRPr="00812FE8">
          <w:rPr>
            <w:rStyle w:val="ad"/>
          </w:rPr>
          <w:t>29.08.2017 № 15</w:t>
        </w:r>
        <w:r w:rsidR="00B70039" w:rsidRPr="00812FE8">
          <w:rPr>
            <w:rStyle w:val="ad"/>
          </w:rPr>
          <w:t>5</w:t>
        </w:r>
        <w:r w:rsidR="00B70039" w:rsidRPr="00812FE8">
          <w:rPr>
            <w:rStyle w:val="ad"/>
          </w:rPr>
          <w:t>5</w:t>
        </w:r>
      </w:hyperlink>
      <w:r w:rsidR="00B70039">
        <w:t xml:space="preserve"> «Об утверждении муниципальной программы «Социальная поддержка граждан в Людиновском районе» на 2014-2020 годы в новой редакции</w:t>
      </w:r>
      <w:proofErr w:type="gramStart"/>
      <w:r w:rsidR="00B70039">
        <w:t xml:space="preserve"> .</w:t>
      </w:r>
      <w:proofErr w:type="gramEnd"/>
    </w:p>
    <w:p w:rsidR="00B70039" w:rsidRDefault="00B70039" w:rsidP="00160E23">
      <w:pPr>
        <w:ind w:left="20" w:firstLine="547"/>
      </w:pPr>
      <w:r>
        <w:t>3.</w:t>
      </w:r>
      <w:r w:rsidR="00160E23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муниципального района О.В. Игнатову.</w:t>
      </w:r>
    </w:p>
    <w:p w:rsidR="00B70039" w:rsidRDefault="00B70039" w:rsidP="00160E23">
      <w:pPr>
        <w:ind w:left="20" w:firstLine="547"/>
      </w:pPr>
      <w:r>
        <w:t xml:space="preserve">4. Настоящее постановление администрации вступает в силу с момента подписания, распространяется на </w:t>
      </w:r>
      <w:proofErr w:type="gramStart"/>
      <w:r>
        <w:t>правоотношения, возникшие с 01.01.2019 и подлежит</w:t>
      </w:r>
      <w:proofErr w:type="gramEnd"/>
      <w:r>
        <w:t xml:space="preserve"> опубликованию в установленном законом порядке.</w:t>
      </w:r>
    </w:p>
    <w:p w:rsidR="00160E23" w:rsidRDefault="00160E23" w:rsidP="00160E23">
      <w:pPr>
        <w:ind w:left="1069" w:firstLine="0"/>
      </w:pPr>
    </w:p>
    <w:p w:rsidR="00B70039" w:rsidRPr="00CA52F2" w:rsidRDefault="00B70039" w:rsidP="00160E23">
      <w:pPr>
        <w:ind w:firstLine="0"/>
      </w:pPr>
      <w:r>
        <w:t xml:space="preserve">Глава </w:t>
      </w:r>
      <w:r w:rsidRPr="00CA52F2">
        <w:t xml:space="preserve"> администрации</w:t>
      </w:r>
    </w:p>
    <w:p w:rsidR="00B70039" w:rsidRPr="00CA52F2" w:rsidRDefault="00B70039" w:rsidP="00160E23">
      <w:pPr>
        <w:ind w:firstLine="0"/>
      </w:pPr>
      <w:r w:rsidRPr="00CA52F2">
        <w:t xml:space="preserve">муниципального района </w:t>
      </w:r>
      <w:r w:rsidRPr="00CA52F2">
        <w:tab/>
      </w:r>
      <w:r w:rsidRPr="00CA52F2">
        <w:tab/>
      </w:r>
      <w:r w:rsidRPr="00CA52F2">
        <w:tab/>
      </w:r>
      <w:r w:rsidRPr="00CA52F2">
        <w:tab/>
      </w:r>
      <w:r w:rsidRPr="00CA52F2">
        <w:tab/>
      </w:r>
      <w:r w:rsidRPr="00CA52F2">
        <w:tab/>
      </w:r>
      <w:r w:rsidRPr="00CA52F2">
        <w:tab/>
        <w:t>Д.М. Аганичев</w:t>
      </w:r>
    </w:p>
    <w:p w:rsidR="00B70039" w:rsidRDefault="00B70039" w:rsidP="00F437BE">
      <w:pPr>
        <w:widowControl w:val="0"/>
        <w:jc w:val="right"/>
      </w:pPr>
    </w:p>
    <w:p w:rsidR="00B70039" w:rsidRDefault="00B70039" w:rsidP="00F437BE">
      <w:pPr>
        <w:widowControl w:val="0"/>
        <w:jc w:val="right"/>
      </w:pPr>
    </w:p>
    <w:p w:rsidR="00B70039" w:rsidRDefault="00B70039" w:rsidP="00F437BE">
      <w:pPr>
        <w:widowControl w:val="0"/>
        <w:jc w:val="right"/>
      </w:pPr>
    </w:p>
    <w:p w:rsidR="0002141E" w:rsidRPr="00160E23" w:rsidRDefault="0002141E" w:rsidP="00160E23">
      <w:pPr>
        <w:widowControl w:val="0"/>
        <w:jc w:val="right"/>
        <w:rPr>
          <w:rFonts w:cs="Arial"/>
          <w:b/>
          <w:bCs/>
          <w:kern w:val="28"/>
          <w:sz w:val="32"/>
          <w:szCs w:val="32"/>
        </w:rPr>
      </w:pPr>
      <w:r w:rsidRPr="00160E23">
        <w:rPr>
          <w:rFonts w:cs="Arial"/>
          <w:b/>
          <w:bCs/>
          <w:kern w:val="28"/>
          <w:sz w:val="32"/>
          <w:szCs w:val="32"/>
        </w:rPr>
        <w:t>Приложение к постановлению</w:t>
      </w:r>
    </w:p>
    <w:p w:rsidR="007E5AB2" w:rsidRPr="00160E23" w:rsidRDefault="007E5AB2" w:rsidP="00160E23">
      <w:pPr>
        <w:widowControl w:val="0"/>
        <w:jc w:val="right"/>
        <w:rPr>
          <w:rFonts w:cs="Arial"/>
          <w:b/>
          <w:bCs/>
          <w:kern w:val="28"/>
          <w:sz w:val="32"/>
          <w:szCs w:val="32"/>
        </w:rPr>
      </w:pPr>
      <w:r w:rsidRPr="00160E23">
        <w:rPr>
          <w:rFonts w:cs="Arial"/>
          <w:b/>
          <w:bCs/>
          <w:kern w:val="28"/>
          <w:sz w:val="32"/>
          <w:szCs w:val="32"/>
        </w:rPr>
        <w:tab/>
      </w:r>
      <w:r w:rsidRPr="00160E23">
        <w:rPr>
          <w:rFonts w:cs="Arial"/>
          <w:b/>
          <w:bCs/>
          <w:kern w:val="28"/>
          <w:sz w:val="32"/>
          <w:szCs w:val="32"/>
        </w:rPr>
        <w:tab/>
        <w:t xml:space="preserve">                                                           администрации муниципального района</w:t>
      </w:r>
    </w:p>
    <w:p w:rsidR="0002141E" w:rsidRPr="00160E23" w:rsidRDefault="0002141E" w:rsidP="00160E23">
      <w:pPr>
        <w:widowControl w:val="0"/>
        <w:jc w:val="right"/>
        <w:rPr>
          <w:rFonts w:cs="Arial"/>
          <w:b/>
          <w:bCs/>
          <w:kern w:val="28"/>
          <w:sz w:val="32"/>
          <w:szCs w:val="32"/>
        </w:rPr>
      </w:pPr>
      <w:r w:rsidRPr="00160E23">
        <w:rPr>
          <w:rFonts w:cs="Arial"/>
          <w:b/>
          <w:bCs/>
          <w:kern w:val="28"/>
          <w:sz w:val="32"/>
          <w:szCs w:val="32"/>
        </w:rPr>
        <w:tab/>
      </w:r>
      <w:r w:rsidRPr="00160E23">
        <w:rPr>
          <w:rFonts w:cs="Arial"/>
          <w:b/>
          <w:bCs/>
          <w:kern w:val="28"/>
          <w:sz w:val="32"/>
          <w:szCs w:val="32"/>
        </w:rPr>
        <w:tab/>
        <w:t xml:space="preserve">                             </w:t>
      </w:r>
      <w:r w:rsidR="00F959BB" w:rsidRPr="00160E23">
        <w:rPr>
          <w:rFonts w:cs="Arial"/>
          <w:b/>
          <w:bCs/>
          <w:kern w:val="28"/>
          <w:sz w:val="32"/>
          <w:szCs w:val="32"/>
        </w:rPr>
        <w:t xml:space="preserve">    </w:t>
      </w:r>
      <w:r w:rsidR="00373EA3" w:rsidRPr="00160E23">
        <w:rPr>
          <w:rFonts w:cs="Arial"/>
          <w:b/>
          <w:bCs/>
          <w:kern w:val="28"/>
          <w:sz w:val="32"/>
          <w:szCs w:val="32"/>
        </w:rPr>
        <w:t xml:space="preserve">   </w:t>
      </w:r>
      <w:r w:rsidR="00F959BB" w:rsidRPr="00160E23">
        <w:rPr>
          <w:rFonts w:cs="Arial"/>
          <w:b/>
          <w:bCs/>
          <w:kern w:val="28"/>
          <w:sz w:val="32"/>
          <w:szCs w:val="32"/>
        </w:rPr>
        <w:t>от</w:t>
      </w:r>
      <w:r w:rsidR="00373EA3" w:rsidRPr="00160E23">
        <w:rPr>
          <w:rFonts w:cs="Arial"/>
          <w:b/>
          <w:bCs/>
          <w:kern w:val="28"/>
          <w:sz w:val="32"/>
          <w:szCs w:val="32"/>
        </w:rPr>
        <w:t xml:space="preserve"> </w:t>
      </w:r>
      <w:r w:rsidR="00FF7CD2" w:rsidRPr="00160E23">
        <w:rPr>
          <w:rFonts w:cs="Arial"/>
          <w:b/>
          <w:bCs/>
          <w:kern w:val="28"/>
          <w:sz w:val="32"/>
          <w:szCs w:val="32"/>
        </w:rPr>
        <w:t>04.02.2019</w:t>
      </w:r>
      <w:r w:rsidR="00F959BB" w:rsidRPr="00160E23">
        <w:rPr>
          <w:rFonts w:cs="Arial"/>
          <w:b/>
          <w:bCs/>
          <w:kern w:val="28"/>
          <w:sz w:val="32"/>
          <w:szCs w:val="32"/>
        </w:rPr>
        <w:t xml:space="preserve"> </w:t>
      </w:r>
      <w:r w:rsidR="00A77D81" w:rsidRPr="00160E23">
        <w:rPr>
          <w:rFonts w:cs="Arial"/>
          <w:b/>
          <w:bCs/>
          <w:kern w:val="28"/>
          <w:sz w:val="32"/>
          <w:szCs w:val="32"/>
        </w:rPr>
        <w:t>г.</w:t>
      </w:r>
      <w:r w:rsidRPr="00160E23">
        <w:rPr>
          <w:rFonts w:cs="Arial"/>
          <w:b/>
          <w:bCs/>
          <w:kern w:val="28"/>
          <w:sz w:val="32"/>
          <w:szCs w:val="32"/>
        </w:rPr>
        <w:t xml:space="preserve"> </w:t>
      </w:r>
      <w:r w:rsidR="00A77D81" w:rsidRPr="00160E23">
        <w:rPr>
          <w:rFonts w:cs="Arial"/>
          <w:b/>
          <w:bCs/>
          <w:kern w:val="28"/>
          <w:sz w:val="32"/>
          <w:szCs w:val="32"/>
        </w:rPr>
        <w:t xml:space="preserve">№ </w:t>
      </w:r>
      <w:r w:rsidR="00FF7CD2" w:rsidRPr="00160E23">
        <w:rPr>
          <w:rFonts w:cs="Arial"/>
          <w:b/>
          <w:bCs/>
          <w:kern w:val="28"/>
          <w:sz w:val="32"/>
          <w:szCs w:val="32"/>
        </w:rPr>
        <w:t>140</w:t>
      </w:r>
      <w:r w:rsidR="00F959BB" w:rsidRPr="00160E23">
        <w:rPr>
          <w:rFonts w:cs="Arial"/>
          <w:b/>
          <w:bCs/>
          <w:kern w:val="28"/>
          <w:sz w:val="32"/>
          <w:szCs w:val="32"/>
          <w:u w:val="single"/>
        </w:rPr>
        <w:t xml:space="preserve"> </w:t>
      </w:r>
      <w:r w:rsidR="00F959BB" w:rsidRPr="00160E23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02141E" w:rsidRDefault="0002141E" w:rsidP="0002141E">
      <w:pPr>
        <w:widowControl w:val="0"/>
        <w:jc w:val="center"/>
      </w:pPr>
    </w:p>
    <w:p w:rsidR="001846A9" w:rsidRPr="00160E23" w:rsidRDefault="0002141E" w:rsidP="00160E23">
      <w:pPr>
        <w:widowControl w:val="0"/>
        <w:jc w:val="center"/>
        <w:rPr>
          <w:rFonts w:cs="Arial"/>
          <w:b/>
          <w:bCs/>
          <w:kern w:val="28"/>
          <w:sz w:val="32"/>
          <w:szCs w:val="32"/>
        </w:rPr>
      </w:pPr>
      <w:r w:rsidRPr="00160E23">
        <w:rPr>
          <w:rFonts w:cs="Arial"/>
          <w:b/>
          <w:bCs/>
          <w:kern w:val="28"/>
          <w:sz w:val="32"/>
          <w:szCs w:val="32"/>
        </w:rPr>
        <w:t>П</w:t>
      </w:r>
      <w:r w:rsidR="001846A9" w:rsidRPr="00160E23">
        <w:rPr>
          <w:rFonts w:cs="Arial"/>
          <w:b/>
          <w:bCs/>
          <w:kern w:val="28"/>
          <w:sz w:val="32"/>
          <w:szCs w:val="32"/>
        </w:rPr>
        <w:t>АСПОРТ</w:t>
      </w:r>
    </w:p>
    <w:p w:rsidR="00E93D6D" w:rsidRPr="00160E23" w:rsidRDefault="002F01E6" w:rsidP="00160E23">
      <w:pPr>
        <w:widowControl w:val="0"/>
        <w:jc w:val="center"/>
        <w:rPr>
          <w:rFonts w:cs="Arial"/>
          <w:bCs/>
          <w:kern w:val="28"/>
          <w:sz w:val="32"/>
          <w:szCs w:val="32"/>
        </w:rPr>
      </w:pPr>
      <w:r w:rsidRPr="00160E23">
        <w:rPr>
          <w:rFonts w:cs="Arial"/>
          <w:b/>
          <w:bCs/>
          <w:kern w:val="28"/>
          <w:sz w:val="32"/>
          <w:szCs w:val="32"/>
        </w:rPr>
        <w:t xml:space="preserve">муниципальной программы «Социальная поддержка </w:t>
      </w:r>
      <w:r w:rsidR="0002141E" w:rsidRPr="00160E23">
        <w:rPr>
          <w:rFonts w:cs="Arial"/>
          <w:b/>
          <w:bCs/>
          <w:kern w:val="28"/>
          <w:sz w:val="32"/>
          <w:szCs w:val="32"/>
        </w:rPr>
        <w:lastRenderedPageBreak/>
        <w:t xml:space="preserve">граждан в </w:t>
      </w:r>
      <w:r w:rsidRPr="00160E23">
        <w:rPr>
          <w:rFonts w:cs="Arial"/>
          <w:b/>
          <w:bCs/>
          <w:kern w:val="28"/>
          <w:sz w:val="32"/>
          <w:szCs w:val="32"/>
        </w:rPr>
        <w:t>Людиновск</w:t>
      </w:r>
      <w:r w:rsidR="0002141E" w:rsidRPr="00160E23">
        <w:rPr>
          <w:rFonts w:cs="Arial"/>
          <w:b/>
          <w:bCs/>
          <w:kern w:val="28"/>
          <w:sz w:val="32"/>
          <w:szCs w:val="32"/>
        </w:rPr>
        <w:t>ом</w:t>
      </w:r>
      <w:r w:rsidRPr="00160E23">
        <w:rPr>
          <w:rFonts w:cs="Arial"/>
          <w:b/>
          <w:bCs/>
          <w:kern w:val="28"/>
          <w:sz w:val="32"/>
          <w:szCs w:val="32"/>
        </w:rPr>
        <w:t xml:space="preserve"> район</w:t>
      </w:r>
      <w:r w:rsidR="0002141E" w:rsidRPr="00160E23">
        <w:rPr>
          <w:rFonts w:cs="Arial"/>
          <w:b/>
          <w:bCs/>
          <w:kern w:val="28"/>
          <w:sz w:val="32"/>
          <w:szCs w:val="32"/>
        </w:rPr>
        <w:t>е</w:t>
      </w:r>
      <w:r w:rsidRPr="00160E23">
        <w:rPr>
          <w:rFonts w:cs="Arial"/>
          <w:b/>
          <w:bCs/>
          <w:kern w:val="28"/>
          <w:sz w:val="32"/>
          <w:szCs w:val="32"/>
        </w:rPr>
        <w:t>»</w:t>
      </w:r>
      <w:r w:rsidR="0002141E" w:rsidRPr="00160E23">
        <w:rPr>
          <w:rFonts w:cs="Arial"/>
          <w:b/>
          <w:bCs/>
          <w:kern w:val="28"/>
          <w:sz w:val="32"/>
          <w:szCs w:val="32"/>
        </w:rPr>
        <w:t xml:space="preserve"> </w:t>
      </w:r>
      <w:r w:rsidR="00F568CD" w:rsidRPr="00160E23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1846A9" w:rsidRPr="007728B1" w:rsidRDefault="001846A9" w:rsidP="001846A9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6636"/>
      </w:tblGrid>
      <w:tr w:rsidR="001846A9" w:rsidRPr="00E619D4" w:rsidTr="00943A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9" w:rsidRPr="00E619D4" w:rsidRDefault="001846A9" w:rsidP="00943A16">
            <w:pPr>
              <w:pStyle w:val="Table0"/>
              <w:numPr>
                <w:ilvl w:val="0"/>
                <w:numId w:val="15"/>
              </w:numPr>
              <w:jc w:val="left"/>
              <w:rPr>
                <w:b w:val="0"/>
              </w:rPr>
            </w:pPr>
            <w:r w:rsidRPr="00E619D4">
              <w:rPr>
                <w:b w:val="0"/>
              </w:rPr>
              <w:t>Ответственный исполнитель муниципальной программы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9" w:rsidRPr="00E619D4" w:rsidRDefault="00715163" w:rsidP="00E619D4">
            <w:pPr>
              <w:pStyle w:val="Table0"/>
              <w:jc w:val="left"/>
              <w:rPr>
                <w:b w:val="0"/>
              </w:rPr>
            </w:pPr>
            <w:r w:rsidRPr="00E619D4">
              <w:rPr>
                <w:b w:val="0"/>
              </w:rPr>
              <w:t>О</w:t>
            </w:r>
            <w:r w:rsidR="006105AF" w:rsidRPr="00E619D4">
              <w:rPr>
                <w:b w:val="0"/>
              </w:rPr>
              <w:t>тдел социальной защиты населения администрации муниципального района «Город Людиново и Людиновский район»</w:t>
            </w:r>
            <w:r w:rsidR="00706A96" w:rsidRPr="00E619D4">
              <w:rPr>
                <w:b w:val="0"/>
              </w:rPr>
              <w:t>.</w:t>
            </w:r>
          </w:p>
        </w:tc>
      </w:tr>
      <w:tr w:rsidR="00194A84" w:rsidRPr="00E619D4" w:rsidTr="00943A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4" w:rsidRPr="00E619D4" w:rsidRDefault="00194A84" w:rsidP="00943A16">
            <w:pPr>
              <w:pStyle w:val="Table"/>
              <w:numPr>
                <w:ilvl w:val="0"/>
                <w:numId w:val="15"/>
              </w:numPr>
            </w:pPr>
            <w:r w:rsidRPr="00E619D4">
              <w:t>Участники муниципальной программы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E4" w:rsidRPr="00E619D4" w:rsidRDefault="007752E4" w:rsidP="00E619D4">
            <w:pPr>
              <w:pStyle w:val="Table"/>
            </w:pPr>
            <w:r w:rsidRPr="00E619D4">
              <w:t>Администрация муниципального района «Город Людиново и Людиновский район» (далее - АМР);</w:t>
            </w:r>
          </w:p>
          <w:p w:rsidR="00194A84" w:rsidRPr="00E619D4" w:rsidRDefault="00194A84" w:rsidP="00E619D4">
            <w:pPr>
              <w:pStyle w:val="Table"/>
            </w:pPr>
            <w:r w:rsidRPr="00E619D4">
              <w:t>Министерство труда и социальной защиты Калужской области</w:t>
            </w:r>
            <w:r w:rsidR="00380599" w:rsidRPr="00E619D4">
              <w:t xml:space="preserve"> (далее – </w:t>
            </w:r>
            <w:proofErr w:type="spellStart"/>
            <w:r w:rsidR="00380599" w:rsidRPr="00E619D4">
              <w:t>МТ</w:t>
            </w:r>
            <w:r w:rsidR="007752E4" w:rsidRPr="00E619D4">
              <w:t>иСЗ</w:t>
            </w:r>
            <w:proofErr w:type="spellEnd"/>
            <w:proofErr w:type="gramStart"/>
            <w:r w:rsidR="007752E4" w:rsidRPr="00E619D4">
              <w:t xml:space="preserve"> К</w:t>
            </w:r>
            <w:proofErr w:type="gramEnd"/>
            <w:r w:rsidR="007752E4" w:rsidRPr="00E619D4">
              <w:t xml:space="preserve">о): </w:t>
            </w:r>
            <w:r w:rsidR="0045290F" w:rsidRPr="00E619D4">
              <w:t>ежегодно заключаются соглашения</w:t>
            </w:r>
            <w:r w:rsidR="007752E4" w:rsidRPr="00E619D4">
              <w:t xml:space="preserve"> между </w:t>
            </w:r>
            <w:proofErr w:type="spellStart"/>
            <w:r w:rsidR="007752E4" w:rsidRPr="00E619D4">
              <w:t>МТиСЗ</w:t>
            </w:r>
            <w:proofErr w:type="spellEnd"/>
            <w:r w:rsidR="007752E4" w:rsidRPr="00E619D4">
              <w:t xml:space="preserve"> Ко и АМР</w:t>
            </w:r>
            <w:r w:rsidRPr="00E619D4">
              <w:t>;</w:t>
            </w:r>
          </w:p>
          <w:p w:rsidR="00194A84" w:rsidRPr="00E619D4" w:rsidRDefault="00111B48" w:rsidP="00E619D4">
            <w:pPr>
              <w:pStyle w:val="Table"/>
            </w:pPr>
            <w:r w:rsidRPr="00E619D4">
              <w:t>О</w:t>
            </w:r>
            <w:r w:rsidR="00194A84" w:rsidRPr="00E619D4">
              <w:t>тдел социальной защиты населения администрации</w:t>
            </w:r>
            <w:r w:rsidR="000471F1" w:rsidRPr="00E619D4">
              <w:t xml:space="preserve"> МР </w:t>
            </w:r>
            <w:r w:rsidR="00194A84" w:rsidRPr="00E619D4">
              <w:t>«Город Людиново и Людиновский район»</w:t>
            </w:r>
            <w:r w:rsidR="0045290F" w:rsidRPr="00E619D4">
              <w:t xml:space="preserve"> (далее </w:t>
            </w:r>
            <w:r w:rsidRPr="00E619D4">
              <w:t>–</w:t>
            </w:r>
            <w:r w:rsidR="0045290F" w:rsidRPr="00E619D4">
              <w:t xml:space="preserve"> ОСЗН)</w:t>
            </w:r>
            <w:r w:rsidR="00706A96" w:rsidRPr="00E619D4">
              <w:t>.</w:t>
            </w:r>
            <w:r w:rsidR="0045290F" w:rsidRPr="00E619D4">
              <w:t xml:space="preserve"> </w:t>
            </w:r>
          </w:p>
        </w:tc>
      </w:tr>
      <w:tr w:rsidR="001846A9" w:rsidRPr="00E619D4" w:rsidTr="00943A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A9" w:rsidRPr="00E619D4" w:rsidRDefault="001846A9" w:rsidP="00943A16">
            <w:pPr>
              <w:pStyle w:val="Table"/>
              <w:numPr>
                <w:ilvl w:val="0"/>
                <w:numId w:val="15"/>
              </w:numPr>
            </w:pPr>
            <w:r w:rsidRPr="00E619D4">
              <w:t>Цели муниципальной программы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F1" w:rsidRPr="00E619D4" w:rsidRDefault="000471F1" w:rsidP="00E619D4">
            <w:pPr>
              <w:pStyle w:val="Table"/>
            </w:pPr>
            <w:r w:rsidRPr="00E619D4">
              <w:t>- С</w:t>
            </w:r>
            <w:r w:rsidR="0002141E" w:rsidRPr="00E619D4">
              <w:t>оздание условий для роста благосостояния граждан – получателей мер социальной поддержки</w:t>
            </w:r>
            <w:r w:rsidRPr="00E619D4">
              <w:t>;</w:t>
            </w:r>
          </w:p>
          <w:p w:rsidR="001846A9" w:rsidRPr="00E619D4" w:rsidRDefault="000471F1" w:rsidP="00E619D4">
            <w:pPr>
              <w:pStyle w:val="Table"/>
            </w:pPr>
            <w:r w:rsidRPr="00E619D4">
              <w:t>- обеспечение своевременно и в полном объеме предоставления льготным категориям граждан, проживающим на территории Людиновского района Калужской области, мер социальной поддержки в виде пособий, компенсаций, субсидий, выплат и доплат к пенсии</w:t>
            </w:r>
            <w:r w:rsidR="00F5579A" w:rsidRPr="00E619D4">
              <w:t xml:space="preserve">  в рамках переданных государственных полномочий</w:t>
            </w:r>
            <w:r w:rsidR="00706A96" w:rsidRPr="00E619D4">
              <w:t>.</w:t>
            </w:r>
          </w:p>
        </w:tc>
      </w:tr>
      <w:tr w:rsidR="004F2E3F" w:rsidRPr="00E619D4" w:rsidTr="00943A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F" w:rsidRPr="00E619D4" w:rsidRDefault="004F2E3F" w:rsidP="00943A16">
            <w:pPr>
              <w:pStyle w:val="Table"/>
              <w:numPr>
                <w:ilvl w:val="0"/>
                <w:numId w:val="15"/>
              </w:numPr>
            </w:pPr>
            <w:r w:rsidRPr="00E619D4">
              <w:t>Задачи муниципальной программы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F" w:rsidRPr="00E619D4" w:rsidRDefault="004F2E3F" w:rsidP="00E619D4">
            <w:pPr>
              <w:pStyle w:val="Table"/>
            </w:pPr>
            <w:r w:rsidRPr="00E619D4">
              <w:t>- оказание различных видов помощи гражданам, находящимся в трудной жизненной ситуации;</w:t>
            </w:r>
          </w:p>
          <w:p w:rsidR="004F2E3F" w:rsidRPr="00E619D4" w:rsidRDefault="004F2E3F" w:rsidP="00E619D4">
            <w:pPr>
              <w:pStyle w:val="Table"/>
            </w:pPr>
            <w:r w:rsidRPr="00E619D4">
              <w:t>- социальная  поддержка многодетных семей, семей с детьми инвалидами, семей социального риска;</w:t>
            </w:r>
          </w:p>
          <w:p w:rsidR="004F2E3F" w:rsidRPr="00E619D4" w:rsidRDefault="004F2E3F" w:rsidP="00E619D4">
            <w:pPr>
              <w:pStyle w:val="Table"/>
            </w:pPr>
            <w:r w:rsidRPr="00E619D4">
              <w:t>- профилактика  семейного  неблагополучия;</w:t>
            </w:r>
          </w:p>
          <w:p w:rsidR="00BA402F" w:rsidRPr="00E619D4" w:rsidRDefault="004F2E3F" w:rsidP="00E619D4">
            <w:pPr>
              <w:pStyle w:val="Table"/>
            </w:pPr>
            <w:r w:rsidRPr="00E619D4">
              <w:t>- пропаганда семейных ценностей, здорового образа жизни, укрепление традиций российской семьи</w:t>
            </w:r>
            <w:r w:rsidR="00BA402F" w:rsidRPr="00E619D4">
              <w:t>,</w:t>
            </w:r>
          </w:p>
          <w:p w:rsidR="004F2E3F" w:rsidRPr="00E619D4" w:rsidRDefault="00BA402F" w:rsidP="00E619D4">
            <w:pPr>
              <w:pStyle w:val="Table"/>
            </w:pPr>
            <w:r w:rsidRPr="00E619D4">
              <w:t>- выполнение обязательств по адресному предоставлению отдельным категориям граждан социальной помощи, услуг, льгот, субсидий социального характера в соответствии с действующим законодательством</w:t>
            </w:r>
            <w:r w:rsidR="004F2E3F" w:rsidRPr="00E619D4">
              <w:t>.</w:t>
            </w:r>
          </w:p>
        </w:tc>
      </w:tr>
      <w:tr w:rsidR="004F2E3F" w:rsidRPr="00E619D4" w:rsidTr="00943A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F" w:rsidRPr="00E619D4" w:rsidRDefault="004F2E3F" w:rsidP="00943A16">
            <w:pPr>
              <w:pStyle w:val="Table"/>
              <w:numPr>
                <w:ilvl w:val="0"/>
                <w:numId w:val="15"/>
              </w:numPr>
            </w:pPr>
            <w:r w:rsidRPr="00E619D4">
              <w:t>Подпрограммы муниципальной программы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97" w:rsidRPr="00E619D4" w:rsidRDefault="00D54C97" w:rsidP="00E619D4">
            <w:pPr>
              <w:pStyle w:val="Table"/>
            </w:pPr>
            <w:r w:rsidRPr="00E619D4">
              <w:t>Подпрограммы к данной программе не предусмотрены.</w:t>
            </w:r>
          </w:p>
          <w:p w:rsidR="004F2E3F" w:rsidRPr="00E619D4" w:rsidRDefault="004F2E3F" w:rsidP="00E619D4">
            <w:pPr>
              <w:pStyle w:val="Table"/>
            </w:pPr>
          </w:p>
        </w:tc>
      </w:tr>
      <w:tr w:rsidR="00DC7141" w:rsidRPr="00E619D4" w:rsidTr="00943A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41" w:rsidRPr="00E619D4" w:rsidRDefault="00DC7141" w:rsidP="00943A16">
            <w:pPr>
              <w:pStyle w:val="Table"/>
              <w:numPr>
                <w:ilvl w:val="0"/>
                <w:numId w:val="15"/>
              </w:numPr>
            </w:pPr>
            <w:r w:rsidRPr="00E619D4">
              <w:t>Индикаторы муниципальной  программы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BD" w:rsidRPr="00E619D4" w:rsidRDefault="00DC7141" w:rsidP="00E619D4">
            <w:pPr>
              <w:pStyle w:val="Table"/>
            </w:pPr>
            <w:r w:rsidRPr="00E619D4">
              <w:t>- количеств</w:t>
            </w:r>
            <w:r w:rsidR="00765615" w:rsidRPr="00E619D4">
              <w:t>о</w:t>
            </w:r>
            <w:r w:rsidRPr="00E619D4">
              <w:t xml:space="preserve"> граждан, получивших социальную помощь</w:t>
            </w:r>
            <w:r w:rsidR="00AE6EBD" w:rsidRPr="00E619D4">
              <w:t>;</w:t>
            </w:r>
          </w:p>
          <w:p w:rsidR="00BA402F" w:rsidRPr="00E619D4" w:rsidRDefault="00AE6EBD" w:rsidP="00E619D4">
            <w:pPr>
              <w:pStyle w:val="Table"/>
            </w:pPr>
            <w:r w:rsidRPr="00E619D4">
              <w:t>- доля получателей ежемесячных денежных выплат, пособий и компенсаций, установленных действующим законодательством, от общей численности отдельных категорий граждан, имеющих право на получение выплат, пособий и компенсаций, установленных действующим законодательством</w:t>
            </w:r>
            <w:r w:rsidR="00E93D6D" w:rsidRPr="00E619D4">
              <w:t>.</w:t>
            </w:r>
          </w:p>
        </w:tc>
      </w:tr>
      <w:tr w:rsidR="004F2E3F" w:rsidRPr="00E619D4" w:rsidTr="00943A1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F" w:rsidRPr="00E619D4" w:rsidRDefault="004F2E3F" w:rsidP="00943A16">
            <w:pPr>
              <w:pStyle w:val="Table"/>
              <w:numPr>
                <w:ilvl w:val="0"/>
                <w:numId w:val="15"/>
              </w:numPr>
            </w:pPr>
            <w:r w:rsidRPr="00E619D4">
              <w:t>Сроки и этапы реализации муниципальной программы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F" w:rsidRPr="00E619D4" w:rsidRDefault="006453EB" w:rsidP="00E619D4">
            <w:pPr>
              <w:pStyle w:val="Table"/>
            </w:pPr>
            <w:r w:rsidRPr="00E619D4">
              <w:t>2019</w:t>
            </w:r>
            <w:r w:rsidR="00F568CD" w:rsidRPr="00E619D4">
              <w:t>-2025</w:t>
            </w:r>
            <w:r w:rsidR="00DC7141" w:rsidRPr="00E619D4">
              <w:t xml:space="preserve"> годы</w:t>
            </w:r>
            <w:r w:rsidR="007E5AB2" w:rsidRPr="00E619D4">
              <w:t xml:space="preserve">, </w:t>
            </w:r>
            <w:r w:rsidR="00BA402F" w:rsidRPr="00E619D4">
              <w:t xml:space="preserve"> реализуется в один</w:t>
            </w:r>
            <w:r w:rsidR="007E5AB2" w:rsidRPr="00E619D4">
              <w:t xml:space="preserve"> этап</w:t>
            </w:r>
          </w:p>
        </w:tc>
      </w:tr>
      <w:tr w:rsidR="00A74DEA" w:rsidRPr="00E619D4" w:rsidTr="00943A16">
        <w:trPr>
          <w:trHeight w:val="15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DEA" w:rsidRPr="00E619D4" w:rsidRDefault="00A74DEA" w:rsidP="00943A16">
            <w:pPr>
              <w:pStyle w:val="Table"/>
              <w:numPr>
                <w:ilvl w:val="0"/>
                <w:numId w:val="15"/>
              </w:numPr>
            </w:pPr>
            <w:r w:rsidRPr="00E619D4">
              <w:lastRenderedPageBreak/>
              <w:t xml:space="preserve">Объемы финансирования муниципальной программы за счет </w:t>
            </w:r>
            <w:r w:rsidR="00111B48" w:rsidRPr="00E619D4">
              <w:t>бюджетных ассигнований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69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59"/>
              <w:gridCol w:w="849"/>
              <w:gridCol w:w="709"/>
              <w:gridCol w:w="851"/>
              <w:gridCol w:w="709"/>
              <w:gridCol w:w="709"/>
              <w:gridCol w:w="709"/>
              <w:gridCol w:w="710"/>
              <w:gridCol w:w="709"/>
            </w:tblGrid>
            <w:tr w:rsidR="00571ED2" w:rsidRPr="00E619D4" w:rsidTr="008451E3">
              <w:trPr>
                <w:trHeight w:val="216"/>
              </w:trPr>
              <w:tc>
                <w:tcPr>
                  <w:tcW w:w="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ED2" w:rsidRPr="00E619D4" w:rsidRDefault="00571ED2" w:rsidP="00E619D4">
                  <w:pPr>
                    <w:pStyle w:val="Table"/>
                  </w:pPr>
                  <w:proofErr w:type="spellStart"/>
                  <w:r w:rsidRPr="00E619D4">
                    <w:t>Наимено</w:t>
                  </w:r>
                  <w:proofErr w:type="spellEnd"/>
                </w:p>
                <w:p w:rsidR="00571ED2" w:rsidRPr="00E619D4" w:rsidRDefault="00571ED2" w:rsidP="00E619D4">
                  <w:pPr>
                    <w:pStyle w:val="Table"/>
                  </w:pPr>
                  <w:proofErr w:type="spellStart"/>
                  <w:r w:rsidRPr="00E619D4">
                    <w:t>вание</w:t>
                  </w:r>
                  <w:proofErr w:type="spellEnd"/>
                  <w:r w:rsidRPr="00E619D4">
                    <w:t xml:space="preserve"> показателя</w:t>
                  </w:r>
                </w:p>
              </w:tc>
              <w:tc>
                <w:tcPr>
                  <w:tcW w:w="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ED2" w:rsidRPr="00E619D4" w:rsidRDefault="00571ED2" w:rsidP="00E619D4">
                  <w:pPr>
                    <w:pStyle w:val="Table"/>
                  </w:pPr>
                  <w:r w:rsidRPr="00E619D4">
                    <w:t>Всего (тыс</w:t>
                  </w:r>
                  <w:proofErr w:type="gramStart"/>
                  <w:r w:rsidRPr="00E619D4">
                    <w:t>.р</w:t>
                  </w:r>
                  <w:proofErr w:type="gramEnd"/>
                  <w:r w:rsidRPr="00E619D4">
                    <w:t>уб.)</w:t>
                  </w:r>
                </w:p>
              </w:tc>
              <w:tc>
                <w:tcPr>
                  <w:tcW w:w="510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ED2" w:rsidRPr="00E619D4" w:rsidRDefault="00571ED2" w:rsidP="00E619D4">
                  <w:pPr>
                    <w:pStyle w:val="Table"/>
                  </w:pPr>
                  <w:r w:rsidRPr="00E619D4">
                    <w:t>в том числе по годам:</w:t>
                  </w:r>
                </w:p>
              </w:tc>
            </w:tr>
            <w:tr w:rsidR="00571ED2" w:rsidRPr="00E619D4" w:rsidTr="008451E3">
              <w:trPr>
                <w:trHeight w:val="276"/>
              </w:trPr>
              <w:tc>
                <w:tcPr>
                  <w:tcW w:w="9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ED2" w:rsidRPr="00E619D4" w:rsidRDefault="00571ED2" w:rsidP="00E619D4">
                  <w:pPr>
                    <w:pStyle w:val="Table"/>
                  </w:pPr>
                </w:p>
              </w:tc>
              <w:tc>
                <w:tcPr>
                  <w:tcW w:w="8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1ED2" w:rsidRPr="00E619D4" w:rsidRDefault="00571ED2" w:rsidP="00E619D4">
                  <w:pPr>
                    <w:pStyle w:val="Table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1ED2" w:rsidRPr="00E619D4" w:rsidRDefault="00571ED2" w:rsidP="00E619D4">
                  <w:pPr>
                    <w:pStyle w:val="Table"/>
                  </w:pPr>
                  <w:r w:rsidRPr="00E619D4">
                    <w:t>2019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1ED2" w:rsidRPr="00E619D4" w:rsidRDefault="00571ED2" w:rsidP="00E619D4">
                  <w:pPr>
                    <w:pStyle w:val="Table"/>
                  </w:pPr>
                  <w:r w:rsidRPr="00E619D4">
                    <w:t>2020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1ED2" w:rsidRPr="00E619D4" w:rsidRDefault="00571ED2" w:rsidP="00E619D4">
                  <w:pPr>
                    <w:pStyle w:val="Table"/>
                  </w:pPr>
                  <w:r w:rsidRPr="00E619D4">
                    <w:t>2021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1ED2" w:rsidRPr="00E619D4" w:rsidRDefault="00571ED2" w:rsidP="00E619D4">
                  <w:pPr>
                    <w:pStyle w:val="Table"/>
                  </w:pPr>
                  <w:r w:rsidRPr="00E619D4">
                    <w:t>2022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1ED2" w:rsidRPr="00E619D4" w:rsidRDefault="00571ED2" w:rsidP="00E619D4">
                  <w:pPr>
                    <w:pStyle w:val="Table"/>
                  </w:pPr>
                  <w:r w:rsidRPr="00E619D4">
                    <w:t>2023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1ED2" w:rsidRPr="00E619D4" w:rsidRDefault="00571ED2" w:rsidP="00E619D4">
                  <w:pPr>
                    <w:pStyle w:val="Table"/>
                  </w:pPr>
                  <w:r w:rsidRPr="00E619D4">
                    <w:t>2024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1ED2" w:rsidRPr="00E619D4" w:rsidRDefault="00571ED2" w:rsidP="00E619D4">
                  <w:pPr>
                    <w:pStyle w:val="Table"/>
                  </w:pPr>
                  <w:r w:rsidRPr="00E619D4">
                    <w:t>2025</w:t>
                  </w:r>
                </w:p>
              </w:tc>
            </w:tr>
            <w:tr w:rsidR="00571ED2" w:rsidRPr="00E619D4" w:rsidTr="008451E3">
              <w:trPr>
                <w:trHeight w:val="214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ED2" w:rsidRPr="00E619D4" w:rsidRDefault="00571ED2" w:rsidP="00E619D4">
                  <w:pPr>
                    <w:pStyle w:val="Table"/>
                  </w:pPr>
                  <w:r w:rsidRPr="00E619D4">
                    <w:t xml:space="preserve">ВСЕГО                  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ED2" w:rsidRPr="00E619D4" w:rsidRDefault="00571ED2" w:rsidP="00E619D4">
                  <w:pPr>
                    <w:pStyle w:val="Table"/>
                  </w:pPr>
                  <w:r w:rsidRPr="00E619D4">
                    <w:t>3886195,2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1ED2" w:rsidRPr="00E619D4" w:rsidRDefault="00571ED2" w:rsidP="00E619D4">
                  <w:pPr>
                    <w:pStyle w:val="Table"/>
                  </w:pPr>
                  <w:r w:rsidRPr="00E619D4">
                    <w:t>480378,4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1ED2" w:rsidRPr="00E619D4" w:rsidRDefault="00571ED2" w:rsidP="00E619D4">
                  <w:pPr>
                    <w:pStyle w:val="Table"/>
                  </w:pPr>
                  <w:r w:rsidRPr="00E619D4">
                    <w:t>530615,0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1ED2" w:rsidRPr="00E619D4" w:rsidRDefault="00571ED2" w:rsidP="00E619D4">
                  <w:pPr>
                    <w:pStyle w:val="Table"/>
                  </w:pPr>
                  <w:r w:rsidRPr="00E619D4">
                    <w:t>554035,9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1ED2" w:rsidRPr="00E619D4" w:rsidRDefault="00571ED2" w:rsidP="00E619D4">
                  <w:pPr>
                    <w:pStyle w:val="Table"/>
                  </w:pPr>
                  <w:r w:rsidRPr="00E619D4">
                    <w:t>580284,0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1ED2" w:rsidRPr="00E619D4" w:rsidRDefault="00571ED2" w:rsidP="00E619D4">
                  <w:pPr>
                    <w:pStyle w:val="Table"/>
                  </w:pPr>
                  <w:r w:rsidRPr="00E619D4">
                    <w:t>580284,0</w:t>
                  </w:r>
                </w:p>
              </w:tc>
              <w:tc>
                <w:tcPr>
                  <w:tcW w:w="71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1ED2" w:rsidRPr="00E619D4" w:rsidRDefault="00571ED2" w:rsidP="00E619D4">
                  <w:pPr>
                    <w:pStyle w:val="Table"/>
                  </w:pPr>
                  <w:r w:rsidRPr="00E619D4">
                    <w:t>580299,0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1ED2" w:rsidRPr="00E619D4" w:rsidRDefault="00571ED2" w:rsidP="00E619D4">
                  <w:pPr>
                    <w:pStyle w:val="Table"/>
                  </w:pPr>
                  <w:r w:rsidRPr="00E619D4">
                    <w:t>580299,0</w:t>
                  </w:r>
                </w:p>
              </w:tc>
            </w:tr>
            <w:tr w:rsidR="00571ED2" w:rsidRPr="00E619D4" w:rsidTr="008451E3">
              <w:trPr>
                <w:trHeight w:val="214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ED2" w:rsidRPr="00E619D4" w:rsidRDefault="00571ED2" w:rsidP="00E619D4">
                  <w:pPr>
                    <w:pStyle w:val="Table"/>
                  </w:pPr>
                  <w:r w:rsidRPr="00E619D4">
                    <w:t xml:space="preserve">В т. ч. 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ED2" w:rsidRPr="00E619D4" w:rsidRDefault="00571ED2" w:rsidP="00E619D4">
                  <w:pPr>
                    <w:pStyle w:val="Table"/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1ED2" w:rsidRPr="00E619D4" w:rsidRDefault="00571ED2" w:rsidP="00E619D4">
                  <w:pPr>
                    <w:pStyle w:val="Table"/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1ED2" w:rsidRPr="00E619D4" w:rsidRDefault="00571ED2" w:rsidP="00E619D4">
                  <w:pPr>
                    <w:pStyle w:val="Table"/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1ED2" w:rsidRPr="00E619D4" w:rsidRDefault="00571ED2" w:rsidP="00E619D4">
                  <w:pPr>
                    <w:pStyle w:val="Table"/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1ED2" w:rsidRPr="00E619D4" w:rsidRDefault="00571ED2" w:rsidP="00E619D4">
                  <w:pPr>
                    <w:pStyle w:val="Table"/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1ED2" w:rsidRPr="00E619D4" w:rsidRDefault="00571ED2" w:rsidP="00E619D4">
                  <w:pPr>
                    <w:pStyle w:val="Table"/>
                  </w:pPr>
                </w:p>
              </w:tc>
              <w:tc>
                <w:tcPr>
                  <w:tcW w:w="71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1ED2" w:rsidRPr="00E619D4" w:rsidRDefault="00571ED2" w:rsidP="00E619D4">
                  <w:pPr>
                    <w:pStyle w:val="Table"/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1ED2" w:rsidRPr="00E619D4" w:rsidRDefault="00571ED2" w:rsidP="00E619D4">
                  <w:pPr>
                    <w:pStyle w:val="Table"/>
                  </w:pPr>
                </w:p>
              </w:tc>
            </w:tr>
            <w:tr w:rsidR="00571ED2" w:rsidRPr="00E619D4" w:rsidTr="008451E3">
              <w:trPr>
                <w:trHeight w:val="214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ED2" w:rsidRPr="00E619D4" w:rsidRDefault="00571ED2" w:rsidP="00E619D4">
                  <w:pPr>
                    <w:pStyle w:val="Table"/>
                    <w:rPr>
                      <w:lang w:val="en-US"/>
                    </w:rPr>
                  </w:pPr>
                  <w:r w:rsidRPr="00E619D4">
                    <w:t>Бюджет МР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ED2" w:rsidRPr="00E619D4" w:rsidRDefault="00571ED2" w:rsidP="00E619D4">
                  <w:pPr>
                    <w:pStyle w:val="Table"/>
                  </w:pPr>
                  <w:r w:rsidRPr="00E619D4">
                    <w:t>22368,4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1ED2" w:rsidRPr="00E619D4" w:rsidRDefault="00571ED2" w:rsidP="00E619D4">
                  <w:pPr>
                    <w:pStyle w:val="Table"/>
                  </w:pPr>
                  <w:r w:rsidRPr="00E619D4">
                    <w:t>3002,0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1ED2" w:rsidRPr="00E619D4" w:rsidRDefault="00571ED2" w:rsidP="00E619D4">
                  <w:pPr>
                    <w:pStyle w:val="Table"/>
                  </w:pPr>
                  <w:r w:rsidRPr="00E619D4">
                    <w:t>3040,1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1ED2" w:rsidRPr="00E619D4" w:rsidRDefault="00571ED2" w:rsidP="00E619D4">
                  <w:pPr>
                    <w:pStyle w:val="Table"/>
                  </w:pPr>
                  <w:r w:rsidRPr="00E619D4">
                    <w:t>3150,3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1ED2" w:rsidRPr="00E619D4" w:rsidRDefault="00571ED2" w:rsidP="00E619D4">
                  <w:pPr>
                    <w:pStyle w:val="Table"/>
                  </w:pPr>
                  <w:r w:rsidRPr="00E619D4">
                    <w:t>3294,0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1ED2" w:rsidRPr="00E619D4" w:rsidRDefault="00571ED2" w:rsidP="00E619D4">
                  <w:pPr>
                    <w:pStyle w:val="Table"/>
                  </w:pPr>
                  <w:r w:rsidRPr="00E619D4">
                    <w:t>3294,0</w:t>
                  </w:r>
                </w:p>
              </w:tc>
              <w:tc>
                <w:tcPr>
                  <w:tcW w:w="71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1ED2" w:rsidRPr="00E619D4" w:rsidRDefault="00571ED2" w:rsidP="00E619D4">
                  <w:pPr>
                    <w:pStyle w:val="Table"/>
                  </w:pPr>
                  <w:r w:rsidRPr="00E619D4">
                    <w:t>3294,0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1ED2" w:rsidRPr="00E619D4" w:rsidRDefault="00571ED2" w:rsidP="00E619D4">
                  <w:pPr>
                    <w:pStyle w:val="Table"/>
                  </w:pPr>
                  <w:r w:rsidRPr="00E619D4">
                    <w:t>3294,0</w:t>
                  </w:r>
                </w:p>
              </w:tc>
            </w:tr>
            <w:tr w:rsidR="00571ED2" w:rsidRPr="00E619D4" w:rsidTr="008451E3">
              <w:trPr>
                <w:trHeight w:val="214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ED2" w:rsidRPr="00E619D4" w:rsidRDefault="00571ED2" w:rsidP="00E619D4">
                  <w:pPr>
                    <w:pStyle w:val="Table"/>
                  </w:pPr>
                  <w:r w:rsidRPr="00E619D4">
                    <w:t>Бюджет КО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ED2" w:rsidRPr="00E619D4" w:rsidRDefault="00571ED2" w:rsidP="00E619D4">
                  <w:pPr>
                    <w:pStyle w:val="Table"/>
                  </w:pPr>
                  <w:r w:rsidRPr="00E619D4">
                    <w:t>1466474,9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1ED2" w:rsidRPr="00E619D4" w:rsidRDefault="00571ED2" w:rsidP="00E619D4">
                  <w:pPr>
                    <w:pStyle w:val="Table"/>
                  </w:pPr>
                  <w:r w:rsidRPr="00E619D4">
                    <w:t>208654,5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1ED2" w:rsidRPr="00E619D4" w:rsidRDefault="00571ED2" w:rsidP="00E619D4">
                  <w:pPr>
                    <w:pStyle w:val="Table"/>
                  </w:pPr>
                  <w:r w:rsidRPr="00E619D4">
                    <w:t>208774,1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1ED2" w:rsidRPr="00E619D4" w:rsidRDefault="00571ED2" w:rsidP="00E619D4">
                  <w:pPr>
                    <w:pStyle w:val="Table"/>
                  </w:pPr>
                  <w:r w:rsidRPr="00E619D4">
                    <w:t>208856,3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1ED2" w:rsidRPr="00E619D4" w:rsidRDefault="00571ED2" w:rsidP="00E619D4">
                  <w:pPr>
                    <w:pStyle w:val="Table"/>
                  </w:pPr>
                  <w:r w:rsidRPr="00E619D4">
                    <w:t>210040,0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1ED2" w:rsidRPr="00E619D4" w:rsidRDefault="00571ED2" w:rsidP="00E619D4">
                  <w:pPr>
                    <w:pStyle w:val="Table"/>
                  </w:pPr>
                  <w:r w:rsidRPr="00E619D4">
                    <w:t>210040,0</w:t>
                  </w:r>
                </w:p>
              </w:tc>
              <w:tc>
                <w:tcPr>
                  <w:tcW w:w="71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1ED2" w:rsidRPr="00E619D4" w:rsidRDefault="00571ED2" w:rsidP="00E619D4">
                  <w:pPr>
                    <w:pStyle w:val="Table"/>
                  </w:pPr>
                  <w:r w:rsidRPr="00E619D4">
                    <w:t>210055,0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1ED2" w:rsidRPr="00E619D4" w:rsidRDefault="00571ED2" w:rsidP="00E619D4">
                  <w:pPr>
                    <w:pStyle w:val="Table"/>
                  </w:pPr>
                  <w:r w:rsidRPr="00E619D4">
                    <w:t>210055,0</w:t>
                  </w:r>
                </w:p>
              </w:tc>
            </w:tr>
            <w:tr w:rsidR="00571ED2" w:rsidRPr="00E619D4" w:rsidTr="008451E3">
              <w:trPr>
                <w:trHeight w:val="214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ED2" w:rsidRPr="00E619D4" w:rsidRDefault="00571ED2" w:rsidP="00E619D4">
                  <w:pPr>
                    <w:pStyle w:val="Table"/>
                  </w:pPr>
                  <w:r w:rsidRPr="00E619D4">
                    <w:t>Бюджет РФ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ED2" w:rsidRPr="00E619D4" w:rsidRDefault="00571ED2" w:rsidP="00E619D4">
                  <w:pPr>
                    <w:pStyle w:val="Table"/>
                  </w:pPr>
                  <w:r w:rsidRPr="00E619D4">
                    <w:t>2397351,9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ED2" w:rsidRPr="00E619D4" w:rsidRDefault="00571ED2" w:rsidP="00E619D4">
                  <w:pPr>
                    <w:pStyle w:val="Table"/>
                  </w:pPr>
                  <w:r w:rsidRPr="00E619D4">
                    <w:t>268721,8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ED2" w:rsidRPr="00E619D4" w:rsidRDefault="00571ED2" w:rsidP="00E619D4">
                  <w:pPr>
                    <w:pStyle w:val="Table"/>
                  </w:pPr>
                  <w:r w:rsidRPr="00E619D4">
                    <w:t>318800,8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ED2" w:rsidRPr="00E619D4" w:rsidRDefault="00571ED2" w:rsidP="00E619D4">
                  <w:pPr>
                    <w:pStyle w:val="Table"/>
                  </w:pPr>
                  <w:r w:rsidRPr="00E619D4">
                    <w:t>342029,3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ED2" w:rsidRPr="00E619D4" w:rsidRDefault="00571ED2" w:rsidP="00E619D4">
                  <w:pPr>
                    <w:pStyle w:val="Table"/>
                  </w:pPr>
                  <w:r w:rsidRPr="00E619D4">
                    <w:t>366950,0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ED2" w:rsidRPr="00E619D4" w:rsidRDefault="00571ED2" w:rsidP="00E619D4">
                  <w:pPr>
                    <w:pStyle w:val="Table"/>
                  </w:pPr>
                  <w:r w:rsidRPr="00E619D4">
                    <w:t>366950,0</w:t>
                  </w:r>
                </w:p>
              </w:tc>
              <w:tc>
                <w:tcPr>
                  <w:tcW w:w="7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ED2" w:rsidRPr="00E619D4" w:rsidRDefault="00571ED2" w:rsidP="00E619D4">
                  <w:pPr>
                    <w:pStyle w:val="Table"/>
                  </w:pPr>
                  <w:r w:rsidRPr="00E619D4">
                    <w:t>366950,0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1ED2" w:rsidRPr="00E619D4" w:rsidRDefault="00571ED2" w:rsidP="00E619D4">
                  <w:pPr>
                    <w:pStyle w:val="Table"/>
                  </w:pPr>
                  <w:r w:rsidRPr="00E619D4">
                    <w:t>366950,0</w:t>
                  </w:r>
                </w:p>
              </w:tc>
            </w:tr>
          </w:tbl>
          <w:p w:rsidR="00571ED2" w:rsidRPr="00E619D4" w:rsidRDefault="00571ED2" w:rsidP="00E619D4">
            <w:pPr>
              <w:pStyle w:val="Table"/>
            </w:pPr>
          </w:p>
        </w:tc>
      </w:tr>
    </w:tbl>
    <w:p w:rsidR="001846A9" w:rsidRPr="00943A16" w:rsidRDefault="00506475" w:rsidP="00943A16">
      <w:pPr>
        <w:pStyle w:val="11"/>
        <w:pageBreakBefore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943A16">
        <w:rPr>
          <w:rFonts w:cs="Arial"/>
          <w:b/>
          <w:bCs/>
          <w:kern w:val="32"/>
          <w:sz w:val="32"/>
          <w:szCs w:val="32"/>
        </w:rPr>
        <w:lastRenderedPageBreak/>
        <w:t>О</w:t>
      </w:r>
      <w:r w:rsidR="001846A9" w:rsidRPr="00943A16">
        <w:rPr>
          <w:rFonts w:cs="Arial"/>
          <w:b/>
          <w:bCs/>
          <w:kern w:val="32"/>
          <w:sz w:val="32"/>
          <w:szCs w:val="32"/>
        </w:rPr>
        <w:t>бщая характеристика сферы реализации муниципальной программы</w:t>
      </w:r>
    </w:p>
    <w:p w:rsidR="001846A9" w:rsidRPr="007728B1" w:rsidRDefault="001846A9" w:rsidP="001846A9">
      <w:pPr>
        <w:pStyle w:val="11"/>
        <w:tabs>
          <w:tab w:val="left" w:pos="1134"/>
        </w:tabs>
        <w:autoSpaceDE w:val="0"/>
        <w:autoSpaceDN w:val="0"/>
        <w:adjustRightInd w:val="0"/>
        <w:ind w:left="709"/>
      </w:pPr>
    </w:p>
    <w:p w:rsidR="001846A9" w:rsidRPr="007728B1" w:rsidRDefault="001846A9" w:rsidP="00BA1282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7728B1">
        <w:rPr>
          <w:b/>
        </w:rPr>
        <w:t>Вводная</w:t>
      </w:r>
    </w:p>
    <w:p w:rsidR="00454E5F" w:rsidRPr="007728B1" w:rsidRDefault="00454E5F" w:rsidP="00454E5F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8B363D" w:rsidRDefault="008B363D" w:rsidP="00943A16">
      <w:pPr>
        <w:widowControl w:val="0"/>
      </w:pPr>
      <w:r w:rsidRPr="007728B1">
        <w:t xml:space="preserve">В настоящее время социальная политика является одним их приоритетных  направлений   политики  государства. За  последнее  десятилетие  система  социальной  защиты  претерпела  существенные  качественные  изменения.   </w:t>
      </w:r>
      <w:proofErr w:type="gramStart"/>
      <w:r w:rsidRPr="007728B1">
        <w:t>Если  в  начале  90-х  годов  основные  направления  социальной  работы ограничивались оказанием  социальной  поддержки  престарелым  и  инвалидам, предоставлением социальных  выплат  и  льгот,  то  сложившаяся  в настоящее  время  комплексная система включает  широкий  набор  мер,  направленных  на  профилакти</w:t>
      </w:r>
      <w:r w:rsidR="00B9135E" w:rsidRPr="007728B1">
        <w:t>ку  социального  неблагополучия;</w:t>
      </w:r>
      <w:r w:rsidRPr="007728B1">
        <w:t xml:space="preserve">  помощь</w:t>
      </w:r>
      <w:r w:rsidR="004C31F6">
        <w:t xml:space="preserve"> гражданам</w:t>
      </w:r>
      <w:r w:rsidR="00B9135E" w:rsidRPr="007728B1">
        <w:t>,</w:t>
      </w:r>
      <w:r w:rsidRPr="007728B1">
        <w:t xml:space="preserve">  оказавшимся  </w:t>
      </w:r>
      <w:r w:rsidR="00B9135E" w:rsidRPr="007728B1">
        <w:t>в  трудной  жизненной  ситуации;</w:t>
      </w:r>
      <w:r w:rsidR="004C31F6">
        <w:t xml:space="preserve">  социальную  защиту  тех</w:t>
      </w:r>
      <w:r w:rsidRPr="007728B1">
        <w:t>,  кто  относится  к  социально-уязвимым  группам  населения.</w:t>
      </w:r>
      <w:proofErr w:type="gramEnd"/>
    </w:p>
    <w:p w:rsidR="007E5AB2" w:rsidRPr="007728B1" w:rsidRDefault="007E5AB2" w:rsidP="00943A16">
      <w:pPr>
        <w:widowControl w:val="0"/>
      </w:pPr>
    </w:p>
    <w:p w:rsidR="001846A9" w:rsidRPr="007728B1" w:rsidRDefault="008B363D" w:rsidP="00454E5F">
      <w:pPr>
        <w:pStyle w:val="11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7728B1">
        <w:t xml:space="preserve">        </w:t>
      </w:r>
      <w:r w:rsidR="001846A9" w:rsidRPr="007728B1">
        <w:rPr>
          <w:b/>
        </w:rPr>
        <w:t>Основные проблемы в сфере реализации муниципальной программы.</w:t>
      </w:r>
    </w:p>
    <w:p w:rsidR="001846A9" w:rsidRPr="007728B1" w:rsidRDefault="001846A9" w:rsidP="001846A9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233707" w:rsidRPr="00715163" w:rsidRDefault="005709F6" w:rsidP="00943A16">
      <w:pPr>
        <w:widowControl w:val="0"/>
        <w:ind w:firstLine="540"/>
      </w:pPr>
      <w:r w:rsidRPr="00715163">
        <w:t xml:space="preserve">Благодаря  реализации  программных мероприятий увеличилось количество граждан,  получивших  социальную  помощь, активизировалась работа </w:t>
      </w:r>
      <w:r w:rsidR="00233707" w:rsidRPr="00715163">
        <w:t>с родителями и семьями.</w:t>
      </w:r>
    </w:p>
    <w:p w:rsidR="005709F6" w:rsidRPr="00715163" w:rsidRDefault="00233707" w:rsidP="00943A16">
      <w:pPr>
        <w:widowControl w:val="0"/>
        <w:ind w:firstLine="540"/>
      </w:pPr>
      <w:r w:rsidRPr="00715163">
        <w:t>В</w:t>
      </w:r>
      <w:r w:rsidR="005709F6" w:rsidRPr="00715163">
        <w:t xml:space="preserve"> </w:t>
      </w:r>
      <w:r w:rsidR="0029760D" w:rsidRPr="00715163">
        <w:t>201</w:t>
      </w:r>
      <w:r w:rsidRPr="00715163">
        <w:t>8</w:t>
      </w:r>
      <w:r w:rsidR="0029760D" w:rsidRPr="00715163">
        <w:t xml:space="preserve"> </w:t>
      </w:r>
      <w:r w:rsidR="005709F6" w:rsidRPr="00715163">
        <w:t>год</w:t>
      </w:r>
      <w:r w:rsidRPr="00715163">
        <w:t>у</w:t>
      </w:r>
      <w:r w:rsidR="004B275C" w:rsidRPr="00715163">
        <w:t xml:space="preserve">, обратившие малоимущие </w:t>
      </w:r>
      <w:r w:rsidR="005709F6" w:rsidRPr="00715163">
        <w:t>граждан</w:t>
      </w:r>
      <w:r w:rsidRPr="00715163">
        <w:t xml:space="preserve">е Людиновского района </w:t>
      </w:r>
      <w:r w:rsidR="004B275C" w:rsidRPr="00715163">
        <w:t>получили</w:t>
      </w:r>
      <w:r w:rsidR="005709F6" w:rsidRPr="00715163">
        <w:t xml:space="preserve"> </w:t>
      </w:r>
      <w:r w:rsidR="004B275C" w:rsidRPr="00715163">
        <w:t xml:space="preserve">государственную социальную помощь, в основном, в виде ежегодной единовременной денежной выплаты из средств субвенций областного бюджета, а малообеспеченным гражданам выделена </w:t>
      </w:r>
      <w:r w:rsidR="005709F6" w:rsidRPr="00715163">
        <w:t>материальн</w:t>
      </w:r>
      <w:r w:rsidR="004B275C" w:rsidRPr="00715163">
        <w:t>ая</w:t>
      </w:r>
      <w:r w:rsidR="005709F6" w:rsidRPr="00715163">
        <w:t xml:space="preserve"> помощь</w:t>
      </w:r>
      <w:r w:rsidR="0029760D" w:rsidRPr="00715163">
        <w:t xml:space="preserve"> </w:t>
      </w:r>
      <w:r w:rsidR="004B275C" w:rsidRPr="00715163">
        <w:t xml:space="preserve">в связи с трудной жизненной ситуацией </w:t>
      </w:r>
      <w:r w:rsidRPr="00715163">
        <w:t xml:space="preserve">из средств местного </w:t>
      </w:r>
      <w:r w:rsidR="0029760D" w:rsidRPr="00715163">
        <w:t>бюджета</w:t>
      </w:r>
      <w:r w:rsidR="004B275C" w:rsidRPr="00715163">
        <w:t xml:space="preserve">. Ежегодно стало традицией </w:t>
      </w:r>
      <w:r w:rsidR="005709F6" w:rsidRPr="00715163">
        <w:t>пров</w:t>
      </w:r>
      <w:r w:rsidR="004B275C" w:rsidRPr="00715163">
        <w:t>о</w:t>
      </w:r>
      <w:r w:rsidR="005709F6" w:rsidRPr="00715163">
        <w:t>д</w:t>
      </w:r>
      <w:r w:rsidR="004B275C" w:rsidRPr="00715163">
        <w:t>ить</w:t>
      </w:r>
      <w:r w:rsidR="005709F6" w:rsidRPr="00715163">
        <w:t xml:space="preserve"> </w:t>
      </w:r>
      <w:r w:rsidR="008B1911" w:rsidRPr="00715163">
        <w:t>социально-</w:t>
      </w:r>
      <w:r w:rsidR="004B275C" w:rsidRPr="00715163">
        <w:t>значимые</w:t>
      </w:r>
      <w:r w:rsidR="005709F6" w:rsidRPr="00715163">
        <w:t xml:space="preserve"> мероприятия: фестивали «Семья года», «Лучики надежды», акции «С Днем рождения, м</w:t>
      </w:r>
      <w:r w:rsidR="000A0E89" w:rsidRPr="00715163">
        <w:t>алыш»</w:t>
      </w:r>
      <w:r w:rsidR="005709F6" w:rsidRPr="00715163">
        <w:t>, «Первый раз в первый класс» и других. Обеспечено  участие  победителей  районных   мероприятий  в  областных  фестивалях и конкурсах.</w:t>
      </w:r>
    </w:p>
    <w:p w:rsidR="008D1234" w:rsidRPr="00715163" w:rsidRDefault="005709F6" w:rsidP="00943A16">
      <w:pPr>
        <w:pStyle w:val="11"/>
        <w:tabs>
          <w:tab w:val="left" w:pos="0"/>
        </w:tabs>
        <w:autoSpaceDE w:val="0"/>
        <w:autoSpaceDN w:val="0"/>
        <w:adjustRightInd w:val="0"/>
        <w:ind w:left="0" w:firstLine="540"/>
        <w:rPr>
          <w:b/>
        </w:rPr>
      </w:pPr>
      <w:r w:rsidRPr="00715163">
        <w:t xml:space="preserve">Однако стоит заметить,  что  вследствие  падения  жизненного  уровня  населения  в  целом  по стране, в Людиновском районе увеличивается количество граждан, нуждающихся в поддержке. В настоящее  время  на учете  в  отделе </w:t>
      </w:r>
      <w:r w:rsidR="00734759" w:rsidRPr="00715163">
        <w:t xml:space="preserve">социальной защиты населения на </w:t>
      </w:r>
      <w:r w:rsidR="008D1234" w:rsidRPr="00715163">
        <w:t>01</w:t>
      </w:r>
      <w:r w:rsidR="00E71B9B" w:rsidRPr="00715163">
        <w:t>.01</w:t>
      </w:r>
      <w:r w:rsidR="00734759" w:rsidRPr="00715163">
        <w:t>.201</w:t>
      </w:r>
      <w:r w:rsidR="00E71B9B" w:rsidRPr="00715163">
        <w:t>9</w:t>
      </w:r>
      <w:r w:rsidRPr="00715163">
        <w:t xml:space="preserve">г. состоит </w:t>
      </w:r>
      <w:r w:rsidRPr="00715163">
        <w:rPr>
          <w:b/>
        </w:rPr>
        <w:t>3</w:t>
      </w:r>
      <w:r w:rsidR="00E71B9B" w:rsidRPr="00715163">
        <w:rPr>
          <w:b/>
        </w:rPr>
        <w:t>162</w:t>
      </w:r>
      <w:r w:rsidR="00734759" w:rsidRPr="00715163">
        <w:t xml:space="preserve"> инвалид</w:t>
      </w:r>
      <w:r w:rsidR="00E71B9B" w:rsidRPr="00715163">
        <w:t>а и</w:t>
      </w:r>
      <w:r w:rsidRPr="00715163">
        <w:t xml:space="preserve"> </w:t>
      </w:r>
      <w:r w:rsidR="00E71B9B" w:rsidRPr="00715163">
        <w:rPr>
          <w:b/>
        </w:rPr>
        <w:t>203</w:t>
      </w:r>
      <w:r w:rsidRPr="00715163">
        <w:t xml:space="preserve"> ребенк</w:t>
      </w:r>
      <w:r w:rsidR="00E71B9B" w:rsidRPr="00715163">
        <w:t>а</w:t>
      </w:r>
      <w:r w:rsidRPr="00715163">
        <w:t xml:space="preserve"> </w:t>
      </w:r>
      <w:r w:rsidR="005E25DE" w:rsidRPr="00715163">
        <w:t>–</w:t>
      </w:r>
      <w:r w:rsidRPr="00715163">
        <w:t xml:space="preserve"> инвалид</w:t>
      </w:r>
      <w:r w:rsidR="00E71B9B" w:rsidRPr="00715163">
        <w:t>а в 194 семей</w:t>
      </w:r>
      <w:r w:rsidRPr="00715163">
        <w:t xml:space="preserve">. </w:t>
      </w:r>
      <w:r w:rsidR="00E71B9B" w:rsidRPr="00715163">
        <w:rPr>
          <w:b/>
        </w:rPr>
        <w:t>3063</w:t>
      </w:r>
      <w:r w:rsidRPr="00715163">
        <w:rPr>
          <w:b/>
        </w:rPr>
        <w:t xml:space="preserve">  </w:t>
      </w:r>
      <w:r w:rsidRPr="00715163">
        <w:t xml:space="preserve">малообеспеченных  семей (в них </w:t>
      </w:r>
      <w:r w:rsidR="00E71B9B" w:rsidRPr="00715163">
        <w:rPr>
          <w:b/>
        </w:rPr>
        <w:t>4315</w:t>
      </w:r>
      <w:r w:rsidRPr="00715163">
        <w:rPr>
          <w:b/>
        </w:rPr>
        <w:t xml:space="preserve"> </w:t>
      </w:r>
      <w:r w:rsidRPr="00715163">
        <w:t>детей</w:t>
      </w:r>
      <w:r w:rsidR="00E71B9B" w:rsidRPr="00715163">
        <w:t>), у</w:t>
      </w:r>
      <w:r w:rsidRPr="00715163">
        <w:t xml:space="preserve"> которых  доход ниже  величины прожиточного минимума на каждого  члена  семьи,  являются  получателями  детского  пособия. Многодетных  семей  в  районе </w:t>
      </w:r>
      <w:r w:rsidR="00E71B9B" w:rsidRPr="00715163">
        <w:rPr>
          <w:b/>
        </w:rPr>
        <w:t>559</w:t>
      </w:r>
      <w:r w:rsidRPr="00715163">
        <w:rPr>
          <w:b/>
        </w:rPr>
        <w:t xml:space="preserve">, </w:t>
      </w:r>
      <w:r w:rsidRPr="00715163">
        <w:t xml:space="preserve">в них воспитывается </w:t>
      </w:r>
      <w:r w:rsidR="00734759" w:rsidRPr="00715163">
        <w:rPr>
          <w:b/>
        </w:rPr>
        <w:t>1</w:t>
      </w:r>
      <w:r w:rsidR="00E71B9B" w:rsidRPr="00715163">
        <w:rPr>
          <w:b/>
        </w:rPr>
        <w:t>888</w:t>
      </w:r>
      <w:r w:rsidRPr="00715163">
        <w:rPr>
          <w:b/>
        </w:rPr>
        <w:t xml:space="preserve"> </w:t>
      </w:r>
      <w:r w:rsidRPr="00715163">
        <w:t>детей,  неполных  семей</w:t>
      </w:r>
      <w:r w:rsidR="00E71B9B" w:rsidRPr="00715163">
        <w:t>:</w:t>
      </w:r>
      <w:r w:rsidRPr="00715163">
        <w:t xml:space="preserve">  </w:t>
      </w:r>
      <w:r w:rsidR="00E71B9B" w:rsidRPr="00715163">
        <w:rPr>
          <w:b/>
        </w:rPr>
        <w:t>813</w:t>
      </w:r>
      <w:r w:rsidR="00734759" w:rsidRPr="00715163">
        <w:t xml:space="preserve">, в них </w:t>
      </w:r>
      <w:r w:rsidR="00E71B9B" w:rsidRPr="00715163">
        <w:rPr>
          <w:b/>
        </w:rPr>
        <w:t>1065</w:t>
      </w:r>
      <w:r w:rsidRPr="00715163">
        <w:t xml:space="preserve"> </w:t>
      </w:r>
      <w:r w:rsidR="008D1234" w:rsidRPr="00715163">
        <w:t>детей</w:t>
      </w:r>
      <w:r w:rsidRPr="00715163">
        <w:rPr>
          <w:b/>
        </w:rPr>
        <w:t>.</w:t>
      </w:r>
      <w:r w:rsidRPr="00715163">
        <w:t xml:space="preserve"> Количество неблагополучных семей: на учете  в ОСЗН состоит </w:t>
      </w:r>
      <w:r w:rsidR="00E71B9B" w:rsidRPr="00715163">
        <w:rPr>
          <w:b/>
        </w:rPr>
        <w:t>89</w:t>
      </w:r>
      <w:r w:rsidRPr="00715163">
        <w:t xml:space="preserve"> сем</w:t>
      </w:r>
      <w:r w:rsidR="00E71B9B" w:rsidRPr="00715163">
        <w:t>ей</w:t>
      </w:r>
      <w:r w:rsidR="008D1234" w:rsidRPr="00715163">
        <w:t xml:space="preserve"> (</w:t>
      </w:r>
      <w:r w:rsidR="00B370AE" w:rsidRPr="00715163">
        <w:t xml:space="preserve">в них </w:t>
      </w:r>
      <w:r w:rsidR="00E71B9B" w:rsidRPr="00715163">
        <w:rPr>
          <w:b/>
        </w:rPr>
        <w:t>129</w:t>
      </w:r>
      <w:r w:rsidR="00B370AE" w:rsidRPr="00715163">
        <w:t xml:space="preserve"> детей</w:t>
      </w:r>
      <w:r w:rsidR="008D1234" w:rsidRPr="00715163">
        <w:t>)</w:t>
      </w:r>
      <w:r w:rsidRPr="00715163">
        <w:rPr>
          <w:b/>
        </w:rPr>
        <w:t>.</w:t>
      </w:r>
    </w:p>
    <w:p w:rsidR="00BA1282" w:rsidRPr="007728B1" w:rsidRDefault="008D1234" w:rsidP="005709F6">
      <w:pPr>
        <w:pStyle w:val="11"/>
        <w:tabs>
          <w:tab w:val="left" w:pos="0"/>
        </w:tabs>
        <w:autoSpaceDE w:val="0"/>
        <w:autoSpaceDN w:val="0"/>
        <w:adjustRightInd w:val="0"/>
        <w:ind w:left="0" w:firstLine="540"/>
      </w:pPr>
      <w:r w:rsidRPr="007728B1">
        <w:t xml:space="preserve"> </w:t>
      </w:r>
    </w:p>
    <w:p w:rsidR="001846A9" w:rsidRPr="007728B1" w:rsidRDefault="001846A9" w:rsidP="00454E5F">
      <w:pPr>
        <w:pStyle w:val="11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7728B1">
        <w:rPr>
          <w:b/>
        </w:rPr>
        <w:t>Прогноз развития сферы реализации муниципальной программы</w:t>
      </w:r>
    </w:p>
    <w:p w:rsidR="001846A9" w:rsidRPr="007728B1" w:rsidRDefault="001846A9" w:rsidP="001846A9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5709F6" w:rsidRPr="007728B1" w:rsidRDefault="005709F6" w:rsidP="00943A16">
      <w:pPr>
        <w:widowControl w:val="0"/>
      </w:pPr>
      <w:r w:rsidRPr="007728B1">
        <w:t>Отсутствие мер, направленных на поддержку  нуждающихся граждан, может привести к утрате  достигнутых  к  настоящему времени  некоторых   положительных  результатов.  Решения  проблем  оказания  всесторонней помощи и поддержки  нуждающимся слоям  населения  Людиновского  района  программным  методом позволит  сохранить в гражданах уверенность  в  социальной  защищенности, в  том,  что государство не оставить их без внимания и поможет в трудные минуты их жизни.</w:t>
      </w:r>
    </w:p>
    <w:p w:rsidR="001846A9" w:rsidRDefault="004B464C" w:rsidP="00943A16">
      <w:pPr>
        <w:widowControl w:val="0"/>
      </w:pPr>
      <w:r>
        <w:t xml:space="preserve">На период действия программы развитие мер социальной поддержки </w:t>
      </w:r>
      <w:r>
        <w:lastRenderedPageBreak/>
        <w:t>прогнозируются в следующих направлениях:</w:t>
      </w:r>
    </w:p>
    <w:p w:rsidR="004B464C" w:rsidRDefault="004B464C" w:rsidP="00943A16">
      <w:pPr>
        <w:widowControl w:val="0"/>
      </w:pPr>
      <w:r>
        <w:t>- предоставление мер социальной поддержки отдельным категориям с использованием единой базы данных, создание условий для проведения мониторинга и анализа потребностей граждан, нуждающихся в получении социальной помощи;</w:t>
      </w:r>
    </w:p>
    <w:p w:rsidR="004B464C" w:rsidRDefault="004B464C" w:rsidP="00943A16">
      <w:pPr>
        <w:widowControl w:val="0"/>
      </w:pPr>
      <w:r>
        <w:t>- внедрение современных технологий, передовых методов в предоставлении социальных услуг.</w:t>
      </w:r>
    </w:p>
    <w:p w:rsidR="00111B48" w:rsidRDefault="00111B48" w:rsidP="00943A16">
      <w:pPr>
        <w:widowControl w:val="0"/>
      </w:pPr>
    </w:p>
    <w:p w:rsidR="001846A9" w:rsidRPr="00943A16" w:rsidRDefault="001846A9" w:rsidP="00943A16">
      <w:pPr>
        <w:pStyle w:val="11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jc w:val="center"/>
        <w:rPr>
          <w:rFonts w:cs="Arial"/>
          <w:b/>
          <w:bCs/>
          <w:kern w:val="32"/>
          <w:sz w:val="32"/>
          <w:szCs w:val="32"/>
        </w:rPr>
      </w:pPr>
      <w:r w:rsidRPr="00943A16">
        <w:rPr>
          <w:rFonts w:cs="Arial"/>
          <w:b/>
          <w:bCs/>
          <w:kern w:val="32"/>
          <w:sz w:val="32"/>
          <w:szCs w:val="32"/>
        </w:rPr>
        <w:t xml:space="preserve">Цели, задачи и индикаторы </w:t>
      </w:r>
      <w:r w:rsidR="00111B48" w:rsidRPr="00943A16">
        <w:rPr>
          <w:rFonts w:cs="Arial"/>
          <w:b/>
          <w:bCs/>
          <w:kern w:val="32"/>
          <w:sz w:val="32"/>
          <w:szCs w:val="32"/>
        </w:rPr>
        <w:t xml:space="preserve">(показатели) </w:t>
      </w:r>
      <w:r w:rsidRPr="00943A16">
        <w:rPr>
          <w:rFonts w:cs="Arial"/>
          <w:b/>
          <w:bCs/>
          <w:kern w:val="32"/>
          <w:sz w:val="32"/>
          <w:szCs w:val="32"/>
        </w:rPr>
        <w:t>достижения целей и</w:t>
      </w:r>
      <w:r w:rsidR="00111B48" w:rsidRPr="00943A16">
        <w:rPr>
          <w:rFonts w:cs="Arial"/>
          <w:b/>
          <w:bCs/>
          <w:kern w:val="32"/>
          <w:sz w:val="32"/>
          <w:szCs w:val="32"/>
        </w:rPr>
        <w:t xml:space="preserve"> </w:t>
      </w:r>
      <w:r w:rsidRPr="00943A16">
        <w:rPr>
          <w:rFonts w:cs="Arial"/>
          <w:b/>
          <w:bCs/>
          <w:kern w:val="32"/>
          <w:sz w:val="32"/>
          <w:szCs w:val="32"/>
        </w:rPr>
        <w:t>решения задач муниципальной программы</w:t>
      </w:r>
    </w:p>
    <w:p w:rsidR="005709F6" w:rsidRDefault="005709F6" w:rsidP="00943A16">
      <w:pPr>
        <w:widowControl w:val="0"/>
        <w:tabs>
          <w:tab w:val="left" w:pos="3810"/>
        </w:tabs>
      </w:pPr>
      <w:r w:rsidRPr="007728B1">
        <w:rPr>
          <w:u w:val="single"/>
        </w:rPr>
        <w:t>Цель  программы:</w:t>
      </w:r>
      <w:r w:rsidRPr="007728B1">
        <w:t xml:space="preserve">  </w:t>
      </w:r>
    </w:p>
    <w:p w:rsidR="004B464C" w:rsidRPr="007728B1" w:rsidRDefault="004B464C" w:rsidP="00943A16">
      <w:pPr>
        <w:widowControl w:val="0"/>
        <w:tabs>
          <w:tab w:val="left" w:pos="3810"/>
        </w:tabs>
      </w:pPr>
      <w:r>
        <w:t>- создание условий роста благосостояния граждан – получателей мер социальной поддержки.</w:t>
      </w:r>
    </w:p>
    <w:p w:rsidR="005709F6" w:rsidRPr="007728B1" w:rsidRDefault="005709F6" w:rsidP="00943A16">
      <w:pPr>
        <w:widowControl w:val="0"/>
        <w:tabs>
          <w:tab w:val="left" w:pos="3810"/>
        </w:tabs>
      </w:pPr>
      <w:r w:rsidRPr="007728B1">
        <w:rPr>
          <w:u w:val="single"/>
        </w:rPr>
        <w:t>Задачи  программы:</w:t>
      </w:r>
    </w:p>
    <w:p w:rsidR="004B464C" w:rsidRDefault="005709F6" w:rsidP="00943A16">
      <w:pPr>
        <w:widowControl w:val="0"/>
        <w:tabs>
          <w:tab w:val="left" w:pos="3810"/>
        </w:tabs>
      </w:pPr>
      <w:r w:rsidRPr="007728B1">
        <w:t xml:space="preserve">- оказание </w:t>
      </w:r>
      <w:r w:rsidR="004B464C" w:rsidRPr="007728B1">
        <w:t xml:space="preserve">различных  видов  помощи </w:t>
      </w:r>
      <w:r w:rsidRPr="007728B1">
        <w:t xml:space="preserve">гражданам, находящимся  </w:t>
      </w:r>
      <w:proofErr w:type="gramStart"/>
      <w:r w:rsidRPr="007728B1">
        <w:t>в</w:t>
      </w:r>
      <w:proofErr w:type="gramEnd"/>
      <w:r w:rsidRPr="007728B1">
        <w:t xml:space="preserve">  трудной  </w:t>
      </w:r>
    </w:p>
    <w:p w:rsidR="005709F6" w:rsidRPr="007728B1" w:rsidRDefault="005709F6" w:rsidP="00943A16">
      <w:pPr>
        <w:widowControl w:val="0"/>
        <w:tabs>
          <w:tab w:val="left" w:pos="3810"/>
        </w:tabs>
      </w:pPr>
      <w:r w:rsidRPr="007728B1">
        <w:t>жизненной  ситуации;</w:t>
      </w:r>
    </w:p>
    <w:p w:rsidR="00C22B55" w:rsidRDefault="005709F6" w:rsidP="00943A16">
      <w:pPr>
        <w:widowControl w:val="0"/>
        <w:tabs>
          <w:tab w:val="left" w:pos="3810"/>
        </w:tabs>
      </w:pPr>
      <w:r w:rsidRPr="007728B1">
        <w:t xml:space="preserve">- социальная  поддержка многодетных  семей,  семей  с  детьми-инвалидами,  семей  </w:t>
      </w:r>
    </w:p>
    <w:p w:rsidR="005709F6" w:rsidRPr="007728B1" w:rsidRDefault="005709F6" w:rsidP="00943A16">
      <w:pPr>
        <w:widowControl w:val="0"/>
        <w:tabs>
          <w:tab w:val="left" w:pos="3810"/>
        </w:tabs>
      </w:pPr>
      <w:r w:rsidRPr="007728B1">
        <w:t>социального  риска;</w:t>
      </w:r>
    </w:p>
    <w:p w:rsidR="005709F6" w:rsidRPr="007728B1" w:rsidRDefault="005709F6" w:rsidP="00943A16">
      <w:pPr>
        <w:widowControl w:val="0"/>
        <w:tabs>
          <w:tab w:val="left" w:pos="3810"/>
        </w:tabs>
      </w:pPr>
      <w:r w:rsidRPr="007728B1">
        <w:t>- профилактика   семейного  неблагополучия;</w:t>
      </w:r>
    </w:p>
    <w:p w:rsidR="00C22B55" w:rsidRDefault="005709F6" w:rsidP="00943A16">
      <w:pPr>
        <w:widowControl w:val="0"/>
        <w:tabs>
          <w:tab w:val="left" w:pos="3810"/>
        </w:tabs>
      </w:pPr>
      <w:r w:rsidRPr="007728B1">
        <w:t xml:space="preserve">- пропаганда  семейных  ценностей,  здорового  образа  жизни,  укрепление  традиций  </w:t>
      </w:r>
    </w:p>
    <w:p w:rsidR="00CF37F1" w:rsidRDefault="005709F6" w:rsidP="00943A16">
      <w:pPr>
        <w:widowControl w:val="0"/>
        <w:tabs>
          <w:tab w:val="left" w:pos="3810"/>
        </w:tabs>
      </w:pPr>
      <w:r w:rsidRPr="007728B1">
        <w:t>российской  семьи</w:t>
      </w:r>
      <w:r w:rsidR="00CF37F1">
        <w:t>;</w:t>
      </w:r>
    </w:p>
    <w:p w:rsidR="00CF37F1" w:rsidRDefault="00CF37F1" w:rsidP="00943A16">
      <w:pPr>
        <w:widowControl w:val="0"/>
        <w:tabs>
          <w:tab w:val="left" w:pos="3810"/>
        </w:tabs>
      </w:pPr>
      <w:r>
        <w:t xml:space="preserve">      - выполнение обязательств по адресному предоставлению отдельным категориям граждан социальной помощи, услуг, льгот, субсидий социального характера в соответствии с действующим законодательством</w:t>
      </w:r>
      <w:r w:rsidRPr="007728B1">
        <w:t>.</w:t>
      </w:r>
    </w:p>
    <w:p w:rsidR="001846A9" w:rsidRPr="007728B1" w:rsidRDefault="001846A9" w:rsidP="00943A16">
      <w:pPr>
        <w:widowControl w:val="0"/>
        <w:tabs>
          <w:tab w:val="left" w:pos="3810"/>
        </w:tabs>
      </w:pPr>
      <w:r w:rsidRPr="007728B1">
        <w:t xml:space="preserve"> </w:t>
      </w:r>
    </w:p>
    <w:p w:rsidR="001846A9" w:rsidRPr="007728B1" w:rsidRDefault="001846A9" w:rsidP="00943A16">
      <w:pPr>
        <w:autoSpaceDE w:val="0"/>
        <w:autoSpaceDN w:val="0"/>
        <w:adjustRightInd w:val="0"/>
        <w:ind w:firstLine="0"/>
        <w:jc w:val="center"/>
        <w:rPr>
          <w:b/>
        </w:rPr>
      </w:pPr>
      <w:r w:rsidRPr="007728B1">
        <w:rPr>
          <w:b/>
        </w:rPr>
        <w:t>СВЕДЕНИЯ</w:t>
      </w:r>
    </w:p>
    <w:p w:rsidR="00571ED2" w:rsidRDefault="001846A9" w:rsidP="00943A16">
      <w:pPr>
        <w:autoSpaceDE w:val="0"/>
        <w:autoSpaceDN w:val="0"/>
        <w:adjustRightInd w:val="0"/>
        <w:ind w:firstLine="0"/>
        <w:jc w:val="center"/>
        <w:rPr>
          <w:b/>
        </w:rPr>
      </w:pPr>
      <w:r w:rsidRPr="007728B1">
        <w:rPr>
          <w:b/>
        </w:rPr>
        <w:t xml:space="preserve">об индикаторах </w:t>
      </w:r>
      <w:r w:rsidR="002839B0">
        <w:rPr>
          <w:b/>
        </w:rPr>
        <w:t xml:space="preserve">(показателях) </w:t>
      </w:r>
      <w:r w:rsidRPr="007728B1">
        <w:rPr>
          <w:b/>
        </w:rPr>
        <w:t>муниципальной программы и их значениях</w:t>
      </w:r>
      <w:r w:rsidR="00A74DEA">
        <w:rPr>
          <w:b/>
        </w:rPr>
        <w:br/>
      </w:r>
    </w:p>
    <w:p w:rsidR="00571ED2" w:rsidRDefault="00571ED2" w:rsidP="00571ED2">
      <w:pPr>
        <w:autoSpaceDE w:val="0"/>
        <w:autoSpaceDN w:val="0"/>
        <w:adjustRightInd w:val="0"/>
        <w:jc w:val="center"/>
      </w:pPr>
    </w:p>
    <w:tbl>
      <w:tblPr>
        <w:tblW w:w="98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184"/>
        <w:gridCol w:w="707"/>
        <w:gridCol w:w="710"/>
        <w:gridCol w:w="709"/>
        <w:gridCol w:w="709"/>
        <w:gridCol w:w="709"/>
        <w:gridCol w:w="708"/>
        <w:gridCol w:w="709"/>
        <w:gridCol w:w="708"/>
        <w:gridCol w:w="709"/>
        <w:gridCol w:w="708"/>
      </w:tblGrid>
      <w:tr w:rsidR="00571ED2" w:rsidTr="00943A1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D2" w:rsidRDefault="00571ED2" w:rsidP="00943A16">
            <w:pPr>
              <w:pStyle w:val="Table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D2" w:rsidRDefault="00571ED2" w:rsidP="00943A16">
            <w:pPr>
              <w:pStyle w:val="Table0"/>
            </w:pPr>
            <w:r>
              <w:t>Наименование индикатора</w:t>
            </w:r>
          </w:p>
          <w:p w:rsidR="00571ED2" w:rsidRDefault="00571ED2" w:rsidP="00943A16">
            <w:pPr>
              <w:pStyle w:val="Table0"/>
            </w:pPr>
            <w:r>
              <w:t xml:space="preserve">(показателя) 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D2" w:rsidRDefault="00571ED2" w:rsidP="00943A16">
            <w:pPr>
              <w:pStyle w:val="Table0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D2" w:rsidRDefault="00571ED2" w:rsidP="00943A16">
            <w:pPr>
              <w:pStyle w:val="Table0"/>
            </w:pPr>
            <w:r>
              <w:t>Значение по годам:</w:t>
            </w:r>
          </w:p>
        </w:tc>
      </w:tr>
      <w:tr w:rsidR="00571ED2" w:rsidTr="00943A1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D2" w:rsidRDefault="00571ED2" w:rsidP="00943A16">
            <w:pPr>
              <w:pStyle w:val="Table0"/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D2" w:rsidRDefault="00571ED2" w:rsidP="00943A16">
            <w:pPr>
              <w:pStyle w:val="Table0"/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D2" w:rsidRDefault="00571ED2" w:rsidP="00943A16">
            <w:pPr>
              <w:pStyle w:val="Table0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D2" w:rsidRDefault="00571ED2" w:rsidP="00943A16">
            <w:pPr>
              <w:pStyle w:val="Table0"/>
            </w:pPr>
            <w:r>
              <w:t>2017</w:t>
            </w:r>
          </w:p>
          <w:p w:rsidR="00571ED2" w:rsidRDefault="00571ED2" w:rsidP="00943A16">
            <w:pPr>
              <w:pStyle w:val="Table0"/>
            </w:pPr>
            <w: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Default="00571ED2" w:rsidP="00943A16">
            <w:pPr>
              <w:pStyle w:val="Table0"/>
            </w:pPr>
          </w:p>
          <w:p w:rsidR="00571ED2" w:rsidRDefault="00571ED2" w:rsidP="00943A16">
            <w:pPr>
              <w:pStyle w:val="Table"/>
            </w:pPr>
            <w:r>
              <w:t>2018 оценка</w:t>
            </w:r>
          </w:p>
          <w:p w:rsidR="00571ED2" w:rsidRDefault="00571ED2" w:rsidP="00943A16">
            <w:pPr>
              <w:pStyle w:val="Table"/>
            </w:pPr>
          </w:p>
        </w:tc>
        <w:tc>
          <w:tcPr>
            <w:tcW w:w="4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D2" w:rsidRDefault="00571ED2" w:rsidP="00943A16">
            <w:pPr>
              <w:pStyle w:val="Table"/>
            </w:pPr>
            <w:r>
              <w:t>Годы реализации муниципальной программы</w:t>
            </w:r>
          </w:p>
        </w:tc>
      </w:tr>
      <w:tr w:rsidR="00571ED2" w:rsidTr="00943A1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D2" w:rsidRDefault="00571ED2" w:rsidP="00943A16">
            <w:pPr>
              <w:pStyle w:val="Table"/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D2" w:rsidRDefault="00571ED2" w:rsidP="00943A16">
            <w:pPr>
              <w:pStyle w:val="Table"/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D2" w:rsidRDefault="00571ED2" w:rsidP="00943A16">
            <w:pPr>
              <w:pStyle w:val="Table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D2" w:rsidRDefault="00571ED2" w:rsidP="00943A16">
            <w:pPr>
              <w:pStyle w:val="Table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D2" w:rsidRDefault="00571ED2" w:rsidP="00943A16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D2" w:rsidRPr="002113D0" w:rsidRDefault="00571ED2" w:rsidP="00943A16">
            <w:pPr>
              <w:pStyle w:val="Table"/>
            </w:pPr>
            <w:r w:rsidRPr="002113D0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D2" w:rsidRPr="002113D0" w:rsidRDefault="00571ED2" w:rsidP="00943A16">
            <w:pPr>
              <w:pStyle w:val="Table"/>
            </w:pPr>
            <w:r w:rsidRPr="002113D0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D2" w:rsidRPr="002113D0" w:rsidRDefault="00571ED2" w:rsidP="00943A16">
            <w:pPr>
              <w:pStyle w:val="Table"/>
            </w:pPr>
            <w:r w:rsidRPr="002113D0"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D2" w:rsidRPr="002113D0" w:rsidRDefault="00571ED2" w:rsidP="00943A16">
            <w:pPr>
              <w:pStyle w:val="Table"/>
            </w:pPr>
            <w:r w:rsidRPr="002113D0"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D2" w:rsidRPr="002113D0" w:rsidRDefault="00571ED2" w:rsidP="00943A16">
            <w:pPr>
              <w:pStyle w:val="Table"/>
            </w:pPr>
            <w:r w:rsidRPr="002113D0"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D2" w:rsidRPr="002113D0" w:rsidRDefault="00571ED2" w:rsidP="00943A16">
            <w:pPr>
              <w:pStyle w:val="Table"/>
            </w:pPr>
            <w:r w:rsidRPr="002113D0"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D2" w:rsidRPr="002113D0" w:rsidRDefault="00571ED2" w:rsidP="00943A16">
            <w:pPr>
              <w:pStyle w:val="Table"/>
            </w:pPr>
            <w:r w:rsidRPr="002113D0">
              <w:t>2025</w:t>
            </w:r>
          </w:p>
        </w:tc>
      </w:tr>
      <w:tr w:rsidR="00571ED2" w:rsidTr="00943A16">
        <w:tc>
          <w:tcPr>
            <w:tcW w:w="9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Default="00571ED2" w:rsidP="00943A16">
            <w:pPr>
              <w:pStyle w:val="Table"/>
            </w:pPr>
            <w:r>
              <w:t>Муниципальная программа  «Социальная поддержка граждан в Людиновском районе»</w:t>
            </w:r>
          </w:p>
        </w:tc>
      </w:tr>
      <w:tr w:rsidR="00571ED2" w:rsidTr="00943A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Default="00571ED2" w:rsidP="00943A16">
            <w:pPr>
              <w:pStyle w:val="Table"/>
            </w:pPr>
            <w: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Pr="0097610A" w:rsidRDefault="00571ED2" w:rsidP="00943A16">
            <w:pPr>
              <w:pStyle w:val="Table"/>
            </w:pPr>
            <w:r w:rsidRPr="0097610A">
              <w:t xml:space="preserve">доля  граждан, получивших социальную помощь, к количеству обратившихся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Default="00571ED2" w:rsidP="00943A16">
            <w:pPr>
              <w:pStyle w:val="Table"/>
            </w:pPr>
            <w: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Default="00571ED2" w:rsidP="00943A16">
            <w:pPr>
              <w:pStyle w:val="Table"/>
            </w:pPr>
            <w:r>
              <w:t>99</w:t>
            </w:r>
          </w:p>
          <w:p w:rsidR="00571ED2" w:rsidRDefault="00571ED2" w:rsidP="00943A16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Default="00571ED2" w:rsidP="00943A16">
            <w:pPr>
              <w:pStyle w:val="Table"/>
            </w:pPr>
            <w: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Default="00571ED2" w:rsidP="00943A16">
            <w:pPr>
              <w:pStyle w:val="Table"/>
            </w:pPr>
            <w: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Default="00571ED2" w:rsidP="00943A16">
            <w:pPr>
              <w:pStyle w:val="Table"/>
            </w:pPr>
            <w: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Default="00571ED2" w:rsidP="00943A16">
            <w:pPr>
              <w:pStyle w:val="Table"/>
            </w:pPr>
            <w:r>
              <w:t>93,5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Default="00571ED2" w:rsidP="00943A16">
            <w:pPr>
              <w:pStyle w:val="Table"/>
            </w:pPr>
            <w: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Default="00571ED2" w:rsidP="00943A16">
            <w:pPr>
              <w:pStyle w:val="Table"/>
            </w:pPr>
            <w:r>
              <w:t>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Default="00571ED2" w:rsidP="00943A16">
            <w:pPr>
              <w:pStyle w:val="Table"/>
            </w:pPr>
            <w: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Default="00571ED2" w:rsidP="00943A16">
            <w:pPr>
              <w:pStyle w:val="Table"/>
            </w:pPr>
            <w:r>
              <w:t>95,5</w:t>
            </w:r>
          </w:p>
        </w:tc>
      </w:tr>
      <w:tr w:rsidR="00571ED2" w:rsidRPr="0097610A" w:rsidTr="00943A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Default="00571ED2" w:rsidP="00943A16">
            <w:pPr>
              <w:pStyle w:val="Table"/>
            </w:pPr>
            <w: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Pr="0097610A" w:rsidRDefault="00571ED2" w:rsidP="00943A16">
            <w:pPr>
              <w:pStyle w:val="Table"/>
            </w:pPr>
            <w:r w:rsidRPr="0097610A">
              <w:t xml:space="preserve">доля получателей ежемесячных денежных выплат, пособий </w:t>
            </w:r>
            <w:r w:rsidRPr="0097610A">
              <w:lastRenderedPageBreak/>
              <w:t>и компенсаций, установленных действующим законодательством, от общей численности отдельных категорий граждан, имеющих право на получение выплат, пособий и компенсаций, установленных действующим законодательством.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Pr="0097610A" w:rsidRDefault="00571ED2" w:rsidP="00943A16">
            <w:pPr>
              <w:pStyle w:val="Table"/>
            </w:pPr>
            <w:r w:rsidRPr="0097610A">
              <w:lastRenderedPageBreak/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97610A" w:rsidRDefault="00571ED2" w:rsidP="00943A16">
            <w:pPr>
              <w:pStyle w:val="Table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97610A" w:rsidRDefault="00571ED2" w:rsidP="00943A16">
            <w:pPr>
              <w:pStyle w:val="Table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97610A" w:rsidRDefault="00571ED2" w:rsidP="00943A16">
            <w:pPr>
              <w:pStyle w:val="Table"/>
            </w:pPr>
            <w:r w:rsidRPr="0097610A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97610A" w:rsidRDefault="00571ED2" w:rsidP="00943A16">
            <w:pPr>
              <w:pStyle w:val="Table"/>
            </w:pPr>
            <w:r w:rsidRPr="0097610A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Pr="0097610A" w:rsidRDefault="00571ED2" w:rsidP="00943A16">
            <w:pPr>
              <w:pStyle w:val="Table"/>
            </w:pPr>
            <w:r w:rsidRPr="0097610A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Pr="0097610A" w:rsidRDefault="00571ED2" w:rsidP="00943A16">
            <w:pPr>
              <w:pStyle w:val="Table"/>
            </w:pPr>
            <w:r w:rsidRPr="0097610A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Pr="0097610A" w:rsidRDefault="00571ED2" w:rsidP="00943A16">
            <w:pPr>
              <w:pStyle w:val="Table"/>
            </w:pPr>
            <w:r w:rsidRPr="0097610A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Pr="0097610A" w:rsidRDefault="00571ED2" w:rsidP="00943A16">
            <w:pPr>
              <w:pStyle w:val="Table"/>
            </w:pPr>
            <w:r w:rsidRPr="0097610A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Pr="0097610A" w:rsidRDefault="00571ED2" w:rsidP="00943A16">
            <w:pPr>
              <w:pStyle w:val="Table"/>
            </w:pPr>
            <w:r w:rsidRPr="0097610A">
              <w:t>100</w:t>
            </w:r>
          </w:p>
        </w:tc>
      </w:tr>
    </w:tbl>
    <w:p w:rsidR="00571ED2" w:rsidRDefault="00571ED2" w:rsidP="00571ED2">
      <w:pPr>
        <w:ind w:firstLine="708"/>
      </w:pPr>
      <w:r>
        <w:lastRenderedPageBreak/>
        <w:t>&lt; 1 &gt;  - зависит от объема финансирования из областного и местного бюджетов, спонсоров и количеством обратившихся граждан за социальной помощью (материальной, государственной социальной, продуктовой, школьно-письменными принадлежностями и др.).</w:t>
      </w:r>
    </w:p>
    <w:p w:rsidR="001846A9" w:rsidRPr="007728B1" w:rsidRDefault="001846A9" w:rsidP="00A74DEA">
      <w:pPr>
        <w:autoSpaceDE w:val="0"/>
        <w:autoSpaceDN w:val="0"/>
        <w:adjustRightInd w:val="0"/>
        <w:jc w:val="center"/>
      </w:pPr>
    </w:p>
    <w:p w:rsidR="00CC74E2" w:rsidRPr="007728B1" w:rsidRDefault="00CC74E2" w:rsidP="00C734D8">
      <w:pPr>
        <w:pStyle w:val="11"/>
        <w:tabs>
          <w:tab w:val="left" w:pos="567"/>
        </w:tabs>
        <w:autoSpaceDE w:val="0"/>
        <w:autoSpaceDN w:val="0"/>
        <w:adjustRightInd w:val="0"/>
        <w:ind w:left="0"/>
        <w:jc w:val="center"/>
        <w:rPr>
          <w:b/>
        </w:rPr>
      </w:pPr>
    </w:p>
    <w:p w:rsidR="001846A9" w:rsidRPr="007728B1" w:rsidRDefault="001846A9" w:rsidP="002839B0">
      <w:pPr>
        <w:pStyle w:val="11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7728B1">
        <w:rPr>
          <w:b/>
        </w:rPr>
        <w:t>Конечные результаты реализации муниципальной программы</w:t>
      </w:r>
    </w:p>
    <w:p w:rsidR="001846A9" w:rsidRPr="007728B1" w:rsidRDefault="001846A9" w:rsidP="001846A9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2D5DEA" w:rsidRPr="007728B1" w:rsidRDefault="00C734D8" w:rsidP="00943A16">
      <w:pPr>
        <w:widowControl w:val="0"/>
      </w:pPr>
      <w:r w:rsidRPr="007728B1">
        <w:t xml:space="preserve">Результативность мероприятий </w:t>
      </w:r>
      <w:r w:rsidR="002D5DEA" w:rsidRPr="007728B1">
        <w:t xml:space="preserve">муниципальной программы «Социальная  поддержка </w:t>
      </w:r>
      <w:r w:rsidR="00497ACC">
        <w:t xml:space="preserve">граждан </w:t>
      </w:r>
      <w:r w:rsidR="00734759">
        <w:t xml:space="preserve">в </w:t>
      </w:r>
      <w:r w:rsidR="002D5DEA" w:rsidRPr="007728B1">
        <w:t>Людиновск</w:t>
      </w:r>
      <w:r w:rsidR="00497ACC">
        <w:t>о</w:t>
      </w:r>
      <w:r w:rsidR="00734759">
        <w:t>м</w:t>
      </w:r>
      <w:r w:rsidR="00AC55A1" w:rsidRPr="007728B1">
        <w:t xml:space="preserve">  район</w:t>
      </w:r>
      <w:r w:rsidR="00734759">
        <w:t>е</w:t>
      </w:r>
      <w:r w:rsidR="00497ACC">
        <w:t>»</w:t>
      </w:r>
      <w:r w:rsidR="00AC55A1" w:rsidRPr="007728B1">
        <w:t xml:space="preserve">  </w:t>
      </w:r>
      <w:r w:rsidRPr="007728B1">
        <w:t>оценивается</w:t>
      </w:r>
      <w:r w:rsidR="00AC55A1" w:rsidRPr="007728B1">
        <w:t>,</w:t>
      </w:r>
      <w:r w:rsidRPr="007728B1">
        <w:t xml:space="preserve"> </w:t>
      </w:r>
      <w:proofErr w:type="gramStart"/>
      <w:r w:rsidRPr="007728B1">
        <w:t>исходя  из уровня достижения основных целевых индикаторов и показателей реализации при ее достаточном финансировании позволит</w:t>
      </w:r>
      <w:proofErr w:type="gramEnd"/>
      <w:r w:rsidR="002D5DEA" w:rsidRPr="007728B1">
        <w:t>:</w:t>
      </w:r>
    </w:p>
    <w:p w:rsidR="00497ACC" w:rsidRDefault="00497ACC" w:rsidP="00943A16">
      <w:pPr>
        <w:widowControl w:val="0"/>
      </w:pPr>
      <w:r>
        <w:t>В количественном выражении:</w:t>
      </w:r>
    </w:p>
    <w:p w:rsidR="002D5DEA" w:rsidRPr="007728B1" w:rsidRDefault="002D5DEA" w:rsidP="00943A16">
      <w:pPr>
        <w:widowControl w:val="0"/>
      </w:pPr>
      <w:r w:rsidRPr="007728B1">
        <w:t>-  количеств</w:t>
      </w:r>
      <w:r w:rsidR="002E66C5" w:rsidRPr="007728B1">
        <w:t>о</w:t>
      </w:r>
      <w:r w:rsidRPr="007728B1">
        <w:t xml:space="preserve"> граждан</w:t>
      </w:r>
      <w:r w:rsidR="003378B7">
        <w:t>, получивших социальную  помощь, с</w:t>
      </w:r>
      <w:r w:rsidR="00844872">
        <w:t>тремится к уровню текущего года.</w:t>
      </w:r>
    </w:p>
    <w:p w:rsidR="001846A9" w:rsidRDefault="00844872" w:rsidP="00943A16">
      <w:pPr>
        <w:tabs>
          <w:tab w:val="left" w:pos="709"/>
        </w:tabs>
        <w:autoSpaceDE w:val="0"/>
        <w:autoSpaceDN w:val="0"/>
        <w:adjustRightInd w:val="0"/>
      </w:pPr>
      <w:r>
        <w:t xml:space="preserve">В </w:t>
      </w:r>
      <w:r w:rsidR="003378B7">
        <w:t>качественном выражении:</w:t>
      </w:r>
    </w:p>
    <w:p w:rsidR="003378B7" w:rsidRDefault="003378B7" w:rsidP="00943A16">
      <w:pPr>
        <w:tabs>
          <w:tab w:val="left" w:pos="709"/>
        </w:tabs>
        <w:autoSpaceDE w:val="0"/>
        <w:autoSpaceDN w:val="0"/>
        <w:adjustRightInd w:val="0"/>
      </w:pPr>
      <w:r>
        <w:tab/>
        <w:t>- обеспечение поддержки и содействие социальной адаптации граждан, попавших в трудную жизненную ситуацию или находящихся в социально опасном положении;</w:t>
      </w:r>
    </w:p>
    <w:p w:rsidR="003378B7" w:rsidRDefault="00A74DEA" w:rsidP="00943A16">
      <w:pPr>
        <w:tabs>
          <w:tab w:val="left" w:pos="709"/>
        </w:tabs>
        <w:autoSpaceDE w:val="0"/>
        <w:autoSpaceDN w:val="0"/>
        <w:adjustRightInd w:val="0"/>
      </w:pPr>
      <w:r>
        <w:tab/>
        <w:t>- повышение к 2025</w:t>
      </w:r>
      <w:r w:rsidR="003378B7">
        <w:t xml:space="preserve"> году эффективности и финансовой устойчивости</w:t>
      </w:r>
      <w:r w:rsidR="00C02D79">
        <w:t xml:space="preserve"> социальных служб, в том числе и отдела социальной защиты населения.</w:t>
      </w:r>
    </w:p>
    <w:p w:rsidR="003378B7" w:rsidRPr="007728B1" w:rsidRDefault="003378B7" w:rsidP="001846A9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1846A9" w:rsidRPr="007728B1" w:rsidRDefault="00111B48" w:rsidP="00C734D8">
      <w:pPr>
        <w:pStyle w:val="11"/>
        <w:tabs>
          <w:tab w:val="left" w:pos="567"/>
        </w:tabs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2.2.</w:t>
      </w:r>
      <w:r w:rsidR="001846A9" w:rsidRPr="007728B1">
        <w:rPr>
          <w:b/>
        </w:rPr>
        <w:t xml:space="preserve"> Сроки и этапы реализации муниципальной программы</w:t>
      </w:r>
    </w:p>
    <w:p w:rsidR="001846A9" w:rsidRPr="007728B1" w:rsidRDefault="001846A9" w:rsidP="001846A9">
      <w:pPr>
        <w:tabs>
          <w:tab w:val="left" w:pos="0"/>
        </w:tabs>
        <w:autoSpaceDE w:val="0"/>
        <w:autoSpaceDN w:val="0"/>
        <w:adjustRightInd w:val="0"/>
        <w:ind w:firstLine="709"/>
      </w:pPr>
    </w:p>
    <w:p w:rsidR="00C734D8" w:rsidRPr="007728B1" w:rsidRDefault="00C734D8" w:rsidP="00C734D8">
      <w:pPr>
        <w:tabs>
          <w:tab w:val="left" w:pos="709"/>
        </w:tabs>
        <w:autoSpaceDE w:val="0"/>
        <w:autoSpaceDN w:val="0"/>
        <w:adjustRightInd w:val="0"/>
        <w:ind w:firstLine="709"/>
      </w:pPr>
      <w:r w:rsidRPr="007728B1">
        <w:t>Прог</w:t>
      </w:r>
      <w:r w:rsidR="006453EB">
        <w:t>рамма реализуется в течение 2019</w:t>
      </w:r>
      <w:r w:rsidR="00A74DEA">
        <w:t>– 2025</w:t>
      </w:r>
      <w:r w:rsidRPr="007728B1">
        <w:t xml:space="preserve"> годов.</w:t>
      </w:r>
    </w:p>
    <w:p w:rsidR="00A04285" w:rsidRDefault="00A04285" w:rsidP="00C734D8">
      <w:pPr>
        <w:pStyle w:val="11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</w:rPr>
      </w:pPr>
    </w:p>
    <w:p w:rsidR="001846A9" w:rsidRPr="00943A16" w:rsidRDefault="00111B48" w:rsidP="00943A16">
      <w:pPr>
        <w:pStyle w:val="11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943A16">
        <w:rPr>
          <w:rFonts w:cs="Arial"/>
          <w:b/>
          <w:bCs/>
          <w:kern w:val="32"/>
          <w:sz w:val="32"/>
          <w:szCs w:val="32"/>
        </w:rPr>
        <w:t>3</w:t>
      </w:r>
      <w:r w:rsidR="001846A9" w:rsidRPr="00943A16">
        <w:rPr>
          <w:rFonts w:cs="Arial"/>
          <w:b/>
          <w:bCs/>
          <w:kern w:val="32"/>
          <w:sz w:val="32"/>
          <w:szCs w:val="32"/>
        </w:rPr>
        <w:t>. Обобщенная характеристика основных мероприятий муниципальной программы</w:t>
      </w:r>
    </w:p>
    <w:p w:rsidR="001846A9" w:rsidRPr="00943A16" w:rsidRDefault="001846A9" w:rsidP="00943A16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</w:p>
    <w:p w:rsidR="00C734D8" w:rsidRPr="00943A16" w:rsidRDefault="00C734D8" w:rsidP="00943A16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943A16">
        <w:rPr>
          <w:rFonts w:cs="Arial"/>
        </w:rPr>
        <w:t>Подпрограммы к данной программе не предусмотрены.</w:t>
      </w:r>
    </w:p>
    <w:p w:rsidR="006B7291" w:rsidRPr="00943A16" w:rsidRDefault="006B7291" w:rsidP="00943A16">
      <w:pPr>
        <w:pStyle w:val="ConsPlusNormal"/>
        <w:ind w:firstLine="567"/>
        <w:jc w:val="both"/>
        <w:rPr>
          <w:sz w:val="24"/>
          <w:szCs w:val="24"/>
        </w:rPr>
      </w:pPr>
    </w:p>
    <w:p w:rsidR="006B7291" w:rsidRPr="00943A16" w:rsidRDefault="006B7291" w:rsidP="00943A16">
      <w:pPr>
        <w:pStyle w:val="ConsPlusNormal"/>
        <w:ind w:firstLine="567"/>
        <w:jc w:val="both"/>
        <w:rPr>
          <w:sz w:val="24"/>
          <w:szCs w:val="24"/>
        </w:rPr>
      </w:pPr>
      <w:r w:rsidRPr="00943A16">
        <w:rPr>
          <w:sz w:val="24"/>
          <w:szCs w:val="24"/>
        </w:rPr>
        <w:t xml:space="preserve">Для достижения заявленных целей и решения поставленных задач в рамках настоящей муниципальной программы предусмотрена система целей, задач и мероприятий наиболее полным образом </w:t>
      </w:r>
      <w:proofErr w:type="gramStart"/>
      <w:r w:rsidRPr="00943A16">
        <w:rPr>
          <w:sz w:val="24"/>
          <w:szCs w:val="24"/>
        </w:rPr>
        <w:t xml:space="preserve">охватывает весь диапазон заданных </w:t>
      </w:r>
      <w:r w:rsidRPr="00943A16">
        <w:rPr>
          <w:sz w:val="24"/>
          <w:szCs w:val="24"/>
        </w:rPr>
        <w:lastRenderedPageBreak/>
        <w:t>приоритетных направлений развития и в максимальной степени способствует</w:t>
      </w:r>
      <w:proofErr w:type="gramEnd"/>
      <w:r w:rsidRPr="00943A16">
        <w:rPr>
          <w:sz w:val="24"/>
          <w:szCs w:val="24"/>
        </w:rPr>
        <w:t xml:space="preserve"> достижению конечных результатов муниципальной программы.</w:t>
      </w:r>
    </w:p>
    <w:p w:rsidR="00734759" w:rsidRDefault="00734759" w:rsidP="00943A16">
      <w:pPr>
        <w:pStyle w:val="ConsPlusNormal"/>
        <w:ind w:firstLine="567"/>
        <w:jc w:val="both"/>
        <w:rPr>
          <w:sz w:val="24"/>
          <w:szCs w:val="24"/>
        </w:rPr>
      </w:pPr>
      <w:r w:rsidRPr="00943A16">
        <w:rPr>
          <w:sz w:val="24"/>
          <w:szCs w:val="24"/>
        </w:rPr>
        <w:t xml:space="preserve">Решение задач по обеспечению адресного представления отдельным категориям граждан социальной помощи, услуг, льгот, субсидий социального характера в соответствии с </w:t>
      </w:r>
      <w:r w:rsidR="00B30FE1" w:rsidRPr="00943A16">
        <w:rPr>
          <w:sz w:val="24"/>
          <w:szCs w:val="24"/>
        </w:rPr>
        <w:t xml:space="preserve">федеральным и </w:t>
      </w:r>
      <w:r w:rsidRPr="00943A16">
        <w:rPr>
          <w:sz w:val="24"/>
          <w:szCs w:val="24"/>
        </w:rPr>
        <w:t xml:space="preserve">региональным законодательством </w:t>
      </w:r>
      <w:r w:rsidR="004717DC" w:rsidRPr="00943A16">
        <w:rPr>
          <w:sz w:val="24"/>
          <w:szCs w:val="24"/>
        </w:rPr>
        <w:t xml:space="preserve">и созданию условий для предоставления государственных услуг и исполнения переданных государственных полномочий администрации муниципального района будет осуществляться </w:t>
      </w:r>
      <w:r w:rsidRPr="00943A16">
        <w:rPr>
          <w:sz w:val="24"/>
          <w:szCs w:val="24"/>
        </w:rPr>
        <w:t xml:space="preserve"> </w:t>
      </w:r>
      <w:r w:rsidR="002428B4" w:rsidRPr="00943A16">
        <w:rPr>
          <w:sz w:val="24"/>
          <w:szCs w:val="24"/>
        </w:rPr>
        <w:t>муниципальной программой</w:t>
      </w:r>
      <w:r w:rsidR="004717DC" w:rsidRPr="00943A16">
        <w:rPr>
          <w:sz w:val="24"/>
          <w:szCs w:val="24"/>
        </w:rPr>
        <w:t xml:space="preserve"> «Социальная  поддержка граждан в Людинов</w:t>
      </w:r>
      <w:r w:rsidR="00A74DEA" w:rsidRPr="00943A16">
        <w:rPr>
          <w:sz w:val="24"/>
          <w:szCs w:val="24"/>
        </w:rPr>
        <w:t>ском  районе</w:t>
      </w:r>
      <w:r w:rsidR="004717DC" w:rsidRPr="00943A16">
        <w:rPr>
          <w:sz w:val="24"/>
          <w:szCs w:val="24"/>
        </w:rPr>
        <w:t>»</w:t>
      </w:r>
      <w:r w:rsidR="00860A2E" w:rsidRPr="00943A16">
        <w:rPr>
          <w:sz w:val="24"/>
          <w:szCs w:val="24"/>
        </w:rPr>
        <w:t>.</w:t>
      </w:r>
      <w:r w:rsidR="004717DC" w:rsidRPr="00943A16">
        <w:rPr>
          <w:sz w:val="24"/>
          <w:szCs w:val="24"/>
        </w:rPr>
        <w:t xml:space="preserve"> Реализация данных задач обозначена в </w:t>
      </w:r>
      <w:r w:rsidR="00860A2E" w:rsidRPr="00943A16">
        <w:rPr>
          <w:sz w:val="24"/>
          <w:szCs w:val="24"/>
        </w:rPr>
        <w:t>Концепции</w:t>
      </w:r>
      <w:r w:rsidR="004717DC" w:rsidRPr="00943A16">
        <w:rPr>
          <w:sz w:val="24"/>
          <w:szCs w:val="24"/>
        </w:rPr>
        <w:t xml:space="preserve"> долгосрочного социально-экономического развития Росси</w:t>
      </w:r>
      <w:r w:rsidR="00860A2E" w:rsidRPr="00943A16">
        <w:rPr>
          <w:sz w:val="24"/>
          <w:szCs w:val="24"/>
        </w:rPr>
        <w:t>йской Федерации на период до 202</w:t>
      </w:r>
      <w:r w:rsidR="004717DC" w:rsidRPr="00943A16">
        <w:rPr>
          <w:sz w:val="24"/>
          <w:szCs w:val="24"/>
        </w:rPr>
        <w:t>0 года</w:t>
      </w:r>
      <w:r w:rsidR="00860A2E" w:rsidRPr="00943A16">
        <w:rPr>
          <w:sz w:val="24"/>
          <w:szCs w:val="24"/>
        </w:rPr>
        <w:t>,</w:t>
      </w:r>
      <w:r w:rsidR="004717DC" w:rsidRPr="00943A16">
        <w:rPr>
          <w:sz w:val="24"/>
          <w:szCs w:val="24"/>
        </w:rPr>
        <w:t xml:space="preserve"> утвержденной </w:t>
      </w:r>
      <w:r w:rsidR="00B30FE1" w:rsidRPr="00943A16">
        <w:rPr>
          <w:sz w:val="24"/>
          <w:szCs w:val="24"/>
        </w:rPr>
        <w:t xml:space="preserve"> </w:t>
      </w:r>
      <w:r w:rsidR="004717DC" w:rsidRPr="00943A16">
        <w:rPr>
          <w:sz w:val="24"/>
          <w:szCs w:val="24"/>
        </w:rPr>
        <w:t xml:space="preserve">распоряжением </w:t>
      </w:r>
      <w:r w:rsidR="00B30FE1" w:rsidRPr="00943A16">
        <w:rPr>
          <w:sz w:val="24"/>
          <w:szCs w:val="24"/>
        </w:rPr>
        <w:t xml:space="preserve"> </w:t>
      </w:r>
      <w:r w:rsidR="004717DC" w:rsidRPr="00943A16">
        <w:rPr>
          <w:sz w:val="24"/>
          <w:szCs w:val="24"/>
        </w:rPr>
        <w:t>Правительства</w:t>
      </w:r>
      <w:r w:rsidR="00B30FE1" w:rsidRPr="00943A16">
        <w:rPr>
          <w:sz w:val="24"/>
          <w:szCs w:val="24"/>
        </w:rPr>
        <w:t xml:space="preserve"> </w:t>
      </w:r>
      <w:r w:rsidR="004717DC" w:rsidRPr="00943A16">
        <w:rPr>
          <w:sz w:val="24"/>
          <w:szCs w:val="24"/>
        </w:rPr>
        <w:t xml:space="preserve"> Российской </w:t>
      </w:r>
      <w:r w:rsidR="00B30FE1" w:rsidRPr="00943A16">
        <w:rPr>
          <w:sz w:val="24"/>
          <w:szCs w:val="24"/>
        </w:rPr>
        <w:t xml:space="preserve"> </w:t>
      </w:r>
      <w:r w:rsidR="004717DC" w:rsidRPr="00943A16">
        <w:rPr>
          <w:sz w:val="24"/>
          <w:szCs w:val="24"/>
        </w:rPr>
        <w:t xml:space="preserve">Федерации </w:t>
      </w:r>
      <w:r w:rsidR="00B30FE1" w:rsidRPr="00943A16">
        <w:rPr>
          <w:sz w:val="24"/>
          <w:szCs w:val="24"/>
        </w:rPr>
        <w:t xml:space="preserve"> </w:t>
      </w:r>
      <w:r w:rsidR="004717DC" w:rsidRPr="00943A16">
        <w:rPr>
          <w:sz w:val="24"/>
          <w:szCs w:val="24"/>
        </w:rPr>
        <w:t>от</w:t>
      </w:r>
      <w:r w:rsidR="00B30FE1" w:rsidRPr="00943A16">
        <w:rPr>
          <w:sz w:val="24"/>
          <w:szCs w:val="24"/>
        </w:rPr>
        <w:t xml:space="preserve"> </w:t>
      </w:r>
      <w:r w:rsidR="004717DC" w:rsidRPr="00943A16">
        <w:rPr>
          <w:sz w:val="24"/>
          <w:szCs w:val="24"/>
        </w:rPr>
        <w:t xml:space="preserve"> 17.11.2008</w:t>
      </w:r>
      <w:r w:rsidR="00B30FE1" w:rsidRPr="00943A16">
        <w:rPr>
          <w:sz w:val="24"/>
          <w:szCs w:val="24"/>
        </w:rPr>
        <w:t xml:space="preserve"> </w:t>
      </w:r>
      <w:r w:rsidR="004717DC" w:rsidRPr="00943A16">
        <w:rPr>
          <w:sz w:val="24"/>
          <w:szCs w:val="24"/>
        </w:rPr>
        <w:t xml:space="preserve">г. </w:t>
      </w:r>
      <w:r w:rsidR="00291EDC" w:rsidRPr="00943A16">
        <w:rPr>
          <w:sz w:val="24"/>
          <w:szCs w:val="24"/>
        </w:rPr>
        <w:t>№</w:t>
      </w:r>
      <w:r w:rsidR="004717DC" w:rsidRPr="00943A16">
        <w:rPr>
          <w:sz w:val="24"/>
          <w:szCs w:val="24"/>
        </w:rPr>
        <w:t xml:space="preserve"> 1662-р</w:t>
      </w:r>
      <w:r w:rsidR="00860A2E" w:rsidRPr="00943A16">
        <w:rPr>
          <w:sz w:val="24"/>
          <w:szCs w:val="24"/>
        </w:rPr>
        <w:t xml:space="preserve"> и в Прогнозе долгосрочного социально-экономического развития Российской Федерации на период до 2030 года (разработан Минэкономразвития РФ).</w:t>
      </w:r>
    </w:p>
    <w:p w:rsidR="00943A16" w:rsidRPr="00943A16" w:rsidRDefault="00943A16" w:rsidP="00943A16">
      <w:pPr>
        <w:pStyle w:val="ConsPlusNormal"/>
        <w:ind w:firstLine="567"/>
        <w:jc w:val="both"/>
        <w:rPr>
          <w:sz w:val="24"/>
          <w:szCs w:val="24"/>
        </w:rPr>
      </w:pPr>
    </w:p>
    <w:p w:rsidR="00081E34" w:rsidRDefault="00111B48" w:rsidP="00943A16">
      <w:pPr>
        <w:widowControl w:val="0"/>
        <w:tabs>
          <w:tab w:val="left" w:pos="0"/>
        </w:tabs>
        <w:rPr>
          <w:b/>
        </w:rPr>
      </w:pPr>
      <w:r>
        <w:rPr>
          <w:b/>
        </w:rPr>
        <w:t>3</w:t>
      </w:r>
      <w:r w:rsidR="00380599">
        <w:rPr>
          <w:b/>
        </w:rPr>
        <w:t>.1.</w:t>
      </w:r>
      <w:r w:rsidR="00081E34" w:rsidRPr="00B4023D">
        <w:rPr>
          <w:b/>
        </w:rPr>
        <w:t>Создание информационного пространства в сфере социальной поддержки граждан</w:t>
      </w:r>
      <w:r w:rsidR="00FC50BB" w:rsidRPr="00B4023D">
        <w:rPr>
          <w:b/>
        </w:rPr>
        <w:t>.</w:t>
      </w:r>
    </w:p>
    <w:p w:rsidR="00943A16" w:rsidRDefault="00943A16" w:rsidP="00943A16">
      <w:pPr>
        <w:widowControl w:val="0"/>
        <w:tabs>
          <w:tab w:val="left" w:pos="0"/>
        </w:tabs>
        <w:rPr>
          <w:b/>
        </w:rPr>
      </w:pPr>
    </w:p>
    <w:p w:rsidR="00B4023D" w:rsidRDefault="00B4023D" w:rsidP="00943A16">
      <w:pPr>
        <w:widowControl w:val="0"/>
        <w:tabs>
          <w:tab w:val="left" w:pos="0"/>
        </w:tabs>
      </w:pPr>
      <w:r w:rsidRPr="00B4023D">
        <w:t>Краткая харак</w:t>
      </w:r>
      <w:r>
        <w:t>теристика основного мероприятия:</w:t>
      </w:r>
    </w:p>
    <w:p w:rsidR="00B4023D" w:rsidRDefault="00B4023D" w:rsidP="00943A16">
      <w:pPr>
        <w:widowControl w:val="0"/>
        <w:tabs>
          <w:tab w:val="left" w:pos="0"/>
        </w:tabs>
      </w:pPr>
      <w:r>
        <w:t xml:space="preserve">- решает задачи по своевременному и качественному информированию </w:t>
      </w:r>
      <w:r w:rsidR="00B0088B">
        <w:t>населения в сфере социальной поддержки;</w:t>
      </w:r>
    </w:p>
    <w:p w:rsidR="00B0088B" w:rsidRDefault="00B0088B" w:rsidP="00943A16">
      <w:pPr>
        <w:widowControl w:val="0"/>
        <w:tabs>
          <w:tab w:val="left" w:pos="0"/>
        </w:tabs>
      </w:pPr>
      <w:r>
        <w:t>- влияет на юридическую грамотность населения в вопросах социальной поддержки;</w:t>
      </w:r>
    </w:p>
    <w:p w:rsidR="00B0088B" w:rsidRPr="00B4023D" w:rsidRDefault="00B0088B" w:rsidP="00943A16">
      <w:pPr>
        <w:widowControl w:val="0"/>
        <w:tabs>
          <w:tab w:val="left" w:pos="0"/>
        </w:tabs>
        <w:ind w:left="708"/>
        <w:rPr>
          <w:b/>
        </w:rPr>
      </w:pPr>
      <w:r>
        <w:t>- обеспечивает проведение районных акций, фестивалей, мероприятий, конкурсов; - финансируется из средств муниципального бюджета</w:t>
      </w:r>
      <w:r w:rsidR="00BF0CE4">
        <w:t xml:space="preserve"> и спонсорской помощи</w:t>
      </w:r>
      <w:r>
        <w:t>.</w:t>
      </w:r>
    </w:p>
    <w:p w:rsidR="00B0088B" w:rsidRDefault="00111B48" w:rsidP="00943A16">
      <w:pPr>
        <w:widowControl w:val="0"/>
        <w:tabs>
          <w:tab w:val="left" w:pos="0"/>
        </w:tabs>
        <w:rPr>
          <w:b/>
        </w:rPr>
      </w:pPr>
      <w:r>
        <w:rPr>
          <w:b/>
        </w:rPr>
        <w:t>3</w:t>
      </w:r>
      <w:r w:rsidR="00380599">
        <w:rPr>
          <w:b/>
        </w:rPr>
        <w:t>.</w:t>
      </w:r>
      <w:r w:rsidR="00081E34" w:rsidRPr="00B0088B">
        <w:rPr>
          <w:b/>
        </w:rPr>
        <w:t>2. Предоставление мер социальной поддержки гражданам, находящимся в трудной жизненной ситуации</w:t>
      </w:r>
      <w:r w:rsidR="00B0088B">
        <w:rPr>
          <w:b/>
        </w:rPr>
        <w:t>.</w:t>
      </w:r>
    </w:p>
    <w:p w:rsidR="00B0088B" w:rsidRDefault="00B0088B" w:rsidP="00943A16">
      <w:pPr>
        <w:widowControl w:val="0"/>
        <w:tabs>
          <w:tab w:val="left" w:pos="0"/>
        </w:tabs>
      </w:pPr>
      <w:r w:rsidRPr="00B4023D">
        <w:t>Краткая харак</w:t>
      </w:r>
      <w:r>
        <w:t>теристика основного мероприятия:</w:t>
      </w:r>
    </w:p>
    <w:p w:rsidR="00081E34" w:rsidRDefault="00B0088B" w:rsidP="00943A16">
      <w:pPr>
        <w:widowControl w:val="0"/>
        <w:tabs>
          <w:tab w:val="left" w:pos="0"/>
        </w:tabs>
      </w:pPr>
      <w:r>
        <w:t>- решает задачи социальной поддержки малообеспеченных граждан, а также лиц, находящихся в трудной жизненной ситуации;</w:t>
      </w:r>
    </w:p>
    <w:p w:rsidR="00B0088B" w:rsidRDefault="00B0088B" w:rsidP="00943A16">
      <w:pPr>
        <w:widowControl w:val="0"/>
        <w:tabs>
          <w:tab w:val="left" w:pos="0"/>
        </w:tabs>
      </w:pPr>
      <w:r>
        <w:t>- влияет на увеличение доходов населения;</w:t>
      </w:r>
    </w:p>
    <w:p w:rsidR="00B0088B" w:rsidRDefault="00B0088B" w:rsidP="00943A16">
      <w:pPr>
        <w:widowControl w:val="0"/>
        <w:tabs>
          <w:tab w:val="left" w:pos="0"/>
        </w:tabs>
      </w:pPr>
      <w:r>
        <w:t>- обеспечивает адресный подход к предоставлению социальной поддержки отдельным категориям граждан;</w:t>
      </w:r>
    </w:p>
    <w:p w:rsidR="00B0088B" w:rsidRPr="007728B1" w:rsidRDefault="00B0088B" w:rsidP="00943A16">
      <w:pPr>
        <w:widowControl w:val="0"/>
        <w:tabs>
          <w:tab w:val="left" w:pos="0"/>
        </w:tabs>
      </w:pPr>
      <w:r>
        <w:t>- реализуется за счет средств субвенций областного бюджета</w:t>
      </w:r>
      <w:r w:rsidR="005C5009">
        <w:t>, муниципального</w:t>
      </w:r>
      <w:r w:rsidR="00111B48">
        <w:t xml:space="preserve">  бюджета</w:t>
      </w:r>
      <w:r>
        <w:t xml:space="preserve"> и спонсорской помощи.</w:t>
      </w:r>
    </w:p>
    <w:p w:rsidR="00BF0CE4" w:rsidRDefault="00111B48" w:rsidP="00943A16">
      <w:pPr>
        <w:widowControl w:val="0"/>
        <w:tabs>
          <w:tab w:val="left" w:pos="0"/>
        </w:tabs>
      </w:pPr>
      <w:r>
        <w:rPr>
          <w:b/>
        </w:rPr>
        <w:t>3</w:t>
      </w:r>
      <w:r w:rsidR="00380599">
        <w:rPr>
          <w:b/>
        </w:rPr>
        <w:t>.</w:t>
      </w:r>
      <w:r w:rsidR="00081E34" w:rsidRPr="00BF0CE4">
        <w:rPr>
          <w:b/>
        </w:rPr>
        <w:t>3. Реализация мероприятий в целях реабилитации и социальной интеграции ветеранов и  инвалидов</w:t>
      </w:r>
      <w:r w:rsidR="00BF0CE4">
        <w:t>.</w:t>
      </w:r>
    </w:p>
    <w:p w:rsidR="00BF0CE4" w:rsidRDefault="00BF0CE4" w:rsidP="00943A16">
      <w:pPr>
        <w:widowControl w:val="0"/>
        <w:tabs>
          <w:tab w:val="left" w:pos="0"/>
        </w:tabs>
      </w:pPr>
      <w:r w:rsidRPr="00B4023D">
        <w:t>Краткая харак</w:t>
      </w:r>
      <w:r>
        <w:t>теристика основного мероприятия:</w:t>
      </w:r>
    </w:p>
    <w:p w:rsidR="005C5009" w:rsidRDefault="005C5009" w:rsidP="00943A16">
      <w:pPr>
        <w:widowControl w:val="0"/>
        <w:tabs>
          <w:tab w:val="left" w:pos="0"/>
        </w:tabs>
      </w:pPr>
      <w:r>
        <w:t>- обеспечивает социальную поддержку ветеранов и инвалидов;</w:t>
      </w:r>
    </w:p>
    <w:p w:rsidR="005C5009" w:rsidRPr="007728B1" w:rsidRDefault="005C5009" w:rsidP="00943A16">
      <w:pPr>
        <w:widowControl w:val="0"/>
        <w:tabs>
          <w:tab w:val="left" w:pos="0"/>
        </w:tabs>
      </w:pPr>
      <w:r>
        <w:t>- реализуется за счет средств муниципального бюджета.</w:t>
      </w:r>
    </w:p>
    <w:p w:rsidR="005C5009" w:rsidRDefault="005C5009" w:rsidP="00943A16">
      <w:pPr>
        <w:widowControl w:val="0"/>
        <w:tabs>
          <w:tab w:val="left" w:pos="0"/>
        </w:tabs>
        <w:rPr>
          <w:b/>
        </w:rPr>
      </w:pPr>
      <w:r>
        <w:rPr>
          <w:b/>
        </w:rPr>
        <w:t>3.4</w:t>
      </w:r>
      <w:r w:rsidRPr="00B0088B">
        <w:rPr>
          <w:b/>
        </w:rPr>
        <w:t>. Предоставление мер социальной поддержки гражданам</w:t>
      </w:r>
      <w:r>
        <w:rPr>
          <w:b/>
        </w:rPr>
        <w:t xml:space="preserve"> в виде пособий, компенсаций, субсидий, выплат и доплат к пенсии.</w:t>
      </w:r>
    </w:p>
    <w:p w:rsidR="005C5009" w:rsidRDefault="005C5009" w:rsidP="00943A16">
      <w:pPr>
        <w:widowControl w:val="0"/>
        <w:tabs>
          <w:tab w:val="left" w:pos="0"/>
        </w:tabs>
      </w:pPr>
      <w:r w:rsidRPr="00B4023D">
        <w:t>Краткая харак</w:t>
      </w:r>
      <w:r>
        <w:t>теристика основного мероприятия:</w:t>
      </w:r>
    </w:p>
    <w:p w:rsidR="00BF0CE4" w:rsidRDefault="00BF0CE4" w:rsidP="00943A16">
      <w:pPr>
        <w:widowControl w:val="0"/>
        <w:tabs>
          <w:tab w:val="left" w:pos="0"/>
        </w:tabs>
      </w:pPr>
      <w:r>
        <w:t xml:space="preserve">- решает задачи своевременного и в полном объеме предоставления социальных выплат, пособий и компенсаций </w:t>
      </w:r>
      <w:r w:rsidR="005C5009">
        <w:t>гражданам, семьям с детьми, льготникам.</w:t>
      </w:r>
    </w:p>
    <w:p w:rsidR="00BF0CE4" w:rsidRDefault="00BF0CE4" w:rsidP="00943A16">
      <w:pPr>
        <w:widowControl w:val="0"/>
        <w:tabs>
          <w:tab w:val="left" w:pos="0"/>
        </w:tabs>
      </w:pPr>
      <w:r>
        <w:t>- влияет на увеличение доходов населения;</w:t>
      </w:r>
    </w:p>
    <w:p w:rsidR="00081E34" w:rsidRPr="007728B1" w:rsidRDefault="00BF0CE4" w:rsidP="00943A16">
      <w:pPr>
        <w:widowControl w:val="0"/>
        <w:tabs>
          <w:tab w:val="left" w:pos="0"/>
        </w:tabs>
      </w:pPr>
      <w:r>
        <w:t>- реализуется за счет средств федерального, областного и муниципального бюджетов.</w:t>
      </w:r>
    </w:p>
    <w:p w:rsidR="00FC50BB" w:rsidRDefault="005C5009" w:rsidP="00943A16">
      <w:pPr>
        <w:tabs>
          <w:tab w:val="left" w:pos="709"/>
        </w:tabs>
        <w:autoSpaceDE w:val="0"/>
        <w:autoSpaceDN w:val="0"/>
        <w:adjustRightInd w:val="0"/>
        <w:rPr>
          <w:b/>
        </w:rPr>
      </w:pPr>
      <w:r>
        <w:rPr>
          <w:b/>
        </w:rPr>
        <w:t>3</w:t>
      </w:r>
      <w:r w:rsidR="00380599">
        <w:rPr>
          <w:b/>
        </w:rPr>
        <w:t>.</w:t>
      </w:r>
      <w:r>
        <w:rPr>
          <w:b/>
        </w:rPr>
        <w:t>5</w:t>
      </w:r>
      <w:r w:rsidR="00FC50BB" w:rsidRPr="009F378E">
        <w:rPr>
          <w:b/>
        </w:rPr>
        <w:t>. Социальная поддержка многодетных семей.</w:t>
      </w:r>
    </w:p>
    <w:p w:rsidR="009F378E" w:rsidRPr="009F378E" w:rsidRDefault="009F378E" w:rsidP="00943A16">
      <w:pPr>
        <w:widowControl w:val="0"/>
        <w:tabs>
          <w:tab w:val="left" w:pos="0"/>
        </w:tabs>
      </w:pPr>
      <w:r w:rsidRPr="009F378E">
        <w:t>Краткая характеристика основного мероприятия:</w:t>
      </w:r>
    </w:p>
    <w:p w:rsidR="009F378E" w:rsidRDefault="009F378E" w:rsidP="00943A16">
      <w:pPr>
        <w:tabs>
          <w:tab w:val="left" w:pos="709"/>
        </w:tabs>
        <w:autoSpaceDE w:val="0"/>
        <w:autoSpaceDN w:val="0"/>
        <w:adjustRightInd w:val="0"/>
      </w:pPr>
      <w:r>
        <w:lastRenderedPageBreak/>
        <w:t xml:space="preserve">- решает задачи своевременного и в полном объеме предоставления социальных выплат, пособий и компенсаций, оказания многодетным </w:t>
      </w:r>
      <w:r w:rsidR="009516D5">
        <w:t xml:space="preserve">семьям </w:t>
      </w:r>
      <w:r>
        <w:t>переданных государственных услуг;</w:t>
      </w:r>
    </w:p>
    <w:p w:rsidR="009F378E" w:rsidRDefault="009F378E" w:rsidP="00943A16">
      <w:pPr>
        <w:tabs>
          <w:tab w:val="left" w:pos="709"/>
        </w:tabs>
        <w:autoSpaceDE w:val="0"/>
        <w:autoSpaceDN w:val="0"/>
        <w:adjustRightInd w:val="0"/>
      </w:pPr>
      <w:r>
        <w:t>- влияет на увеличение доходов многодетных семей;</w:t>
      </w:r>
    </w:p>
    <w:p w:rsidR="009F378E" w:rsidRDefault="009F378E" w:rsidP="00943A16">
      <w:pPr>
        <w:tabs>
          <w:tab w:val="left" w:pos="709"/>
        </w:tabs>
        <w:autoSpaceDE w:val="0"/>
        <w:autoSpaceDN w:val="0"/>
        <w:adjustRightInd w:val="0"/>
      </w:pPr>
      <w:r>
        <w:t xml:space="preserve">- обеспечивает качественное предоставление многодетным семьям </w:t>
      </w:r>
      <w:r w:rsidR="005D73FC">
        <w:t>переданных государственных услуг по социальной помощи;</w:t>
      </w:r>
    </w:p>
    <w:p w:rsidR="005D73FC" w:rsidRPr="007728B1" w:rsidRDefault="005D73FC" w:rsidP="00943A16">
      <w:pPr>
        <w:widowControl w:val="0"/>
        <w:tabs>
          <w:tab w:val="left" w:pos="0"/>
        </w:tabs>
      </w:pPr>
      <w:r>
        <w:t>- реализуется за счет средств федерального, областного и муниципального бюджетов.</w:t>
      </w:r>
    </w:p>
    <w:p w:rsidR="00CC74E2" w:rsidRPr="007728B1" w:rsidRDefault="00CC74E2" w:rsidP="001846A9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FB13C3" w:rsidRDefault="00FB13C3" w:rsidP="00C734D8">
      <w:pPr>
        <w:pStyle w:val="11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</w:rPr>
      </w:pPr>
    </w:p>
    <w:p w:rsidR="00454E5F" w:rsidRPr="00943A16" w:rsidRDefault="002839B0" w:rsidP="00943A16">
      <w:pPr>
        <w:pStyle w:val="11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943A16">
        <w:rPr>
          <w:rFonts w:cs="Arial"/>
          <w:b/>
          <w:bCs/>
          <w:kern w:val="32"/>
          <w:sz w:val="32"/>
          <w:szCs w:val="32"/>
        </w:rPr>
        <w:t>4</w:t>
      </w:r>
      <w:r w:rsidR="001846A9" w:rsidRPr="00943A16">
        <w:rPr>
          <w:rFonts w:cs="Arial"/>
          <w:b/>
          <w:bCs/>
          <w:kern w:val="32"/>
          <w:sz w:val="32"/>
          <w:szCs w:val="32"/>
        </w:rPr>
        <w:t>.</w:t>
      </w:r>
      <w:r w:rsidR="001846A9" w:rsidRPr="00943A16">
        <w:rPr>
          <w:rFonts w:cs="Arial"/>
          <w:bCs/>
          <w:kern w:val="32"/>
          <w:sz w:val="32"/>
          <w:szCs w:val="32"/>
        </w:rPr>
        <w:t xml:space="preserve"> </w:t>
      </w:r>
      <w:r w:rsidRPr="00943A16">
        <w:rPr>
          <w:rFonts w:cs="Arial"/>
          <w:b/>
          <w:bCs/>
          <w:kern w:val="32"/>
          <w:sz w:val="32"/>
          <w:szCs w:val="32"/>
        </w:rPr>
        <w:t>О</w:t>
      </w:r>
      <w:r w:rsidR="001846A9" w:rsidRPr="00943A16">
        <w:rPr>
          <w:rFonts w:cs="Arial"/>
          <w:b/>
          <w:bCs/>
          <w:kern w:val="32"/>
          <w:sz w:val="32"/>
          <w:szCs w:val="32"/>
        </w:rPr>
        <w:t>бъем ф</w:t>
      </w:r>
      <w:r w:rsidRPr="00943A16">
        <w:rPr>
          <w:rFonts w:cs="Arial"/>
          <w:b/>
          <w:bCs/>
          <w:kern w:val="32"/>
          <w:sz w:val="32"/>
          <w:szCs w:val="32"/>
        </w:rPr>
        <w:t>инансовых ресурсов, необходимых</w:t>
      </w:r>
    </w:p>
    <w:p w:rsidR="001846A9" w:rsidRPr="00943A16" w:rsidRDefault="001846A9" w:rsidP="00943A16">
      <w:pPr>
        <w:pStyle w:val="11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943A16">
        <w:rPr>
          <w:rFonts w:cs="Arial"/>
          <w:b/>
          <w:bCs/>
          <w:kern w:val="32"/>
          <w:sz w:val="32"/>
          <w:szCs w:val="32"/>
        </w:rPr>
        <w:t>для реализации муниципальной программы</w:t>
      </w:r>
    </w:p>
    <w:p w:rsidR="001846A9" w:rsidRPr="007728B1" w:rsidRDefault="001846A9" w:rsidP="001846A9">
      <w:pPr>
        <w:pStyle w:val="11"/>
        <w:tabs>
          <w:tab w:val="left" w:pos="284"/>
        </w:tabs>
        <w:autoSpaceDE w:val="0"/>
        <w:autoSpaceDN w:val="0"/>
        <w:adjustRightInd w:val="0"/>
        <w:ind w:left="0"/>
        <w:rPr>
          <w:b/>
        </w:rPr>
      </w:pPr>
    </w:p>
    <w:p w:rsidR="00C734D8" w:rsidRPr="00856C9C" w:rsidRDefault="00C734D8" w:rsidP="00943A16">
      <w:pPr>
        <w:autoSpaceDE w:val="0"/>
        <w:autoSpaceDN w:val="0"/>
        <w:adjustRightInd w:val="0"/>
        <w:rPr>
          <w:rFonts w:cs="Arial"/>
        </w:rPr>
      </w:pPr>
      <w:r w:rsidRPr="00856C9C">
        <w:rPr>
          <w:rFonts w:cs="Arial"/>
        </w:rPr>
        <w:t>Финансовое обеспечение Программы предусматривает использование средств местного</w:t>
      </w:r>
      <w:r w:rsidR="005D73FC" w:rsidRPr="00856C9C">
        <w:rPr>
          <w:rFonts w:cs="Arial"/>
        </w:rPr>
        <w:t>, областного и федерального</w:t>
      </w:r>
      <w:r w:rsidRPr="00856C9C">
        <w:rPr>
          <w:rFonts w:cs="Arial"/>
        </w:rPr>
        <w:t xml:space="preserve"> бюджет</w:t>
      </w:r>
      <w:r w:rsidR="005D73FC" w:rsidRPr="00856C9C">
        <w:rPr>
          <w:rFonts w:cs="Arial"/>
        </w:rPr>
        <w:t>ов</w:t>
      </w:r>
      <w:r w:rsidRPr="00856C9C">
        <w:rPr>
          <w:rFonts w:cs="Arial"/>
        </w:rPr>
        <w:t>.</w:t>
      </w:r>
    </w:p>
    <w:p w:rsidR="008E6F63" w:rsidRPr="00856C9C" w:rsidRDefault="00C734D8" w:rsidP="00943A16">
      <w:pPr>
        <w:autoSpaceDE w:val="0"/>
        <w:autoSpaceDN w:val="0"/>
        <w:adjustRightInd w:val="0"/>
        <w:rPr>
          <w:rFonts w:cs="Arial"/>
          <w:bCs/>
        </w:rPr>
      </w:pPr>
      <w:r w:rsidRPr="00856C9C">
        <w:rPr>
          <w:rFonts w:cs="Arial"/>
          <w:bCs/>
        </w:rPr>
        <w:t>К числу внешних рисков, которые могут негативно влиять на реализацию Программы, следует отнести:</w:t>
      </w:r>
    </w:p>
    <w:p w:rsidR="00C734D8" w:rsidRPr="00856C9C" w:rsidRDefault="00C734D8" w:rsidP="00943A16">
      <w:pPr>
        <w:autoSpaceDE w:val="0"/>
        <w:autoSpaceDN w:val="0"/>
        <w:adjustRightInd w:val="0"/>
        <w:rPr>
          <w:rFonts w:cs="Arial"/>
          <w:bCs/>
        </w:rPr>
      </w:pPr>
      <w:r w:rsidRPr="00856C9C">
        <w:rPr>
          <w:rFonts w:cs="Arial"/>
          <w:bCs/>
        </w:rPr>
        <w:t>1. Неполное либо несвоевременное финансирование мероприятий Пр</w:t>
      </w:r>
      <w:r w:rsidR="00B46AC8" w:rsidRPr="00856C9C">
        <w:rPr>
          <w:rFonts w:cs="Arial"/>
          <w:bCs/>
        </w:rPr>
        <w:t>ограммы за счет средств бюджетов всех уровней</w:t>
      </w:r>
      <w:r w:rsidRPr="00856C9C">
        <w:rPr>
          <w:rFonts w:cs="Arial"/>
          <w:bCs/>
        </w:rPr>
        <w:t>.</w:t>
      </w:r>
    </w:p>
    <w:p w:rsidR="00C734D8" w:rsidRPr="00856C9C" w:rsidRDefault="00C734D8" w:rsidP="00943A16">
      <w:pPr>
        <w:pStyle w:val="ConsPlusNormal"/>
        <w:ind w:firstLine="567"/>
        <w:jc w:val="both"/>
        <w:rPr>
          <w:sz w:val="24"/>
          <w:szCs w:val="24"/>
        </w:rPr>
      </w:pPr>
      <w:r w:rsidRPr="00856C9C">
        <w:rPr>
          <w:sz w:val="24"/>
          <w:szCs w:val="24"/>
        </w:rPr>
        <w:t>2. Учитывая продолжительный период ее реализации, возможно возникновение рисков, связанных с социально-экономическими факторами, инфляцией, дефицитом бюджетных средств, ростом стоимости ресурсов на рынке капитала и другими, что может повлечь выполнение запланированных мероприятий не в полном объеме.</w:t>
      </w:r>
    </w:p>
    <w:p w:rsidR="001846A9" w:rsidRPr="007728B1" w:rsidRDefault="00C734D8" w:rsidP="00943A16">
      <w:pPr>
        <w:tabs>
          <w:tab w:val="left" w:pos="709"/>
        </w:tabs>
        <w:autoSpaceDE w:val="0"/>
        <w:autoSpaceDN w:val="0"/>
        <w:adjustRightInd w:val="0"/>
      </w:pPr>
      <w:r w:rsidRPr="00856C9C">
        <w:rPr>
          <w:rFonts w:cs="Arial"/>
        </w:rPr>
        <w:t xml:space="preserve">При этом объемы средств, необходимых для финансирования мероприятий программы в очередном году, уточняются, и в случае необходимости, вносятся </w:t>
      </w:r>
      <w:r w:rsidRPr="007728B1">
        <w:t>соответствующие предложения о внесении изменений в нормативные правовые акты Калужской области, Людиновского района.</w:t>
      </w:r>
    </w:p>
    <w:p w:rsidR="00571ED2" w:rsidRPr="00BB2AF8" w:rsidRDefault="00571ED2" w:rsidP="00571ED2">
      <w:pPr>
        <w:widowControl w:val="0"/>
        <w:jc w:val="right"/>
        <w:rPr>
          <w:b/>
          <w:color w:val="000000"/>
        </w:rPr>
      </w:pPr>
    </w:p>
    <w:p w:rsidR="00571ED2" w:rsidRDefault="00571ED2" w:rsidP="00943A16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4.1. Объем финансовых ресурсов, необходимых для реализации муниципальной программы</w:t>
      </w:r>
    </w:p>
    <w:p w:rsidR="00571ED2" w:rsidRDefault="00571ED2" w:rsidP="00571ED2">
      <w:pPr>
        <w:tabs>
          <w:tab w:val="left" w:pos="709"/>
        </w:tabs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(тыс. руб. в ценах каждого года)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134"/>
        <w:gridCol w:w="992"/>
        <w:gridCol w:w="992"/>
        <w:gridCol w:w="992"/>
        <w:gridCol w:w="993"/>
        <w:gridCol w:w="992"/>
        <w:gridCol w:w="850"/>
        <w:gridCol w:w="851"/>
      </w:tblGrid>
      <w:tr w:rsidR="00571ED2" w:rsidTr="008451E3">
        <w:trPr>
          <w:trHeight w:val="21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Default="00571ED2" w:rsidP="00943A16">
            <w:pPr>
              <w:pStyle w:val="Table0"/>
            </w:pPr>
            <w: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Default="00571ED2" w:rsidP="00943A16">
            <w:pPr>
              <w:pStyle w:val="Table0"/>
            </w:pPr>
            <w:r>
              <w:t>Всего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Default="00571ED2" w:rsidP="00943A16">
            <w:pPr>
              <w:pStyle w:val="Table0"/>
            </w:pPr>
            <w:r>
              <w:t>в том числе по годам:</w:t>
            </w:r>
          </w:p>
        </w:tc>
      </w:tr>
      <w:tr w:rsidR="00571ED2" w:rsidTr="008451E3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D2" w:rsidRDefault="00571ED2" w:rsidP="00943A16">
            <w:pPr>
              <w:pStyle w:val="Table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D2" w:rsidRDefault="00571ED2" w:rsidP="00943A16">
            <w:pPr>
              <w:pStyle w:val="Table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2113D0" w:rsidRDefault="00571ED2" w:rsidP="00943A16">
            <w:pPr>
              <w:pStyle w:val="Table0"/>
            </w:pPr>
            <w:r w:rsidRPr="002113D0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2113D0" w:rsidRDefault="00571ED2" w:rsidP="00943A16">
            <w:pPr>
              <w:pStyle w:val="Table0"/>
            </w:pPr>
            <w:r w:rsidRPr="002113D0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2113D0" w:rsidRDefault="00571ED2" w:rsidP="00943A16">
            <w:pPr>
              <w:pStyle w:val="Table0"/>
            </w:pPr>
            <w:r w:rsidRPr="002113D0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2113D0" w:rsidRDefault="00571ED2" w:rsidP="00943A16">
            <w:pPr>
              <w:pStyle w:val="Table"/>
            </w:pPr>
            <w:r w:rsidRPr="002113D0"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2113D0" w:rsidRDefault="00571ED2" w:rsidP="00943A16">
            <w:pPr>
              <w:pStyle w:val="Table"/>
            </w:pPr>
            <w:r w:rsidRPr="002113D0"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2113D0" w:rsidRDefault="00571ED2" w:rsidP="00943A16">
            <w:pPr>
              <w:pStyle w:val="Table"/>
            </w:pPr>
            <w:r w:rsidRPr="002113D0"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2113D0" w:rsidRDefault="00571ED2" w:rsidP="00943A16">
            <w:pPr>
              <w:pStyle w:val="Table"/>
            </w:pPr>
            <w:r w:rsidRPr="002113D0">
              <w:t>2025</w:t>
            </w:r>
          </w:p>
        </w:tc>
      </w:tr>
      <w:tr w:rsidR="00571ED2" w:rsidTr="008451E3">
        <w:trPr>
          <w:trHeight w:val="21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Default="00571ED2" w:rsidP="00943A16">
            <w:pPr>
              <w:pStyle w:val="Table"/>
            </w:pPr>
            <w:r>
              <w:t xml:space="preserve">ВСЕГО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4F3F7A" w:rsidRDefault="00571ED2" w:rsidP="00943A16">
            <w:pPr>
              <w:pStyle w:val="Table"/>
            </w:pPr>
            <w:r w:rsidRPr="004F3F7A">
              <w:t>3886195,2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D35712" w:rsidRDefault="00571ED2" w:rsidP="00943A16">
            <w:pPr>
              <w:pStyle w:val="Table"/>
            </w:pPr>
            <w:r>
              <w:t>480378,4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D35712" w:rsidRDefault="00571ED2" w:rsidP="00943A16">
            <w:pPr>
              <w:pStyle w:val="Table"/>
            </w:pPr>
            <w:r>
              <w:t>530615,0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D35712" w:rsidRDefault="00571ED2" w:rsidP="00943A16">
            <w:pPr>
              <w:pStyle w:val="Table"/>
            </w:pPr>
            <w:r>
              <w:t>554035,9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D35712" w:rsidRDefault="00571ED2" w:rsidP="00943A16">
            <w:pPr>
              <w:pStyle w:val="Table"/>
            </w:pPr>
            <w:r>
              <w:t>580284,0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D35712" w:rsidRDefault="00571ED2" w:rsidP="00943A16">
            <w:pPr>
              <w:pStyle w:val="Table"/>
            </w:pPr>
            <w:r>
              <w:t>580284,0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D35712" w:rsidRDefault="00571ED2" w:rsidP="00943A16">
            <w:pPr>
              <w:pStyle w:val="Table"/>
            </w:pPr>
            <w:r>
              <w:t>580299,0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D35712" w:rsidRDefault="00571ED2" w:rsidP="00943A16">
            <w:pPr>
              <w:pStyle w:val="Table"/>
            </w:pPr>
            <w:r>
              <w:t>580299,0</w:t>
            </w:r>
          </w:p>
        </w:tc>
      </w:tr>
      <w:tr w:rsidR="00571ED2" w:rsidTr="008451E3">
        <w:trPr>
          <w:trHeight w:val="21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Default="00571ED2" w:rsidP="00943A16">
            <w:pPr>
              <w:pStyle w:val="Table"/>
            </w:pPr>
            <w:r>
              <w:t xml:space="preserve">В т. ч. по </w:t>
            </w:r>
            <w:proofErr w:type="spellStart"/>
            <w:r>
              <w:t>источн</w:t>
            </w:r>
            <w:proofErr w:type="spellEnd"/>
            <w:r>
              <w:t xml:space="preserve">.  </w:t>
            </w:r>
            <w:proofErr w:type="spellStart"/>
            <w:r>
              <w:t>Финансир</w:t>
            </w:r>
            <w:proofErr w:type="spellEnd"/>
            <w:r>
              <w:t>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4F3F7A" w:rsidRDefault="00571ED2" w:rsidP="00943A16">
            <w:pPr>
              <w:pStyle w:val="Table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Default="00571ED2" w:rsidP="00943A16">
            <w:pPr>
              <w:pStyle w:val="Table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Default="00571ED2" w:rsidP="00943A16">
            <w:pPr>
              <w:pStyle w:val="Table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Default="00571ED2" w:rsidP="00943A16">
            <w:pPr>
              <w:pStyle w:val="Table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Default="00571ED2" w:rsidP="00943A16">
            <w:pPr>
              <w:pStyle w:val="Table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Default="00571ED2" w:rsidP="00943A16">
            <w:pPr>
              <w:pStyle w:val="Table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Default="00571ED2" w:rsidP="00943A16">
            <w:pPr>
              <w:pStyle w:val="Table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Default="00571ED2" w:rsidP="00943A16">
            <w:pPr>
              <w:pStyle w:val="Table"/>
            </w:pPr>
          </w:p>
        </w:tc>
      </w:tr>
      <w:tr w:rsidR="00571ED2" w:rsidTr="008451E3">
        <w:trPr>
          <w:trHeight w:val="21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Pr="00AD6B73" w:rsidRDefault="00571ED2" w:rsidP="00943A16">
            <w:pPr>
              <w:pStyle w:val="Table"/>
            </w:pPr>
            <w: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4F3F7A" w:rsidRDefault="00571ED2" w:rsidP="00943A16">
            <w:pPr>
              <w:pStyle w:val="Table"/>
            </w:pPr>
            <w:r w:rsidRPr="004F3F7A">
              <w:t>22368,4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D35712" w:rsidRDefault="00571ED2" w:rsidP="00943A16">
            <w:pPr>
              <w:pStyle w:val="Table"/>
            </w:pPr>
            <w:r>
              <w:t>3002,0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D35712" w:rsidRDefault="00571ED2" w:rsidP="00943A16">
            <w:pPr>
              <w:pStyle w:val="Table"/>
            </w:pPr>
            <w:r>
              <w:t>3040,1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D35712" w:rsidRDefault="00571ED2" w:rsidP="00943A16">
            <w:pPr>
              <w:pStyle w:val="Table"/>
            </w:pPr>
            <w:r>
              <w:t>3150,3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D35712" w:rsidRDefault="00571ED2" w:rsidP="00943A16">
            <w:pPr>
              <w:pStyle w:val="Table"/>
            </w:pPr>
            <w:r>
              <w:t>3294,0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D35712" w:rsidRDefault="00571ED2" w:rsidP="00943A16">
            <w:pPr>
              <w:pStyle w:val="Table"/>
            </w:pPr>
            <w:r>
              <w:t>3294,0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D35712" w:rsidRDefault="00571ED2" w:rsidP="00943A16">
            <w:pPr>
              <w:pStyle w:val="Table"/>
            </w:pPr>
            <w:r>
              <w:t>3294,0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D35712" w:rsidRDefault="00571ED2" w:rsidP="00943A16">
            <w:pPr>
              <w:pStyle w:val="Table"/>
            </w:pPr>
            <w:r>
              <w:t>3294,0</w:t>
            </w:r>
          </w:p>
        </w:tc>
      </w:tr>
      <w:tr w:rsidR="00571ED2" w:rsidTr="008451E3">
        <w:trPr>
          <w:trHeight w:val="21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Default="00571ED2" w:rsidP="00943A16">
            <w:pPr>
              <w:pStyle w:val="Table"/>
            </w:pPr>
            <w:r>
              <w:t>Бюджет 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4F3F7A" w:rsidRDefault="00571ED2" w:rsidP="00943A16">
            <w:pPr>
              <w:pStyle w:val="Table"/>
            </w:pPr>
            <w:r w:rsidRPr="004F3F7A">
              <w:t>1466474,9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D35712" w:rsidRDefault="00571ED2" w:rsidP="00943A16">
            <w:pPr>
              <w:pStyle w:val="Table"/>
            </w:pPr>
            <w:r>
              <w:t>208654,5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D35712" w:rsidRDefault="00571ED2" w:rsidP="00943A16">
            <w:pPr>
              <w:pStyle w:val="Table"/>
            </w:pPr>
            <w:r>
              <w:t>208774,1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D35712" w:rsidRDefault="00571ED2" w:rsidP="00943A16">
            <w:pPr>
              <w:pStyle w:val="Table"/>
            </w:pPr>
            <w:r>
              <w:t>208856,3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D35712" w:rsidRDefault="00571ED2" w:rsidP="00943A16">
            <w:pPr>
              <w:pStyle w:val="Table"/>
            </w:pPr>
            <w:r>
              <w:t>210040,0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D35712" w:rsidRDefault="00571ED2" w:rsidP="00943A16">
            <w:pPr>
              <w:pStyle w:val="Table"/>
            </w:pPr>
            <w:r>
              <w:t>210040,0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D35712" w:rsidRDefault="00571ED2" w:rsidP="00943A16">
            <w:pPr>
              <w:pStyle w:val="Table"/>
            </w:pPr>
            <w:r>
              <w:t>210055,0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D35712" w:rsidRDefault="00571ED2" w:rsidP="00943A16">
            <w:pPr>
              <w:pStyle w:val="Table"/>
            </w:pPr>
            <w:r>
              <w:t>210055,0</w:t>
            </w:r>
          </w:p>
        </w:tc>
      </w:tr>
      <w:tr w:rsidR="00571ED2" w:rsidTr="008451E3">
        <w:trPr>
          <w:trHeight w:val="21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Default="00571ED2" w:rsidP="00943A16">
            <w:pPr>
              <w:pStyle w:val="Table"/>
            </w:pPr>
            <w:r>
              <w:t>Бюджет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4F3F7A" w:rsidRDefault="00571ED2" w:rsidP="00943A16">
            <w:pPr>
              <w:pStyle w:val="Table"/>
            </w:pPr>
            <w:r w:rsidRPr="004F3F7A">
              <w:t>2397351,</w:t>
            </w:r>
            <w: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D35712" w:rsidRDefault="00571ED2" w:rsidP="00943A16">
            <w:pPr>
              <w:pStyle w:val="Table"/>
            </w:pPr>
            <w:r>
              <w:t>268721,8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D35712" w:rsidRDefault="00571ED2" w:rsidP="00943A16">
            <w:pPr>
              <w:pStyle w:val="Table"/>
            </w:pPr>
            <w:r>
              <w:t>318800,8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D35712" w:rsidRDefault="00571ED2" w:rsidP="00943A16">
            <w:pPr>
              <w:pStyle w:val="Table"/>
            </w:pPr>
            <w:r>
              <w:t>342029,3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D35712" w:rsidRDefault="00571ED2" w:rsidP="00943A16">
            <w:pPr>
              <w:pStyle w:val="Table"/>
            </w:pPr>
            <w:r>
              <w:t>366950,0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D35712" w:rsidRDefault="00571ED2" w:rsidP="00943A16">
            <w:pPr>
              <w:pStyle w:val="Table"/>
            </w:pPr>
            <w:r>
              <w:t>366950,0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D35712" w:rsidRDefault="00571ED2" w:rsidP="00943A16">
            <w:pPr>
              <w:pStyle w:val="Table"/>
            </w:pPr>
            <w:r>
              <w:t>366950,0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D35712" w:rsidRDefault="00571ED2" w:rsidP="00943A16">
            <w:pPr>
              <w:pStyle w:val="Table"/>
            </w:pPr>
            <w:r>
              <w:t>366950,0</w:t>
            </w:r>
          </w:p>
        </w:tc>
      </w:tr>
      <w:tr w:rsidR="00571ED2" w:rsidTr="008451E3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Default="00571ED2" w:rsidP="00943A16">
            <w:pPr>
              <w:pStyle w:val="Table"/>
            </w:pPr>
            <w:r>
              <w:t xml:space="preserve"> &lt;*&gt;Финансирование мероприятий Программы из местного бюджета будет осуществляться в пределах средств, предусмотренных решением Людиновского Районного Собрания на очередной финансовый год и плановый период. </w:t>
            </w:r>
          </w:p>
          <w:p w:rsidR="00571ED2" w:rsidRDefault="00571ED2" w:rsidP="00943A16">
            <w:pPr>
              <w:pStyle w:val="Table"/>
            </w:pPr>
            <w:r>
              <w:t xml:space="preserve">          </w:t>
            </w:r>
            <w:proofErr w:type="gramStart"/>
            <w:r>
              <w:t>На отдельные мероприятия Программы планируется привлечение средств из областного&lt;**&gt; и федерального&lt;***&gt;  бюджетов.</w:t>
            </w:r>
            <w:proofErr w:type="gramEnd"/>
          </w:p>
          <w:p w:rsidR="00571ED2" w:rsidRDefault="00571ED2" w:rsidP="00943A16">
            <w:pPr>
              <w:pStyle w:val="Table"/>
            </w:pPr>
            <w:r>
              <w:lastRenderedPageBreak/>
              <w:t xml:space="preserve">  &lt;**&gt; Объемы финансирования мероприятий Программы из областного бюджета ежегодно уточняются после принятия и (или) внесения изменений в закон Калужской области об областном бюджете на очередной финансовый год и на плановый период.</w:t>
            </w:r>
          </w:p>
          <w:p w:rsidR="00571ED2" w:rsidRDefault="00571ED2" w:rsidP="00943A16">
            <w:pPr>
              <w:pStyle w:val="Table"/>
            </w:pPr>
            <w:r>
              <w:t xml:space="preserve"> &lt;***&gt;Объемы финансирования мероприятий Программы за счет средств федерального бюджета ежегодно уточняются после принятия федерального закона о федеральном бюджете на очередной финансовый год и на плановый период.</w:t>
            </w:r>
          </w:p>
          <w:p w:rsidR="00571ED2" w:rsidRDefault="00571ED2" w:rsidP="00943A16">
            <w:pPr>
              <w:pStyle w:val="Table"/>
            </w:pPr>
            <w:r>
              <w:t xml:space="preserve">        </w:t>
            </w:r>
          </w:p>
          <w:p w:rsidR="00571ED2" w:rsidRDefault="00571ED2" w:rsidP="00943A16">
            <w:pPr>
              <w:pStyle w:val="Table"/>
            </w:pPr>
            <w:r>
              <w:t xml:space="preserve">         Для реализации Программы планируется привлечение средств из местного бюджета в общей сумме  22 368,400</w:t>
            </w:r>
            <w:r>
              <w:rPr>
                <w:b/>
              </w:rPr>
              <w:t xml:space="preserve">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</w:tbl>
    <w:p w:rsidR="00380599" w:rsidRPr="00380599" w:rsidRDefault="00380599" w:rsidP="00380599">
      <w:pPr>
        <w:tabs>
          <w:tab w:val="left" w:pos="567"/>
        </w:tabs>
        <w:autoSpaceDE w:val="0"/>
        <w:autoSpaceDN w:val="0"/>
        <w:adjustRightInd w:val="0"/>
        <w:jc w:val="center"/>
      </w:pPr>
    </w:p>
    <w:p w:rsidR="001846A9" w:rsidRPr="00943A16" w:rsidRDefault="002839B0" w:rsidP="00943A16">
      <w:pPr>
        <w:pStyle w:val="11"/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943A16">
        <w:rPr>
          <w:rFonts w:cs="Arial"/>
          <w:b/>
          <w:bCs/>
          <w:kern w:val="32"/>
          <w:sz w:val="32"/>
          <w:szCs w:val="32"/>
        </w:rPr>
        <w:t>5</w:t>
      </w:r>
      <w:r w:rsidR="00162D66" w:rsidRPr="00943A16">
        <w:rPr>
          <w:rFonts w:cs="Arial"/>
          <w:b/>
          <w:bCs/>
          <w:kern w:val="32"/>
          <w:sz w:val="32"/>
          <w:szCs w:val="32"/>
        </w:rPr>
        <w:t xml:space="preserve">. Механизм реализации </w:t>
      </w:r>
      <w:r w:rsidR="001846A9" w:rsidRPr="00943A16">
        <w:rPr>
          <w:rFonts w:cs="Arial"/>
          <w:b/>
          <w:bCs/>
          <w:kern w:val="32"/>
          <w:sz w:val="32"/>
          <w:szCs w:val="32"/>
        </w:rPr>
        <w:t>программы</w:t>
      </w:r>
    </w:p>
    <w:p w:rsidR="001846A9" w:rsidRPr="007728B1" w:rsidRDefault="001846A9" w:rsidP="001846A9">
      <w:pPr>
        <w:pStyle w:val="11"/>
        <w:tabs>
          <w:tab w:val="left" w:pos="1418"/>
        </w:tabs>
        <w:autoSpaceDE w:val="0"/>
        <w:autoSpaceDN w:val="0"/>
        <w:adjustRightInd w:val="0"/>
        <w:ind w:left="709"/>
      </w:pPr>
    </w:p>
    <w:p w:rsidR="00C82B4C" w:rsidRPr="007728B1" w:rsidRDefault="00C82B4C" w:rsidP="00943A16">
      <w:pPr>
        <w:widowControl w:val="0"/>
      </w:pPr>
      <w:r w:rsidRPr="007728B1">
        <w:t>Заказчиком и разработчиком Программы выступает отдел социальной защиты населения администрации муниципального района «Город Людиново и Людиновский район».</w:t>
      </w:r>
    </w:p>
    <w:p w:rsidR="00603C6E" w:rsidRPr="007728B1" w:rsidRDefault="00603C6E" w:rsidP="00943A1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28B1">
        <w:rPr>
          <w:rFonts w:ascii="Times New Roman" w:hAnsi="Times New Roman" w:cs="Times New Roman"/>
          <w:color w:val="000000"/>
          <w:sz w:val="24"/>
          <w:szCs w:val="24"/>
        </w:rPr>
        <w:t>Ответственными исполнителями мероприятий программы являются:</w:t>
      </w:r>
    </w:p>
    <w:p w:rsidR="00603C6E" w:rsidRPr="007728B1" w:rsidRDefault="00603C6E" w:rsidP="00943A16">
      <w:pPr>
        <w:widowControl w:val="0"/>
      </w:pPr>
      <w:r w:rsidRPr="007728B1">
        <w:t>- Отдел социальной защиты населения администрации муниципального района «Город Людиново и Людиновский район».</w:t>
      </w:r>
    </w:p>
    <w:p w:rsidR="00C82B4C" w:rsidRPr="007728B1" w:rsidRDefault="00C82B4C" w:rsidP="00943A16">
      <w:pPr>
        <w:widowControl w:val="0"/>
      </w:pPr>
      <w:r w:rsidRPr="007728B1">
        <w:t>Разработчик обеспечива</w:t>
      </w:r>
      <w:r w:rsidR="009A7EB3">
        <w:t>е</w:t>
      </w:r>
      <w:r w:rsidRPr="007728B1">
        <w:t>т качественное проведение намеченных мероприятий и целевое использование средств, выделяемых на реализацию Программы.</w:t>
      </w:r>
    </w:p>
    <w:p w:rsidR="00C82B4C" w:rsidRPr="007728B1" w:rsidRDefault="00C82B4C" w:rsidP="00943A16">
      <w:pPr>
        <w:widowControl w:val="0"/>
      </w:pPr>
      <w:r w:rsidRPr="007728B1">
        <w:t>Выполнение мероприятий Программы осуществляется в соответствии с законодательством.</w:t>
      </w:r>
    </w:p>
    <w:p w:rsidR="00C82B4C" w:rsidRPr="007728B1" w:rsidRDefault="00C82B4C" w:rsidP="00943A16">
      <w:pPr>
        <w:widowControl w:val="0"/>
        <w:rPr>
          <w:color w:val="000000"/>
        </w:rPr>
      </w:pPr>
      <w:r w:rsidRPr="007728B1">
        <w:rPr>
          <w:color w:val="000000"/>
        </w:rPr>
        <w:t xml:space="preserve">Контроль за выполнением мероприятий Программы осуществляет заместитель главы администрации </w:t>
      </w:r>
      <w:proofErr w:type="gramStart"/>
      <w:r w:rsidRPr="007728B1">
        <w:rPr>
          <w:color w:val="000000"/>
        </w:rPr>
        <w:t>муниципального</w:t>
      </w:r>
      <w:proofErr w:type="gramEnd"/>
      <w:r w:rsidRPr="007728B1">
        <w:rPr>
          <w:color w:val="000000"/>
        </w:rPr>
        <w:t xml:space="preserve"> района «Город Людиново и Людиновский район» по социальным вопросам.</w:t>
      </w:r>
    </w:p>
    <w:p w:rsidR="00603C6E" w:rsidRPr="007728B1" w:rsidRDefault="00603C6E" w:rsidP="00943A16">
      <w:pPr>
        <w:autoSpaceDE w:val="0"/>
        <w:autoSpaceDN w:val="0"/>
        <w:adjustRightInd w:val="0"/>
      </w:pPr>
      <w:r w:rsidRPr="007728B1">
        <w:t>Расходование средств местного бюджета в рамках реализации Программы осуществляется строго на цели, предусмотренные в программе.</w:t>
      </w:r>
    </w:p>
    <w:p w:rsidR="00603C6E" w:rsidRPr="007728B1" w:rsidRDefault="00603C6E" w:rsidP="00943A16">
      <w:pPr>
        <w:widowControl w:val="0"/>
        <w:rPr>
          <w:color w:val="000000"/>
        </w:rPr>
      </w:pPr>
      <w:r w:rsidRPr="007728B1">
        <w:rPr>
          <w:iCs/>
          <w:snapToGrid w:val="0"/>
        </w:rPr>
        <w:t>Ответственные за реализацию конкретных программных мероприятий указ</w:t>
      </w:r>
      <w:r w:rsidR="008A3E08">
        <w:rPr>
          <w:iCs/>
          <w:snapToGrid w:val="0"/>
        </w:rPr>
        <w:t>ываются</w:t>
      </w:r>
      <w:r w:rsidRPr="007728B1">
        <w:rPr>
          <w:iCs/>
          <w:snapToGrid w:val="0"/>
        </w:rPr>
        <w:t xml:space="preserve"> </w:t>
      </w:r>
      <w:r w:rsidR="008A3E08">
        <w:rPr>
          <w:iCs/>
          <w:snapToGrid w:val="0"/>
        </w:rPr>
        <w:t xml:space="preserve">ежегодно в Плане реализации </w:t>
      </w:r>
      <w:r w:rsidRPr="007728B1">
        <w:t>муниципальной Программ</w:t>
      </w:r>
      <w:r w:rsidR="008A3E08">
        <w:t>ы</w:t>
      </w:r>
      <w:r w:rsidRPr="007728B1">
        <w:t>.</w:t>
      </w:r>
    </w:p>
    <w:p w:rsidR="00603C6E" w:rsidRDefault="00603C6E" w:rsidP="00943A16">
      <w:pPr>
        <w:widowControl w:val="0"/>
      </w:pPr>
      <w:proofErr w:type="gramStart"/>
      <w:r w:rsidRPr="007728B1">
        <w:t>Организацию реализации Программы и контроль за выполнением предусмотренных ею мероприятий осуществляет заказчик Программы – администрация муниципального района «Город Людиново и Людиновский район», в соответствии с пунктами 5, 6 положения о порядке разработки, утверждения и реализации муниципальных программ муниципального района «Город Людиново и Людиновский район», утвержденного постановлением администрации муниципального района «Город Люд</w:t>
      </w:r>
      <w:r w:rsidR="00646385">
        <w:t>иново и Людиновский район» от 26</w:t>
      </w:r>
      <w:r w:rsidR="00D16FA9">
        <w:t>.</w:t>
      </w:r>
      <w:r w:rsidR="00646385">
        <w:t>10</w:t>
      </w:r>
      <w:r w:rsidR="00D16FA9">
        <w:t>.201</w:t>
      </w:r>
      <w:r w:rsidR="00646385">
        <w:t>8</w:t>
      </w:r>
      <w:r w:rsidRPr="007728B1">
        <w:t xml:space="preserve"> года №</w:t>
      </w:r>
      <w:r w:rsidR="00D16FA9">
        <w:t xml:space="preserve"> 1</w:t>
      </w:r>
      <w:r w:rsidR="00646385">
        <w:t>547</w:t>
      </w:r>
      <w:r w:rsidRPr="007728B1">
        <w:t xml:space="preserve"> «Об утверждении Порядк</w:t>
      </w:r>
      <w:r w:rsidR="00646385">
        <w:t>а</w:t>
      </w:r>
      <w:proofErr w:type="gramEnd"/>
      <w:r w:rsidRPr="007728B1">
        <w:t xml:space="preserve"> принятия решения о разработке муниципальных программ муниципального района «Город Людиново и Людиновский район», их формировании и реализации и Порядка проведения оценки эффективности реализации муниципальных программ, реализуемых на территории муниципального района «Город Людиново и Людиновский</w:t>
      </w:r>
      <w:r w:rsidRPr="00603C6E">
        <w:rPr>
          <w:sz w:val="26"/>
          <w:szCs w:val="26"/>
        </w:rPr>
        <w:t xml:space="preserve"> </w:t>
      </w:r>
      <w:r w:rsidRPr="007728B1">
        <w:t>район».</w:t>
      </w:r>
    </w:p>
    <w:p w:rsidR="008E6F63" w:rsidRDefault="008E6F63" w:rsidP="00380599">
      <w:pPr>
        <w:pStyle w:val="11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</w:p>
    <w:p w:rsidR="00571ED2" w:rsidRPr="00571ED2" w:rsidRDefault="00571ED2" w:rsidP="00856C9C">
      <w:pPr>
        <w:autoSpaceDE w:val="0"/>
        <w:autoSpaceDN w:val="0"/>
        <w:adjustRightInd w:val="0"/>
        <w:ind w:firstLine="0"/>
        <w:jc w:val="center"/>
        <w:rPr>
          <w:b/>
        </w:rPr>
      </w:pPr>
      <w:r w:rsidRPr="00571ED2">
        <w:rPr>
          <w:b/>
        </w:rPr>
        <w:t>Перечень основных  мероприятий программы</w:t>
      </w:r>
    </w:p>
    <w:p w:rsidR="00571ED2" w:rsidRPr="00571ED2" w:rsidRDefault="00571ED2" w:rsidP="00571ED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8"/>
        <w:gridCol w:w="1417"/>
        <w:gridCol w:w="1701"/>
        <w:gridCol w:w="2127"/>
        <w:gridCol w:w="1984"/>
      </w:tblGrid>
      <w:tr w:rsidR="00571ED2" w:rsidRPr="00571ED2" w:rsidTr="00943A16">
        <w:trPr>
          <w:trHeight w:val="1518"/>
        </w:trPr>
        <w:tc>
          <w:tcPr>
            <w:tcW w:w="710" w:type="dxa"/>
            <w:shd w:val="clear" w:color="auto" w:fill="auto"/>
          </w:tcPr>
          <w:p w:rsidR="00571ED2" w:rsidRPr="00571ED2" w:rsidRDefault="00571ED2" w:rsidP="00943A16">
            <w:pPr>
              <w:pStyle w:val="Table0"/>
            </w:pPr>
          </w:p>
          <w:p w:rsidR="00571ED2" w:rsidRPr="00571ED2" w:rsidRDefault="00571ED2" w:rsidP="00943A16">
            <w:pPr>
              <w:pStyle w:val="Table0"/>
            </w:pPr>
            <w:r w:rsidRPr="00571ED2">
              <w:t>№</w:t>
            </w:r>
          </w:p>
          <w:p w:rsidR="00571ED2" w:rsidRPr="00571ED2" w:rsidRDefault="00571ED2" w:rsidP="00943A16">
            <w:pPr>
              <w:pStyle w:val="Table0"/>
            </w:pPr>
            <w:proofErr w:type="spellStart"/>
            <w:proofErr w:type="gramStart"/>
            <w:r w:rsidRPr="00571ED2">
              <w:t>п</w:t>
            </w:r>
            <w:proofErr w:type="spellEnd"/>
            <w:proofErr w:type="gramEnd"/>
            <w:r w:rsidRPr="00571ED2">
              <w:t>/</w:t>
            </w:r>
            <w:proofErr w:type="spellStart"/>
            <w:r w:rsidRPr="00571ED2">
              <w:t>п</w:t>
            </w:r>
            <w:proofErr w:type="spellEnd"/>
          </w:p>
          <w:p w:rsidR="00571ED2" w:rsidRPr="00571ED2" w:rsidRDefault="00571ED2" w:rsidP="00943A16">
            <w:pPr>
              <w:pStyle w:val="Table0"/>
            </w:pPr>
          </w:p>
          <w:p w:rsidR="00571ED2" w:rsidRPr="00571ED2" w:rsidRDefault="00571ED2" w:rsidP="00943A16">
            <w:pPr>
              <w:pStyle w:val="Table0"/>
            </w:pPr>
          </w:p>
        </w:tc>
        <w:tc>
          <w:tcPr>
            <w:tcW w:w="2268" w:type="dxa"/>
            <w:shd w:val="clear" w:color="auto" w:fill="auto"/>
          </w:tcPr>
          <w:p w:rsidR="00571ED2" w:rsidRPr="00571ED2" w:rsidRDefault="00571ED2" w:rsidP="00943A16">
            <w:pPr>
              <w:pStyle w:val="Table0"/>
            </w:pPr>
          </w:p>
          <w:p w:rsidR="00571ED2" w:rsidRPr="00571ED2" w:rsidRDefault="00571ED2" w:rsidP="00943A16">
            <w:pPr>
              <w:pStyle w:val="Table"/>
            </w:pPr>
            <w:r w:rsidRPr="00571ED2"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</w:tcPr>
          <w:p w:rsidR="00571ED2" w:rsidRPr="00571ED2" w:rsidRDefault="00571ED2" w:rsidP="00943A16">
            <w:pPr>
              <w:pStyle w:val="Table"/>
            </w:pPr>
          </w:p>
          <w:p w:rsidR="00571ED2" w:rsidRPr="00571ED2" w:rsidRDefault="00571ED2" w:rsidP="00943A16">
            <w:pPr>
              <w:pStyle w:val="Table"/>
              <w:rPr>
                <w:b/>
              </w:rPr>
            </w:pPr>
            <w:r w:rsidRPr="00571ED2">
              <w:t>Сроки реализации</w:t>
            </w:r>
          </w:p>
        </w:tc>
        <w:tc>
          <w:tcPr>
            <w:tcW w:w="1701" w:type="dxa"/>
            <w:shd w:val="clear" w:color="auto" w:fill="auto"/>
          </w:tcPr>
          <w:p w:rsidR="00571ED2" w:rsidRPr="00571ED2" w:rsidRDefault="00571ED2" w:rsidP="00943A16">
            <w:pPr>
              <w:pStyle w:val="Table"/>
            </w:pPr>
          </w:p>
          <w:p w:rsidR="00571ED2" w:rsidRPr="00571ED2" w:rsidRDefault="00571ED2" w:rsidP="00943A16">
            <w:pPr>
              <w:pStyle w:val="Table"/>
            </w:pPr>
            <w:r w:rsidRPr="00571ED2">
              <w:t>Участник подпрограммы</w:t>
            </w:r>
          </w:p>
          <w:p w:rsidR="00571ED2" w:rsidRPr="00571ED2" w:rsidRDefault="00571ED2" w:rsidP="00943A16">
            <w:pPr>
              <w:pStyle w:val="Table"/>
            </w:pPr>
          </w:p>
        </w:tc>
        <w:tc>
          <w:tcPr>
            <w:tcW w:w="2127" w:type="dxa"/>
            <w:shd w:val="clear" w:color="auto" w:fill="auto"/>
          </w:tcPr>
          <w:p w:rsidR="00571ED2" w:rsidRPr="00571ED2" w:rsidRDefault="00571ED2" w:rsidP="00943A16">
            <w:pPr>
              <w:pStyle w:val="Table"/>
            </w:pPr>
          </w:p>
          <w:p w:rsidR="00571ED2" w:rsidRPr="00571ED2" w:rsidRDefault="00571ED2" w:rsidP="00943A16">
            <w:pPr>
              <w:pStyle w:val="Table"/>
            </w:pPr>
            <w:r w:rsidRPr="00571ED2">
              <w:t>Источники финансирования</w:t>
            </w:r>
          </w:p>
        </w:tc>
        <w:tc>
          <w:tcPr>
            <w:tcW w:w="1984" w:type="dxa"/>
            <w:shd w:val="clear" w:color="auto" w:fill="auto"/>
          </w:tcPr>
          <w:p w:rsidR="00571ED2" w:rsidRPr="00571ED2" w:rsidRDefault="00571ED2" w:rsidP="00943A16">
            <w:pPr>
              <w:pStyle w:val="Table"/>
            </w:pPr>
            <w:r w:rsidRPr="00571ED2">
              <w:t>Принадлежность мероприятия к проекту (наименование проекта)</w:t>
            </w:r>
          </w:p>
        </w:tc>
      </w:tr>
      <w:tr w:rsidR="00571ED2" w:rsidRPr="00571ED2" w:rsidTr="00943A16">
        <w:tc>
          <w:tcPr>
            <w:tcW w:w="710" w:type="dxa"/>
            <w:shd w:val="clear" w:color="auto" w:fill="auto"/>
          </w:tcPr>
          <w:p w:rsidR="00571ED2" w:rsidRPr="00571ED2" w:rsidRDefault="00571ED2" w:rsidP="00943A16">
            <w:pPr>
              <w:pStyle w:val="Table"/>
            </w:pPr>
            <w:r w:rsidRPr="00571ED2">
              <w:t>1</w:t>
            </w:r>
          </w:p>
        </w:tc>
        <w:tc>
          <w:tcPr>
            <w:tcW w:w="2268" w:type="dxa"/>
            <w:shd w:val="clear" w:color="auto" w:fill="auto"/>
          </w:tcPr>
          <w:p w:rsidR="00571ED2" w:rsidRPr="00571ED2" w:rsidRDefault="00571ED2" w:rsidP="00943A16">
            <w:pPr>
              <w:pStyle w:val="Table"/>
            </w:pPr>
            <w:r w:rsidRPr="00AC3307">
              <w:t>Создание информационного пространства в сфере социальной поддержки граждан</w:t>
            </w:r>
          </w:p>
        </w:tc>
        <w:tc>
          <w:tcPr>
            <w:tcW w:w="1417" w:type="dxa"/>
            <w:shd w:val="clear" w:color="auto" w:fill="auto"/>
          </w:tcPr>
          <w:p w:rsidR="00571ED2" w:rsidRPr="00571ED2" w:rsidRDefault="00AC3307" w:rsidP="00943A16">
            <w:pPr>
              <w:pStyle w:val="Table"/>
            </w:pPr>
            <w:r>
              <w:t>2019-2025гг</w:t>
            </w:r>
          </w:p>
        </w:tc>
        <w:tc>
          <w:tcPr>
            <w:tcW w:w="1701" w:type="dxa"/>
            <w:shd w:val="clear" w:color="auto" w:fill="auto"/>
          </w:tcPr>
          <w:p w:rsidR="00AC3307" w:rsidRDefault="00AC3307" w:rsidP="00943A16">
            <w:pPr>
              <w:pStyle w:val="Table"/>
            </w:pPr>
            <w:r>
              <w:t>АМР:</w:t>
            </w:r>
          </w:p>
          <w:p w:rsidR="00AC3307" w:rsidRDefault="00AC3307" w:rsidP="00943A16">
            <w:pPr>
              <w:pStyle w:val="Table"/>
            </w:pPr>
            <w:r>
              <w:t>ОСЗН,</w:t>
            </w:r>
          </w:p>
          <w:p w:rsidR="00571ED2" w:rsidRPr="00571ED2" w:rsidRDefault="00571ED2" w:rsidP="00943A16">
            <w:pPr>
              <w:pStyle w:val="Table"/>
            </w:pPr>
          </w:p>
        </w:tc>
        <w:tc>
          <w:tcPr>
            <w:tcW w:w="2127" w:type="dxa"/>
            <w:shd w:val="clear" w:color="auto" w:fill="auto"/>
          </w:tcPr>
          <w:p w:rsidR="00571ED2" w:rsidRPr="00571ED2" w:rsidRDefault="00AC3307" w:rsidP="00943A16">
            <w:pPr>
              <w:pStyle w:val="Table"/>
            </w:pPr>
            <w:r>
              <w:t>Финансирования не требуется</w:t>
            </w:r>
          </w:p>
        </w:tc>
        <w:tc>
          <w:tcPr>
            <w:tcW w:w="1984" w:type="dxa"/>
            <w:shd w:val="clear" w:color="auto" w:fill="auto"/>
          </w:tcPr>
          <w:p w:rsidR="00571ED2" w:rsidRPr="00571ED2" w:rsidRDefault="00571ED2" w:rsidP="00943A16">
            <w:pPr>
              <w:pStyle w:val="Table"/>
            </w:pPr>
          </w:p>
        </w:tc>
      </w:tr>
      <w:tr w:rsidR="00AC3307" w:rsidRPr="00571ED2" w:rsidTr="00943A16">
        <w:tc>
          <w:tcPr>
            <w:tcW w:w="710" w:type="dxa"/>
            <w:shd w:val="clear" w:color="auto" w:fill="auto"/>
          </w:tcPr>
          <w:p w:rsidR="00AC3307" w:rsidRPr="00571ED2" w:rsidRDefault="00AC3307" w:rsidP="00943A16">
            <w:pPr>
              <w:pStyle w:val="Table"/>
            </w:pPr>
            <w:r w:rsidRPr="00AC3307">
              <w:t>2</w:t>
            </w:r>
          </w:p>
        </w:tc>
        <w:tc>
          <w:tcPr>
            <w:tcW w:w="2268" w:type="dxa"/>
            <w:shd w:val="clear" w:color="auto" w:fill="auto"/>
          </w:tcPr>
          <w:p w:rsidR="00AC3307" w:rsidRPr="00571ED2" w:rsidRDefault="00AC3307" w:rsidP="00943A16">
            <w:pPr>
              <w:pStyle w:val="Table"/>
            </w:pPr>
            <w:r w:rsidRPr="00AC3307">
              <w:t>Предоставление мер социальной поддержки гражданам, находящимся в трудной жизненной ситуации.</w:t>
            </w:r>
          </w:p>
        </w:tc>
        <w:tc>
          <w:tcPr>
            <w:tcW w:w="1417" w:type="dxa"/>
            <w:shd w:val="clear" w:color="auto" w:fill="auto"/>
          </w:tcPr>
          <w:p w:rsidR="00AC3307" w:rsidRPr="00571ED2" w:rsidRDefault="00AC3307" w:rsidP="00943A16">
            <w:pPr>
              <w:pStyle w:val="Table"/>
            </w:pPr>
            <w:r>
              <w:t>2019-2025гг</w:t>
            </w:r>
          </w:p>
        </w:tc>
        <w:tc>
          <w:tcPr>
            <w:tcW w:w="1701" w:type="dxa"/>
            <w:shd w:val="clear" w:color="auto" w:fill="auto"/>
          </w:tcPr>
          <w:p w:rsidR="00AC3307" w:rsidRDefault="00AC3307" w:rsidP="00943A16">
            <w:pPr>
              <w:pStyle w:val="Table"/>
            </w:pPr>
            <w:r w:rsidRPr="00F37D77">
              <w:t>АМР, ОСЗН</w:t>
            </w:r>
          </w:p>
        </w:tc>
        <w:tc>
          <w:tcPr>
            <w:tcW w:w="2127" w:type="dxa"/>
            <w:shd w:val="clear" w:color="auto" w:fill="auto"/>
          </w:tcPr>
          <w:p w:rsidR="00AC3307" w:rsidRDefault="00AC3307" w:rsidP="00943A16">
            <w:pPr>
              <w:pStyle w:val="Table"/>
            </w:pPr>
            <w:r>
              <w:t>Бюджет МР</w:t>
            </w:r>
          </w:p>
          <w:p w:rsidR="00AC3307" w:rsidRPr="00571ED2" w:rsidRDefault="00AC3307" w:rsidP="00943A16">
            <w:pPr>
              <w:pStyle w:val="Table"/>
            </w:pPr>
            <w:r>
              <w:t>Бюджет КО</w:t>
            </w:r>
          </w:p>
        </w:tc>
        <w:tc>
          <w:tcPr>
            <w:tcW w:w="1984" w:type="dxa"/>
            <w:shd w:val="clear" w:color="auto" w:fill="auto"/>
          </w:tcPr>
          <w:p w:rsidR="00AC3307" w:rsidRPr="00571ED2" w:rsidRDefault="00AC3307" w:rsidP="00943A16">
            <w:pPr>
              <w:pStyle w:val="Table"/>
            </w:pPr>
          </w:p>
        </w:tc>
      </w:tr>
      <w:tr w:rsidR="00AC3307" w:rsidRPr="00571ED2" w:rsidTr="00943A16">
        <w:tc>
          <w:tcPr>
            <w:tcW w:w="710" w:type="dxa"/>
            <w:shd w:val="clear" w:color="auto" w:fill="auto"/>
          </w:tcPr>
          <w:p w:rsidR="00AC3307" w:rsidRPr="00AC3307" w:rsidRDefault="00AC3307" w:rsidP="00943A16">
            <w:pPr>
              <w:pStyle w:val="Table"/>
            </w:pPr>
            <w:r w:rsidRPr="00AC3307">
              <w:t>3</w:t>
            </w:r>
          </w:p>
        </w:tc>
        <w:tc>
          <w:tcPr>
            <w:tcW w:w="2268" w:type="dxa"/>
            <w:shd w:val="clear" w:color="auto" w:fill="auto"/>
          </w:tcPr>
          <w:p w:rsidR="00AC3307" w:rsidRPr="00AC3307" w:rsidRDefault="00AC3307" w:rsidP="00943A16">
            <w:pPr>
              <w:pStyle w:val="Table"/>
            </w:pPr>
            <w:r w:rsidRPr="00AC3307">
              <w:t>Реализация мероприятий в целях реабилитации и социальной интеграции ветеранов и  инвалидов.</w:t>
            </w:r>
          </w:p>
        </w:tc>
        <w:tc>
          <w:tcPr>
            <w:tcW w:w="1417" w:type="dxa"/>
            <w:shd w:val="clear" w:color="auto" w:fill="auto"/>
          </w:tcPr>
          <w:p w:rsidR="00AC3307" w:rsidRPr="00571ED2" w:rsidRDefault="00AC3307" w:rsidP="00943A16">
            <w:pPr>
              <w:pStyle w:val="Table"/>
            </w:pPr>
            <w:r>
              <w:t>2019-2025гг</w:t>
            </w:r>
          </w:p>
        </w:tc>
        <w:tc>
          <w:tcPr>
            <w:tcW w:w="1701" w:type="dxa"/>
            <w:shd w:val="clear" w:color="auto" w:fill="auto"/>
          </w:tcPr>
          <w:p w:rsidR="00AC3307" w:rsidRDefault="00AC3307" w:rsidP="00943A16">
            <w:pPr>
              <w:pStyle w:val="Table"/>
            </w:pPr>
            <w:r w:rsidRPr="00F37D77">
              <w:t>АМР, ОСЗН</w:t>
            </w:r>
          </w:p>
        </w:tc>
        <w:tc>
          <w:tcPr>
            <w:tcW w:w="2127" w:type="dxa"/>
            <w:shd w:val="clear" w:color="auto" w:fill="auto"/>
          </w:tcPr>
          <w:p w:rsidR="00AC3307" w:rsidRPr="00571ED2" w:rsidRDefault="00AC3307" w:rsidP="00943A16">
            <w:pPr>
              <w:pStyle w:val="Table"/>
            </w:pPr>
            <w:r>
              <w:t>Бюджет МР</w:t>
            </w:r>
          </w:p>
        </w:tc>
        <w:tc>
          <w:tcPr>
            <w:tcW w:w="1984" w:type="dxa"/>
            <w:shd w:val="clear" w:color="auto" w:fill="auto"/>
          </w:tcPr>
          <w:p w:rsidR="00AC3307" w:rsidRPr="00571ED2" w:rsidRDefault="00AC3307" w:rsidP="00943A16">
            <w:pPr>
              <w:pStyle w:val="Table"/>
            </w:pPr>
          </w:p>
        </w:tc>
      </w:tr>
      <w:tr w:rsidR="00AC3307" w:rsidRPr="00571ED2" w:rsidTr="00943A16">
        <w:tc>
          <w:tcPr>
            <w:tcW w:w="710" w:type="dxa"/>
            <w:shd w:val="clear" w:color="auto" w:fill="auto"/>
          </w:tcPr>
          <w:p w:rsidR="00AC3307" w:rsidRPr="00AC3307" w:rsidRDefault="00AC3307" w:rsidP="00943A16">
            <w:pPr>
              <w:pStyle w:val="Table"/>
            </w:pPr>
            <w:r w:rsidRPr="00AC3307">
              <w:t>4</w:t>
            </w:r>
          </w:p>
        </w:tc>
        <w:tc>
          <w:tcPr>
            <w:tcW w:w="2268" w:type="dxa"/>
            <w:shd w:val="clear" w:color="auto" w:fill="auto"/>
          </w:tcPr>
          <w:p w:rsidR="00AC3307" w:rsidRPr="00AC3307" w:rsidRDefault="00AC3307" w:rsidP="00943A16">
            <w:pPr>
              <w:pStyle w:val="Table"/>
            </w:pPr>
            <w:r w:rsidRPr="00AC3307">
              <w:t xml:space="preserve">Предоставление мер социальной поддержки гражданам в виде пособий, компенсаций, субсидий, выплат </w:t>
            </w:r>
          </w:p>
          <w:p w:rsidR="00AC3307" w:rsidRPr="00AC3307" w:rsidRDefault="00AC3307" w:rsidP="00943A16">
            <w:pPr>
              <w:pStyle w:val="Table"/>
            </w:pPr>
            <w:r w:rsidRPr="00AC3307">
              <w:t>и доплат к пенсии.</w:t>
            </w:r>
          </w:p>
        </w:tc>
        <w:tc>
          <w:tcPr>
            <w:tcW w:w="1417" w:type="dxa"/>
            <w:shd w:val="clear" w:color="auto" w:fill="auto"/>
          </w:tcPr>
          <w:p w:rsidR="00AC3307" w:rsidRPr="00571ED2" w:rsidRDefault="00AC3307" w:rsidP="00943A16">
            <w:pPr>
              <w:pStyle w:val="Table"/>
            </w:pPr>
            <w:r>
              <w:t>2019-2025гг</w:t>
            </w:r>
          </w:p>
        </w:tc>
        <w:tc>
          <w:tcPr>
            <w:tcW w:w="1701" w:type="dxa"/>
            <w:shd w:val="clear" w:color="auto" w:fill="auto"/>
          </w:tcPr>
          <w:p w:rsidR="00AC3307" w:rsidRDefault="00AC3307" w:rsidP="00943A16">
            <w:pPr>
              <w:pStyle w:val="Table"/>
            </w:pPr>
            <w:r w:rsidRPr="00F37D77">
              <w:t>АМР, ОСЗН</w:t>
            </w:r>
          </w:p>
        </w:tc>
        <w:tc>
          <w:tcPr>
            <w:tcW w:w="2127" w:type="dxa"/>
            <w:shd w:val="clear" w:color="auto" w:fill="auto"/>
          </w:tcPr>
          <w:p w:rsidR="00AC3307" w:rsidRDefault="00AC3307" w:rsidP="00943A16">
            <w:pPr>
              <w:pStyle w:val="Table"/>
            </w:pPr>
            <w:r>
              <w:t>Бюджет МР</w:t>
            </w:r>
          </w:p>
          <w:p w:rsidR="00AC3307" w:rsidRDefault="00AC3307" w:rsidP="00943A16">
            <w:pPr>
              <w:pStyle w:val="Table"/>
            </w:pPr>
            <w:r>
              <w:t>Бюджет КО</w:t>
            </w:r>
          </w:p>
          <w:p w:rsidR="00AC3307" w:rsidRPr="00571ED2" w:rsidRDefault="00AC3307" w:rsidP="00943A16">
            <w:pPr>
              <w:pStyle w:val="Table"/>
            </w:pPr>
            <w:r>
              <w:t>Бюджет РФ</w:t>
            </w:r>
          </w:p>
        </w:tc>
        <w:tc>
          <w:tcPr>
            <w:tcW w:w="1984" w:type="dxa"/>
            <w:shd w:val="clear" w:color="auto" w:fill="auto"/>
          </w:tcPr>
          <w:p w:rsidR="00AC3307" w:rsidRPr="00571ED2" w:rsidRDefault="00AC3307" w:rsidP="00943A16">
            <w:pPr>
              <w:pStyle w:val="Table"/>
            </w:pPr>
          </w:p>
        </w:tc>
      </w:tr>
      <w:tr w:rsidR="00AC3307" w:rsidRPr="00571ED2" w:rsidTr="00943A16">
        <w:tc>
          <w:tcPr>
            <w:tcW w:w="710" w:type="dxa"/>
            <w:shd w:val="clear" w:color="auto" w:fill="auto"/>
          </w:tcPr>
          <w:p w:rsidR="00AC3307" w:rsidRPr="00AC3307" w:rsidRDefault="00AC3307" w:rsidP="00943A16">
            <w:pPr>
              <w:pStyle w:val="Table"/>
            </w:pPr>
            <w:r w:rsidRPr="00AC3307">
              <w:t>5</w:t>
            </w:r>
          </w:p>
        </w:tc>
        <w:tc>
          <w:tcPr>
            <w:tcW w:w="2268" w:type="dxa"/>
            <w:shd w:val="clear" w:color="auto" w:fill="auto"/>
          </w:tcPr>
          <w:p w:rsidR="00AC3307" w:rsidRPr="00AC3307" w:rsidRDefault="00AC3307" w:rsidP="00943A16">
            <w:pPr>
              <w:pStyle w:val="Table"/>
            </w:pPr>
            <w:r w:rsidRPr="00AC3307">
              <w:t>Социальная поддержка многодетных семей.</w:t>
            </w:r>
          </w:p>
        </w:tc>
        <w:tc>
          <w:tcPr>
            <w:tcW w:w="1417" w:type="dxa"/>
            <w:shd w:val="clear" w:color="auto" w:fill="auto"/>
          </w:tcPr>
          <w:p w:rsidR="00AC3307" w:rsidRPr="00571ED2" w:rsidRDefault="00AC3307" w:rsidP="00943A16">
            <w:pPr>
              <w:pStyle w:val="Table"/>
            </w:pPr>
            <w:r>
              <w:t>2019-2025гг</w:t>
            </w:r>
          </w:p>
        </w:tc>
        <w:tc>
          <w:tcPr>
            <w:tcW w:w="1701" w:type="dxa"/>
            <w:shd w:val="clear" w:color="auto" w:fill="auto"/>
          </w:tcPr>
          <w:p w:rsidR="00AC3307" w:rsidRDefault="00AC3307" w:rsidP="00943A16">
            <w:pPr>
              <w:pStyle w:val="Table"/>
            </w:pPr>
            <w:r w:rsidRPr="00F37D77">
              <w:t>АМР, ОСЗН</w:t>
            </w:r>
          </w:p>
        </w:tc>
        <w:tc>
          <w:tcPr>
            <w:tcW w:w="2127" w:type="dxa"/>
            <w:shd w:val="clear" w:color="auto" w:fill="auto"/>
          </w:tcPr>
          <w:p w:rsidR="00AC3307" w:rsidRPr="00571ED2" w:rsidRDefault="00AC3307" w:rsidP="00943A16">
            <w:pPr>
              <w:pStyle w:val="Table"/>
            </w:pPr>
            <w:r>
              <w:t>Бюджет МР</w:t>
            </w:r>
          </w:p>
        </w:tc>
        <w:tc>
          <w:tcPr>
            <w:tcW w:w="1984" w:type="dxa"/>
            <w:shd w:val="clear" w:color="auto" w:fill="auto"/>
          </w:tcPr>
          <w:p w:rsidR="00AC3307" w:rsidRPr="00571ED2" w:rsidRDefault="00AC3307" w:rsidP="00943A16">
            <w:pPr>
              <w:pStyle w:val="Table"/>
            </w:pPr>
          </w:p>
        </w:tc>
      </w:tr>
      <w:tr w:rsidR="00AC3307" w:rsidRPr="00571ED2" w:rsidTr="00943A16">
        <w:tc>
          <w:tcPr>
            <w:tcW w:w="710" w:type="dxa"/>
            <w:shd w:val="clear" w:color="auto" w:fill="auto"/>
          </w:tcPr>
          <w:p w:rsidR="00AC3307" w:rsidRPr="00AC3307" w:rsidRDefault="00AC3307" w:rsidP="00943A16">
            <w:pPr>
              <w:pStyle w:val="Table"/>
            </w:pPr>
            <w:r w:rsidRPr="00AC3307">
              <w:t>6</w:t>
            </w:r>
          </w:p>
        </w:tc>
        <w:tc>
          <w:tcPr>
            <w:tcW w:w="2268" w:type="dxa"/>
            <w:shd w:val="clear" w:color="auto" w:fill="auto"/>
          </w:tcPr>
          <w:p w:rsidR="00AC3307" w:rsidRPr="00AC3307" w:rsidRDefault="00AC3307" w:rsidP="00943A16">
            <w:pPr>
              <w:pStyle w:val="Table"/>
            </w:pPr>
            <w:r w:rsidRPr="00AC3307">
              <w:t>Функционирование органов местного самоуправления в части выполнения передаваемых полномочий субъектов РФ</w:t>
            </w:r>
          </w:p>
        </w:tc>
        <w:tc>
          <w:tcPr>
            <w:tcW w:w="1417" w:type="dxa"/>
            <w:shd w:val="clear" w:color="auto" w:fill="auto"/>
          </w:tcPr>
          <w:p w:rsidR="00AC3307" w:rsidRPr="00571ED2" w:rsidRDefault="00AC3307" w:rsidP="00943A16">
            <w:pPr>
              <w:pStyle w:val="Table"/>
            </w:pPr>
            <w:r>
              <w:t>2019-2025гг</w:t>
            </w:r>
          </w:p>
        </w:tc>
        <w:tc>
          <w:tcPr>
            <w:tcW w:w="1701" w:type="dxa"/>
            <w:shd w:val="clear" w:color="auto" w:fill="auto"/>
          </w:tcPr>
          <w:p w:rsidR="00AC3307" w:rsidRDefault="00AC3307" w:rsidP="00943A16">
            <w:pPr>
              <w:pStyle w:val="Table"/>
            </w:pPr>
            <w:r w:rsidRPr="00F37D77">
              <w:t>АМР, ОСЗН</w:t>
            </w:r>
          </w:p>
        </w:tc>
        <w:tc>
          <w:tcPr>
            <w:tcW w:w="2127" w:type="dxa"/>
            <w:shd w:val="clear" w:color="auto" w:fill="auto"/>
          </w:tcPr>
          <w:p w:rsidR="00AC3307" w:rsidRDefault="00AC3307" w:rsidP="00943A16">
            <w:pPr>
              <w:pStyle w:val="Table"/>
            </w:pPr>
            <w:r>
              <w:t>Бюджет КО</w:t>
            </w:r>
          </w:p>
        </w:tc>
        <w:tc>
          <w:tcPr>
            <w:tcW w:w="1984" w:type="dxa"/>
            <w:shd w:val="clear" w:color="auto" w:fill="auto"/>
          </w:tcPr>
          <w:p w:rsidR="00AC3307" w:rsidRPr="00571ED2" w:rsidRDefault="00AC3307" w:rsidP="00943A16">
            <w:pPr>
              <w:pStyle w:val="Table"/>
            </w:pPr>
          </w:p>
        </w:tc>
      </w:tr>
    </w:tbl>
    <w:p w:rsidR="00571ED2" w:rsidRDefault="00571ED2" w:rsidP="00380599">
      <w:pPr>
        <w:pStyle w:val="11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</w:p>
    <w:p w:rsidR="00571ED2" w:rsidRDefault="00571ED2" w:rsidP="00380599">
      <w:pPr>
        <w:pStyle w:val="11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  <w:sectPr w:rsidR="00571ED2" w:rsidSect="00C82B4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71ED2" w:rsidRPr="00943A16" w:rsidRDefault="00571ED2" w:rsidP="00943A16">
      <w:pPr>
        <w:pStyle w:val="11"/>
        <w:tabs>
          <w:tab w:val="left" w:pos="426"/>
        </w:tabs>
        <w:autoSpaceDE w:val="0"/>
        <w:autoSpaceDN w:val="0"/>
        <w:adjustRightInd w:val="0"/>
        <w:ind w:left="710"/>
        <w:jc w:val="center"/>
        <w:rPr>
          <w:rFonts w:cs="Arial"/>
          <w:bCs/>
          <w:kern w:val="32"/>
          <w:sz w:val="32"/>
          <w:szCs w:val="32"/>
        </w:rPr>
      </w:pPr>
      <w:r w:rsidRPr="00943A16">
        <w:rPr>
          <w:rFonts w:cs="Arial"/>
          <w:b/>
          <w:bCs/>
          <w:kern w:val="32"/>
          <w:sz w:val="32"/>
          <w:szCs w:val="32"/>
        </w:rPr>
        <w:lastRenderedPageBreak/>
        <w:t>6. Перечень мероприятий муниципальной программы</w:t>
      </w:r>
    </w:p>
    <w:tbl>
      <w:tblPr>
        <w:tblW w:w="1534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261"/>
        <w:gridCol w:w="992"/>
        <w:gridCol w:w="1134"/>
        <w:gridCol w:w="1418"/>
        <w:gridCol w:w="1701"/>
        <w:gridCol w:w="1036"/>
        <w:gridCol w:w="873"/>
        <w:gridCol w:w="873"/>
        <w:gridCol w:w="873"/>
        <w:gridCol w:w="873"/>
        <w:gridCol w:w="873"/>
        <w:gridCol w:w="873"/>
      </w:tblGrid>
      <w:tr w:rsidR="00571ED2" w:rsidTr="00E619D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Default="00571ED2" w:rsidP="00943A16">
            <w:pPr>
              <w:pStyle w:val="Table0"/>
            </w:pPr>
            <w:r>
              <w:t>№</w:t>
            </w:r>
          </w:p>
          <w:p w:rsidR="00571ED2" w:rsidRDefault="00571ED2" w:rsidP="00943A16">
            <w:pPr>
              <w:pStyle w:val="Table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571ED2" w:rsidRDefault="00571ED2" w:rsidP="00943A16">
            <w:pPr>
              <w:pStyle w:val="Table0"/>
            </w:pPr>
          </w:p>
          <w:p w:rsidR="00571ED2" w:rsidRDefault="00571ED2" w:rsidP="00943A16">
            <w:pPr>
              <w:pStyle w:val="Table0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D2" w:rsidRDefault="00571ED2" w:rsidP="00943A16">
            <w:pPr>
              <w:pStyle w:val="Table0"/>
            </w:pPr>
            <w: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D2" w:rsidRDefault="00571ED2" w:rsidP="00943A16">
            <w:pPr>
              <w:pStyle w:val="Table0"/>
            </w:pPr>
            <w:r>
              <w:t xml:space="preserve">Сроки </w:t>
            </w:r>
            <w:r w:rsidR="00856C9C">
              <w:t>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D2" w:rsidRPr="00FB3842" w:rsidRDefault="00571ED2" w:rsidP="00943A16">
            <w:pPr>
              <w:pStyle w:val="Table0"/>
            </w:pPr>
            <w:r w:rsidRPr="00FB3842">
              <w:t>Участники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D2" w:rsidRDefault="00571ED2" w:rsidP="00943A16">
            <w:pPr>
              <w:pStyle w:val="Table0"/>
            </w:pPr>
            <w:r>
              <w:t xml:space="preserve">Источники </w:t>
            </w:r>
            <w:r w:rsidR="00856C9C"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D2" w:rsidRDefault="00571ED2" w:rsidP="00943A16">
            <w:pPr>
              <w:pStyle w:val="Table0"/>
            </w:pPr>
            <w:r>
              <w:t>Сумма расходов, всего</w:t>
            </w:r>
          </w:p>
          <w:p w:rsidR="00571ED2" w:rsidRDefault="00571ED2" w:rsidP="00943A16">
            <w:pPr>
              <w:pStyle w:val="Table0"/>
            </w:pPr>
            <w:r>
              <w:t>(тыс. руб.)</w:t>
            </w:r>
          </w:p>
        </w:tc>
        <w:tc>
          <w:tcPr>
            <w:tcW w:w="6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D2" w:rsidRDefault="00571ED2" w:rsidP="00943A16">
            <w:pPr>
              <w:pStyle w:val="Table0"/>
            </w:pPr>
            <w:r>
              <w:t>в том числе по годам реализации программы (тыс. руб.):</w:t>
            </w:r>
          </w:p>
        </w:tc>
      </w:tr>
      <w:tr w:rsidR="00571ED2" w:rsidTr="00E619D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D2" w:rsidRDefault="00571ED2" w:rsidP="008451E3">
            <w:pPr>
              <w:rPr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D2" w:rsidRDefault="00571ED2" w:rsidP="008451E3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D2" w:rsidRDefault="00571ED2" w:rsidP="008451E3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D2" w:rsidRDefault="00571ED2" w:rsidP="008451E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D2" w:rsidRDefault="00571ED2" w:rsidP="008451E3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ED2" w:rsidRDefault="00571ED2" w:rsidP="008451E3">
            <w:pPr>
              <w:rPr>
                <w:b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EC56C4" w:rsidRDefault="00571ED2" w:rsidP="008451E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EC56C4">
              <w:rPr>
                <w:b/>
              </w:rPr>
              <w:t>2019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EC56C4" w:rsidRDefault="00571ED2" w:rsidP="008451E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EC56C4">
              <w:rPr>
                <w:b/>
              </w:rPr>
              <w:t>2020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EC56C4" w:rsidRDefault="00571ED2" w:rsidP="008451E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EC56C4">
              <w:rPr>
                <w:b/>
              </w:rPr>
              <w:t>2021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EC56C4" w:rsidRDefault="00571ED2" w:rsidP="008451E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EC56C4">
              <w:rPr>
                <w:b/>
              </w:rPr>
              <w:t>2022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EC56C4" w:rsidRDefault="00571ED2" w:rsidP="008451E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EC56C4">
              <w:rPr>
                <w:b/>
              </w:rPr>
              <w:t>2023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EC56C4" w:rsidRDefault="00571ED2" w:rsidP="008451E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EC56C4">
              <w:rPr>
                <w:b/>
              </w:rPr>
              <w:t>2024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EC56C4" w:rsidRDefault="00571ED2" w:rsidP="008451E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EC56C4">
              <w:rPr>
                <w:b/>
              </w:rPr>
              <w:t>2025</w:t>
            </w:r>
          </w:p>
        </w:tc>
      </w:tr>
    </w:tbl>
    <w:p w:rsidR="00571ED2" w:rsidRDefault="00571ED2" w:rsidP="00571ED2">
      <w:r>
        <w:tab/>
      </w:r>
      <w:r>
        <w:tab/>
      </w:r>
      <w:r>
        <w:tab/>
      </w:r>
      <w:r>
        <w:tab/>
      </w: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 xml:space="preserve"> Направление «Создание информационного пространства в сфере социальной поддержки граждан» </w:t>
      </w:r>
    </w:p>
    <w:tbl>
      <w:tblPr>
        <w:tblW w:w="1531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261"/>
        <w:gridCol w:w="992"/>
        <w:gridCol w:w="1134"/>
        <w:gridCol w:w="1418"/>
        <w:gridCol w:w="1701"/>
        <w:gridCol w:w="1027"/>
        <w:gridCol w:w="868"/>
        <w:gridCol w:w="869"/>
        <w:gridCol w:w="868"/>
        <w:gridCol w:w="868"/>
        <w:gridCol w:w="868"/>
        <w:gridCol w:w="869"/>
      </w:tblGrid>
      <w:tr w:rsidR="00571ED2" w:rsidTr="00E619D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Default="00571ED2" w:rsidP="00943A16">
            <w:pPr>
              <w:pStyle w:val="Table0"/>
            </w:pPr>
            <w: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Default="00571ED2" w:rsidP="00943A16">
            <w:pPr>
              <w:pStyle w:val="Table0"/>
            </w:pPr>
            <w:r>
              <w:t>Консультации, беседы, индивидуально – профилактическая работа,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Default="00571ED2" w:rsidP="00943A16">
            <w:pPr>
              <w:pStyle w:val="Table0"/>
            </w:pPr>
            <w:r>
              <w:t>2019-2025гг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Default="00571ED2" w:rsidP="00943A16">
            <w:pPr>
              <w:pStyle w:val="Table0"/>
            </w:pPr>
            <w:r>
              <w:t>ОСЗН,</w:t>
            </w:r>
          </w:p>
          <w:p w:rsidR="00571ED2" w:rsidRDefault="00571ED2" w:rsidP="00943A16">
            <w:pPr>
              <w:pStyle w:val="Table0"/>
            </w:pPr>
            <w:r>
              <w:t>Органы профилактики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Default="00571ED2" w:rsidP="00856C9C">
            <w:pPr>
              <w:pStyle w:val="Table0"/>
            </w:pPr>
            <w:r>
              <w:t xml:space="preserve">Финансирования  не требуется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Default="00571ED2" w:rsidP="00943A16">
            <w:pPr>
              <w:pStyle w:val="Table0"/>
            </w:pPr>
          </w:p>
          <w:p w:rsidR="00571ED2" w:rsidRDefault="00571ED2" w:rsidP="00943A16">
            <w:pPr>
              <w:pStyle w:val="Table0"/>
            </w:pPr>
            <w:r>
              <w:t>-</w:t>
            </w:r>
          </w:p>
          <w:p w:rsidR="00571ED2" w:rsidRDefault="00571ED2" w:rsidP="00943A16">
            <w:pPr>
              <w:pStyle w:val="Table0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Default="00571ED2" w:rsidP="00943A16">
            <w:pPr>
              <w:pStyle w:val="Table0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Default="00571ED2" w:rsidP="00943A16">
            <w:pPr>
              <w:pStyle w:val="Table0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Default="00571ED2" w:rsidP="00943A16">
            <w:pPr>
              <w:pStyle w:val="Table0"/>
            </w:pPr>
            <w: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Default="00571ED2" w:rsidP="00943A16">
            <w:pPr>
              <w:pStyle w:val="Table"/>
            </w:pPr>
            <w: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Default="00571ED2" w:rsidP="00943A16">
            <w:pPr>
              <w:pStyle w:val="Table"/>
            </w:pPr>
            <w: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Default="00571ED2" w:rsidP="00943A16">
            <w:pPr>
              <w:pStyle w:val="Table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Default="00571ED2" w:rsidP="00943A16">
            <w:pPr>
              <w:pStyle w:val="Table"/>
            </w:pPr>
            <w:r>
              <w:t>-</w:t>
            </w:r>
          </w:p>
        </w:tc>
      </w:tr>
      <w:tr w:rsidR="00571ED2" w:rsidTr="00E619D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Default="00571ED2" w:rsidP="00943A16">
            <w:pPr>
              <w:pStyle w:val="Table"/>
            </w:pPr>
            <w: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Default="00571ED2" w:rsidP="00943A16">
            <w:pPr>
              <w:pStyle w:val="Table"/>
            </w:pPr>
            <w:r>
              <w:t>Проведение районных акций, фестивалей, мероприятий, конкурсов, поздравлений,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Default="00571ED2" w:rsidP="00943A16">
            <w:pPr>
              <w:pStyle w:val="Table"/>
            </w:pPr>
            <w:r>
              <w:t>2019-2025гг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Default="00571ED2" w:rsidP="00943A16">
            <w:pPr>
              <w:pStyle w:val="Table"/>
            </w:pPr>
            <w:r>
              <w:t>АМР:</w:t>
            </w:r>
          </w:p>
          <w:p w:rsidR="00571ED2" w:rsidRDefault="00571ED2" w:rsidP="00943A16">
            <w:pPr>
              <w:pStyle w:val="Table"/>
            </w:pPr>
            <w:r>
              <w:t>ОСЗН,</w:t>
            </w:r>
          </w:p>
          <w:p w:rsidR="00571ED2" w:rsidRDefault="00571ED2" w:rsidP="00943A16">
            <w:pPr>
              <w:pStyle w:val="Table"/>
            </w:pPr>
            <w:r>
              <w:t>ОК,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Default="00571ED2" w:rsidP="00943A16">
            <w:pPr>
              <w:pStyle w:val="Table"/>
            </w:pPr>
            <w:r>
              <w:t>Местный бюджет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Default="00571ED2" w:rsidP="00943A16">
            <w:pPr>
              <w:pStyle w:val="Table"/>
            </w:pPr>
          </w:p>
          <w:p w:rsidR="00571ED2" w:rsidRDefault="00571ED2" w:rsidP="00943A16">
            <w:pPr>
              <w:pStyle w:val="Table"/>
            </w:pPr>
            <w:r>
              <w:t xml:space="preserve"> в том числе </w:t>
            </w:r>
            <w:proofErr w:type="gramStart"/>
            <w:r>
              <w:t>см</w:t>
            </w:r>
            <w:proofErr w:type="gramEnd"/>
            <w:r>
              <w:t>. п.2.1 2)</w:t>
            </w:r>
          </w:p>
        </w:tc>
      </w:tr>
      <w:tr w:rsidR="00571ED2" w:rsidTr="00E619D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Default="00571ED2" w:rsidP="00943A16">
            <w:pPr>
              <w:pStyle w:val="Table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Default="00571ED2" w:rsidP="00943A16">
            <w:pPr>
              <w:pStyle w:val="Table"/>
            </w:pPr>
            <w:r>
              <w:t>Итого по направлению: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Default="00571ED2" w:rsidP="00943A16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Default="00571ED2" w:rsidP="00943A16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Default="00571ED2" w:rsidP="00943A16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Default="00571ED2" w:rsidP="00943A16">
            <w:pPr>
              <w:pStyle w:val="Table"/>
            </w:pPr>
            <w:r>
              <w:t>-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Default="00571ED2" w:rsidP="00943A16">
            <w:pPr>
              <w:pStyle w:val="Table"/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Default="00571ED2" w:rsidP="00943A16">
            <w:pPr>
              <w:pStyle w:val="Table"/>
            </w:pPr>
            <w:r>
              <w:t>-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Default="00571ED2" w:rsidP="00943A16">
            <w:pPr>
              <w:pStyle w:val="Table"/>
            </w:pPr>
            <w:r>
              <w:t>-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Default="00571ED2" w:rsidP="00943A16">
            <w:pPr>
              <w:pStyle w:val="Table"/>
            </w:pPr>
            <w:r>
              <w:t>-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Default="00571ED2" w:rsidP="00943A16">
            <w:pPr>
              <w:pStyle w:val="Table"/>
            </w:pPr>
            <w:r>
              <w:t>-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Default="00571ED2" w:rsidP="00943A16">
            <w:pPr>
              <w:pStyle w:val="Table"/>
            </w:pPr>
            <w:r>
              <w:t>-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Default="00571ED2" w:rsidP="00943A16">
            <w:pPr>
              <w:pStyle w:val="Table"/>
            </w:pPr>
            <w:r>
              <w:t>-</w:t>
            </w:r>
          </w:p>
        </w:tc>
      </w:tr>
    </w:tbl>
    <w:p w:rsidR="00571ED2" w:rsidRDefault="00571ED2" w:rsidP="00943A16">
      <w:pPr>
        <w:ind w:firstLine="0"/>
        <w:jc w:val="center"/>
      </w:pPr>
      <w:r>
        <w:rPr>
          <w:lang w:val="en-US"/>
        </w:rPr>
        <w:t>II</w:t>
      </w:r>
      <w:r>
        <w:t>. Направление «Предоставление мер социальной поддержки гражданам, находящимся в трудной жизненной ситуации»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261"/>
        <w:gridCol w:w="992"/>
        <w:gridCol w:w="1134"/>
        <w:gridCol w:w="1418"/>
        <w:gridCol w:w="1701"/>
        <w:gridCol w:w="1027"/>
        <w:gridCol w:w="868"/>
        <w:gridCol w:w="868"/>
        <w:gridCol w:w="868"/>
        <w:gridCol w:w="868"/>
        <w:gridCol w:w="868"/>
        <w:gridCol w:w="869"/>
      </w:tblGrid>
      <w:tr w:rsidR="00571ED2" w:rsidRPr="00E619D4" w:rsidTr="00E619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Pr="00E619D4" w:rsidRDefault="00571ED2" w:rsidP="00E619D4">
            <w:pPr>
              <w:pStyle w:val="Table0"/>
              <w:rPr>
                <w:b w:val="0"/>
              </w:rPr>
            </w:pPr>
            <w:r w:rsidRPr="00E619D4">
              <w:rPr>
                <w:b w:val="0"/>
              </w:rPr>
              <w:t>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Pr="00E619D4" w:rsidRDefault="00571ED2" w:rsidP="00E619D4">
            <w:pPr>
              <w:pStyle w:val="Table0"/>
              <w:jc w:val="left"/>
              <w:rPr>
                <w:b w:val="0"/>
              </w:rPr>
            </w:pPr>
            <w:r w:rsidRPr="00E619D4">
              <w:rPr>
                <w:b w:val="0"/>
              </w:rPr>
              <w:t>1) Социальная поддержка граждан:</w:t>
            </w:r>
          </w:p>
          <w:p w:rsidR="00571ED2" w:rsidRPr="00E619D4" w:rsidRDefault="00571ED2" w:rsidP="00E619D4">
            <w:pPr>
              <w:pStyle w:val="Table0"/>
              <w:jc w:val="left"/>
              <w:rPr>
                <w:b w:val="0"/>
              </w:rPr>
            </w:pPr>
            <w:r w:rsidRPr="00E619D4">
              <w:rPr>
                <w:b w:val="0"/>
              </w:rPr>
              <w:t>-оказание материальной помощи 1 раз в год в связи с трудной жизненной ситуацией</w:t>
            </w:r>
          </w:p>
          <w:p w:rsidR="00571ED2" w:rsidRPr="00E619D4" w:rsidRDefault="00571ED2" w:rsidP="00E619D4">
            <w:pPr>
              <w:pStyle w:val="Table0"/>
              <w:jc w:val="left"/>
              <w:rPr>
                <w:b w:val="0"/>
              </w:rPr>
            </w:pPr>
            <w:r w:rsidRPr="00E619D4">
              <w:rPr>
                <w:b w:val="0"/>
              </w:rPr>
              <w:t>2) Социально-значимые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Pr="00E619D4" w:rsidRDefault="00571ED2" w:rsidP="00E619D4">
            <w:pPr>
              <w:pStyle w:val="Table0"/>
              <w:rPr>
                <w:b w:val="0"/>
              </w:rPr>
            </w:pPr>
            <w:r w:rsidRPr="00E619D4">
              <w:rPr>
                <w:b w:val="0"/>
              </w:rPr>
              <w:t>2019-2025гг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Pr="00E619D4" w:rsidRDefault="00571ED2" w:rsidP="00E619D4">
            <w:pPr>
              <w:pStyle w:val="Table0"/>
              <w:rPr>
                <w:b w:val="0"/>
              </w:rPr>
            </w:pPr>
            <w:r w:rsidRPr="00E619D4">
              <w:rPr>
                <w:b w:val="0"/>
              </w:rPr>
              <w:t>АМР, ОСЗН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0"/>
              <w:rPr>
                <w:b w:val="0"/>
              </w:rPr>
            </w:pPr>
            <w:r w:rsidRPr="00E619D4">
              <w:rPr>
                <w:b w:val="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0"/>
              <w:rPr>
                <w:b w:val="0"/>
              </w:rPr>
            </w:pPr>
          </w:p>
          <w:p w:rsidR="00571ED2" w:rsidRPr="00E619D4" w:rsidRDefault="00571ED2" w:rsidP="00E619D4">
            <w:pPr>
              <w:pStyle w:val="Table0"/>
              <w:rPr>
                <w:b w:val="0"/>
              </w:rPr>
            </w:pPr>
            <w:r w:rsidRPr="00E619D4">
              <w:rPr>
                <w:b w:val="0"/>
              </w:rPr>
              <w:t>4568,900</w:t>
            </w:r>
          </w:p>
          <w:p w:rsidR="00571ED2" w:rsidRPr="00E619D4" w:rsidRDefault="00571ED2" w:rsidP="00E619D4">
            <w:pPr>
              <w:pStyle w:val="Table0"/>
              <w:rPr>
                <w:b w:val="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0"/>
              <w:rPr>
                <w:b w:val="0"/>
              </w:rPr>
            </w:pPr>
            <w:r w:rsidRPr="00E619D4">
              <w:rPr>
                <w:b w:val="0"/>
              </w:rPr>
              <w:t>600,00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0"/>
              <w:rPr>
                <w:b w:val="0"/>
              </w:rPr>
            </w:pPr>
            <w:r w:rsidRPr="00E619D4">
              <w:rPr>
                <w:b w:val="0"/>
              </w:rPr>
              <w:t>624,000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0"/>
              <w:rPr>
                <w:b w:val="0"/>
              </w:rPr>
            </w:pPr>
            <w:r w:rsidRPr="00E619D4">
              <w:rPr>
                <w:b w:val="0"/>
              </w:rPr>
              <w:t>648,900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674,0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674,0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674,0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674,0</w:t>
            </w:r>
          </w:p>
        </w:tc>
      </w:tr>
      <w:tr w:rsidR="00571ED2" w:rsidRPr="00E619D4" w:rsidTr="00E619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  <w:r w:rsidRPr="00E619D4">
              <w:t>2.2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  <w:r w:rsidRPr="00E619D4">
              <w:t xml:space="preserve">Предоставление государственной социальной помощи гражданам, находящимся в трудной жизненной ситуации, на основании социального контракта или выплаты государственной </w:t>
            </w:r>
            <w:r w:rsidRPr="00E619D4">
              <w:lastRenderedPageBreak/>
              <w:t>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  <w:r w:rsidRPr="00E619D4">
              <w:lastRenderedPageBreak/>
              <w:t>2019-2025гг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  <w:r w:rsidRPr="00E619D4">
              <w:t>АМР, ОСЗН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  <w:r w:rsidRPr="00E619D4"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  <w:p w:rsidR="00571ED2" w:rsidRPr="00E619D4" w:rsidRDefault="00571ED2" w:rsidP="00E619D4">
            <w:pPr>
              <w:pStyle w:val="Table"/>
            </w:pPr>
            <w:r w:rsidRPr="00E619D4">
              <w:t>2821,341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390,447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390,447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390,447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405,0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405,0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420,0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420,0</w:t>
            </w:r>
          </w:p>
        </w:tc>
      </w:tr>
      <w:tr w:rsidR="00571ED2" w:rsidRPr="00E619D4" w:rsidTr="00E619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Pr="00E619D4" w:rsidRDefault="00571ED2" w:rsidP="00E619D4">
            <w:pPr>
              <w:pStyle w:val="Table"/>
            </w:pPr>
            <w:r w:rsidRPr="00E619D4">
              <w:t>Итого по направлению: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  <w:r w:rsidRPr="00E619D4">
              <w:t>7390,241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990,447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1014,447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1039,347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1079,0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1079,0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1094,0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1094,0</w:t>
            </w:r>
          </w:p>
        </w:tc>
      </w:tr>
    </w:tbl>
    <w:p w:rsidR="00571ED2" w:rsidRDefault="00571ED2" w:rsidP="00E619D4">
      <w:pPr>
        <w:jc w:val="center"/>
      </w:pPr>
      <w:r>
        <w:rPr>
          <w:lang w:val="en-US"/>
        </w:rPr>
        <w:t>III</w:t>
      </w:r>
      <w:r>
        <w:t>. Направление «Социальная поддержка общественным объединениям ветеранов и инвалидов за счет средств местного бюджета»</w:t>
      </w:r>
    </w:p>
    <w:tbl>
      <w:tblPr>
        <w:tblW w:w="153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261"/>
        <w:gridCol w:w="992"/>
        <w:gridCol w:w="1134"/>
        <w:gridCol w:w="1418"/>
        <w:gridCol w:w="1701"/>
        <w:gridCol w:w="1027"/>
        <w:gridCol w:w="868"/>
        <w:gridCol w:w="868"/>
        <w:gridCol w:w="868"/>
        <w:gridCol w:w="868"/>
        <w:gridCol w:w="868"/>
        <w:gridCol w:w="869"/>
      </w:tblGrid>
      <w:tr w:rsidR="00571ED2" w:rsidRPr="00E619D4" w:rsidTr="00845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Pr="00E619D4" w:rsidRDefault="00571ED2" w:rsidP="00E619D4">
            <w:pPr>
              <w:pStyle w:val="Table0"/>
              <w:rPr>
                <w:b w:val="0"/>
              </w:rPr>
            </w:pPr>
            <w:r w:rsidRPr="00E619D4">
              <w:rPr>
                <w:b w:val="0"/>
              </w:rPr>
              <w:t>3.1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Pr="00E619D4" w:rsidRDefault="00571ED2" w:rsidP="00E619D4">
            <w:pPr>
              <w:pStyle w:val="Table0"/>
              <w:jc w:val="left"/>
              <w:rPr>
                <w:b w:val="0"/>
              </w:rPr>
            </w:pPr>
            <w:r w:rsidRPr="00E619D4">
              <w:rPr>
                <w:b w:val="0"/>
              </w:rPr>
              <w:t>Выделение средств на социальную поддержку общественным объединениям ветеранов и инвалидов:</w:t>
            </w:r>
          </w:p>
          <w:p w:rsidR="00571ED2" w:rsidRPr="00E619D4" w:rsidRDefault="00571ED2" w:rsidP="00E619D4">
            <w:pPr>
              <w:pStyle w:val="Table0"/>
              <w:jc w:val="left"/>
              <w:rPr>
                <w:b w:val="0"/>
              </w:rPr>
            </w:pPr>
            <w:r w:rsidRPr="00E619D4">
              <w:rPr>
                <w:b w:val="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Pr="00E619D4" w:rsidRDefault="00571ED2" w:rsidP="00E619D4">
            <w:pPr>
              <w:pStyle w:val="Table0"/>
              <w:rPr>
                <w:b w:val="0"/>
              </w:rPr>
            </w:pPr>
            <w:r w:rsidRPr="00E619D4">
              <w:rPr>
                <w:b w:val="0"/>
              </w:rPr>
              <w:t>2019-2025гг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Pr="00E619D4" w:rsidRDefault="00571ED2" w:rsidP="00E619D4">
            <w:pPr>
              <w:pStyle w:val="Table0"/>
              <w:rPr>
                <w:b w:val="0"/>
              </w:rPr>
            </w:pPr>
            <w:r w:rsidRPr="00E619D4">
              <w:rPr>
                <w:b w:val="0"/>
              </w:rPr>
              <w:t>АМР, ОСЗН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Pr="00E619D4" w:rsidRDefault="00571ED2" w:rsidP="00E619D4">
            <w:pPr>
              <w:pStyle w:val="Table0"/>
              <w:rPr>
                <w:b w:val="0"/>
              </w:rPr>
            </w:pPr>
            <w:r w:rsidRPr="00E619D4">
              <w:rPr>
                <w:b w:val="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0"/>
              <w:rPr>
                <w:b w:val="0"/>
              </w:rPr>
            </w:pPr>
          </w:p>
          <w:p w:rsidR="00571ED2" w:rsidRPr="00E619D4" w:rsidRDefault="00571ED2" w:rsidP="00E619D4">
            <w:pPr>
              <w:pStyle w:val="Table0"/>
              <w:rPr>
                <w:b w:val="0"/>
              </w:rPr>
            </w:pPr>
            <w:r w:rsidRPr="00E619D4">
              <w:rPr>
                <w:b w:val="0"/>
              </w:rPr>
              <w:t>5457,500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0"/>
              <w:rPr>
                <w:b w:val="0"/>
              </w:rPr>
            </w:pPr>
            <w:r w:rsidRPr="00E619D4">
              <w:rPr>
                <w:b w:val="0"/>
              </w:rPr>
              <w:t>723,0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0"/>
              <w:rPr>
                <w:b w:val="0"/>
              </w:rPr>
            </w:pPr>
            <w:r w:rsidRPr="00E619D4">
              <w:rPr>
                <w:b w:val="0"/>
              </w:rPr>
              <w:t>752,1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0"/>
              <w:rPr>
                <w:b w:val="0"/>
              </w:rPr>
            </w:pPr>
            <w:r w:rsidRPr="00E619D4">
              <w:rPr>
                <w:b w:val="0"/>
              </w:rPr>
              <w:t>782,4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0"/>
              <w:rPr>
                <w:b w:val="0"/>
              </w:rPr>
            </w:pPr>
            <w:r w:rsidRPr="00E619D4">
              <w:rPr>
                <w:b w:val="0"/>
              </w:rPr>
              <w:t>800,0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0"/>
              <w:rPr>
                <w:b w:val="0"/>
              </w:rPr>
            </w:pPr>
            <w:r w:rsidRPr="00E619D4">
              <w:rPr>
                <w:b w:val="0"/>
              </w:rPr>
              <w:t>800,0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800,0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800,0</w:t>
            </w:r>
          </w:p>
        </w:tc>
      </w:tr>
      <w:tr w:rsidR="00571ED2" w:rsidRPr="00E619D4" w:rsidTr="00845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Pr="00E619D4" w:rsidRDefault="00571ED2" w:rsidP="00E619D4">
            <w:pPr>
              <w:pStyle w:val="Table"/>
            </w:pPr>
            <w:r w:rsidRPr="00E619D4">
              <w:t>- общество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200,0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208,0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216,0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</w:p>
        </w:tc>
      </w:tr>
      <w:tr w:rsidR="00571ED2" w:rsidRPr="00E619D4" w:rsidTr="00845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Pr="00E619D4" w:rsidRDefault="00571ED2" w:rsidP="00E619D4">
            <w:pPr>
              <w:pStyle w:val="Table"/>
            </w:pPr>
            <w:r w:rsidRPr="00E619D4">
              <w:t xml:space="preserve">- общество инвалидов </w:t>
            </w:r>
          </w:p>
          <w:p w:rsidR="00571ED2" w:rsidRPr="00E619D4" w:rsidRDefault="00571ED2" w:rsidP="00E619D4">
            <w:pPr>
              <w:pStyle w:val="Table"/>
            </w:pPr>
            <w:r w:rsidRPr="00E619D4">
              <w:t>по зрению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92,0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96,0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100,0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</w:p>
        </w:tc>
      </w:tr>
      <w:tr w:rsidR="00571ED2" w:rsidRPr="00E619D4" w:rsidTr="00845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Pr="00E619D4" w:rsidRDefault="00571ED2" w:rsidP="00E619D4">
            <w:pPr>
              <w:pStyle w:val="Table"/>
            </w:pPr>
            <w:r w:rsidRPr="00E619D4">
              <w:t>- общество инвалидов по слуху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16,0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16,6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17,3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</w:p>
        </w:tc>
      </w:tr>
      <w:tr w:rsidR="00571ED2" w:rsidRPr="00E619D4" w:rsidTr="00845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Pr="00E619D4" w:rsidRDefault="00571ED2" w:rsidP="00E619D4">
            <w:pPr>
              <w:pStyle w:val="Table"/>
            </w:pPr>
            <w:r w:rsidRPr="00E619D4">
              <w:t>- районная организация ветеранов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300,0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312,0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325,0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</w:p>
        </w:tc>
      </w:tr>
      <w:tr w:rsidR="00571ED2" w:rsidRPr="00E619D4" w:rsidTr="00845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Pr="00E619D4" w:rsidRDefault="00571ED2" w:rsidP="00E619D4">
            <w:pPr>
              <w:pStyle w:val="Table"/>
            </w:pPr>
            <w:r w:rsidRPr="00E619D4">
              <w:t>- общество БМУ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63,0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65,5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68,1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</w:p>
        </w:tc>
      </w:tr>
      <w:tr w:rsidR="00571ED2" w:rsidRPr="00E619D4" w:rsidTr="00845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Pr="00E619D4" w:rsidRDefault="00571ED2" w:rsidP="00E619D4">
            <w:pPr>
              <w:pStyle w:val="Table"/>
            </w:pPr>
            <w:r w:rsidRPr="00E619D4">
              <w:t>- общество «Дети войны»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0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52,0</w:t>
            </w:r>
          </w:p>
        </w:tc>
        <w:tc>
          <w:tcPr>
            <w:tcW w:w="8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54,0</w:t>
            </w:r>
          </w:p>
        </w:tc>
        <w:tc>
          <w:tcPr>
            <w:tcW w:w="8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56,0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</w:p>
        </w:tc>
      </w:tr>
      <w:tr w:rsidR="00571ED2" w:rsidRPr="00E619D4" w:rsidTr="00845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Pr="00E619D4" w:rsidRDefault="00571ED2" w:rsidP="00E619D4">
            <w:pPr>
              <w:pStyle w:val="Table"/>
            </w:pPr>
            <w:r w:rsidRPr="00E619D4">
              <w:t>- ЛО «Красный Крест»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</w:p>
        </w:tc>
      </w:tr>
      <w:tr w:rsidR="00571ED2" w:rsidRPr="00E619D4" w:rsidTr="00845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Pr="00E619D4" w:rsidRDefault="00571ED2" w:rsidP="00E619D4">
            <w:pPr>
              <w:pStyle w:val="Table"/>
            </w:pPr>
            <w:r w:rsidRPr="00E619D4">
              <w:t xml:space="preserve">- общество </w:t>
            </w:r>
            <w:proofErr w:type="spellStart"/>
            <w:r w:rsidRPr="00E619D4">
              <w:t>инв.ликв</w:t>
            </w:r>
            <w:proofErr w:type="gramStart"/>
            <w:r w:rsidRPr="00E619D4">
              <w:t>.Ч</w:t>
            </w:r>
            <w:proofErr w:type="gramEnd"/>
            <w:r w:rsidRPr="00E619D4">
              <w:t>АЭС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</w:p>
        </w:tc>
      </w:tr>
      <w:tr w:rsidR="00571ED2" w:rsidRPr="00E619D4" w:rsidTr="00845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Pr="00E619D4" w:rsidRDefault="00571ED2" w:rsidP="00E619D4">
            <w:pPr>
              <w:pStyle w:val="Table"/>
            </w:pPr>
            <w:r w:rsidRPr="00E619D4">
              <w:t>- другие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</w:p>
        </w:tc>
      </w:tr>
      <w:tr w:rsidR="00571ED2" w:rsidRPr="00E619D4" w:rsidTr="00845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Pr="00E619D4" w:rsidRDefault="00571ED2" w:rsidP="00E619D4">
            <w:pPr>
              <w:pStyle w:val="Table"/>
            </w:pPr>
            <w:r w:rsidRPr="00E619D4">
              <w:t>Итого по направлению: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Pr="00E619D4" w:rsidRDefault="00571ED2" w:rsidP="00E619D4">
            <w:pPr>
              <w:pStyle w:val="Table"/>
            </w:pPr>
            <w:r w:rsidRPr="00E619D4">
              <w:t>5457,500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723,0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752,1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782,4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800,0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800,0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800,0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800,0</w:t>
            </w:r>
          </w:p>
        </w:tc>
      </w:tr>
    </w:tbl>
    <w:p w:rsidR="00571ED2" w:rsidRDefault="00571ED2" w:rsidP="00571ED2">
      <w:pPr>
        <w:jc w:val="center"/>
      </w:pPr>
    </w:p>
    <w:p w:rsidR="00571ED2" w:rsidRDefault="00571ED2" w:rsidP="00E619D4">
      <w:pPr>
        <w:ind w:firstLine="0"/>
        <w:jc w:val="center"/>
      </w:pPr>
      <w:r>
        <w:rPr>
          <w:lang w:val="en-US"/>
        </w:rPr>
        <w:t>IV</w:t>
      </w:r>
      <w:r>
        <w:t>. Направление «Меры социальной поддержки гражданам Людиновского района»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261"/>
        <w:gridCol w:w="992"/>
        <w:gridCol w:w="1134"/>
        <w:gridCol w:w="1418"/>
        <w:gridCol w:w="1701"/>
        <w:gridCol w:w="1027"/>
        <w:gridCol w:w="868"/>
        <w:gridCol w:w="869"/>
        <w:gridCol w:w="868"/>
        <w:gridCol w:w="868"/>
        <w:gridCol w:w="868"/>
        <w:gridCol w:w="869"/>
      </w:tblGrid>
      <w:tr w:rsidR="00571ED2" w:rsidRPr="00E619D4" w:rsidTr="00845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Pr="00E619D4" w:rsidRDefault="00AC3307" w:rsidP="00E619D4">
            <w:pPr>
              <w:pStyle w:val="Table0"/>
              <w:rPr>
                <w:b w:val="0"/>
              </w:rPr>
            </w:pPr>
            <w:r w:rsidRPr="00E619D4">
              <w:rPr>
                <w:b w:val="0"/>
              </w:rPr>
              <w:t>4</w:t>
            </w:r>
            <w:r w:rsidR="00571ED2" w:rsidRPr="00E619D4">
              <w:rPr>
                <w:b w:val="0"/>
              </w:rPr>
              <w:t>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Pr="00E619D4" w:rsidRDefault="00571ED2" w:rsidP="00E619D4">
            <w:pPr>
              <w:pStyle w:val="Table0"/>
              <w:jc w:val="left"/>
              <w:rPr>
                <w:b w:val="0"/>
              </w:rPr>
            </w:pPr>
            <w:r w:rsidRPr="00E619D4">
              <w:rPr>
                <w:b w:val="0"/>
              </w:rPr>
              <w:t>Меры социальной поддержки в виде пособий, компенсаций, субсидий, выплат и доплат к пенсии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Pr="00E619D4" w:rsidRDefault="00571ED2" w:rsidP="00E619D4">
            <w:pPr>
              <w:pStyle w:val="Table0"/>
              <w:rPr>
                <w:b w:val="0"/>
              </w:rPr>
            </w:pPr>
            <w:r w:rsidRPr="00E619D4">
              <w:rPr>
                <w:b w:val="0"/>
              </w:rPr>
              <w:t>2019-2025гг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Pr="00E619D4" w:rsidRDefault="00571ED2" w:rsidP="00E619D4">
            <w:pPr>
              <w:pStyle w:val="Table0"/>
              <w:rPr>
                <w:b w:val="0"/>
              </w:rPr>
            </w:pPr>
            <w:r w:rsidRPr="00E619D4">
              <w:rPr>
                <w:b w:val="0"/>
              </w:rPr>
              <w:t>АМР,</w:t>
            </w:r>
          </w:p>
          <w:p w:rsidR="00571ED2" w:rsidRPr="00E619D4" w:rsidRDefault="00571ED2" w:rsidP="00E619D4">
            <w:pPr>
              <w:pStyle w:val="Table0"/>
              <w:rPr>
                <w:b w:val="0"/>
              </w:rPr>
            </w:pPr>
            <w:proofErr w:type="spellStart"/>
            <w:r w:rsidRPr="00E619D4">
              <w:rPr>
                <w:b w:val="0"/>
              </w:rPr>
              <w:t>Бухгалтер</w:t>
            </w:r>
            <w:proofErr w:type="gramStart"/>
            <w:r w:rsidRPr="00E619D4">
              <w:rPr>
                <w:b w:val="0"/>
              </w:rPr>
              <w:t>,А</w:t>
            </w:r>
            <w:proofErr w:type="gramEnd"/>
            <w:r w:rsidRPr="00E619D4">
              <w:rPr>
                <w:b w:val="0"/>
              </w:rPr>
              <w:t>МР</w:t>
            </w:r>
            <w:proofErr w:type="spellEnd"/>
            <w:r w:rsidRPr="00E619D4">
              <w:rPr>
                <w:b w:val="0"/>
              </w:rPr>
              <w:t>,</w:t>
            </w:r>
          </w:p>
          <w:p w:rsidR="00571ED2" w:rsidRPr="00E619D4" w:rsidRDefault="00571ED2" w:rsidP="00E619D4">
            <w:pPr>
              <w:pStyle w:val="Table0"/>
              <w:rPr>
                <w:b w:val="0"/>
              </w:rPr>
            </w:pPr>
            <w:r w:rsidRPr="00E619D4">
              <w:rPr>
                <w:b w:val="0"/>
              </w:rPr>
              <w:t>Финансов</w:t>
            </w:r>
            <w:proofErr w:type="gramStart"/>
            <w:r w:rsidRPr="00E619D4">
              <w:rPr>
                <w:b w:val="0"/>
              </w:rPr>
              <w:t>.</w:t>
            </w:r>
            <w:proofErr w:type="gramEnd"/>
            <w:r w:rsidRPr="00E619D4">
              <w:rPr>
                <w:b w:val="0"/>
              </w:rPr>
              <w:t xml:space="preserve"> </w:t>
            </w:r>
            <w:proofErr w:type="gramStart"/>
            <w:r w:rsidRPr="00E619D4">
              <w:rPr>
                <w:b w:val="0"/>
              </w:rPr>
              <w:t>о</w:t>
            </w:r>
            <w:proofErr w:type="gramEnd"/>
            <w:r w:rsidRPr="00E619D4">
              <w:rPr>
                <w:b w:val="0"/>
              </w:rPr>
              <w:t>тдел АМР,</w:t>
            </w:r>
          </w:p>
          <w:p w:rsidR="00571ED2" w:rsidRPr="00E619D4" w:rsidRDefault="00571ED2" w:rsidP="00E619D4">
            <w:pPr>
              <w:pStyle w:val="Table0"/>
              <w:rPr>
                <w:b w:val="0"/>
              </w:rPr>
            </w:pPr>
            <w:r w:rsidRPr="00E619D4">
              <w:rPr>
                <w:b w:val="0"/>
              </w:rPr>
              <w:t>ОСЗН,</w:t>
            </w:r>
          </w:p>
          <w:p w:rsidR="00571ED2" w:rsidRPr="00E619D4" w:rsidRDefault="00571ED2" w:rsidP="00E619D4">
            <w:pPr>
              <w:pStyle w:val="Table0"/>
              <w:rPr>
                <w:b w:val="0"/>
              </w:rPr>
            </w:pPr>
            <w:proofErr w:type="spellStart"/>
            <w:r w:rsidRPr="00E619D4">
              <w:rPr>
                <w:b w:val="0"/>
              </w:rPr>
              <w:lastRenderedPageBreak/>
              <w:t>МТиСЗ</w:t>
            </w:r>
            <w:proofErr w:type="spellEnd"/>
            <w:proofErr w:type="gramStart"/>
            <w:r w:rsidRPr="00E619D4">
              <w:rPr>
                <w:b w:val="0"/>
              </w:rPr>
              <w:t xml:space="preserve"> К</w:t>
            </w:r>
            <w:proofErr w:type="gramEnd"/>
            <w:r w:rsidRPr="00E619D4">
              <w:rPr>
                <w:b w:val="0"/>
              </w:rPr>
              <w:t>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0"/>
              <w:rPr>
                <w:b w:val="0"/>
              </w:rPr>
            </w:pPr>
            <w:r w:rsidRPr="00E619D4">
              <w:rPr>
                <w:b w:val="0"/>
              </w:rPr>
              <w:lastRenderedPageBreak/>
              <w:t>Местный бюджет</w:t>
            </w:r>
          </w:p>
          <w:p w:rsidR="00571ED2" w:rsidRPr="00E619D4" w:rsidRDefault="00571ED2" w:rsidP="00E619D4">
            <w:pPr>
              <w:pStyle w:val="Table0"/>
              <w:rPr>
                <w:b w:val="0"/>
              </w:rPr>
            </w:pPr>
          </w:p>
          <w:p w:rsidR="00571ED2" w:rsidRPr="00E619D4" w:rsidRDefault="00571ED2" w:rsidP="00E619D4">
            <w:pPr>
              <w:pStyle w:val="Table0"/>
              <w:rPr>
                <w:b w:val="0"/>
              </w:rPr>
            </w:pPr>
            <w:r w:rsidRPr="00E619D4">
              <w:rPr>
                <w:b w:val="0"/>
              </w:rPr>
              <w:t>Областной бюджет</w:t>
            </w:r>
          </w:p>
          <w:p w:rsidR="00571ED2" w:rsidRPr="00E619D4" w:rsidRDefault="00571ED2" w:rsidP="00E619D4">
            <w:pPr>
              <w:pStyle w:val="Table0"/>
              <w:rPr>
                <w:b w:val="0"/>
              </w:rPr>
            </w:pPr>
          </w:p>
          <w:p w:rsidR="00571ED2" w:rsidRPr="00E619D4" w:rsidRDefault="00571ED2" w:rsidP="00E619D4">
            <w:pPr>
              <w:pStyle w:val="Table0"/>
              <w:rPr>
                <w:b w:val="0"/>
                <w:sz w:val="20"/>
                <w:szCs w:val="20"/>
              </w:rPr>
            </w:pPr>
            <w:r w:rsidRPr="00E619D4">
              <w:rPr>
                <w:b w:val="0"/>
              </w:rPr>
              <w:t>Федеральный</w:t>
            </w:r>
            <w:r w:rsidRPr="00E619D4">
              <w:rPr>
                <w:b w:val="0"/>
                <w:sz w:val="20"/>
                <w:szCs w:val="20"/>
              </w:rPr>
              <w:t xml:space="preserve">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  <w:r w:rsidRPr="00E619D4">
              <w:t>2262,000</w:t>
            </w:r>
          </w:p>
          <w:p w:rsidR="00571ED2" w:rsidRPr="00E619D4" w:rsidRDefault="00571ED2" w:rsidP="00E619D4">
            <w:pPr>
              <w:pStyle w:val="Table"/>
            </w:pPr>
          </w:p>
          <w:p w:rsidR="00571ED2" w:rsidRPr="00E619D4" w:rsidRDefault="00571ED2" w:rsidP="00E619D4">
            <w:pPr>
              <w:pStyle w:val="Table"/>
            </w:pPr>
          </w:p>
          <w:p w:rsidR="00571ED2" w:rsidRPr="00E619D4" w:rsidRDefault="00571ED2" w:rsidP="00E619D4">
            <w:pPr>
              <w:pStyle w:val="Table"/>
            </w:pPr>
            <w:r w:rsidRPr="00E619D4">
              <w:t>1339527,499</w:t>
            </w:r>
          </w:p>
          <w:p w:rsidR="00571ED2" w:rsidRPr="00E619D4" w:rsidRDefault="00571ED2" w:rsidP="00E619D4">
            <w:pPr>
              <w:pStyle w:val="Table"/>
            </w:pPr>
          </w:p>
          <w:p w:rsidR="00571ED2" w:rsidRPr="00E619D4" w:rsidRDefault="00571ED2" w:rsidP="00E619D4">
            <w:pPr>
              <w:pStyle w:val="Table"/>
            </w:pPr>
          </w:p>
          <w:p w:rsidR="00571ED2" w:rsidRPr="00E619D4" w:rsidRDefault="00571ED2" w:rsidP="00E619D4">
            <w:pPr>
              <w:pStyle w:val="Table"/>
            </w:pPr>
          </w:p>
          <w:p w:rsidR="00571ED2" w:rsidRPr="00E619D4" w:rsidRDefault="00571ED2" w:rsidP="00E619D4">
            <w:pPr>
              <w:pStyle w:val="Table"/>
            </w:pPr>
            <w:r w:rsidRPr="00E619D4">
              <w:t>2397351,845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372,0</w:t>
            </w:r>
          </w:p>
          <w:p w:rsidR="00571ED2" w:rsidRPr="00E619D4" w:rsidRDefault="00571ED2" w:rsidP="00E619D4">
            <w:pPr>
              <w:pStyle w:val="Table"/>
            </w:pPr>
          </w:p>
          <w:p w:rsidR="00571ED2" w:rsidRPr="00E619D4" w:rsidRDefault="00571ED2" w:rsidP="00E619D4">
            <w:pPr>
              <w:pStyle w:val="Table"/>
            </w:pPr>
          </w:p>
          <w:p w:rsidR="00571ED2" w:rsidRPr="00E619D4" w:rsidRDefault="00571ED2" w:rsidP="00E619D4">
            <w:pPr>
              <w:pStyle w:val="Table"/>
            </w:pPr>
          </w:p>
          <w:p w:rsidR="00571ED2" w:rsidRPr="00E619D4" w:rsidRDefault="00571ED2" w:rsidP="00E619D4">
            <w:pPr>
              <w:pStyle w:val="Table"/>
            </w:pPr>
            <w:r w:rsidRPr="00E619D4">
              <w:t>190928,707</w:t>
            </w:r>
          </w:p>
          <w:p w:rsidR="00571ED2" w:rsidRPr="00E619D4" w:rsidRDefault="00571ED2" w:rsidP="00E619D4">
            <w:pPr>
              <w:pStyle w:val="Table"/>
            </w:pPr>
          </w:p>
          <w:p w:rsidR="00571ED2" w:rsidRPr="00E619D4" w:rsidRDefault="00571ED2" w:rsidP="00E619D4">
            <w:pPr>
              <w:pStyle w:val="Table"/>
            </w:pPr>
          </w:p>
          <w:p w:rsidR="00571ED2" w:rsidRPr="00E619D4" w:rsidRDefault="00571ED2" w:rsidP="00E619D4">
            <w:pPr>
              <w:pStyle w:val="Table"/>
            </w:pPr>
          </w:p>
          <w:p w:rsidR="00571ED2" w:rsidRPr="00E619D4" w:rsidRDefault="00571ED2" w:rsidP="00E619D4">
            <w:pPr>
              <w:pStyle w:val="Table"/>
            </w:pPr>
            <w:r w:rsidRPr="00E619D4">
              <w:lastRenderedPageBreak/>
              <w:t>268721,831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lastRenderedPageBreak/>
              <w:t>305,0</w:t>
            </w:r>
          </w:p>
          <w:p w:rsidR="00571ED2" w:rsidRPr="00E619D4" w:rsidRDefault="00571ED2" w:rsidP="00E619D4">
            <w:pPr>
              <w:pStyle w:val="Table"/>
            </w:pPr>
          </w:p>
          <w:p w:rsidR="00571ED2" w:rsidRPr="00E619D4" w:rsidRDefault="00571ED2" w:rsidP="00E619D4">
            <w:pPr>
              <w:pStyle w:val="Table"/>
            </w:pPr>
          </w:p>
          <w:p w:rsidR="00571ED2" w:rsidRPr="00E619D4" w:rsidRDefault="00571ED2" w:rsidP="00E619D4">
            <w:pPr>
              <w:pStyle w:val="Table"/>
            </w:pPr>
          </w:p>
          <w:p w:rsidR="00571ED2" w:rsidRPr="00E619D4" w:rsidRDefault="00571ED2" w:rsidP="00E619D4">
            <w:pPr>
              <w:pStyle w:val="Table"/>
            </w:pPr>
            <w:r w:rsidRPr="00E619D4">
              <w:t>191048,305</w:t>
            </w:r>
          </w:p>
          <w:p w:rsidR="00571ED2" w:rsidRPr="00E619D4" w:rsidRDefault="00571ED2" w:rsidP="00E619D4">
            <w:pPr>
              <w:pStyle w:val="Table"/>
            </w:pPr>
          </w:p>
          <w:p w:rsidR="00571ED2" w:rsidRPr="00E619D4" w:rsidRDefault="00571ED2" w:rsidP="00E619D4">
            <w:pPr>
              <w:pStyle w:val="Table"/>
            </w:pPr>
          </w:p>
          <w:p w:rsidR="00571ED2" w:rsidRPr="00E619D4" w:rsidRDefault="00571ED2" w:rsidP="00E619D4">
            <w:pPr>
              <w:pStyle w:val="Table"/>
            </w:pPr>
          </w:p>
          <w:p w:rsidR="00571ED2" w:rsidRPr="00E619D4" w:rsidRDefault="00571ED2" w:rsidP="00E619D4">
            <w:pPr>
              <w:pStyle w:val="Table"/>
            </w:pPr>
            <w:r w:rsidRPr="00E619D4">
              <w:t>318800,790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lastRenderedPageBreak/>
              <w:t>305,0</w:t>
            </w:r>
          </w:p>
          <w:p w:rsidR="00571ED2" w:rsidRPr="00E619D4" w:rsidRDefault="00571ED2" w:rsidP="00E619D4">
            <w:pPr>
              <w:pStyle w:val="Table"/>
            </w:pPr>
          </w:p>
          <w:p w:rsidR="00571ED2" w:rsidRPr="00E619D4" w:rsidRDefault="00571ED2" w:rsidP="00E619D4">
            <w:pPr>
              <w:pStyle w:val="Table"/>
            </w:pPr>
          </w:p>
          <w:p w:rsidR="00571ED2" w:rsidRPr="00E619D4" w:rsidRDefault="00571ED2" w:rsidP="00E619D4">
            <w:pPr>
              <w:pStyle w:val="Table"/>
            </w:pPr>
          </w:p>
          <w:p w:rsidR="00571ED2" w:rsidRPr="00E619D4" w:rsidRDefault="00571ED2" w:rsidP="00E619D4">
            <w:pPr>
              <w:pStyle w:val="Table"/>
            </w:pPr>
            <w:r w:rsidRPr="00E619D4">
              <w:t>191130,487</w:t>
            </w:r>
          </w:p>
          <w:p w:rsidR="00571ED2" w:rsidRPr="00E619D4" w:rsidRDefault="00571ED2" w:rsidP="00E619D4">
            <w:pPr>
              <w:pStyle w:val="Table"/>
            </w:pPr>
          </w:p>
          <w:p w:rsidR="00571ED2" w:rsidRPr="00E619D4" w:rsidRDefault="00571ED2" w:rsidP="00E619D4">
            <w:pPr>
              <w:pStyle w:val="Table"/>
            </w:pPr>
          </w:p>
          <w:p w:rsidR="00571ED2" w:rsidRPr="00E619D4" w:rsidRDefault="00571ED2" w:rsidP="00E619D4">
            <w:pPr>
              <w:pStyle w:val="Table"/>
            </w:pPr>
          </w:p>
          <w:p w:rsidR="00571ED2" w:rsidRPr="00E619D4" w:rsidRDefault="00571ED2" w:rsidP="00E619D4">
            <w:pPr>
              <w:pStyle w:val="Table"/>
            </w:pPr>
            <w:r w:rsidRPr="00E619D4">
              <w:t>342029,254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lastRenderedPageBreak/>
              <w:t>320,0</w:t>
            </w:r>
          </w:p>
          <w:p w:rsidR="00571ED2" w:rsidRPr="00E619D4" w:rsidRDefault="00571ED2" w:rsidP="00E619D4">
            <w:pPr>
              <w:pStyle w:val="Table"/>
            </w:pPr>
          </w:p>
          <w:p w:rsidR="00571ED2" w:rsidRPr="00E619D4" w:rsidRDefault="00571ED2" w:rsidP="00E619D4">
            <w:pPr>
              <w:pStyle w:val="Table"/>
            </w:pPr>
          </w:p>
          <w:p w:rsidR="00571ED2" w:rsidRPr="00E619D4" w:rsidRDefault="00571ED2" w:rsidP="00E619D4">
            <w:pPr>
              <w:pStyle w:val="Table"/>
            </w:pPr>
          </w:p>
          <w:p w:rsidR="00571ED2" w:rsidRPr="00E619D4" w:rsidRDefault="00571ED2" w:rsidP="00E619D4">
            <w:pPr>
              <w:pStyle w:val="Table"/>
            </w:pPr>
            <w:r w:rsidRPr="00E619D4">
              <w:t>191605,0</w:t>
            </w:r>
          </w:p>
          <w:p w:rsidR="00571ED2" w:rsidRPr="00E619D4" w:rsidRDefault="00571ED2" w:rsidP="00E619D4">
            <w:pPr>
              <w:pStyle w:val="Table"/>
            </w:pPr>
          </w:p>
          <w:p w:rsidR="00571ED2" w:rsidRPr="00E619D4" w:rsidRDefault="00571ED2" w:rsidP="00E619D4">
            <w:pPr>
              <w:pStyle w:val="Table"/>
            </w:pPr>
          </w:p>
          <w:p w:rsidR="00571ED2" w:rsidRPr="00E619D4" w:rsidRDefault="00571ED2" w:rsidP="00E619D4">
            <w:pPr>
              <w:pStyle w:val="Table"/>
            </w:pPr>
          </w:p>
          <w:p w:rsidR="00571ED2" w:rsidRPr="00E619D4" w:rsidRDefault="00571ED2" w:rsidP="00E619D4">
            <w:pPr>
              <w:pStyle w:val="Table"/>
            </w:pPr>
            <w:r w:rsidRPr="00E619D4">
              <w:lastRenderedPageBreak/>
              <w:t>366950,0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lastRenderedPageBreak/>
              <w:t>320,0</w:t>
            </w:r>
          </w:p>
          <w:p w:rsidR="00571ED2" w:rsidRPr="00E619D4" w:rsidRDefault="00571ED2" w:rsidP="00E619D4">
            <w:pPr>
              <w:pStyle w:val="Table"/>
            </w:pPr>
          </w:p>
          <w:p w:rsidR="00571ED2" w:rsidRPr="00E619D4" w:rsidRDefault="00571ED2" w:rsidP="00E619D4">
            <w:pPr>
              <w:pStyle w:val="Table"/>
            </w:pPr>
          </w:p>
          <w:p w:rsidR="00571ED2" w:rsidRPr="00E619D4" w:rsidRDefault="00571ED2" w:rsidP="00E619D4">
            <w:pPr>
              <w:pStyle w:val="Table"/>
            </w:pPr>
          </w:p>
          <w:p w:rsidR="00571ED2" w:rsidRPr="00E619D4" w:rsidRDefault="00571ED2" w:rsidP="00E619D4">
            <w:pPr>
              <w:pStyle w:val="Table"/>
            </w:pPr>
            <w:r w:rsidRPr="00E619D4">
              <w:t>191605,0</w:t>
            </w:r>
          </w:p>
          <w:p w:rsidR="00571ED2" w:rsidRPr="00E619D4" w:rsidRDefault="00571ED2" w:rsidP="00E619D4">
            <w:pPr>
              <w:pStyle w:val="Table"/>
            </w:pPr>
          </w:p>
          <w:p w:rsidR="00571ED2" w:rsidRPr="00E619D4" w:rsidRDefault="00571ED2" w:rsidP="00E619D4">
            <w:pPr>
              <w:pStyle w:val="Table"/>
            </w:pPr>
          </w:p>
          <w:p w:rsidR="00571ED2" w:rsidRPr="00E619D4" w:rsidRDefault="00571ED2" w:rsidP="00E619D4">
            <w:pPr>
              <w:pStyle w:val="Table"/>
            </w:pPr>
          </w:p>
          <w:p w:rsidR="00571ED2" w:rsidRPr="00E619D4" w:rsidRDefault="00571ED2" w:rsidP="00E619D4">
            <w:pPr>
              <w:pStyle w:val="Table"/>
            </w:pPr>
            <w:r w:rsidRPr="00E619D4">
              <w:lastRenderedPageBreak/>
              <w:t>366950,0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lastRenderedPageBreak/>
              <w:t>320,0</w:t>
            </w:r>
          </w:p>
          <w:p w:rsidR="00571ED2" w:rsidRPr="00E619D4" w:rsidRDefault="00571ED2" w:rsidP="00E619D4">
            <w:pPr>
              <w:pStyle w:val="Table"/>
            </w:pPr>
          </w:p>
          <w:p w:rsidR="00571ED2" w:rsidRPr="00E619D4" w:rsidRDefault="00571ED2" w:rsidP="00E619D4">
            <w:pPr>
              <w:pStyle w:val="Table"/>
            </w:pPr>
          </w:p>
          <w:p w:rsidR="00571ED2" w:rsidRPr="00E619D4" w:rsidRDefault="00571ED2" w:rsidP="00E619D4">
            <w:pPr>
              <w:pStyle w:val="Table"/>
            </w:pPr>
          </w:p>
          <w:p w:rsidR="00571ED2" w:rsidRPr="00E619D4" w:rsidRDefault="00571ED2" w:rsidP="00E619D4">
            <w:pPr>
              <w:pStyle w:val="Table"/>
            </w:pPr>
            <w:r w:rsidRPr="00E619D4">
              <w:t>191605,0</w:t>
            </w:r>
          </w:p>
          <w:p w:rsidR="00571ED2" w:rsidRPr="00E619D4" w:rsidRDefault="00571ED2" w:rsidP="00E619D4">
            <w:pPr>
              <w:pStyle w:val="Table"/>
            </w:pPr>
          </w:p>
          <w:p w:rsidR="00571ED2" w:rsidRPr="00E619D4" w:rsidRDefault="00571ED2" w:rsidP="00E619D4">
            <w:pPr>
              <w:pStyle w:val="Table"/>
            </w:pPr>
          </w:p>
          <w:p w:rsidR="00571ED2" w:rsidRPr="00E619D4" w:rsidRDefault="00571ED2" w:rsidP="00E619D4">
            <w:pPr>
              <w:pStyle w:val="Table"/>
            </w:pPr>
          </w:p>
          <w:p w:rsidR="00571ED2" w:rsidRPr="00E619D4" w:rsidRDefault="00571ED2" w:rsidP="00E619D4">
            <w:pPr>
              <w:pStyle w:val="Table"/>
            </w:pPr>
            <w:r w:rsidRPr="00E619D4">
              <w:lastRenderedPageBreak/>
              <w:t>366950,0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lastRenderedPageBreak/>
              <w:t>320,0</w:t>
            </w:r>
          </w:p>
          <w:p w:rsidR="00571ED2" w:rsidRPr="00E619D4" w:rsidRDefault="00571ED2" w:rsidP="00E619D4">
            <w:pPr>
              <w:pStyle w:val="Table"/>
            </w:pPr>
          </w:p>
          <w:p w:rsidR="00571ED2" w:rsidRPr="00E619D4" w:rsidRDefault="00571ED2" w:rsidP="00E619D4">
            <w:pPr>
              <w:pStyle w:val="Table"/>
            </w:pPr>
          </w:p>
          <w:p w:rsidR="00571ED2" w:rsidRPr="00E619D4" w:rsidRDefault="00571ED2" w:rsidP="00E619D4">
            <w:pPr>
              <w:pStyle w:val="Table"/>
            </w:pPr>
          </w:p>
          <w:p w:rsidR="00571ED2" w:rsidRPr="00E619D4" w:rsidRDefault="00571ED2" w:rsidP="00E619D4">
            <w:pPr>
              <w:pStyle w:val="Table"/>
            </w:pPr>
            <w:r w:rsidRPr="00E619D4">
              <w:t>191605,0</w:t>
            </w:r>
          </w:p>
          <w:p w:rsidR="00571ED2" w:rsidRPr="00E619D4" w:rsidRDefault="00571ED2" w:rsidP="00E619D4">
            <w:pPr>
              <w:pStyle w:val="Table"/>
            </w:pPr>
          </w:p>
          <w:p w:rsidR="00571ED2" w:rsidRPr="00E619D4" w:rsidRDefault="00571ED2" w:rsidP="00E619D4">
            <w:pPr>
              <w:pStyle w:val="Table"/>
            </w:pPr>
          </w:p>
          <w:p w:rsidR="00571ED2" w:rsidRPr="00E619D4" w:rsidRDefault="00571ED2" w:rsidP="00E619D4">
            <w:pPr>
              <w:pStyle w:val="Table"/>
            </w:pPr>
          </w:p>
          <w:p w:rsidR="00571ED2" w:rsidRPr="00E619D4" w:rsidRDefault="00571ED2" w:rsidP="00E619D4">
            <w:pPr>
              <w:pStyle w:val="Table"/>
            </w:pPr>
            <w:r w:rsidRPr="00E619D4">
              <w:lastRenderedPageBreak/>
              <w:t>366950,0</w:t>
            </w:r>
          </w:p>
        </w:tc>
      </w:tr>
      <w:tr w:rsidR="00571ED2" w:rsidRPr="00E619D4" w:rsidTr="00845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Pr="00E619D4" w:rsidRDefault="00571ED2" w:rsidP="00E619D4">
            <w:pPr>
              <w:pStyle w:val="Table"/>
            </w:pPr>
            <w:r w:rsidRPr="00E619D4">
              <w:t>Итого по направлению: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  <w:r w:rsidRPr="00E619D4">
              <w:t>3739141,374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460022,538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510154,095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533464,741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558875,0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558875,0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558875,0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558875,0</w:t>
            </w:r>
          </w:p>
        </w:tc>
      </w:tr>
    </w:tbl>
    <w:p w:rsidR="00571ED2" w:rsidRDefault="00571ED2" w:rsidP="00571ED2">
      <w:pPr>
        <w:jc w:val="center"/>
      </w:pPr>
    </w:p>
    <w:p w:rsidR="00571ED2" w:rsidRDefault="00571ED2" w:rsidP="00571ED2">
      <w:pPr>
        <w:jc w:val="center"/>
      </w:pPr>
      <w:r>
        <w:rPr>
          <w:lang w:val="en-US"/>
        </w:rPr>
        <w:t>V</w:t>
      </w:r>
      <w:r>
        <w:t>. Направление: «Социальная поддержка многодетных семей»</w:t>
      </w:r>
    </w:p>
    <w:tbl>
      <w:tblPr>
        <w:tblW w:w="153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261"/>
        <w:gridCol w:w="992"/>
        <w:gridCol w:w="1134"/>
        <w:gridCol w:w="1418"/>
        <w:gridCol w:w="1701"/>
        <w:gridCol w:w="1027"/>
        <w:gridCol w:w="868"/>
        <w:gridCol w:w="868"/>
        <w:gridCol w:w="868"/>
        <w:gridCol w:w="868"/>
        <w:gridCol w:w="868"/>
        <w:gridCol w:w="869"/>
      </w:tblGrid>
      <w:tr w:rsidR="00571ED2" w:rsidRPr="00E619D4" w:rsidTr="00845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Pr="00E619D4" w:rsidRDefault="00AC3307" w:rsidP="00E619D4">
            <w:pPr>
              <w:pStyle w:val="Table0"/>
              <w:rPr>
                <w:b w:val="0"/>
              </w:rPr>
            </w:pPr>
            <w:r w:rsidRPr="00E619D4">
              <w:rPr>
                <w:b w:val="0"/>
              </w:rPr>
              <w:t>5</w:t>
            </w:r>
            <w:r w:rsidR="00571ED2" w:rsidRPr="00E619D4">
              <w:rPr>
                <w:b w:val="0"/>
              </w:rPr>
              <w:t>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Pr="00E619D4" w:rsidRDefault="00571ED2" w:rsidP="00E619D4">
            <w:pPr>
              <w:pStyle w:val="Table0"/>
              <w:jc w:val="left"/>
              <w:rPr>
                <w:b w:val="0"/>
              </w:rPr>
            </w:pPr>
            <w:r w:rsidRPr="00E619D4">
              <w:rPr>
                <w:b w:val="0"/>
              </w:rPr>
              <w:t>Социальная поддержка многодетных семей (льготный проезд детей)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Pr="00E619D4" w:rsidRDefault="00571ED2" w:rsidP="00E619D4">
            <w:pPr>
              <w:pStyle w:val="Table0"/>
              <w:rPr>
                <w:b w:val="0"/>
              </w:rPr>
            </w:pPr>
            <w:r w:rsidRPr="00E619D4">
              <w:rPr>
                <w:b w:val="0"/>
              </w:rPr>
              <w:t>2019-2025гг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Pr="00E619D4" w:rsidRDefault="00571ED2" w:rsidP="00E619D4">
            <w:pPr>
              <w:pStyle w:val="Table0"/>
              <w:rPr>
                <w:b w:val="0"/>
              </w:rPr>
            </w:pPr>
            <w:r w:rsidRPr="00E619D4">
              <w:rPr>
                <w:b w:val="0"/>
              </w:rPr>
              <w:t>АМР, ОСЗН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Pr="00E619D4" w:rsidRDefault="00571ED2" w:rsidP="00E619D4">
            <w:pPr>
              <w:pStyle w:val="Table0"/>
              <w:rPr>
                <w:b w:val="0"/>
              </w:rPr>
            </w:pPr>
            <w:r w:rsidRPr="00E619D4">
              <w:rPr>
                <w:b w:val="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0"/>
              <w:rPr>
                <w:b w:val="0"/>
              </w:rPr>
            </w:pPr>
          </w:p>
          <w:p w:rsidR="00571ED2" w:rsidRPr="00E619D4" w:rsidRDefault="00571ED2" w:rsidP="00E619D4">
            <w:pPr>
              <w:pStyle w:val="Table0"/>
              <w:rPr>
                <w:b w:val="0"/>
              </w:rPr>
            </w:pPr>
            <w:r w:rsidRPr="00E619D4">
              <w:rPr>
                <w:b w:val="0"/>
              </w:rPr>
              <w:t>10080,000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0"/>
              <w:rPr>
                <w:b w:val="0"/>
              </w:rPr>
            </w:pPr>
            <w:r w:rsidRPr="00E619D4">
              <w:rPr>
                <w:b w:val="0"/>
              </w:rPr>
              <w:t>1307,0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0"/>
              <w:rPr>
                <w:b w:val="0"/>
              </w:rPr>
            </w:pPr>
            <w:r w:rsidRPr="00E619D4">
              <w:rPr>
                <w:b w:val="0"/>
              </w:rPr>
              <w:t>1359,0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0"/>
              <w:rPr>
                <w:b w:val="0"/>
              </w:rPr>
            </w:pPr>
            <w:r w:rsidRPr="00E619D4">
              <w:rPr>
                <w:b w:val="0"/>
              </w:rPr>
              <w:t>1414,0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0"/>
              <w:rPr>
                <w:b w:val="0"/>
              </w:rPr>
            </w:pPr>
            <w:r w:rsidRPr="00E619D4">
              <w:rPr>
                <w:b w:val="0"/>
              </w:rPr>
              <w:t>1500,0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0"/>
              <w:rPr>
                <w:b w:val="0"/>
              </w:rPr>
            </w:pPr>
            <w:r w:rsidRPr="00E619D4">
              <w:rPr>
                <w:b w:val="0"/>
              </w:rPr>
              <w:t>1500,0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0"/>
              <w:rPr>
                <w:b w:val="0"/>
              </w:rPr>
            </w:pPr>
            <w:r w:rsidRPr="00E619D4">
              <w:rPr>
                <w:b w:val="0"/>
              </w:rPr>
              <w:t>1500,0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1500,0</w:t>
            </w:r>
          </w:p>
        </w:tc>
      </w:tr>
      <w:tr w:rsidR="00571ED2" w:rsidRPr="00E619D4" w:rsidTr="00845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Pr="00E619D4" w:rsidRDefault="00571ED2" w:rsidP="00E619D4">
            <w:pPr>
              <w:pStyle w:val="Table"/>
            </w:pPr>
            <w:r w:rsidRPr="00E619D4">
              <w:t>Итого по направлению: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  <w:r w:rsidRPr="00E619D4">
              <w:t>10080,000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1307,0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1359,0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1414,0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1500,0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1500,0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1500,0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1500,0</w:t>
            </w:r>
          </w:p>
        </w:tc>
      </w:tr>
    </w:tbl>
    <w:p w:rsidR="00571ED2" w:rsidRDefault="00571ED2" w:rsidP="00571ED2">
      <w:pPr>
        <w:jc w:val="center"/>
      </w:pPr>
      <w:r>
        <w:t xml:space="preserve">   </w:t>
      </w:r>
    </w:p>
    <w:p w:rsidR="00571ED2" w:rsidRDefault="00571ED2" w:rsidP="00E619D4">
      <w:pPr>
        <w:ind w:firstLine="0"/>
        <w:jc w:val="center"/>
      </w:pPr>
      <w:r>
        <w:t xml:space="preserve"> </w:t>
      </w:r>
      <w:r>
        <w:rPr>
          <w:lang w:val="en-US"/>
        </w:rPr>
        <w:t>VI</w:t>
      </w:r>
      <w:r>
        <w:t>. Направление «Функционирование органов местного самоуправления в части выполнения передаваемых полномочий субъектов РФ»</w:t>
      </w:r>
    </w:p>
    <w:tbl>
      <w:tblPr>
        <w:tblW w:w="153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261"/>
        <w:gridCol w:w="992"/>
        <w:gridCol w:w="1134"/>
        <w:gridCol w:w="1418"/>
        <w:gridCol w:w="1701"/>
        <w:gridCol w:w="1027"/>
        <w:gridCol w:w="868"/>
        <w:gridCol w:w="868"/>
        <w:gridCol w:w="868"/>
        <w:gridCol w:w="868"/>
        <w:gridCol w:w="868"/>
        <w:gridCol w:w="869"/>
      </w:tblGrid>
      <w:tr w:rsidR="00571ED2" w:rsidRPr="00E619D4" w:rsidTr="008451E3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Pr="00E619D4" w:rsidRDefault="00AC3307" w:rsidP="00E619D4">
            <w:pPr>
              <w:pStyle w:val="Table0"/>
              <w:rPr>
                <w:b w:val="0"/>
              </w:rPr>
            </w:pPr>
            <w:r w:rsidRPr="00E619D4">
              <w:rPr>
                <w:b w:val="0"/>
              </w:rPr>
              <w:t>6</w:t>
            </w:r>
            <w:r w:rsidR="00571ED2" w:rsidRPr="00E619D4">
              <w:rPr>
                <w:b w:val="0"/>
              </w:rPr>
              <w:t>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Pr="00E619D4" w:rsidRDefault="00571ED2" w:rsidP="00E619D4">
            <w:pPr>
              <w:pStyle w:val="Table0"/>
              <w:jc w:val="left"/>
              <w:rPr>
                <w:b w:val="0"/>
              </w:rPr>
            </w:pPr>
            <w:r w:rsidRPr="00E619D4">
              <w:rPr>
                <w:b w:val="0"/>
              </w:rPr>
              <w:t xml:space="preserve">Функционирование: </w:t>
            </w:r>
          </w:p>
          <w:p w:rsidR="00571ED2" w:rsidRPr="00E619D4" w:rsidRDefault="00571ED2" w:rsidP="00E619D4">
            <w:pPr>
              <w:pStyle w:val="Table0"/>
              <w:jc w:val="left"/>
              <w:rPr>
                <w:b w:val="0"/>
              </w:rPr>
            </w:pPr>
            <w:r w:rsidRPr="00E619D4">
              <w:rPr>
                <w:b w:val="0"/>
              </w:rPr>
              <w:t>- ОСЗН,</w:t>
            </w:r>
          </w:p>
          <w:p w:rsidR="00571ED2" w:rsidRPr="00E619D4" w:rsidRDefault="00571ED2" w:rsidP="00E619D4">
            <w:pPr>
              <w:pStyle w:val="Table0"/>
              <w:jc w:val="left"/>
              <w:rPr>
                <w:b w:val="0"/>
              </w:rPr>
            </w:pPr>
            <w:r w:rsidRPr="00E619D4">
              <w:rPr>
                <w:b w:val="0"/>
              </w:rPr>
              <w:t>- отдела опеки отдела образования администрации 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Pr="00E619D4" w:rsidRDefault="00571ED2" w:rsidP="00E619D4">
            <w:pPr>
              <w:pStyle w:val="Table0"/>
              <w:rPr>
                <w:b w:val="0"/>
              </w:rPr>
            </w:pPr>
            <w:r w:rsidRPr="00E619D4">
              <w:rPr>
                <w:b w:val="0"/>
              </w:rPr>
              <w:t>2019-2025гг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Pr="00E619D4" w:rsidRDefault="00571ED2" w:rsidP="00E619D4">
            <w:pPr>
              <w:pStyle w:val="Table0"/>
              <w:rPr>
                <w:b w:val="0"/>
              </w:rPr>
            </w:pPr>
            <w:r w:rsidRPr="00E619D4">
              <w:rPr>
                <w:b w:val="0"/>
              </w:rPr>
              <w:t>АМР,</w:t>
            </w:r>
          </w:p>
          <w:p w:rsidR="00571ED2" w:rsidRPr="00E619D4" w:rsidRDefault="00571ED2" w:rsidP="00E619D4">
            <w:pPr>
              <w:pStyle w:val="Table0"/>
              <w:rPr>
                <w:b w:val="0"/>
                <w:sz w:val="16"/>
                <w:szCs w:val="16"/>
              </w:rPr>
            </w:pPr>
            <w:r w:rsidRPr="00E619D4">
              <w:rPr>
                <w:b w:val="0"/>
              </w:rPr>
              <w:t>Бухгалтерия</w:t>
            </w:r>
            <w:r w:rsidRPr="00E619D4">
              <w:rPr>
                <w:b w:val="0"/>
                <w:sz w:val="16"/>
                <w:szCs w:val="16"/>
              </w:rPr>
              <w:t xml:space="preserve"> АМР,</w:t>
            </w:r>
          </w:p>
          <w:p w:rsidR="00571ED2" w:rsidRPr="00E619D4" w:rsidRDefault="00571ED2" w:rsidP="00E619D4">
            <w:pPr>
              <w:pStyle w:val="Table0"/>
              <w:rPr>
                <w:b w:val="0"/>
              </w:rPr>
            </w:pPr>
            <w:r w:rsidRPr="00E619D4">
              <w:rPr>
                <w:b w:val="0"/>
                <w:sz w:val="14"/>
                <w:szCs w:val="14"/>
              </w:rPr>
              <w:t>Финансовый</w:t>
            </w:r>
            <w:r w:rsidRPr="00E619D4">
              <w:rPr>
                <w:b w:val="0"/>
              </w:rPr>
              <w:t xml:space="preserve"> отдел АМР,</w:t>
            </w:r>
          </w:p>
          <w:p w:rsidR="00571ED2" w:rsidRPr="00E619D4" w:rsidRDefault="00571ED2" w:rsidP="00E619D4">
            <w:pPr>
              <w:pStyle w:val="Table0"/>
              <w:rPr>
                <w:b w:val="0"/>
              </w:rPr>
            </w:pPr>
            <w:proofErr w:type="spellStart"/>
            <w:r w:rsidRPr="00E619D4">
              <w:rPr>
                <w:b w:val="0"/>
              </w:rPr>
              <w:t>МТиСЗ</w:t>
            </w:r>
            <w:proofErr w:type="spellEnd"/>
            <w:proofErr w:type="gramStart"/>
            <w:r w:rsidRPr="00E619D4">
              <w:rPr>
                <w:b w:val="0"/>
              </w:rPr>
              <w:t xml:space="preserve"> К</w:t>
            </w:r>
            <w:proofErr w:type="gramEnd"/>
            <w:r w:rsidRPr="00E619D4">
              <w:rPr>
                <w:b w:val="0"/>
              </w:rPr>
              <w:t>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0"/>
              <w:rPr>
                <w:b w:val="0"/>
              </w:rPr>
            </w:pPr>
            <w:r w:rsidRPr="00E619D4">
              <w:rPr>
                <w:b w:val="0"/>
              </w:rPr>
              <w:t>Областной бюджет</w:t>
            </w:r>
          </w:p>
          <w:p w:rsidR="00571ED2" w:rsidRPr="00E619D4" w:rsidRDefault="00571ED2" w:rsidP="00E619D4">
            <w:pPr>
              <w:pStyle w:val="Table0"/>
              <w:rPr>
                <w:b w:val="0"/>
              </w:rPr>
            </w:pPr>
          </w:p>
          <w:p w:rsidR="00571ED2" w:rsidRPr="00E619D4" w:rsidRDefault="00571ED2" w:rsidP="00E619D4">
            <w:pPr>
              <w:pStyle w:val="Table0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0"/>
              <w:rPr>
                <w:b w:val="0"/>
              </w:rPr>
            </w:pPr>
          </w:p>
          <w:p w:rsidR="00571ED2" w:rsidRPr="00E619D4" w:rsidRDefault="00571ED2" w:rsidP="00E619D4">
            <w:pPr>
              <w:pStyle w:val="Table"/>
            </w:pPr>
            <w:r w:rsidRPr="00E619D4">
              <w:t>124126,134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17335,378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17335,378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17335,378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18030,0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18030,0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18030,0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18030,0</w:t>
            </w:r>
          </w:p>
        </w:tc>
      </w:tr>
      <w:tr w:rsidR="00571ED2" w:rsidRPr="00E619D4" w:rsidTr="00845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D2" w:rsidRPr="00E619D4" w:rsidRDefault="00571ED2" w:rsidP="00E619D4">
            <w:pPr>
              <w:pStyle w:val="Table"/>
            </w:pPr>
            <w:r w:rsidRPr="00E619D4">
              <w:t>Итого по направлению: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  <w:r w:rsidRPr="00E619D4">
              <w:t>124126,134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17335,378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17335,378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17335,378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18030,0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18030,0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18030,0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18030,0</w:t>
            </w:r>
          </w:p>
        </w:tc>
      </w:tr>
      <w:tr w:rsidR="00571ED2" w:rsidRPr="00E619D4" w:rsidTr="00845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  <w:r w:rsidRPr="00E619D4">
              <w:t>Итого по программе:</w:t>
            </w:r>
          </w:p>
          <w:p w:rsidR="00571ED2" w:rsidRPr="00E619D4" w:rsidRDefault="00571ED2" w:rsidP="00E619D4">
            <w:pPr>
              <w:pStyle w:val="Table"/>
            </w:pPr>
            <w:r w:rsidRPr="00E619D4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  <w:r w:rsidRPr="00E619D4">
              <w:t>2019-2025гг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  <w:p w:rsidR="00571ED2" w:rsidRPr="00E619D4" w:rsidRDefault="00571ED2" w:rsidP="00E619D4">
            <w:pPr>
              <w:pStyle w:val="Table"/>
            </w:pPr>
            <w:r w:rsidRPr="00E619D4">
              <w:t>3886195,249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480378,363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530615,020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554035,866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580284,000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580284,000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580299,0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580299,0</w:t>
            </w:r>
          </w:p>
        </w:tc>
      </w:tr>
      <w:tr w:rsidR="00571ED2" w:rsidRPr="00E619D4" w:rsidTr="00845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  <w:r w:rsidRPr="00E619D4">
              <w:t>- 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  <w:r w:rsidRPr="00E619D4">
              <w:t>22368,400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  <w:rPr>
                <w:sz w:val="14"/>
                <w:szCs w:val="14"/>
              </w:rPr>
            </w:pPr>
            <w:r w:rsidRPr="00E619D4">
              <w:t>3002,00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3040,00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3150,30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3294,00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3294,00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3294,00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3294,00</w:t>
            </w:r>
          </w:p>
        </w:tc>
      </w:tr>
      <w:tr w:rsidR="00571ED2" w:rsidRPr="00E619D4" w:rsidTr="00845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  <w:r w:rsidRPr="00E619D4"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  <w:r w:rsidRPr="00E619D4">
              <w:t>1466474,974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208654,532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208774,130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208856,312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210040,0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210040,0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210055,0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210055,0</w:t>
            </w:r>
          </w:p>
        </w:tc>
      </w:tr>
      <w:tr w:rsidR="00571ED2" w:rsidRPr="00E619D4" w:rsidTr="00845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  <w:r w:rsidRPr="00E619D4"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D2" w:rsidRPr="00E619D4" w:rsidRDefault="00571ED2" w:rsidP="00E619D4">
            <w:pPr>
              <w:pStyle w:val="Table"/>
            </w:pPr>
            <w:r w:rsidRPr="00E619D4">
              <w:t>2397351,875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268721,831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</w:pPr>
            <w:r w:rsidRPr="00E619D4">
              <w:t>318800,790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  <w:rPr>
                <w:sz w:val="18"/>
                <w:szCs w:val="18"/>
              </w:rPr>
            </w:pPr>
            <w:r w:rsidRPr="00E619D4">
              <w:t>342029,254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  <w:rPr>
                <w:sz w:val="20"/>
                <w:szCs w:val="20"/>
              </w:rPr>
            </w:pPr>
            <w:r w:rsidRPr="00E619D4">
              <w:t>366950,0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  <w:rPr>
                <w:sz w:val="20"/>
                <w:szCs w:val="20"/>
              </w:rPr>
            </w:pPr>
            <w:r w:rsidRPr="00E619D4">
              <w:t>366950,0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  <w:rPr>
                <w:sz w:val="20"/>
                <w:szCs w:val="20"/>
              </w:rPr>
            </w:pPr>
            <w:r w:rsidRPr="00E619D4">
              <w:t>366950,0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ED2" w:rsidRPr="00E619D4" w:rsidRDefault="00571ED2" w:rsidP="00E619D4">
            <w:pPr>
              <w:pStyle w:val="Table"/>
              <w:rPr>
                <w:sz w:val="20"/>
                <w:szCs w:val="20"/>
              </w:rPr>
            </w:pPr>
            <w:r w:rsidRPr="00E619D4">
              <w:t>366950,0</w:t>
            </w:r>
          </w:p>
        </w:tc>
      </w:tr>
    </w:tbl>
    <w:p w:rsidR="004652DD" w:rsidRDefault="004652DD" w:rsidP="00AC3307">
      <w:pPr>
        <w:pStyle w:val="11"/>
        <w:tabs>
          <w:tab w:val="left" w:pos="426"/>
        </w:tabs>
        <w:autoSpaceDE w:val="0"/>
        <w:autoSpaceDN w:val="0"/>
        <w:adjustRightInd w:val="0"/>
        <w:ind w:left="710"/>
        <w:jc w:val="center"/>
        <w:rPr>
          <w:b/>
          <w:sz w:val="26"/>
          <w:szCs w:val="26"/>
        </w:rPr>
      </w:pPr>
    </w:p>
    <w:sectPr w:rsidR="004652DD" w:rsidSect="00571ED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9D4" w:rsidRDefault="00E619D4" w:rsidP="004652DD">
      <w:r>
        <w:separator/>
      </w:r>
    </w:p>
  </w:endnote>
  <w:endnote w:type="continuationSeparator" w:id="1">
    <w:p w:rsidR="00E619D4" w:rsidRDefault="00E619D4" w:rsidP="00465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9D4" w:rsidRDefault="00E619D4" w:rsidP="004652DD">
      <w:r>
        <w:separator/>
      </w:r>
    </w:p>
  </w:footnote>
  <w:footnote w:type="continuationSeparator" w:id="1">
    <w:p w:rsidR="00E619D4" w:rsidRDefault="00E619D4" w:rsidP="004652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">
    <w:nsid w:val="07D35425"/>
    <w:multiLevelType w:val="multilevel"/>
    <w:tmpl w:val="93CEE906"/>
    <w:lvl w:ilvl="0">
      <w:start w:val="1"/>
      <w:numFmt w:val="decimal"/>
      <w:lvlText w:val="%1"/>
      <w:lvlJc w:val="left"/>
      <w:pPr>
        <w:ind w:left="450" w:hanging="45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09896D4B"/>
    <w:multiLevelType w:val="multilevel"/>
    <w:tmpl w:val="482C3F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AE61814"/>
    <w:multiLevelType w:val="hybridMultilevel"/>
    <w:tmpl w:val="92123C4C"/>
    <w:lvl w:ilvl="0" w:tplc="B80EAA60">
      <w:start w:val="7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AE103D"/>
    <w:multiLevelType w:val="hybridMultilevel"/>
    <w:tmpl w:val="FA286CA6"/>
    <w:lvl w:ilvl="0" w:tplc="BAB65EB6">
      <w:start w:val="7"/>
      <w:numFmt w:val="decimal"/>
      <w:lvlText w:val="%1."/>
      <w:lvlJc w:val="left"/>
      <w:pPr>
        <w:ind w:left="1780" w:hanging="10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F865569"/>
    <w:multiLevelType w:val="hybridMultilevel"/>
    <w:tmpl w:val="A26EBD98"/>
    <w:lvl w:ilvl="0" w:tplc="A6D6D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0C6CE6"/>
    <w:multiLevelType w:val="hybridMultilevel"/>
    <w:tmpl w:val="A1C0E710"/>
    <w:lvl w:ilvl="0" w:tplc="E8C0C0D0">
      <w:start w:val="7"/>
      <w:numFmt w:val="decimal"/>
      <w:lvlText w:val="%1."/>
      <w:lvlJc w:val="left"/>
      <w:pPr>
        <w:ind w:left="1780" w:hanging="10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80B3B7B"/>
    <w:multiLevelType w:val="hybridMultilevel"/>
    <w:tmpl w:val="E1C4B35C"/>
    <w:lvl w:ilvl="0" w:tplc="023E62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1521A68"/>
    <w:multiLevelType w:val="hybridMultilevel"/>
    <w:tmpl w:val="DEE69A9A"/>
    <w:lvl w:ilvl="0" w:tplc="87EA853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EE3112"/>
    <w:multiLevelType w:val="multilevel"/>
    <w:tmpl w:val="700292CE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5B6A2958"/>
    <w:multiLevelType w:val="hybridMultilevel"/>
    <w:tmpl w:val="6336711A"/>
    <w:lvl w:ilvl="0" w:tplc="7FBA7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626434"/>
    <w:multiLevelType w:val="hybridMultilevel"/>
    <w:tmpl w:val="BB4848D6"/>
    <w:lvl w:ilvl="0" w:tplc="80B053D4">
      <w:start w:val="1"/>
      <w:numFmt w:val="bullet"/>
      <w:lvlText w:val=""/>
      <w:lvlJc w:val="left"/>
      <w:pPr>
        <w:tabs>
          <w:tab w:val="num" w:pos="720"/>
        </w:tabs>
        <w:ind w:left="180" w:firstLine="5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FDC15A6"/>
    <w:multiLevelType w:val="hybridMultilevel"/>
    <w:tmpl w:val="119293EE"/>
    <w:lvl w:ilvl="0" w:tplc="FAAC41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35071B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1"/>
  </w:num>
  <w:num w:numId="5">
    <w:abstractNumId w:val="4"/>
  </w:num>
  <w:num w:numId="6">
    <w:abstractNumId w:val="13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3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CFE"/>
    <w:rsid w:val="000029A5"/>
    <w:rsid w:val="00005C0B"/>
    <w:rsid w:val="000068D5"/>
    <w:rsid w:val="00013670"/>
    <w:rsid w:val="00014F6A"/>
    <w:rsid w:val="0002141E"/>
    <w:rsid w:val="00024CFE"/>
    <w:rsid w:val="000266A3"/>
    <w:rsid w:val="00027469"/>
    <w:rsid w:val="00027A36"/>
    <w:rsid w:val="00032CA0"/>
    <w:rsid w:val="00034B54"/>
    <w:rsid w:val="00036CA5"/>
    <w:rsid w:val="00040462"/>
    <w:rsid w:val="000471F1"/>
    <w:rsid w:val="00054C9E"/>
    <w:rsid w:val="00056B31"/>
    <w:rsid w:val="00061104"/>
    <w:rsid w:val="00063D65"/>
    <w:rsid w:val="00067BF0"/>
    <w:rsid w:val="00071395"/>
    <w:rsid w:val="000723B5"/>
    <w:rsid w:val="0007459C"/>
    <w:rsid w:val="0007509F"/>
    <w:rsid w:val="00081E34"/>
    <w:rsid w:val="00083C60"/>
    <w:rsid w:val="00086E97"/>
    <w:rsid w:val="0009249D"/>
    <w:rsid w:val="000930FA"/>
    <w:rsid w:val="00096F87"/>
    <w:rsid w:val="000A0E89"/>
    <w:rsid w:val="000A5109"/>
    <w:rsid w:val="000A707A"/>
    <w:rsid w:val="000B5B54"/>
    <w:rsid w:val="000B6172"/>
    <w:rsid w:val="000C499D"/>
    <w:rsid w:val="000D601F"/>
    <w:rsid w:val="000E3565"/>
    <w:rsid w:val="000E6272"/>
    <w:rsid w:val="000E644A"/>
    <w:rsid w:val="000F1ACC"/>
    <w:rsid w:val="000F652E"/>
    <w:rsid w:val="001004F1"/>
    <w:rsid w:val="0010071B"/>
    <w:rsid w:val="001076FD"/>
    <w:rsid w:val="00107726"/>
    <w:rsid w:val="00111B48"/>
    <w:rsid w:val="001128C0"/>
    <w:rsid w:val="00113640"/>
    <w:rsid w:val="00113A46"/>
    <w:rsid w:val="00115708"/>
    <w:rsid w:val="001161E4"/>
    <w:rsid w:val="00120759"/>
    <w:rsid w:val="001217E5"/>
    <w:rsid w:val="00122566"/>
    <w:rsid w:val="00123C4B"/>
    <w:rsid w:val="001337CB"/>
    <w:rsid w:val="00134748"/>
    <w:rsid w:val="001379A3"/>
    <w:rsid w:val="00142733"/>
    <w:rsid w:val="00160E23"/>
    <w:rsid w:val="001629C8"/>
    <w:rsid w:val="00162D66"/>
    <w:rsid w:val="001657D6"/>
    <w:rsid w:val="00167581"/>
    <w:rsid w:val="001701EA"/>
    <w:rsid w:val="001738AC"/>
    <w:rsid w:val="00177775"/>
    <w:rsid w:val="0018131D"/>
    <w:rsid w:val="001846A9"/>
    <w:rsid w:val="00185BAA"/>
    <w:rsid w:val="00187683"/>
    <w:rsid w:val="00190398"/>
    <w:rsid w:val="00194A84"/>
    <w:rsid w:val="001A223A"/>
    <w:rsid w:val="001A27D2"/>
    <w:rsid w:val="001A31DD"/>
    <w:rsid w:val="001B109E"/>
    <w:rsid w:val="001B1653"/>
    <w:rsid w:val="001B4D0E"/>
    <w:rsid w:val="001B58F7"/>
    <w:rsid w:val="001B61FC"/>
    <w:rsid w:val="001D1B4D"/>
    <w:rsid w:val="001D4B66"/>
    <w:rsid w:val="001E2E2A"/>
    <w:rsid w:val="001E36DC"/>
    <w:rsid w:val="001E6B49"/>
    <w:rsid w:val="001F1FE3"/>
    <w:rsid w:val="001F2634"/>
    <w:rsid w:val="001F6DAA"/>
    <w:rsid w:val="00200353"/>
    <w:rsid w:val="002004D9"/>
    <w:rsid w:val="002008A2"/>
    <w:rsid w:val="00201139"/>
    <w:rsid w:val="002017EF"/>
    <w:rsid w:val="002207D9"/>
    <w:rsid w:val="00223339"/>
    <w:rsid w:val="002240E9"/>
    <w:rsid w:val="002247E5"/>
    <w:rsid w:val="00225355"/>
    <w:rsid w:val="00233707"/>
    <w:rsid w:val="00234413"/>
    <w:rsid w:val="00234516"/>
    <w:rsid w:val="002346EE"/>
    <w:rsid w:val="00237374"/>
    <w:rsid w:val="00240039"/>
    <w:rsid w:val="00240077"/>
    <w:rsid w:val="0024066D"/>
    <w:rsid w:val="00241A5D"/>
    <w:rsid w:val="002428B4"/>
    <w:rsid w:val="00245346"/>
    <w:rsid w:val="0025055A"/>
    <w:rsid w:val="002516E1"/>
    <w:rsid w:val="002551B9"/>
    <w:rsid w:val="002748D6"/>
    <w:rsid w:val="00275880"/>
    <w:rsid w:val="00276858"/>
    <w:rsid w:val="00276900"/>
    <w:rsid w:val="002771BA"/>
    <w:rsid w:val="00280C11"/>
    <w:rsid w:val="00282DEE"/>
    <w:rsid w:val="002839B0"/>
    <w:rsid w:val="00284FEC"/>
    <w:rsid w:val="00286BE2"/>
    <w:rsid w:val="00287651"/>
    <w:rsid w:val="00290D6C"/>
    <w:rsid w:val="00291EDC"/>
    <w:rsid w:val="00292E3D"/>
    <w:rsid w:val="00293D8E"/>
    <w:rsid w:val="00294767"/>
    <w:rsid w:val="002966D2"/>
    <w:rsid w:val="0029760D"/>
    <w:rsid w:val="002A04FA"/>
    <w:rsid w:val="002A48FF"/>
    <w:rsid w:val="002A778F"/>
    <w:rsid w:val="002B4464"/>
    <w:rsid w:val="002B7A7C"/>
    <w:rsid w:val="002C49A0"/>
    <w:rsid w:val="002D2187"/>
    <w:rsid w:val="002D4060"/>
    <w:rsid w:val="002D55B2"/>
    <w:rsid w:val="002D5DEA"/>
    <w:rsid w:val="002E1E0E"/>
    <w:rsid w:val="002E3A7A"/>
    <w:rsid w:val="002E66C5"/>
    <w:rsid w:val="002F01E6"/>
    <w:rsid w:val="002F6427"/>
    <w:rsid w:val="003011B1"/>
    <w:rsid w:val="003034A9"/>
    <w:rsid w:val="003043D0"/>
    <w:rsid w:val="003043E5"/>
    <w:rsid w:val="00304CAA"/>
    <w:rsid w:val="0030660A"/>
    <w:rsid w:val="00322783"/>
    <w:rsid w:val="00322C89"/>
    <w:rsid w:val="00324C4F"/>
    <w:rsid w:val="00324CB1"/>
    <w:rsid w:val="003256B0"/>
    <w:rsid w:val="003263BF"/>
    <w:rsid w:val="00327745"/>
    <w:rsid w:val="00332501"/>
    <w:rsid w:val="00332E2B"/>
    <w:rsid w:val="003340B7"/>
    <w:rsid w:val="0033416C"/>
    <w:rsid w:val="00334499"/>
    <w:rsid w:val="003378B7"/>
    <w:rsid w:val="003408CB"/>
    <w:rsid w:val="00341ECD"/>
    <w:rsid w:val="00342A7C"/>
    <w:rsid w:val="00343E7B"/>
    <w:rsid w:val="00344FCC"/>
    <w:rsid w:val="00345416"/>
    <w:rsid w:val="00345DF4"/>
    <w:rsid w:val="00345F93"/>
    <w:rsid w:val="00346FD8"/>
    <w:rsid w:val="00350045"/>
    <w:rsid w:val="00350D17"/>
    <w:rsid w:val="00357B10"/>
    <w:rsid w:val="003610CA"/>
    <w:rsid w:val="0037002B"/>
    <w:rsid w:val="00370807"/>
    <w:rsid w:val="00373507"/>
    <w:rsid w:val="00373EA3"/>
    <w:rsid w:val="003747A5"/>
    <w:rsid w:val="003772AA"/>
    <w:rsid w:val="00377736"/>
    <w:rsid w:val="00380599"/>
    <w:rsid w:val="00387A26"/>
    <w:rsid w:val="00390ACA"/>
    <w:rsid w:val="0039394E"/>
    <w:rsid w:val="00395E81"/>
    <w:rsid w:val="003A01B3"/>
    <w:rsid w:val="003A028C"/>
    <w:rsid w:val="003A1C16"/>
    <w:rsid w:val="003A1FFE"/>
    <w:rsid w:val="003A23F2"/>
    <w:rsid w:val="003A37F1"/>
    <w:rsid w:val="003B1FFA"/>
    <w:rsid w:val="003B4F55"/>
    <w:rsid w:val="003C27AF"/>
    <w:rsid w:val="003C7B7F"/>
    <w:rsid w:val="003D3BDE"/>
    <w:rsid w:val="003D3E7F"/>
    <w:rsid w:val="003F397C"/>
    <w:rsid w:val="003F4633"/>
    <w:rsid w:val="003F4B12"/>
    <w:rsid w:val="003F765C"/>
    <w:rsid w:val="0040414B"/>
    <w:rsid w:val="00411545"/>
    <w:rsid w:val="00414A97"/>
    <w:rsid w:val="00425C23"/>
    <w:rsid w:val="00432039"/>
    <w:rsid w:val="00433DEC"/>
    <w:rsid w:val="00435284"/>
    <w:rsid w:val="00436009"/>
    <w:rsid w:val="0044003A"/>
    <w:rsid w:val="00440892"/>
    <w:rsid w:val="004463BD"/>
    <w:rsid w:val="0045290F"/>
    <w:rsid w:val="00454E5F"/>
    <w:rsid w:val="004579BF"/>
    <w:rsid w:val="0046088B"/>
    <w:rsid w:val="0046272C"/>
    <w:rsid w:val="004645F1"/>
    <w:rsid w:val="004652DD"/>
    <w:rsid w:val="004654C7"/>
    <w:rsid w:val="00465D1D"/>
    <w:rsid w:val="00466E6D"/>
    <w:rsid w:val="00470A06"/>
    <w:rsid w:val="004717DC"/>
    <w:rsid w:val="0047304E"/>
    <w:rsid w:val="004742AC"/>
    <w:rsid w:val="004811AA"/>
    <w:rsid w:val="00484128"/>
    <w:rsid w:val="00484585"/>
    <w:rsid w:val="004846AE"/>
    <w:rsid w:val="00484D72"/>
    <w:rsid w:val="004902FE"/>
    <w:rsid w:val="0049451A"/>
    <w:rsid w:val="00497ACC"/>
    <w:rsid w:val="004A346E"/>
    <w:rsid w:val="004B275C"/>
    <w:rsid w:val="004B464C"/>
    <w:rsid w:val="004B75F9"/>
    <w:rsid w:val="004C0A73"/>
    <w:rsid w:val="004C31F6"/>
    <w:rsid w:val="004D5A28"/>
    <w:rsid w:val="004D62BA"/>
    <w:rsid w:val="004D6E03"/>
    <w:rsid w:val="004D7BBF"/>
    <w:rsid w:val="004E0C03"/>
    <w:rsid w:val="004E610C"/>
    <w:rsid w:val="004F13C1"/>
    <w:rsid w:val="004F2666"/>
    <w:rsid w:val="004F2E3F"/>
    <w:rsid w:val="004F304B"/>
    <w:rsid w:val="004F4446"/>
    <w:rsid w:val="004F4A27"/>
    <w:rsid w:val="004F7AE0"/>
    <w:rsid w:val="00506475"/>
    <w:rsid w:val="005079DC"/>
    <w:rsid w:val="00515749"/>
    <w:rsid w:val="00516035"/>
    <w:rsid w:val="005174D2"/>
    <w:rsid w:val="00520568"/>
    <w:rsid w:val="005212CA"/>
    <w:rsid w:val="00524B7B"/>
    <w:rsid w:val="00526C63"/>
    <w:rsid w:val="00527375"/>
    <w:rsid w:val="005403D6"/>
    <w:rsid w:val="005476CC"/>
    <w:rsid w:val="00547FAE"/>
    <w:rsid w:val="005529B7"/>
    <w:rsid w:val="005562C5"/>
    <w:rsid w:val="0056116D"/>
    <w:rsid w:val="00561ED8"/>
    <w:rsid w:val="00562995"/>
    <w:rsid w:val="00565400"/>
    <w:rsid w:val="005662D2"/>
    <w:rsid w:val="00570940"/>
    <w:rsid w:val="005709F6"/>
    <w:rsid w:val="00571963"/>
    <w:rsid w:val="00571ED2"/>
    <w:rsid w:val="00573178"/>
    <w:rsid w:val="005742B0"/>
    <w:rsid w:val="0058036C"/>
    <w:rsid w:val="005803BA"/>
    <w:rsid w:val="0058329D"/>
    <w:rsid w:val="00583EE5"/>
    <w:rsid w:val="00591725"/>
    <w:rsid w:val="0059275F"/>
    <w:rsid w:val="00595131"/>
    <w:rsid w:val="005A5F42"/>
    <w:rsid w:val="005B430F"/>
    <w:rsid w:val="005B5867"/>
    <w:rsid w:val="005B60C9"/>
    <w:rsid w:val="005B7677"/>
    <w:rsid w:val="005C0798"/>
    <w:rsid w:val="005C1442"/>
    <w:rsid w:val="005C3A80"/>
    <w:rsid w:val="005C5009"/>
    <w:rsid w:val="005C753B"/>
    <w:rsid w:val="005D35A4"/>
    <w:rsid w:val="005D5091"/>
    <w:rsid w:val="005D73FC"/>
    <w:rsid w:val="005E25DE"/>
    <w:rsid w:val="005E7260"/>
    <w:rsid w:val="005F28A9"/>
    <w:rsid w:val="005F5896"/>
    <w:rsid w:val="005F64FC"/>
    <w:rsid w:val="006002D1"/>
    <w:rsid w:val="00600828"/>
    <w:rsid w:val="00603C6E"/>
    <w:rsid w:val="00604BE6"/>
    <w:rsid w:val="00604FAB"/>
    <w:rsid w:val="00605296"/>
    <w:rsid w:val="00605FAA"/>
    <w:rsid w:val="00606B6C"/>
    <w:rsid w:val="00607816"/>
    <w:rsid w:val="006105AF"/>
    <w:rsid w:val="00614BC3"/>
    <w:rsid w:val="00614E07"/>
    <w:rsid w:val="006154CB"/>
    <w:rsid w:val="00615C73"/>
    <w:rsid w:val="00615EEC"/>
    <w:rsid w:val="006238CD"/>
    <w:rsid w:val="00630349"/>
    <w:rsid w:val="006365A4"/>
    <w:rsid w:val="006376D4"/>
    <w:rsid w:val="00643138"/>
    <w:rsid w:val="00643EFA"/>
    <w:rsid w:val="006446B8"/>
    <w:rsid w:val="006453EB"/>
    <w:rsid w:val="006458C2"/>
    <w:rsid w:val="00646385"/>
    <w:rsid w:val="00652F53"/>
    <w:rsid w:val="00655B8E"/>
    <w:rsid w:val="00656327"/>
    <w:rsid w:val="0065684C"/>
    <w:rsid w:val="00656A65"/>
    <w:rsid w:val="0066094F"/>
    <w:rsid w:val="00671A3C"/>
    <w:rsid w:val="00672DFC"/>
    <w:rsid w:val="00676CB0"/>
    <w:rsid w:val="00680B8E"/>
    <w:rsid w:val="00681ED8"/>
    <w:rsid w:val="006831B6"/>
    <w:rsid w:val="00685676"/>
    <w:rsid w:val="00692607"/>
    <w:rsid w:val="00696D34"/>
    <w:rsid w:val="00696F31"/>
    <w:rsid w:val="006A1161"/>
    <w:rsid w:val="006B194F"/>
    <w:rsid w:val="006B2D1F"/>
    <w:rsid w:val="006B2D4A"/>
    <w:rsid w:val="006B459E"/>
    <w:rsid w:val="006B4CFA"/>
    <w:rsid w:val="006B54E2"/>
    <w:rsid w:val="006B5EB0"/>
    <w:rsid w:val="006B7291"/>
    <w:rsid w:val="006B76D5"/>
    <w:rsid w:val="006C4097"/>
    <w:rsid w:val="006C46A0"/>
    <w:rsid w:val="006D3FA8"/>
    <w:rsid w:val="006D7771"/>
    <w:rsid w:val="006E2073"/>
    <w:rsid w:val="006F164D"/>
    <w:rsid w:val="006F391A"/>
    <w:rsid w:val="006F57B7"/>
    <w:rsid w:val="00701B8B"/>
    <w:rsid w:val="00701F65"/>
    <w:rsid w:val="00706A96"/>
    <w:rsid w:val="0070722D"/>
    <w:rsid w:val="00711E40"/>
    <w:rsid w:val="00711E66"/>
    <w:rsid w:val="00712BC8"/>
    <w:rsid w:val="00713E9B"/>
    <w:rsid w:val="00715163"/>
    <w:rsid w:val="00720793"/>
    <w:rsid w:val="00723F46"/>
    <w:rsid w:val="007322DC"/>
    <w:rsid w:val="00734759"/>
    <w:rsid w:val="007405B6"/>
    <w:rsid w:val="00747D45"/>
    <w:rsid w:val="00752F61"/>
    <w:rsid w:val="0075544D"/>
    <w:rsid w:val="00762AC6"/>
    <w:rsid w:val="00765615"/>
    <w:rsid w:val="00767182"/>
    <w:rsid w:val="00770233"/>
    <w:rsid w:val="007711B6"/>
    <w:rsid w:val="007728B1"/>
    <w:rsid w:val="007752E4"/>
    <w:rsid w:val="00776701"/>
    <w:rsid w:val="00782451"/>
    <w:rsid w:val="00783C5F"/>
    <w:rsid w:val="00783D68"/>
    <w:rsid w:val="00784661"/>
    <w:rsid w:val="00787DA5"/>
    <w:rsid w:val="0079181C"/>
    <w:rsid w:val="00792709"/>
    <w:rsid w:val="007A00AF"/>
    <w:rsid w:val="007A3413"/>
    <w:rsid w:val="007A427A"/>
    <w:rsid w:val="007A59F2"/>
    <w:rsid w:val="007A5E36"/>
    <w:rsid w:val="007B037E"/>
    <w:rsid w:val="007B5527"/>
    <w:rsid w:val="007B5E93"/>
    <w:rsid w:val="007C37C0"/>
    <w:rsid w:val="007D00FE"/>
    <w:rsid w:val="007D4102"/>
    <w:rsid w:val="007D550B"/>
    <w:rsid w:val="007D63E7"/>
    <w:rsid w:val="007E222C"/>
    <w:rsid w:val="007E41AA"/>
    <w:rsid w:val="007E5AB2"/>
    <w:rsid w:val="007E68C8"/>
    <w:rsid w:val="007F3A78"/>
    <w:rsid w:val="007F4025"/>
    <w:rsid w:val="008005CA"/>
    <w:rsid w:val="00802E9B"/>
    <w:rsid w:val="00807BC8"/>
    <w:rsid w:val="00812FE8"/>
    <w:rsid w:val="008135E7"/>
    <w:rsid w:val="008163AE"/>
    <w:rsid w:val="00822E7B"/>
    <w:rsid w:val="00827A58"/>
    <w:rsid w:val="00827B5E"/>
    <w:rsid w:val="00832A46"/>
    <w:rsid w:val="00834A1D"/>
    <w:rsid w:val="00837136"/>
    <w:rsid w:val="00842BF6"/>
    <w:rsid w:val="00844872"/>
    <w:rsid w:val="008451E3"/>
    <w:rsid w:val="00856C9C"/>
    <w:rsid w:val="00857769"/>
    <w:rsid w:val="00860A2E"/>
    <w:rsid w:val="0086707D"/>
    <w:rsid w:val="00870803"/>
    <w:rsid w:val="00872B61"/>
    <w:rsid w:val="00875EA1"/>
    <w:rsid w:val="008763D4"/>
    <w:rsid w:val="00877D3B"/>
    <w:rsid w:val="00883C36"/>
    <w:rsid w:val="00883E06"/>
    <w:rsid w:val="00886C20"/>
    <w:rsid w:val="00886EF0"/>
    <w:rsid w:val="008902A1"/>
    <w:rsid w:val="00891F53"/>
    <w:rsid w:val="00894721"/>
    <w:rsid w:val="0089772C"/>
    <w:rsid w:val="008979B1"/>
    <w:rsid w:val="008A1AB2"/>
    <w:rsid w:val="008A2C92"/>
    <w:rsid w:val="008A3E08"/>
    <w:rsid w:val="008A475F"/>
    <w:rsid w:val="008A5921"/>
    <w:rsid w:val="008A59E6"/>
    <w:rsid w:val="008B0E49"/>
    <w:rsid w:val="008B14F2"/>
    <w:rsid w:val="008B1911"/>
    <w:rsid w:val="008B363D"/>
    <w:rsid w:val="008C0CCD"/>
    <w:rsid w:val="008C0D30"/>
    <w:rsid w:val="008C3C78"/>
    <w:rsid w:val="008C5C1D"/>
    <w:rsid w:val="008C6EFA"/>
    <w:rsid w:val="008C79CD"/>
    <w:rsid w:val="008D1234"/>
    <w:rsid w:val="008D1443"/>
    <w:rsid w:val="008D2050"/>
    <w:rsid w:val="008D4C13"/>
    <w:rsid w:val="008D4E74"/>
    <w:rsid w:val="008E04CA"/>
    <w:rsid w:val="008E1D5F"/>
    <w:rsid w:val="008E63D3"/>
    <w:rsid w:val="008E6F63"/>
    <w:rsid w:val="008E7053"/>
    <w:rsid w:val="008F39AE"/>
    <w:rsid w:val="008F3C5E"/>
    <w:rsid w:val="009024FA"/>
    <w:rsid w:val="009064E0"/>
    <w:rsid w:val="0090713A"/>
    <w:rsid w:val="00907A70"/>
    <w:rsid w:val="00907E81"/>
    <w:rsid w:val="00914622"/>
    <w:rsid w:val="009149FC"/>
    <w:rsid w:val="00915923"/>
    <w:rsid w:val="00916A48"/>
    <w:rsid w:val="00921901"/>
    <w:rsid w:val="00923F47"/>
    <w:rsid w:val="00925790"/>
    <w:rsid w:val="009264F2"/>
    <w:rsid w:val="00930A29"/>
    <w:rsid w:val="00941591"/>
    <w:rsid w:val="00941CC9"/>
    <w:rsid w:val="00942AE4"/>
    <w:rsid w:val="00943A16"/>
    <w:rsid w:val="009442FC"/>
    <w:rsid w:val="009516D5"/>
    <w:rsid w:val="00966DBD"/>
    <w:rsid w:val="00966FA1"/>
    <w:rsid w:val="00967524"/>
    <w:rsid w:val="009700B8"/>
    <w:rsid w:val="009706D9"/>
    <w:rsid w:val="009725ED"/>
    <w:rsid w:val="00973C2F"/>
    <w:rsid w:val="00976665"/>
    <w:rsid w:val="00976EE2"/>
    <w:rsid w:val="00977B25"/>
    <w:rsid w:val="009858D1"/>
    <w:rsid w:val="00985C5E"/>
    <w:rsid w:val="009863EB"/>
    <w:rsid w:val="009947EB"/>
    <w:rsid w:val="009A247E"/>
    <w:rsid w:val="009A5269"/>
    <w:rsid w:val="009A6AF7"/>
    <w:rsid w:val="009A7EB3"/>
    <w:rsid w:val="009B5AF1"/>
    <w:rsid w:val="009B5DFA"/>
    <w:rsid w:val="009B7267"/>
    <w:rsid w:val="009C057F"/>
    <w:rsid w:val="009C0EE9"/>
    <w:rsid w:val="009C11C2"/>
    <w:rsid w:val="009C198A"/>
    <w:rsid w:val="009C3519"/>
    <w:rsid w:val="009C6B07"/>
    <w:rsid w:val="009C799C"/>
    <w:rsid w:val="009D1C6F"/>
    <w:rsid w:val="009D37FE"/>
    <w:rsid w:val="009D4F9F"/>
    <w:rsid w:val="009E6612"/>
    <w:rsid w:val="009F378E"/>
    <w:rsid w:val="009F3C68"/>
    <w:rsid w:val="009F51DF"/>
    <w:rsid w:val="009F7F22"/>
    <w:rsid w:val="00A04285"/>
    <w:rsid w:val="00A10373"/>
    <w:rsid w:val="00A12308"/>
    <w:rsid w:val="00A12DBA"/>
    <w:rsid w:val="00A27DA8"/>
    <w:rsid w:val="00A34E71"/>
    <w:rsid w:val="00A37087"/>
    <w:rsid w:val="00A45882"/>
    <w:rsid w:val="00A462F2"/>
    <w:rsid w:val="00A56D8F"/>
    <w:rsid w:val="00A63EF3"/>
    <w:rsid w:val="00A7161B"/>
    <w:rsid w:val="00A73439"/>
    <w:rsid w:val="00A74DEA"/>
    <w:rsid w:val="00A75620"/>
    <w:rsid w:val="00A77D81"/>
    <w:rsid w:val="00A8026F"/>
    <w:rsid w:val="00A80E29"/>
    <w:rsid w:val="00A863CA"/>
    <w:rsid w:val="00A9136C"/>
    <w:rsid w:val="00A92F52"/>
    <w:rsid w:val="00A948C2"/>
    <w:rsid w:val="00AA34E1"/>
    <w:rsid w:val="00AA49C3"/>
    <w:rsid w:val="00AB4A6C"/>
    <w:rsid w:val="00AB5619"/>
    <w:rsid w:val="00AB7F89"/>
    <w:rsid w:val="00AC0EC4"/>
    <w:rsid w:val="00AC121E"/>
    <w:rsid w:val="00AC1EB6"/>
    <w:rsid w:val="00AC3307"/>
    <w:rsid w:val="00AC473B"/>
    <w:rsid w:val="00AC55A1"/>
    <w:rsid w:val="00AD163D"/>
    <w:rsid w:val="00AD27C7"/>
    <w:rsid w:val="00AD3592"/>
    <w:rsid w:val="00AD578D"/>
    <w:rsid w:val="00AE05A8"/>
    <w:rsid w:val="00AE0B10"/>
    <w:rsid w:val="00AE5215"/>
    <w:rsid w:val="00AE6D15"/>
    <w:rsid w:val="00AE6EBD"/>
    <w:rsid w:val="00AE7C9B"/>
    <w:rsid w:val="00AF0029"/>
    <w:rsid w:val="00AF1BA3"/>
    <w:rsid w:val="00B0088B"/>
    <w:rsid w:val="00B04B9D"/>
    <w:rsid w:val="00B04CFD"/>
    <w:rsid w:val="00B07AD6"/>
    <w:rsid w:val="00B10A2E"/>
    <w:rsid w:val="00B1235E"/>
    <w:rsid w:val="00B1761A"/>
    <w:rsid w:val="00B22818"/>
    <w:rsid w:val="00B24D48"/>
    <w:rsid w:val="00B30803"/>
    <w:rsid w:val="00B30FE1"/>
    <w:rsid w:val="00B31302"/>
    <w:rsid w:val="00B31AAF"/>
    <w:rsid w:val="00B370AE"/>
    <w:rsid w:val="00B4023D"/>
    <w:rsid w:val="00B40D8D"/>
    <w:rsid w:val="00B439BD"/>
    <w:rsid w:val="00B43AE2"/>
    <w:rsid w:val="00B4444B"/>
    <w:rsid w:val="00B46AB1"/>
    <w:rsid w:val="00B46AC8"/>
    <w:rsid w:val="00B536CF"/>
    <w:rsid w:val="00B56481"/>
    <w:rsid w:val="00B56B37"/>
    <w:rsid w:val="00B57AD3"/>
    <w:rsid w:val="00B64113"/>
    <w:rsid w:val="00B65440"/>
    <w:rsid w:val="00B6547D"/>
    <w:rsid w:val="00B65FC2"/>
    <w:rsid w:val="00B6786C"/>
    <w:rsid w:val="00B67D32"/>
    <w:rsid w:val="00B70039"/>
    <w:rsid w:val="00B7026C"/>
    <w:rsid w:val="00B71A3A"/>
    <w:rsid w:val="00B71A70"/>
    <w:rsid w:val="00B71E70"/>
    <w:rsid w:val="00B7239E"/>
    <w:rsid w:val="00B7289B"/>
    <w:rsid w:val="00B73224"/>
    <w:rsid w:val="00B73E9B"/>
    <w:rsid w:val="00B763D9"/>
    <w:rsid w:val="00B76E2A"/>
    <w:rsid w:val="00B87EA2"/>
    <w:rsid w:val="00B9135E"/>
    <w:rsid w:val="00B91854"/>
    <w:rsid w:val="00B931C9"/>
    <w:rsid w:val="00B93B3D"/>
    <w:rsid w:val="00B954D5"/>
    <w:rsid w:val="00BA1038"/>
    <w:rsid w:val="00BA1282"/>
    <w:rsid w:val="00BA3330"/>
    <w:rsid w:val="00BA402F"/>
    <w:rsid w:val="00BA5BC2"/>
    <w:rsid w:val="00BA6800"/>
    <w:rsid w:val="00BB2AA1"/>
    <w:rsid w:val="00BB44F3"/>
    <w:rsid w:val="00BB5728"/>
    <w:rsid w:val="00BD0699"/>
    <w:rsid w:val="00BD5A99"/>
    <w:rsid w:val="00BE2D6F"/>
    <w:rsid w:val="00BE5441"/>
    <w:rsid w:val="00BE5EEC"/>
    <w:rsid w:val="00BF0CE4"/>
    <w:rsid w:val="00BF11C4"/>
    <w:rsid w:val="00BF1965"/>
    <w:rsid w:val="00BF2D78"/>
    <w:rsid w:val="00BF5ADD"/>
    <w:rsid w:val="00C0201B"/>
    <w:rsid w:val="00C020CA"/>
    <w:rsid w:val="00C02D79"/>
    <w:rsid w:val="00C06ABF"/>
    <w:rsid w:val="00C07450"/>
    <w:rsid w:val="00C10A75"/>
    <w:rsid w:val="00C13CDE"/>
    <w:rsid w:val="00C17B1E"/>
    <w:rsid w:val="00C2297C"/>
    <w:rsid w:val="00C22B55"/>
    <w:rsid w:val="00C23B90"/>
    <w:rsid w:val="00C249AD"/>
    <w:rsid w:val="00C24A6B"/>
    <w:rsid w:val="00C3195C"/>
    <w:rsid w:val="00C3285A"/>
    <w:rsid w:val="00C361D1"/>
    <w:rsid w:val="00C41CA2"/>
    <w:rsid w:val="00C50779"/>
    <w:rsid w:val="00C50BBF"/>
    <w:rsid w:val="00C51F88"/>
    <w:rsid w:val="00C558EE"/>
    <w:rsid w:val="00C6043D"/>
    <w:rsid w:val="00C605F1"/>
    <w:rsid w:val="00C662FF"/>
    <w:rsid w:val="00C71C35"/>
    <w:rsid w:val="00C734D8"/>
    <w:rsid w:val="00C7501E"/>
    <w:rsid w:val="00C818FE"/>
    <w:rsid w:val="00C81C7D"/>
    <w:rsid w:val="00C82B4C"/>
    <w:rsid w:val="00C91298"/>
    <w:rsid w:val="00C925B6"/>
    <w:rsid w:val="00C94F6C"/>
    <w:rsid w:val="00C964C4"/>
    <w:rsid w:val="00CA1B3A"/>
    <w:rsid w:val="00CA6FC6"/>
    <w:rsid w:val="00CA7FF6"/>
    <w:rsid w:val="00CB0D98"/>
    <w:rsid w:val="00CB31AF"/>
    <w:rsid w:val="00CB467D"/>
    <w:rsid w:val="00CC1FBC"/>
    <w:rsid w:val="00CC4E8D"/>
    <w:rsid w:val="00CC5A95"/>
    <w:rsid w:val="00CC74E2"/>
    <w:rsid w:val="00CC78D2"/>
    <w:rsid w:val="00CD00B9"/>
    <w:rsid w:val="00CD2916"/>
    <w:rsid w:val="00CD4073"/>
    <w:rsid w:val="00CE273F"/>
    <w:rsid w:val="00CF1728"/>
    <w:rsid w:val="00CF37F1"/>
    <w:rsid w:val="00CF7AD9"/>
    <w:rsid w:val="00D01640"/>
    <w:rsid w:val="00D02A6E"/>
    <w:rsid w:val="00D057C8"/>
    <w:rsid w:val="00D05D32"/>
    <w:rsid w:val="00D060B0"/>
    <w:rsid w:val="00D0676F"/>
    <w:rsid w:val="00D13B0F"/>
    <w:rsid w:val="00D13C1B"/>
    <w:rsid w:val="00D13EE5"/>
    <w:rsid w:val="00D162E6"/>
    <w:rsid w:val="00D16FA9"/>
    <w:rsid w:val="00D20F9F"/>
    <w:rsid w:val="00D224D2"/>
    <w:rsid w:val="00D226B6"/>
    <w:rsid w:val="00D24354"/>
    <w:rsid w:val="00D24639"/>
    <w:rsid w:val="00D26FA5"/>
    <w:rsid w:val="00D33B87"/>
    <w:rsid w:val="00D33C5D"/>
    <w:rsid w:val="00D3738D"/>
    <w:rsid w:val="00D375AA"/>
    <w:rsid w:val="00D415E7"/>
    <w:rsid w:val="00D42D70"/>
    <w:rsid w:val="00D4349F"/>
    <w:rsid w:val="00D43BE5"/>
    <w:rsid w:val="00D4501F"/>
    <w:rsid w:val="00D47ACB"/>
    <w:rsid w:val="00D53DF4"/>
    <w:rsid w:val="00D54C97"/>
    <w:rsid w:val="00D55A89"/>
    <w:rsid w:val="00D61F52"/>
    <w:rsid w:val="00D64664"/>
    <w:rsid w:val="00D66ACE"/>
    <w:rsid w:val="00D731BB"/>
    <w:rsid w:val="00D8201B"/>
    <w:rsid w:val="00D902A7"/>
    <w:rsid w:val="00D92594"/>
    <w:rsid w:val="00D9286B"/>
    <w:rsid w:val="00D95014"/>
    <w:rsid w:val="00D95ACE"/>
    <w:rsid w:val="00DA0D5D"/>
    <w:rsid w:val="00DA4D78"/>
    <w:rsid w:val="00DB1327"/>
    <w:rsid w:val="00DB1767"/>
    <w:rsid w:val="00DB3CB9"/>
    <w:rsid w:val="00DB418B"/>
    <w:rsid w:val="00DB4C9D"/>
    <w:rsid w:val="00DC0B1F"/>
    <w:rsid w:val="00DC7141"/>
    <w:rsid w:val="00DD00EB"/>
    <w:rsid w:val="00DD1EB5"/>
    <w:rsid w:val="00DD7F98"/>
    <w:rsid w:val="00DE19F4"/>
    <w:rsid w:val="00DE2D6D"/>
    <w:rsid w:val="00DE4C56"/>
    <w:rsid w:val="00DE4EBD"/>
    <w:rsid w:val="00DE524D"/>
    <w:rsid w:val="00DE7ADE"/>
    <w:rsid w:val="00DF235B"/>
    <w:rsid w:val="00DF5DD8"/>
    <w:rsid w:val="00DF6046"/>
    <w:rsid w:val="00DF7273"/>
    <w:rsid w:val="00E11FCB"/>
    <w:rsid w:val="00E12B8D"/>
    <w:rsid w:val="00E131B5"/>
    <w:rsid w:val="00E148D5"/>
    <w:rsid w:val="00E16DC7"/>
    <w:rsid w:val="00E1751A"/>
    <w:rsid w:val="00E27B78"/>
    <w:rsid w:val="00E4398F"/>
    <w:rsid w:val="00E5043E"/>
    <w:rsid w:val="00E517AC"/>
    <w:rsid w:val="00E56BC0"/>
    <w:rsid w:val="00E56EA4"/>
    <w:rsid w:val="00E579B9"/>
    <w:rsid w:val="00E60DEF"/>
    <w:rsid w:val="00E619D4"/>
    <w:rsid w:val="00E630D1"/>
    <w:rsid w:val="00E6664E"/>
    <w:rsid w:val="00E718EC"/>
    <w:rsid w:val="00E71B9B"/>
    <w:rsid w:val="00E72C62"/>
    <w:rsid w:val="00E75273"/>
    <w:rsid w:val="00E81C48"/>
    <w:rsid w:val="00E83256"/>
    <w:rsid w:val="00E85BAC"/>
    <w:rsid w:val="00E90D03"/>
    <w:rsid w:val="00E90F59"/>
    <w:rsid w:val="00E92623"/>
    <w:rsid w:val="00E93D6D"/>
    <w:rsid w:val="00E97790"/>
    <w:rsid w:val="00EA2BF2"/>
    <w:rsid w:val="00EA530D"/>
    <w:rsid w:val="00EA572A"/>
    <w:rsid w:val="00EA5CA8"/>
    <w:rsid w:val="00EA6E31"/>
    <w:rsid w:val="00EB35D9"/>
    <w:rsid w:val="00EB5D31"/>
    <w:rsid w:val="00EB6043"/>
    <w:rsid w:val="00EB7789"/>
    <w:rsid w:val="00EC183C"/>
    <w:rsid w:val="00EC3343"/>
    <w:rsid w:val="00EC6AF3"/>
    <w:rsid w:val="00ED18D5"/>
    <w:rsid w:val="00ED6388"/>
    <w:rsid w:val="00ED6D63"/>
    <w:rsid w:val="00ED7D28"/>
    <w:rsid w:val="00ED7D32"/>
    <w:rsid w:val="00EE103C"/>
    <w:rsid w:val="00EE1935"/>
    <w:rsid w:val="00EE4004"/>
    <w:rsid w:val="00EF0ABF"/>
    <w:rsid w:val="00EF5770"/>
    <w:rsid w:val="00EF7B10"/>
    <w:rsid w:val="00F05889"/>
    <w:rsid w:val="00F07ECF"/>
    <w:rsid w:val="00F11970"/>
    <w:rsid w:val="00F15535"/>
    <w:rsid w:val="00F1581E"/>
    <w:rsid w:val="00F16C2C"/>
    <w:rsid w:val="00F30B2E"/>
    <w:rsid w:val="00F31BDC"/>
    <w:rsid w:val="00F3289C"/>
    <w:rsid w:val="00F35516"/>
    <w:rsid w:val="00F437BE"/>
    <w:rsid w:val="00F53980"/>
    <w:rsid w:val="00F53EBE"/>
    <w:rsid w:val="00F54DFB"/>
    <w:rsid w:val="00F550A1"/>
    <w:rsid w:val="00F5579A"/>
    <w:rsid w:val="00F568CD"/>
    <w:rsid w:val="00F5724A"/>
    <w:rsid w:val="00F60017"/>
    <w:rsid w:val="00F61508"/>
    <w:rsid w:val="00F62BB6"/>
    <w:rsid w:val="00F62C79"/>
    <w:rsid w:val="00F63DAA"/>
    <w:rsid w:val="00F641B5"/>
    <w:rsid w:val="00F66F11"/>
    <w:rsid w:val="00F7002B"/>
    <w:rsid w:val="00F72025"/>
    <w:rsid w:val="00F73D75"/>
    <w:rsid w:val="00F77822"/>
    <w:rsid w:val="00F823D0"/>
    <w:rsid w:val="00F841F4"/>
    <w:rsid w:val="00F85160"/>
    <w:rsid w:val="00F860DE"/>
    <w:rsid w:val="00F87B3B"/>
    <w:rsid w:val="00F939A3"/>
    <w:rsid w:val="00F9410A"/>
    <w:rsid w:val="00F942B8"/>
    <w:rsid w:val="00F949E4"/>
    <w:rsid w:val="00F959BB"/>
    <w:rsid w:val="00F9656B"/>
    <w:rsid w:val="00F97B9C"/>
    <w:rsid w:val="00FA05A7"/>
    <w:rsid w:val="00FA5A94"/>
    <w:rsid w:val="00FB13C3"/>
    <w:rsid w:val="00FB21E8"/>
    <w:rsid w:val="00FB416A"/>
    <w:rsid w:val="00FB44C5"/>
    <w:rsid w:val="00FB7693"/>
    <w:rsid w:val="00FC06E0"/>
    <w:rsid w:val="00FC4243"/>
    <w:rsid w:val="00FC50BB"/>
    <w:rsid w:val="00FD0112"/>
    <w:rsid w:val="00FD1568"/>
    <w:rsid w:val="00FD4CB4"/>
    <w:rsid w:val="00FE0799"/>
    <w:rsid w:val="00FE5D06"/>
    <w:rsid w:val="00FF268B"/>
    <w:rsid w:val="00FF43C5"/>
    <w:rsid w:val="00FF446F"/>
    <w:rsid w:val="00FF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12FE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12FE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12FE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12FE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12FE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12FE8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12FE8"/>
  </w:style>
  <w:style w:type="paragraph" w:customStyle="1" w:styleId="ConsPlusNonformat">
    <w:name w:val="ConsPlusNonformat"/>
    <w:rsid w:val="001846A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1846A9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1846A9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rsid w:val="001846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846A9"/>
    <w:rPr>
      <w:rFonts w:eastAsia="Calibri"/>
      <w:sz w:val="24"/>
      <w:szCs w:val="24"/>
      <w:lang w:eastAsia="ru-RU" w:bidi="ar-SA"/>
    </w:rPr>
  </w:style>
  <w:style w:type="paragraph" w:styleId="a5">
    <w:name w:val="footer"/>
    <w:basedOn w:val="a"/>
    <w:link w:val="a6"/>
    <w:rsid w:val="001846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846A9"/>
    <w:rPr>
      <w:rFonts w:eastAsia="Calibri"/>
      <w:sz w:val="24"/>
      <w:szCs w:val="24"/>
      <w:lang w:eastAsia="ru-RU" w:bidi="ar-SA"/>
    </w:rPr>
  </w:style>
  <w:style w:type="paragraph" w:customStyle="1" w:styleId="11">
    <w:name w:val="Абзац списка1"/>
    <w:basedOn w:val="a"/>
    <w:rsid w:val="001846A9"/>
    <w:pPr>
      <w:ind w:left="720"/>
    </w:pPr>
  </w:style>
  <w:style w:type="paragraph" w:customStyle="1" w:styleId="ConsPlusCell">
    <w:name w:val="ConsPlusCell"/>
    <w:rsid w:val="001846A9"/>
    <w:pPr>
      <w:autoSpaceDE w:val="0"/>
      <w:autoSpaceDN w:val="0"/>
      <w:adjustRightInd w:val="0"/>
    </w:pPr>
    <w:rPr>
      <w:rFonts w:eastAsia="Calibri"/>
      <w:sz w:val="26"/>
      <w:szCs w:val="26"/>
    </w:rPr>
  </w:style>
  <w:style w:type="paragraph" w:styleId="a7">
    <w:name w:val="Balloon Text"/>
    <w:basedOn w:val="a"/>
    <w:link w:val="a8"/>
    <w:semiHidden/>
    <w:rsid w:val="001846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846A9"/>
    <w:rPr>
      <w:rFonts w:ascii="Tahoma" w:eastAsia="Calibri" w:hAnsi="Tahoma" w:cs="Tahoma"/>
      <w:sz w:val="16"/>
      <w:szCs w:val="16"/>
      <w:lang w:eastAsia="ru-RU" w:bidi="ar-SA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812FE8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semiHidden/>
    <w:rsid w:val="001846A9"/>
    <w:rPr>
      <w:rFonts w:ascii="Courier" w:hAnsi="Courier"/>
      <w:sz w:val="22"/>
    </w:rPr>
  </w:style>
  <w:style w:type="paragraph" w:styleId="ab">
    <w:name w:val="annotation subject"/>
    <w:basedOn w:val="a9"/>
    <w:next w:val="a9"/>
    <w:link w:val="ac"/>
    <w:semiHidden/>
    <w:rsid w:val="001846A9"/>
    <w:rPr>
      <w:b/>
      <w:bCs/>
      <w:sz w:val="24"/>
      <w:szCs w:val="24"/>
    </w:rPr>
  </w:style>
  <w:style w:type="character" w:customStyle="1" w:styleId="ac">
    <w:name w:val="Тема примечания Знак"/>
    <w:link w:val="ab"/>
    <w:rsid w:val="001846A9"/>
    <w:rPr>
      <w:rFonts w:eastAsia="Calibri"/>
      <w:b/>
      <w:bCs/>
      <w:sz w:val="24"/>
      <w:szCs w:val="24"/>
      <w:lang w:eastAsia="ru-RU" w:bidi="ar-SA"/>
    </w:rPr>
  </w:style>
  <w:style w:type="character" w:customStyle="1" w:styleId="10">
    <w:name w:val="Заголовок 1 Знак"/>
    <w:aliases w:val="!Части документа Знак"/>
    <w:link w:val="1"/>
    <w:rsid w:val="00776701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aliases w:val="!Параграфы/Статьи документа Знак"/>
    <w:link w:val="4"/>
    <w:rsid w:val="00776701"/>
    <w:rPr>
      <w:rFonts w:ascii="Arial" w:hAnsi="Arial"/>
      <w:b/>
      <w:bCs/>
      <w:sz w:val="26"/>
      <w:szCs w:val="28"/>
    </w:rPr>
  </w:style>
  <w:style w:type="character" w:styleId="ad">
    <w:name w:val="Hyperlink"/>
    <w:basedOn w:val="a0"/>
    <w:rsid w:val="00812FE8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337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337CB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812FE8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12FE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12FE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12FE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12FE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12FE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12FE8"/>
    <w:rPr>
      <w:sz w:val="28"/>
    </w:rPr>
  </w:style>
  <w:style w:type="character" w:styleId="ae">
    <w:name w:val="FollowedHyperlink"/>
    <w:basedOn w:val="a0"/>
    <w:rsid w:val="00F851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14e39848-0a1f-4fa3-80fb-708fa0f79c75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a-service.scli.ru:8080/rnla-links/ws/content/act/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d-registr2:8081/content/act/11deb622-2168-43ea-b510-44db542de4ff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SwU121WmXbDWSMAdAnP8c1wdHAQq4cMrS+stcs/Nd9k=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3eWMMjAcgk/Lj5eH9qdKOjcCUfLFzgHbiDSt/+UKhfw=</DigestValue>
    </Reference>
  </SignedInfo>
  <SignatureValue>CCB9zwj7xcCL5fVgwC++BEeXwivOdDShQbZyDzGQfd1NFQJYM8bUIfvdV5TpeNR2
DRqZGtK7vqhcd/jSsQl9Dg==</SignatureValue>
  <KeyInfo>
    <X509Data>
      <X509Certificate>MIIH7TCCB5ygAwIBAgIUaacBvYTppCOXpNwHMdT5YneSPj8wCAYGKoUDAgIDMIIB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tSDQutCw0LfQvdCw0YfQtdC50YHRgtCy0L4wHhcNMTgwNjA5MDg0MjQwWhcNMTkw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pTXcpmkoNr/q4Mgnnl7BERFuT0o=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bMgUX5kmuylVHwFzxGtYDw4Px2g=</DigestValue>
      </Reference>
      <Reference URI="/word/document.xml?ContentType=application/vnd.openxmlformats-officedocument.wordprocessingml.document.main+xml">
        <DigestMethod Algorithm="http://www.w3.org/2000/09/xmldsig#sha1"/>
        <DigestValue>cwtrKYl8BMBUPNjFiZE4wuAEeEw=</DigestValue>
      </Reference>
      <Reference URI="/word/endnotes.xml?ContentType=application/vnd.openxmlformats-officedocument.wordprocessingml.endnotes+xml">
        <DigestMethod Algorithm="http://www.w3.org/2000/09/xmldsig#sha1"/>
        <DigestValue>6hScYOzut5ZwrHnKwJx8ol/KTMA=</DigestValue>
      </Reference>
      <Reference URI="/word/fontTable.xml?ContentType=application/vnd.openxmlformats-officedocument.wordprocessingml.fontTable+xml">
        <DigestMethod Algorithm="http://www.w3.org/2000/09/xmldsig#sha1"/>
        <DigestValue>4xMc7YaUpmo8WaE8Eooi6Nf6unw=</DigestValue>
      </Reference>
      <Reference URI="/word/footnotes.xml?ContentType=application/vnd.openxmlformats-officedocument.wordprocessingml.footnotes+xml">
        <DigestMethod Algorithm="http://www.w3.org/2000/09/xmldsig#sha1"/>
        <DigestValue>tqr6Cs8kGvOnAzujpEC7F+xr3S0=</DigestValue>
      </Reference>
      <Reference URI="/word/numbering.xml?ContentType=application/vnd.openxmlformats-officedocument.wordprocessingml.numbering+xml">
        <DigestMethod Algorithm="http://www.w3.org/2000/09/xmldsig#sha1"/>
        <DigestValue>1BUkB8AMenFhNWHpPTW2vfSd9Ts=</DigestValue>
      </Reference>
      <Reference URI="/word/settings.xml?ContentType=application/vnd.openxmlformats-officedocument.wordprocessingml.settings+xml">
        <DigestMethod Algorithm="http://www.w3.org/2000/09/xmldsig#sha1"/>
        <DigestValue>OSZIc9prGfdK2Vq0Civ5woM9xJA=</DigestValue>
      </Reference>
      <Reference URI="/word/styles.xml?ContentType=application/vnd.openxmlformats-officedocument.wordprocessingml.styles+xml">
        <DigestMethod Algorithm="http://www.w3.org/2000/09/xmldsig#sha1"/>
        <DigestValue>w6lOvfDilubZQAsgGEWGV2jV2KA=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vP7th2W2am+Y3f3IV9+qfz/JNR8=</DigestValue>
      </Reference>
    </Manifest>
    <SignatureProperties>
      <SignatureProperty Id="idSignatureTime" Target="#idPackageSignature">
        <mdssi:SignatureTime>
          <mdssi:Format>YYYY-MM-DDThh:mm:ssTZD</mdssi:Format>
          <mdssi:Value>2019-05-22T06:28:23Z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2019-05-22T06:28:23Z</xd:SigningTime>
          <xd:SigningCertificate>
            <xd:Cert>
              <xd:CertDigest>
                <DigestMethod Algorithm="http://www.w3.org/2000/09/xmldsig#sha1"/>
                <DigestValue>Pvpay2nFzcHORAJVdzEJkdvP/Lw=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603168406986982273673472549626756134918306283071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14</Pages>
  <Words>2735</Words>
  <Characters>20736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муниципальной программы</vt:lpstr>
    </vt:vector>
  </TitlesOfParts>
  <Company>SPecialiST RePack</Company>
  <LinksUpToDate>false</LinksUpToDate>
  <CharactersWithSpaces>23425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муниципальной программы</dc:title>
  <dc:creator>Пользователь Windows</dc:creator>
  <cp:lastModifiedBy>Пользователь Windows</cp:lastModifiedBy>
  <cp:revision>2</cp:revision>
  <cp:lastPrinted>2019-02-04T07:19:00Z</cp:lastPrinted>
  <dcterms:created xsi:type="dcterms:W3CDTF">2019-05-21T13:24:00Z</dcterms:created>
  <dcterms:modified xsi:type="dcterms:W3CDTF">2019-05-21T13:24:00Z</dcterms:modified>
</cp:coreProperties>
</file>