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0" w:rsidRPr="00C42910" w:rsidRDefault="00C42910" w:rsidP="00307E01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C42910">
        <w:rPr>
          <w:spacing w:val="60"/>
          <w:sz w:val="30"/>
          <w:szCs w:val="28"/>
        </w:rPr>
        <w:t>Калужская область</w:t>
      </w:r>
    </w:p>
    <w:p w:rsidR="00C42910" w:rsidRPr="00C42910" w:rsidRDefault="00C42910" w:rsidP="00307E0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42910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42910" w:rsidRPr="00C42910" w:rsidRDefault="00C42910" w:rsidP="00307E0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C42910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42910" w:rsidRPr="00C42910" w:rsidRDefault="00C42910" w:rsidP="00307E01">
      <w:pPr>
        <w:pStyle w:val="4"/>
        <w:ind w:firstLine="0"/>
        <w:jc w:val="center"/>
        <w:rPr>
          <w:rFonts w:cs="Arial"/>
          <w:bCs w:val="0"/>
          <w:sz w:val="34"/>
        </w:rPr>
      </w:pPr>
      <w:proofErr w:type="gramStart"/>
      <w:r w:rsidRPr="00C42910">
        <w:rPr>
          <w:rFonts w:cs="Arial"/>
          <w:bCs w:val="0"/>
          <w:sz w:val="34"/>
        </w:rPr>
        <w:t>П</w:t>
      </w:r>
      <w:proofErr w:type="gramEnd"/>
      <w:r w:rsidRPr="00C42910">
        <w:rPr>
          <w:rFonts w:cs="Arial"/>
          <w:bCs w:val="0"/>
          <w:sz w:val="34"/>
        </w:rPr>
        <w:t xml:space="preserve"> О С Т А Н О В Л Е Н И Е</w:t>
      </w:r>
    </w:p>
    <w:p w:rsidR="00C42910" w:rsidRDefault="00C42910" w:rsidP="00C42910">
      <w:pPr>
        <w:rPr>
          <w:sz w:val="12"/>
        </w:rPr>
      </w:pPr>
    </w:p>
    <w:p w:rsidR="00C42910" w:rsidRDefault="00C42910" w:rsidP="00C42910">
      <w:pPr>
        <w:rPr>
          <w:sz w:val="16"/>
          <w:szCs w:val="16"/>
        </w:rPr>
      </w:pPr>
    </w:p>
    <w:p w:rsidR="00C42910" w:rsidRPr="00C42910" w:rsidRDefault="00C42910" w:rsidP="00C42910">
      <w:pPr>
        <w:rPr>
          <w:rFonts w:cs="Arial"/>
        </w:rPr>
      </w:pPr>
      <w:r w:rsidRPr="00C42910">
        <w:rPr>
          <w:rFonts w:cs="Arial"/>
        </w:rPr>
        <w:t>от 22.01.2018</w:t>
      </w:r>
      <w:r w:rsidRPr="00C42910">
        <w:rPr>
          <w:rFonts w:cs="Arial"/>
        </w:rPr>
        <w:tab/>
      </w:r>
      <w:r w:rsidRPr="00C42910">
        <w:rPr>
          <w:rFonts w:cs="Arial"/>
        </w:rPr>
        <w:tab/>
        <w:t xml:space="preserve">                                     </w:t>
      </w:r>
      <w:r w:rsidRPr="00C42910">
        <w:rPr>
          <w:rFonts w:cs="Arial"/>
        </w:rPr>
        <w:tab/>
      </w:r>
      <w:r w:rsidRPr="00C42910">
        <w:rPr>
          <w:rFonts w:cs="Arial"/>
        </w:rPr>
        <w:tab/>
      </w:r>
      <w:r w:rsidRPr="00C42910">
        <w:rPr>
          <w:rFonts w:cs="Arial"/>
        </w:rPr>
        <w:tab/>
      </w:r>
      <w:r w:rsidRPr="00C42910">
        <w:rPr>
          <w:rFonts w:cs="Arial"/>
        </w:rPr>
        <w:tab/>
        <w:t xml:space="preserve">  № 79</w:t>
      </w:r>
    </w:p>
    <w:p w:rsidR="00C42910" w:rsidRDefault="00C42910" w:rsidP="00C42910"/>
    <w:p w:rsidR="00C42910" w:rsidRPr="00307E01" w:rsidRDefault="00C42910" w:rsidP="002B2C3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О закреплении муниципальных общеобразовательных организаций за территориями муниципального района «Город Людиново и Людиновский район»</w:t>
      </w:r>
    </w:p>
    <w:p w:rsidR="00C42910" w:rsidRDefault="00C42910" w:rsidP="00C42910"/>
    <w:p w:rsidR="00C42910" w:rsidRPr="00DF00FE" w:rsidRDefault="00C42910" w:rsidP="00C42910">
      <w:r>
        <w:t xml:space="preserve">Во исполнение Федерального закона от 29.12.2012 № </w:t>
      </w:r>
      <w:hyperlink r:id="rId8" w:tooltip="от 25.12.2008 № 273-Ф3 " w:history="1">
        <w:r w:rsidRPr="002B2C3A">
          <w:rPr>
            <w:rStyle w:val="a9"/>
          </w:rPr>
          <w:t>273-Ф3</w:t>
        </w:r>
      </w:hyperlink>
      <w:r>
        <w:t xml:space="preserve"> «Об образовании в </w:t>
      </w:r>
      <w:r w:rsidRPr="00DF00FE">
        <w:t>Российской Федерации</w:t>
      </w:r>
      <w:r>
        <w:t>»</w:t>
      </w:r>
      <w:r w:rsidRPr="00DF00FE">
        <w:t xml:space="preserve">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и в целях реализации </w:t>
      </w:r>
      <w:hyperlink r:id="rId9" w:tooltip="Конституция Российской Федерации" w:history="1">
        <w:proofErr w:type="gramStart"/>
        <w:r w:rsidRPr="002B2C3A">
          <w:rPr>
            <w:rStyle w:val="a9"/>
          </w:rPr>
          <w:t>конституц</w:t>
        </w:r>
      </w:hyperlink>
      <w:r w:rsidRPr="00DF00FE">
        <w:t>ионного</w:t>
      </w:r>
      <w:proofErr w:type="gramEnd"/>
      <w:r w:rsidRPr="00DF00FE">
        <w:t xml:space="preserve"> права граждан на образование, администрация муниципального района</w:t>
      </w:r>
      <w:r>
        <w:t xml:space="preserve"> </w:t>
      </w:r>
      <w:r w:rsidRPr="00DF00FE">
        <w:t>«Город Людиново и Людиновский район</w:t>
      </w:r>
      <w:r>
        <w:t>»</w:t>
      </w:r>
      <w:r w:rsidRPr="00DF00FE">
        <w:t xml:space="preserve"> ПОСТАНОВЛЯЕТ:</w:t>
      </w:r>
    </w:p>
    <w:p w:rsidR="00C42910" w:rsidRPr="00DF00FE" w:rsidRDefault="00C42910" w:rsidP="00C42910">
      <w:r w:rsidRPr="00DF00FE">
        <w:t>1.Закрепить муниципальные общеобразовательные организации за территориями муниципального района</w:t>
      </w:r>
      <w:r>
        <w:t xml:space="preserve"> </w:t>
      </w:r>
      <w:r w:rsidRPr="00DF00FE">
        <w:t>«Город Людиново и Людиновский район</w:t>
      </w:r>
      <w:r>
        <w:t>»</w:t>
      </w:r>
      <w:r w:rsidRPr="00DF00FE">
        <w:t xml:space="preserve"> согласно приложению.</w:t>
      </w:r>
    </w:p>
    <w:p w:rsidR="00C42910" w:rsidRPr="00DF00FE" w:rsidRDefault="00C42910" w:rsidP="00C42910">
      <w:r>
        <w:t xml:space="preserve">2. </w:t>
      </w:r>
      <w:r w:rsidRPr="00DF00FE">
        <w:t>Считать</w:t>
      </w:r>
      <w:r w:rsidRPr="00DF00FE">
        <w:tab/>
      </w:r>
      <w:proofErr w:type="gramStart"/>
      <w:r w:rsidRPr="00DF00FE">
        <w:t>утратившим</w:t>
      </w:r>
      <w:proofErr w:type="gramEnd"/>
      <w:r w:rsidRPr="00DF00FE">
        <w:t xml:space="preserve"> силу постановление администрации муниципального района </w:t>
      </w:r>
      <w:r>
        <w:t>«</w:t>
      </w:r>
      <w:r w:rsidRPr="00DF00FE">
        <w:t>Город Людиново и Людиновский район</w:t>
      </w:r>
      <w:r>
        <w:t>»</w:t>
      </w:r>
      <w:r w:rsidRPr="00DF00FE">
        <w:t xml:space="preserve"> </w:t>
      </w:r>
      <w:hyperlink r:id="rId10" w:tgtFrame="Cancelling" w:history="1">
        <w:r w:rsidRPr="002B2C3A">
          <w:rPr>
            <w:rStyle w:val="a9"/>
          </w:rPr>
          <w:t>от 31.10.2017 № 1911</w:t>
        </w:r>
      </w:hyperlink>
      <w:r w:rsidRPr="00DF00FE">
        <w:t xml:space="preserve"> «О закреплении муниципальных общеобразовательных организаций за территориями муниципального района</w:t>
      </w:r>
      <w:r w:rsidR="002B2C3A">
        <w:t xml:space="preserve"> </w:t>
      </w:r>
      <w:r w:rsidRPr="00DF00FE">
        <w:t>«Город Людиново и Людиновский район</w:t>
      </w:r>
      <w:r>
        <w:t xml:space="preserve">» </w:t>
      </w:r>
      <w:r w:rsidRPr="00DF00FE">
        <w:t>в 2017/2018 учебном году.</w:t>
      </w:r>
    </w:p>
    <w:p w:rsidR="00C42910" w:rsidRPr="00DF00FE" w:rsidRDefault="00C42910" w:rsidP="00C42910">
      <w:r>
        <w:t xml:space="preserve">3. </w:t>
      </w:r>
      <w:proofErr w:type="gramStart"/>
      <w:r w:rsidRPr="00DF00FE">
        <w:t>Контроль</w:t>
      </w:r>
      <w:r w:rsidRPr="00DF00FE">
        <w:tab/>
        <w:t>за</w:t>
      </w:r>
      <w:proofErr w:type="gramEnd"/>
      <w:r w:rsidRPr="00DF00FE">
        <w:t xml:space="preserve"> исполнением настоящего постановления возложить на заместителя главы администрации муниципального района </w:t>
      </w:r>
      <w:r>
        <w:t>«</w:t>
      </w:r>
      <w:r w:rsidRPr="00DF00FE">
        <w:t>Город Людиново и Людиновский район</w:t>
      </w:r>
      <w:r>
        <w:t>»</w:t>
      </w:r>
      <w:r w:rsidRPr="00DF00FE">
        <w:t xml:space="preserve"> О.В. Игнатову.</w:t>
      </w:r>
    </w:p>
    <w:p w:rsidR="00C42910" w:rsidRDefault="00C42910" w:rsidP="00C42910">
      <w:r>
        <w:t>4.</w:t>
      </w:r>
      <w:r w:rsidRPr="00DF00FE">
        <w:t>Настоящее</w:t>
      </w:r>
      <w:r w:rsidRPr="00DF00FE">
        <w:tab/>
        <w:t>постановление вступает в силу в установленном законом порядке.</w:t>
      </w:r>
    </w:p>
    <w:p w:rsidR="00307E01" w:rsidRDefault="00307E01" w:rsidP="00C42910"/>
    <w:p w:rsidR="00307E01" w:rsidRDefault="00307E01" w:rsidP="00307E01">
      <w:pPr>
        <w:ind w:firstLine="0"/>
      </w:pPr>
      <w:r>
        <w:t>Глава администрации</w:t>
      </w:r>
    </w:p>
    <w:p w:rsidR="00307E01" w:rsidRDefault="00307E01" w:rsidP="00307E01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Д.М. Аганичев</w:t>
      </w:r>
    </w:p>
    <w:p w:rsidR="00C42910" w:rsidRDefault="00C42910" w:rsidP="00307E01">
      <w:pPr>
        <w:ind w:firstLine="0"/>
        <w:jc w:val="center"/>
        <w:rPr>
          <w:color w:val="000000"/>
          <w:spacing w:val="2"/>
        </w:rPr>
      </w:pP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к постановлению администрации муниципального района «Город Людиново и Людиновский район»</w:t>
      </w:r>
    </w:p>
    <w:p w:rsidR="00C42910" w:rsidRPr="00307E01" w:rsidRDefault="00C42910" w:rsidP="00307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от 22.01.2018 № 79</w:t>
      </w:r>
    </w:p>
    <w:p w:rsidR="00C42910" w:rsidRDefault="00C42910" w:rsidP="002E6589">
      <w:pPr>
        <w:jc w:val="center"/>
        <w:rPr>
          <w:color w:val="000000"/>
          <w:spacing w:val="2"/>
        </w:rPr>
      </w:pPr>
    </w:p>
    <w:p w:rsidR="00FD7FFA" w:rsidRPr="00307E01" w:rsidRDefault="00FD7FFA" w:rsidP="00307E0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07E01">
        <w:rPr>
          <w:rFonts w:cs="Arial"/>
          <w:b/>
          <w:bCs/>
          <w:kern w:val="28"/>
          <w:sz w:val="32"/>
          <w:szCs w:val="32"/>
        </w:rPr>
        <w:t>Закрепление  муниципальных  общеобразовательных  организаций  за территориями муниципального района «Город Людиново и Людиновский район»</w:t>
      </w:r>
    </w:p>
    <w:tbl>
      <w:tblPr>
        <w:tblpPr w:leftFromText="180" w:rightFromText="180" w:vertAnchor="text" w:horzAnchor="margin" w:tblpX="6" w:tblpY="5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551"/>
        <w:gridCol w:w="2835"/>
        <w:gridCol w:w="2693"/>
      </w:tblGrid>
      <w:tr w:rsidR="00307E01" w:rsidRPr="0004666B" w:rsidTr="00307E01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Default="00307E01" w:rsidP="00307E01">
            <w:pPr>
              <w:spacing w:line="240" w:lineRule="exact"/>
              <w:ind w:firstLine="0"/>
              <w:jc w:val="center"/>
            </w:pPr>
            <w:r>
              <w:t>№</w:t>
            </w:r>
          </w:p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Наименование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муниципальных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lastRenderedPageBreak/>
              <w:t>казенных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общеобразовательных</w:t>
            </w:r>
          </w:p>
          <w:p w:rsidR="00307E01" w:rsidRPr="0004666B" w:rsidRDefault="00307E01" w:rsidP="00A63F32">
            <w:pPr>
              <w:spacing w:line="240" w:lineRule="exact"/>
              <w:ind w:firstLine="0"/>
              <w:jc w:val="left"/>
            </w:pPr>
            <w:r w:rsidRPr="0004666B">
              <w:t>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307E01">
            <w:pPr>
              <w:spacing w:line="240" w:lineRule="exact"/>
              <w:ind w:firstLine="13"/>
              <w:jc w:val="center"/>
            </w:pPr>
            <w:r w:rsidRPr="0004666B">
              <w:lastRenderedPageBreak/>
              <w:t>Название</w:t>
            </w:r>
          </w:p>
          <w:p w:rsidR="00307E01" w:rsidRPr="0004666B" w:rsidRDefault="00307E01" w:rsidP="00307E01">
            <w:pPr>
              <w:spacing w:line="240" w:lineRule="exact"/>
              <w:ind w:firstLine="13"/>
              <w:jc w:val="center"/>
            </w:pPr>
            <w:r w:rsidRPr="0004666B">
              <w:t>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r w:rsidRPr="0004666B">
              <w:t>№</w:t>
            </w:r>
          </w:p>
          <w:p w:rsidR="00307E01" w:rsidRPr="0004666B" w:rsidRDefault="00307E01" w:rsidP="00307E01">
            <w:pPr>
              <w:spacing w:line="240" w:lineRule="exact"/>
              <w:ind w:firstLine="0"/>
              <w:jc w:val="center"/>
            </w:pPr>
            <w:r w:rsidRPr="0004666B">
              <w:t>домов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</w:pPr>
            <w:r>
              <w:lastRenderedPageBreak/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  <w:r w:rsidRPr="0004666B">
              <w:t xml:space="preserve">Муниципальное казенное </w:t>
            </w:r>
          </w:p>
          <w:p w:rsidR="00294821" w:rsidRPr="0004666B" w:rsidRDefault="00294821" w:rsidP="00A63F32">
            <w:pPr>
              <w:ind w:firstLine="0"/>
              <w:jc w:val="left"/>
            </w:pPr>
            <w:r w:rsidRPr="0004666B">
              <w:t>общеобразовательное учреждение «</w:t>
            </w:r>
            <w:proofErr w:type="gramStart"/>
            <w:r w:rsidRPr="0004666B">
              <w:t>Средняя</w:t>
            </w:r>
            <w:proofErr w:type="gramEnd"/>
            <w:r w:rsidRPr="0004666B">
              <w:t xml:space="preserve"> </w:t>
            </w:r>
          </w:p>
          <w:p w:rsidR="00294821" w:rsidRPr="0004666B" w:rsidRDefault="00294821" w:rsidP="00A63F32">
            <w:pPr>
              <w:ind w:firstLine="0"/>
              <w:jc w:val="left"/>
            </w:pPr>
            <w:r w:rsidRPr="0004666B">
              <w:t>общеобразовательная школа №1»</w:t>
            </w:r>
            <w: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К.Маркса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№ домов 1,  3,  5/1,  5/2 , 7,  9, 11,  13,  15,  17, 19,  21,  23,  25,  27,  29,  35,  37</w:t>
            </w:r>
          </w:p>
        </w:tc>
      </w:tr>
      <w:tr w:rsidR="00294821" w:rsidRPr="0004666B" w:rsidTr="00307E01">
        <w:trPr>
          <w:trHeight w:val="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 xml:space="preserve">ул. </w:t>
            </w:r>
            <w:proofErr w:type="spellStart"/>
            <w:r w:rsidRPr="00E934D8">
              <w:t>Рагули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№ домов 2,3,5,6,8,9,10,12,14</w:t>
            </w:r>
          </w:p>
        </w:tc>
      </w:tr>
      <w:tr w:rsidR="00294821" w:rsidRPr="0004666B" w:rsidTr="00307E01">
        <w:trPr>
          <w:trHeight w:val="1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13"/>
            </w:pPr>
            <w:r w:rsidRPr="00E934D8">
              <w:t>ул. Первомайская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934D8" w:rsidRDefault="00294821" w:rsidP="00307E01">
            <w:pPr>
              <w:spacing w:line="240" w:lineRule="exact"/>
              <w:ind w:firstLine="0"/>
              <w:jc w:val="left"/>
            </w:pPr>
            <w:r w:rsidRPr="00E934D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AC4C0A" w:rsidRDefault="00294821" w:rsidP="00A63F32">
            <w:pPr>
              <w:spacing w:line="240" w:lineRule="exact"/>
              <w:ind w:firstLine="0"/>
              <w:jc w:val="left"/>
              <w:rPr>
                <w:color w:val="0000FF"/>
              </w:rPr>
            </w:pPr>
            <w:r w:rsidRPr="00F21E4A">
              <w:t xml:space="preserve">Муниципальное казенное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F21E4A">
              <w:t>общеобразовательное учреждение «</w:t>
            </w:r>
            <w:proofErr w:type="gramStart"/>
            <w:r w:rsidRPr="00F21E4A">
              <w:t>Средняя</w:t>
            </w:r>
            <w:proofErr w:type="gramEnd"/>
            <w:r w:rsidRPr="00F21E4A">
              <w:t xml:space="preserve">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F21E4A">
              <w:t xml:space="preserve">общеобразовательная </w:t>
            </w:r>
          </w:p>
          <w:p w:rsidR="00294821" w:rsidRPr="00AC4C0A" w:rsidRDefault="00294821" w:rsidP="00A63F32">
            <w:pPr>
              <w:spacing w:line="240" w:lineRule="exact"/>
              <w:ind w:firstLine="0"/>
              <w:jc w:val="left"/>
              <w:rPr>
                <w:color w:val="0000FF"/>
              </w:rPr>
            </w:pPr>
            <w:r w:rsidRPr="00F21E4A">
              <w:t>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Крупской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  <w:r w:rsidRPr="0004666B">
              <w:t xml:space="preserve"> (четная сторона)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68/1, 68/2; частный сектор от №19 -102</w:t>
            </w:r>
          </w:p>
        </w:tc>
      </w:tr>
      <w:tr w:rsidR="00294821" w:rsidRPr="0004666B" w:rsidTr="00307E01">
        <w:trPr>
          <w:trHeight w:val="27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К. Либкнехта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1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Гогиберидзе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18-35 (от ул. Крупской)</w:t>
            </w:r>
          </w:p>
        </w:tc>
      </w:tr>
      <w:tr w:rsidR="00294821" w:rsidRPr="0004666B" w:rsidTr="00307E01">
        <w:trPr>
          <w:trHeight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Кропоткина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III Интернационала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27, 29, 31, 33, 55, 55 а;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частный сектор дома от №12 до №80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13"/>
            </w:pPr>
            <w:r w:rsidRPr="007530AE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0"/>
              <w:jc w:val="left"/>
            </w:pPr>
            <w:r w:rsidRPr="007530AE">
              <w:t>От пересечения с ул. Крупской частный сектор № домов 27-99</w:t>
            </w:r>
          </w:p>
        </w:tc>
      </w:tr>
      <w:tr w:rsidR="00294821" w:rsidRPr="0004666B" w:rsidTr="00307E01">
        <w:trPr>
          <w:trHeight w:val="3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Гайдара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XI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Циолковского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Бакунина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Достоевского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40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Пионерская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Кутузова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tabs>
                <w:tab w:val="right" w:pos="2128"/>
              </w:tabs>
              <w:spacing w:line="240" w:lineRule="exact"/>
              <w:ind w:firstLine="13"/>
            </w:pPr>
            <w:r>
              <w:t>пер. Кирова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587692" w:rsidRDefault="00294821" w:rsidP="00307E01">
            <w:pPr>
              <w:spacing w:line="240" w:lineRule="exact"/>
              <w:ind w:firstLine="0"/>
              <w:jc w:val="left"/>
            </w:pPr>
            <w:r w:rsidRPr="00587692">
              <w:t>№ домов  1-</w:t>
            </w:r>
            <w:r>
              <w:t>3</w:t>
            </w:r>
            <w:r w:rsidRPr="00587692">
              <w:t>5</w:t>
            </w:r>
          </w:p>
        </w:tc>
      </w:tr>
      <w:tr w:rsidR="00294821" w:rsidRPr="0004666B" w:rsidTr="00307E01">
        <w:trPr>
          <w:trHeight w:val="3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13"/>
            </w:pPr>
            <w:r w:rsidRPr="007530AE">
              <w:t xml:space="preserve">ул. </w:t>
            </w:r>
            <w:proofErr w:type="spellStart"/>
            <w:r w:rsidRPr="007530AE">
              <w:t>Кондакова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7530AE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7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5F2672" w:rsidRDefault="00294821" w:rsidP="00A63F32">
            <w:pPr>
              <w:spacing w:line="240" w:lineRule="exact"/>
              <w:ind w:firstLine="0"/>
              <w:jc w:val="left"/>
            </w:pPr>
            <w:r w:rsidRPr="005F2672">
              <w:t xml:space="preserve">Муниципальное казенное </w:t>
            </w:r>
          </w:p>
          <w:p w:rsidR="00294821" w:rsidRPr="005F2672" w:rsidRDefault="00294821" w:rsidP="00A63F32">
            <w:pPr>
              <w:spacing w:line="240" w:lineRule="exact"/>
              <w:ind w:firstLine="0"/>
              <w:jc w:val="left"/>
            </w:pPr>
            <w:r w:rsidRPr="005F2672">
              <w:t>общеобразовательное учреждение «Средняя общеобразовательная школа №3»</w:t>
            </w:r>
            <w: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Володарского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proofErr w:type="spellStart"/>
            <w:r w:rsidRPr="0004666B">
              <w:t>ул</w:t>
            </w:r>
            <w:proofErr w:type="gramStart"/>
            <w:r w:rsidRPr="0004666B">
              <w:t>.Г</w:t>
            </w:r>
            <w:proofErr w:type="gramEnd"/>
            <w:r w:rsidRPr="0004666B">
              <w:t>огиберидзе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До пересечения с улицей Крупской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1,2,3,4,5,6,7,8,9,10,11,12,13,14,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15,16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Ленина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Р.Люксембург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Четная сторона № </w:t>
            </w:r>
            <w:r w:rsidRPr="0004666B">
              <w:lastRenderedPageBreak/>
              <w:t>домов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2,4,4а,6,6а,8,8а,10,12,18,20,22,28,30,30а,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32,34,36,38,40,42,44,46,48,50,52,52а,54,54а,56,56а,58,58а,60,62,64,64а,66,68,70,72,74,76,78,78а,80,80а,82,84,90,92а, 96, 98,100,102,104,106,108,108а,112,114,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116,118,120,122,122а</w:t>
            </w:r>
          </w:p>
        </w:tc>
      </w:tr>
      <w:tr w:rsidR="00294821" w:rsidRPr="0004666B" w:rsidTr="00307E01">
        <w:trPr>
          <w:trHeight w:val="23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Пл.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583F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Семашко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3734C3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Тельмана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3734C3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До пересечения с улицей Крупской, 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 xml:space="preserve">1а,12а, 13, 14,15, 16, 18, 20, 22, 24 , 26,28, 8,2,4а,4,6                       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596FC5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Фрунзе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Чапаева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Чкалова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Чугунова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От улицы Фокина до пересечения с улицей Крупской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1,</w:t>
            </w:r>
            <w:r>
              <w:t xml:space="preserve"> </w:t>
            </w:r>
            <w:r w:rsidRPr="0004666B">
              <w:t>3,</w:t>
            </w:r>
            <w:r>
              <w:t xml:space="preserve"> </w:t>
            </w:r>
            <w:r w:rsidRPr="0004666B">
              <w:t>11, 13, 17, 22, 24, 26, 32</w:t>
            </w:r>
          </w:p>
        </w:tc>
      </w:tr>
      <w:tr w:rsidR="00294821" w:rsidRPr="0004666B" w:rsidTr="00307E01">
        <w:trPr>
          <w:trHeight w:val="4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III Интернационала</w:t>
            </w:r>
            <w:r w:rsidRPr="0004666B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4,</w:t>
            </w:r>
            <w:r>
              <w:t xml:space="preserve"> </w:t>
            </w:r>
            <w:r w:rsidRPr="0004666B">
              <w:t>6, 8, 9,13</w:t>
            </w:r>
          </w:p>
        </w:tc>
      </w:tr>
      <w:tr w:rsidR="00294821" w:rsidRPr="0004666B" w:rsidTr="00307E01">
        <w:trPr>
          <w:trHeight w:val="3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Крупской</w:t>
            </w:r>
            <w:r w:rsidRPr="0004666B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75434" w:rsidRDefault="00294821" w:rsidP="00307E01">
            <w:pPr>
              <w:spacing w:line="240" w:lineRule="exact"/>
              <w:ind w:firstLine="0"/>
              <w:jc w:val="left"/>
            </w:pPr>
            <w:r w:rsidRPr="00475434">
              <w:t>Все дома (нечетная сторона)</w:t>
            </w:r>
          </w:p>
        </w:tc>
      </w:tr>
      <w:tr w:rsidR="00294821" w:rsidRPr="0004666B" w:rsidTr="00307E01">
        <w:trPr>
          <w:trHeight w:val="3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18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Котовского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  <w:rPr>
                <w:color w:val="FF0000"/>
              </w:rPr>
            </w:pPr>
            <w:r w:rsidRPr="00140899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 xml:space="preserve">Муниципальное казенное </w:t>
            </w:r>
          </w:p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>общеобразовательное учреждение «Средняя</w:t>
            </w:r>
            <w:r w:rsidR="00A63F32">
              <w:t xml:space="preserve"> </w:t>
            </w:r>
            <w:r w:rsidRPr="0004666B">
              <w:t xml:space="preserve"> общеобразовательная школа №</w:t>
            </w:r>
            <w:r w:rsidR="00A63F32">
              <w:t xml:space="preserve"> </w:t>
            </w:r>
            <w:r w:rsidRPr="0004666B">
              <w:t>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Козлова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Щербакова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домов185,185а,187,189, 193,195, 195а,197,197а,199,304,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304а,306, 308,310,312,314,316,318,322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Герцена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 1а</w:t>
            </w:r>
            <w:r>
              <w:t xml:space="preserve"> 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Ломоносова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Куйбышева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Черняховского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Толстого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2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13"/>
            </w:pPr>
            <w:r w:rsidRPr="00F92E3C">
              <w:t>ул. Некрасова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F92E3C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  <w:r w:rsidRPr="0004666B"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Маяковского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103,105,105а,105/2,107,109,111,113,115,117,119,121,123,124,125,126,127,128,129,130,131,132,134,135,136,137,138,139, 140,141,142,143,144,144а,145,146,147,148,148а,149,150,151,152,153,154,155,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156,156а,157,158,159,160,162,163,163а,164,165,166,167,168,169,170,170а,171,</w:t>
            </w:r>
          </w:p>
          <w:p w:rsidR="00294821" w:rsidRPr="00A40FDD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172,173,174,175,175а,176,177,177а,178,179,179а,180,181,182,184,186,188,190, 192,224,226,234,236,244,250,252, 254</w:t>
            </w:r>
            <w:r>
              <w:t>,</w:t>
            </w:r>
            <w:r w:rsidRPr="00A40FDD">
              <w:t>256,260,268,270,272, 286,288,290,</w:t>
            </w:r>
          </w:p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A40FDD">
              <w:t>290 а,292,296,298 ,300</w:t>
            </w:r>
          </w:p>
        </w:tc>
      </w:tr>
      <w:tr w:rsidR="00294821" w:rsidRPr="0004666B" w:rsidTr="00307E01">
        <w:trPr>
          <w:trHeight w:val="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Герцена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0"/>
              <w:jc w:val="left"/>
            </w:pPr>
            <w:r w:rsidRPr="0004666B">
              <w:t>№ домов</w:t>
            </w:r>
            <w:r>
              <w:t xml:space="preserve"> </w:t>
            </w:r>
            <w:r w:rsidRPr="0004666B">
              <w:t>1</w:t>
            </w:r>
            <w:r>
              <w:t>-</w:t>
            </w:r>
            <w:r w:rsidRPr="0004666B">
              <w:t>118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Трудовые резервы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  <w:r w:rsidRPr="0004666B">
              <w:t xml:space="preserve"> 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Щорса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ул.20 лет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Кирпичная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Сахарная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Брянская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Весенняя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</w:t>
            </w:r>
            <w:proofErr w:type="spellStart"/>
            <w:r w:rsidRPr="0004666B">
              <w:t>Сукремльская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ул. Сосновая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Весенний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Брянский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2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>пер. Сахарный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737E88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13"/>
            </w:pPr>
            <w:r w:rsidRPr="0004666B">
              <w:t xml:space="preserve">ул.  Пролетарская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  <w:jc w:val="left"/>
            </w:pPr>
            <w:r w:rsidRPr="004E3CBD">
              <w:t>Все дома</w:t>
            </w:r>
          </w:p>
        </w:tc>
      </w:tr>
      <w:tr w:rsidR="00294821" w:rsidRPr="0004666B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04666B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13"/>
            </w:pPr>
            <w:r w:rsidRPr="004568FF">
              <w:t xml:space="preserve">ул. Лесопарковая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4568FF" w:rsidRDefault="00294821" w:rsidP="00307E01">
            <w:pPr>
              <w:spacing w:line="240" w:lineRule="exact"/>
              <w:ind w:firstLine="0"/>
              <w:jc w:val="left"/>
            </w:pPr>
            <w:r w:rsidRPr="004568FF">
              <w:t>Все дома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</w:t>
            </w:r>
            <w:r w:rsidRPr="00144BE4">
              <w:lastRenderedPageBreak/>
              <w:t xml:space="preserve">ое учреждение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lastRenderedPageBreak/>
              <w:t xml:space="preserve">ул. </w:t>
            </w:r>
            <w:proofErr w:type="spellStart"/>
            <w:r w:rsidRPr="00144BE4">
              <w:t>Апатьева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Лясоцкого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пр. Машиностроителей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Сестер </w:t>
            </w:r>
            <w:proofErr w:type="spellStart"/>
            <w:r w:rsidRPr="00144BE4">
              <w:t>Хотеевых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Калинина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left="-104" w:firstLine="13"/>
            </w:pPr>
            <w:r w:rsidRPr="00144BE4">
              <w:t>ул. Красноармейская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Плеханова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Тургенева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Пархоменко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Дзержинского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Островского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Полякова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A63F32" w:rsidRPr="00144BE4" w:rsidTr="00A63F32">
        <w:trPr>
          <w:trHeight w:val="38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 w:rsidRPr="00144BE4">
              <w:t>ул. Войкова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EA78EA" w:rsidRDefault="00A63F32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Луначарского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A78EA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общеобразовательное учреждение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  <w:r w:rsidRPr="00144BE4">
              <w:t>школа №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Киреева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right="176"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13"/>
              <w:jc w:val="left"/>
            </w:pPr>
            <w:r w:rsidRPr="00144BE4">
              <w:t>ул. Салтыкова-Щедрина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Мичурина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tabs>
                <w:tab w:val="left" w:pos="240"/>
              </w:tabs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tabs>
                <w:tab w:val="left" w:pos="240"/>
              </w:tabs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Осипенко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Осипенко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Механизаторов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Тракторная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Тепловозострои</w:t>
            </w:r>
            <w:proofErr w:type="spellEnd"/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Свердлова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П. Захарова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Табачникова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Димитрова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Шумавцова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общеобразовательное учреждение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«Основная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 №12»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</w:t>
            </w:r>
            <w:proofErr w:type="spellStart"/>
            <w:r w:rsidRPr="00144BE4">
              <w:t>Нариманова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Комсомольская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Соколова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right="-108" w:firstLine="13"/>
            </w:pPr>
            <w:r w:rsidRPr="00144BE4">
              <w:t>ул.</w:t>
            </w:r>
            <w:r>
              <w:t xml:space="preserve"> </w:t>
            </w:r>
            <w:r w:rsidRPr="00144BE4">
              <w:rPr>
                <w:spacing w:val="-10"/>
              </w:rPr>
              <w:t>III Интернационала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A96377" w:rsidRDefault="00294821" w:rsidP="00307E01">
            <w:pPr>
              <w:spacing w:line="240" w:lineRule="exact"/>
              <w:ind w:firstLine="0"/>
              <w:jc w:val="left"/>
            </w:pPr>
            <w:r w:rsidRPr="00144BE4">
              <w:t>№ домо</w:t>
            </w:r>
            <w:r>
              <w:t xml:space="preserve">в  </w:t>
            </w:r>
            <w:r w:rsidRPr="00A96377">
              <w:t>80- 156/а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Белинского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ул.9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Крылова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Краснофлотская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567EED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567EED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Котовского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144BE4">
              <w:t>№ домов  с 110, 111, 113, 115, 117, 119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пр. М.Горького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Энгельса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144BE4">
              <w:t xml:space="preserve"> № домов 104, 106, 108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I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A08D8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II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A08D8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Чехова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A63F32" w:rsidRPr="00144BE4" w:rsidTr="00A63F32">
        <w:trPr>
          <w:trHeight w:val="3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Default="00A63F32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Осенняя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  <w:rPr>
                <w:spacing w:val="-6"/>
              </w:rPr>
            </w:pPr>
            <w:r w:rsidRPr="00144BE4">
              <w:rPr>
                <w:spacing w:val="-6"/>
              </w:rPr>
              <w:t xml:space="preserve">ул. </w:t>
            </w:r>
            <w:proofErr w:type="spellStart"/>
            <w:r w:rsidRPr="00144BE4">
              <w:rPr>
                <w:spacing w:val="-6"/>
              </w:rPr>
              <w:t>Песоченская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25422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ГУЛКЦСОН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« Спутник»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Суворова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A63F32" w:rsidRPr="00144BE4" w:rsidTr="00A63F32">
        <w:trPr>
          <w:trHeight w:val="2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144BE4" w:rsidRDefault="00A63F32" w:rsidP="00307E01">
            <w:pPr>
              <w:spacing w:line="240" w:lineRule="exact"/>
              <w:ind w:firstLine="13"/>
            </w:pPr>
            <w:r>
              <w:t>ул. Кирова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32" w:rsidRPr="00EA78EA" w:rsidRDefault="00A63F32" w:rsidP="00307E01">
            <w:pPr>
              <w:spacing w:line="240" w:lineRule="exact"/>
              <w:ind w:firstLine="0"/>
              <w:jc w:val="left"/>
            </w:pPr>
            <w:r w:rsidRPr="00EA78EA">
              <w:t xml:space="preserve">Все дома 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 «Средняя</w:t>
            </w:r>
            <w:r w:rsidR="00A63F32">
              <w:t xml:space="preserve"> </w:t>
            </w:r>
            <w:r w:rsidRPr="00144BE4">
              <w:t xml:space="preserve"> общеобразовательная школа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Слободка,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Нижняя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Школьный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Савино,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Березовка,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Пригородная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Чугунова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Пугачева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Вербежичи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8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Голосиловка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Малиновка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Голосиловка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Урицкого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Ленинская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Курганье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Фокина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Косичино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Заречный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Рзд</w:t>
            </w:r>
            <w:proofErr w:type="spellEnd"/>
            <w:r w:rsidRPr="00144BE4">
              <w:t xml:space="preserve">. </w:t>
            </w:r>
            <w:proofErr w:type="spellStart"/>
            <w:r w:rsidRPr="00144BE4">
              <w:t>Косичино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  <w:rPr>
                <w:spacing w:val="-10"/>
              </w:rPr>
            </w:pPr>
            <w:r w:rsidRPr="00144BE4">
              <w:rPr>
                <w:spacing w:val="-10"/>
              </w:rPr>
              <w:t>ул. Железнодорожная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proofErr w:type="spellStart"/>
            <w:r w:rsidRPr="00836907">
              <w:t>д</w:t>
            </w:r>
            <w:proofErr w:type="spellEnd"/>
            <w:proofErr w:type="gramStart"/>
            <w:r w:rsidRPr="00836907">
              <w:t xml:space="preserve"> .</w:t>
            </w:r>
            <w:proofErr w:type="gramEnd"/>
            <w:r w:rsidRPr="00836907">
              <w:t xml:space="preserve">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Мальцевская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д.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Московская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д. </w:t>
            </w:r>
            <w:proofErr w:type="spellStart"/>
            <w:r w:rsidRPr="00836907">
              <w:t>Куява</w:t>
            </w:r>
            <w:proofErr w:type="spellEnd"/>
            <w:r w:rsidRPr="00836907">
              <w:t xml:space="preserve">, 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Солнечная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  <w:r w:rsidRPr="00836907">
              <w:t>,</w:t>
            </w:r>
          </w:p>
          <w:p w:rsidR="00294821" w:rsidRPr="00836907" w:rsidRDefault="00294821" w:rsidP="00307E01">
            <w:pPr>
              <w:spacing w:line="240" w:lineRule="exact"/>
              <w:ind w:firstLine="13"/>
            </w:pPr>
            <w:r>
              <w:t>у</w:t>
            </w:r>
            <w:r w:rsidRPr="00836907">
              <w:t>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 xml:space="preserve">Станция </w:t>
            </w:r>
            <w:proofErr w:type="spellStart"/>
            <w:r w:rsidRPr="00836907">
              <w:t>Куява</w:t>
            </w:r>
            <w:proofErr w:type="spellEnd"/>
          </w:p>
          <w:p w:rsidR="00294821" w:rsidRPr="00836907" w:rsidRDefault="00294821" w:rsidP="00307E01">
            <w:pPr>
              <w:spacing w:line="240" w:lineRule="exact"/>
              <w:ind w:firstLine="13"/>
            </w:pPr>
            <w:r w:rsidRPr="00836907">
              <w:t>ул. Привокзальная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Еловка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Крынки,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Школьная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Заречный,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Колчино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с. </w:t>
            </w:r>
            <w:proofErr w:type="spellStart"/>
            <w:r w:rsidRPr="00144BE4">
              <w:t>Колчино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Кретовка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Кретовка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Буда,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Савинское лесничество,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840730">
              <w:t xml:space="preserve">Все дома </w:t>
            </w:r>
          </w:p>
        </w:tc>
      </w:tr>
      <w:tr w:rsidR="00294821" w:rsidRPr="00144BE4" w:rsidTr="00307E01">
        <w:trPr>
          <w:trHeight w:val="6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Букановская</w:t>
            </w:r>
            <w:proofErr w:type="spellEnd"/>
            <w:r w:rsidRPr="00144BE4">
              <w:t xml:space="preserve"> </w:t>
            </w:r>
            <w:proofErr w:type="gramStart"/>
            <w:r w:rsidRPr="00144BE4">
              <w:t>средняя</w:t>
            </w:r>
            <w:proofErr w:type="gramEnd"/>
            <w:r w:rsidRPr="00144BE4">
              <w:t xml:space="preserve">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>
              <w:t xml:space="preserve">Все дома </w:t>
            </w:r>
          </w:p>
        </w:tc>
      </w:tr>
      <w:tr w:rsidR="00294821" w:rsidRPr="00144BE4" w:rsidTr="00307E01">
        <w:trPr>
          <w:trHeight w:val="3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Молодежная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Волкова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3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40 лет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6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с. Букань,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пер. Молодежный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Запрудное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Дмитровка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Ан. </w:t>
            </w:r>
            <w:proofErr w:type="spellStart"/>
            <w:r w:rsidRPr="00144BE4">
              <w:t>Палики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2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EB17E5" w:rsidRDefault="00294821" w:rsidP="00307E01">
            <w:pPr>
              <w:spacing w:line="240" w:lineRule="exact"/>
              <w:ind w:firstLine="13"/>
            </w:pPr>
            <w:r w:rsidRPr="00EB17E5">
              <w:t xml:space="preserve">д. Рога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E66B88">
              <w:t xml:space="preserve">Все дома </w:t>
            </w:r>
          </w:p>
        </w:tc>
      </w:tr>
      <w:tr w:rsidR="00294821" w:rsidRPr="00144BE4" w:rsidTr="00307E01">
        <w:trPr>
          <w:trHeight w:val="5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 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«</w:t>
            </w:r>
            <w:proofErr w:type="spellStart"/>
            <w:r w:rsidRPr="00144BE4">
              <w:t>Манинская</w:t>
            </w:r>
            <w:proofErr w:type="spellEnd"/>
            <w:r w:rsidRPr="00144BE4">
              <w:t xml:space="preserve"> средняя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Ю. </w:t>
            </w:r>
            <w:proofErr w:type="spellStart"/>
            <w:r w:rsidRPr="00144BE4">
              <w:t>Зиновкина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29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Манино,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Горчакова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Погост,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</w:p>
        </w:tc>
      </w:tr>
      <w:tr w:rsidR="00294821" w:rsidRPr="00144BE4" w:rsidTr="00307E01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общеобразовательное учреждение «</w:t>
            </w:r>
            <w:proofErr w:type="spellStart"/>
            <w:r w:rsidRPr="00144BE4">
              <w:t>Игнатовская</w:t>
            </w:r>
            <w:proofErr w:type="spellEnd"/>
            <w:r w:rsidRPr="00144BE4">
              <w:t xml:space="preserve"> средняя</w:t>
            </w:r>
            <w:r w:rsidR="00A63F32">
              <w:t xml:space="preserve"> </w:t>
            </w:r>
            <w:r w:rsidRPr="00144BE4">
              <w:t xml:space="preserve">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д</w:t>
            </w:r>
            <w:proofErr w:type="gramStart"/>
            <w:r w:rsidRPr="00144BE4">
              <w:t>.И</w:t>
            </w:r>
            <w:proofErr w:type="gramEnd"/>
            <w:r w:rsidRPr="00144BE4">
              <w:t>гнатовка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  <w:jc w:val="left"/>
            </w:pPr>
            <w:r w:rsidRPr="00001F0C">
              <w:t xml:space="preserve">Все дома </w:t>
            </w:r>
            <w:r w:rsidRPr="00144BE4">
              <w:t xml:space="preserve">        </w:t>
            </w:r>
          </w:p>
        </w:tc>
      </w:tr>
      <w:tr w:rsidR="00294821" w:rsidRPr="00144BE4" w:rsidTr="00307E01">
        <w:trPr>
          <w:trHeight w:val="4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proofErr w:type="spellStart"/>
            <w:r w:rsidRPr="00144BE4">
              <w:t>д</w:t>
            </w:r>
            <w:proofErr w:type="gramStart"/>
            <w:r w:rsidRPr="00144BE4">
              <w:t>.И</w:t>
            </w:r>
            <w:proofErr w:type="gramEnd"/>
            <w:r w:rsidRPr="00144BE4">
              <w:t>гнатовка</w:t>
            </w:r>
            <w:proofErr w:type="spellEnd"/>
            <w:r w:rsidRPr="00144BE4">
              <w:t xml:space="preserve">, </w:t>
            </w:r>
          </w:p>
          <w:p w:rsidR="00294821" w:rsidRPr="00144BE4" w:rsidRDefault="00294821" w:rsidP="00307E01">
            <w:pPr>
              <w:spacing w:line="240" w:lineRule="exact"/>
              <w:ind w:firstLine="13"/>
              <w:rPr>
                <w:b/>
              </w:rPr>
            </w:pPr>
            <w:r w:rsidRPr="00144BE4">
              <w:t>пер. Лесной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4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Верзебнево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0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Носовка,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Носовка,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Мирная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Космачево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Космачево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Покровская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Ухобичи</w:t>
            </w:r>
            <w:proofErr w:type="spellEnd"/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</w:t>
            </w:r>
            <w:proofErr w:type="gramStart"/>
            <w:r w:rsidRPr="00144BE4">
              <w:t>.Ш</w:t>
            </w:r>
            <w:proofErr w:type="gramEnd"/>
            <w:r w:rsidRPr="00144BE4">
              <w:t>ирокая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AF1D61">
              <w:t xml:space="preserve">Все дома </w:t>
            </w:r>
          </w:p>
        </w:tc>
      </w:tr>
      <w:tr w:rsidR="00294821" w:rsidRPr="00144BE4" w:rsidTr="00307E01">
        <w:trPr>
          <w:trHeight w:val="3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2822E9" w:rsidRDefault="00294821" w:rsidP="00307E01">
            <w:pPr>
              <w:spacing w:line="240" w:lineRule="exact"/>
              <w:ind w:firstLine="13"/>
            </w:pPr>
            <w:r w:rsidRPr="002822E9">
              <w:t xml:space="preserve">д. </w:t>
            </w:r>
            <w:proofErr w:type="spellStart"/>
            <w:r w:rsidRPr="002822E9">
              <w:t>Палома</w:t>
            </w:r>
            <w:proofErr w:type="spellEnd"/>
          </w:p>
          <w:p w:rsidR="00294821" w:rsidRPr="002822E9" w:rsidRDefault="00294821" w:rsidP="00307E01">
            <w:pPr>
              <w:spacing w:line="240" w:lineRule="exact"/>
              <w:ind w:firstLine="13"/>
            </w:pPr>
            <w:r w:rsidRPr="002822E9">
              <w:t xml:space="preserve">ул. Лесная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AF1D61">
              <w:t xml:space="preserve">Все дома </w:t>
            </w:r>
          </w:p>
        </w:tc>
      </w:tr>
      <w:tr w:rsidR="00294821" w:rsidRPr="00144BE4" w:rsidTr="00307E01">
        <w:trPr>
          <w:trHeight w:val="5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Войловская</w:t>
            </w:r>
            <w:proofErr w:type="spellEnd"/>
            <w:r w:rsidRPr="00144BE4">
              <w:t xml:space="preserve">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основная 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Совхозная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</w:t>
            </w:r>
            <w:proofErr w:type="gramStart"/>
            <w:r w:rsidRPr="00144BE4">
              <w:t>.М</w:t>
            </w:r>
            <w:proofErr w:type="gramEnd"/>
            <w:r w:rsidRPr="00144BE4">
              <w:t>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</w:t>
            </w:r>
            <w:r>
              <w:t xml:space="preserve"> </w:t>
            </w:r>
            <w:r w:rsidRPr="00144BE4">
              <w:t>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</w:t>
            </w:r>
            <w:r>
              <w:t xml:space="preserve"> </w:t>
            </w:r>
            <w:r w:rsidRPr="00144BE4">
              <w:t>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Войлово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Гряда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Мостовка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Романовка,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lastRenderedPageBreak/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lastRenderedPageBreak/>
              <w:t xml:space="preserve">Все дома </w:t>
            </w:r>
          </w:p>
        </w:tc>
      </w:tr>
      <w:tr w:rsidR="00294821" w:rsidRPr="00144BE4" w:rsidTr="00307E01">
        <w:trPr>
          <w:trHeight w:val="1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Колотовка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Мосеевка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п. Алексеевский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Свиная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п. Петровский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5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</w:pPr>
            <w: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Муниципальное казенное общеобразовательное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учреждение «</w:t>
            </w:r>
            <w:proofErr w:type="spellStart"/>
            <w:r w:rsidRPr="00144BE4">
              <w:t>Заболотская</w:t>
            </w:r>
            <w:proofErr w:type="spellEnd"/>
            <w:r w:rsidRPr="00144BE4">
              <w:t xml:space="preserve">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 xml:space="preserve">основная общеобразовательная </w:t>
            </w:r>
          </w:p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  <w:r w:rsidRPr="00144BE4">
              <w:t>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Центральная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48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Колхозная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Трудовая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Надежды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Заболотье,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Победы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Дубровка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Кургановка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2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д. Черный Поток,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Трудовая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Агеевка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35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Сельцы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ул. Речная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  <w:tr w:rsidR="00294821" w:rsidRPr="00144BE4" w:rsidTr="00307E01">
        <w:trPr>
          <w:trHeight w:val="17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21" w:rsidRPr="00144BE4" w:rsidRDefault="00294821" w:rsidP="00A63F32">
            <w:pPr>
              <w:spacing w:line="240" w:lineRule="exact"/>
              <w:ind w:firstLine="0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 xml:space="preserve">д. </w:t>
            </w:r>
            <w:proofErr w:type="spellStart"/>
            <w:r w:rsidRPr="00144BE4">
              <w:t>Сельцы</w:t>
            </w:r>
            <w:proofErr w:type="spellEnd"/>
            <w:r w:rsidRPr="00144BE4">
              <w:t>,</w:t>
            </w:r>
          </w:p>
          <w:p w:rsidR="00294821" w:rsidRPr="00144BE4" w:rsidRDefault="00294821" w:rsidP="00307E01">
            <w:pPr>
              <w:spacing w:line="240" w:lineRule="exact"/>
              <w:ind w:firstLine="13"/>
            </w:pPr>
            <w:r w:rsidRPr="00144BE4">
              <w:t>ул. Лесная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21" w:rsidRDefault="00294821" w:rsidP="00307E01">
            <w:pPr>
              <w:spacing w:line="240" w:lineRule="exact"/>
              <w:ind w:firstLine="0"/>
              <w:jc w:val="left"/>
            </w:pPr>
            <w:r w:rsidRPr="000E60C5">
              <w:t xml:space="preserve">Все дома </w:t>
            </w:r>
          </w:p>
        </w:tc>
      </w:tr>
    </w:tbl>
    <w:p w:rsidR="00867F76" w:rsidRPr="00144BE4" w:rsidRDefault="00867F76" w:rsidP="00925BBF"/>
    <w:p w:rsidR="00DA0EE0" w:rsidRDefault="00474BB7" w:rsidP="00925BBF">
      <w:r>
        <w:t xml:space="preserve">* Для зачисления на </w:t>
      </w:r>
      <w:proofErr w:type="gramStart"/>
      <w:r>
        <w:t>обучение  по программам</w:t>
      </w:r>
      <w:proofErr w:type="gramEnd"/>
      <w:r>
        <w:t xml:space="preserve"> среднего общего образования добавляются территории муниципального района «Город Людиново и Людиновский район», закрепленные за муниципальным</w:t>
      </w:r>
      <w:r w:rsidR="00501578">
        <w:t>и</w:t>
      </w:r>
      <w:r>
        <w:t xml:space="preserve"> казенным</w:t>
      </w:r>
      <w:r w:rsidR="00501578">
        <w:t>и</w:t>
      </w:r>
      <w:r>
        <w:t xml:space="preserve"> общеобразовательным</w:t>
      </w:r>
      <w:r w:rsidR="00B25BE2">
        <w:t>и учреждениями:</w:t>
      </w:r>
      <w:r w:rsidR="00501578">
        <w:t xml:space="preserve"> </w:t>
      </w:r>
      <w:r w:rsidR="00B25BE2">
        <w:t xml:space="preserve">муниципальное  казенное  общеобразовательное  учреждение   </w:t>
      </w:r>
      <w:r w:rsidR="00501578">
        <w:t>«Основная общеобразовательная школа№5» ,</w:t>
      </w:r>
      <w:r w:rsidR="00B25BE2">
        <w:t xml:space="preserve"> муниципальное  казенное  общеобразовательное  учреждение </w:t>
      </w:r>
      <w:r w:rsidR="00501578">
        <w:t>«Основная общеобразовательная школа№8»</w:t>
      </w:r>
      <w:r w:rsidR="00B25BE2">
        <w:t>.</w:t>
      </w:r>
      <w:r w:rsidR="00501578">
        <w:t xml:space="preserve"> </w:t>
      </w:r>
      <w:r>
        <w:t xml:space="preserve">  </w:t>
      </w:r>
    </w:p>
    <w:p w:rsidR="00501578" w:rsidRPr="00144BE4" w:rsidRDefault="00501578" w:rsidP="00925BBF">
      <w:proofErr w:type="gramStart"/>
      <w:r>
        <w:t>**</w:t>
      </w:r>
      <w:r w:rsidRPr="00501578">
        <w:t xml:space="preserve"> </w:t>
      </w:r>
      <w:r>
        <w:t>Для зачисления на обучение  по программам среднего общего образования добавляются территории муниципального района «Город Людиново и Людиновский район», закрепленные за муниципальными казенными общеобразовательными учреждениями</w:t>
      </w:r>
      <w:r w:rsidR="00B25BE2">
        <w:t>:</w:t>
      </w:r>
      <w:r>
        <w:t xml:space="preserve"> </w:t>
      </w:r>
      <w:r w:rsidR="00B25BE2">
        <w:t xml:space="preserve">муниципальное  казенное  общеобразовательное  учреждение  </w:t>
      </w:r>
      <w:r>
        <w:t>«Основная общеобразовательная школа</w:t>
      </w:r>
      <w:r w:rsidR="00146F54">
        <w:t xml:space="preserve"> </w:t>
      </w:r>
      <w:r>
        <w:t xml:space="preserve">№12», </w:t>
      </w:r>
      <w:r w:rsidR="00B25BE2">
        <w:t xml:space="preserve">муниципальное  казенное  общеобразовательное  учреждение   </w:t>
      </w:r>
      <w:r>
        <w:t>«</w:t>
      </w:r>
      <w:proofErr w:type="spellStart"/>
      <w:r>
        <w:t>Игнатовская</w:t>
      </w:r>
      <w:proofErr w:type="spellEnd"/>
      <w:r>
        <w:t xml:space="preserve"> основная общеобразовательная школа», </w:t>
      </w:r>
      <w:r w:rsidR="00B25BE2">
        <w:t xml:space="preserve">муниципальное  казенное  </w:t>
      </w:r>
      <w:r w:rsidR="00B25BE2">
        <w:lastRenderedPageBreak/>
        <w:t xml:space="preserve">общеобразовательное  учреждение   </w:t>
      </w:r>
      <w:r>
        <w:t>«</w:t>
      </w:r>
      <w:proofErr w:type="spellStart"/>
      <w:r>
        <w:t>Войловская</w:t>
      </w:r>
      <w:proofErr w:type="spellEnd"/>
      <w:r>
        <w:t xml:space="preserve"> основная общеобразовательная школа», </w:t>
      </w:r>
      <w:r w:rsidR="00B25BE2">
        <w:t xml:space="preserve">муниципальное  казенное  общеобразовательное  учреждение   </w:t>
      </w:r>
      <w:r>
        <w:t>«</w:t>
      </w:r>
      <w:proofErr w:type="spellStart"/>
      <w:r>
        <w:t>Заболотская</w:t>
      </w:r>
      <w:proofErr w:type="spellEnd"/>
      <w:r>
        <w:t xml:space="preserve"> основная общеобразовательная школа». </w:t>
      </w:r>
      <w:proofErr w:type="gramEnd"/>
    </w:p>
    <w:p w:rsidR="00501578" w:rsidRPr="00144BE4" w:rsidRDefault="00501578" w:rsidP="00925BBF"/>
    <w:p w:rsidR="00501578" w:rsidRPr="00144BE4" w:rsidRDefault="00501578" w:rsidP="00501578"/>
    <w:p w:rsidR="00501578" w:rsidRPr="004C30C0" w:rsidRDefault="00501578" w:rsidP="00501578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p w:rsidR="00DA0EE0" w:rsidRPr="00144BE4" w:rsidRDefault="00DA0EE0" w:rsidP="006A2623"/>
    <w:sectPr w:rsidR="00DA0EE0" w:rsidRPr="00144BE4" w:rsidSect="00DF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01" w:rsidRDefault="00307E01" w:rsidP="00A45594">
      <w:r>
        <w:separator/>
      </w:r>
    </w:p>
  </w:endnote>
  <w:endnote w:type="continuationSeparator" w:id="1">
    <w:p w:rsidR="00307E01" w:rsidRDefault="00307E01" w:rsidP="00A4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01" w:rsidRDefault="00307E01" w:rsidP="00A45594">
      <w:r>
        <w:separator/>
      </w:r>
    </w:p>
  </w:footnote>
  <w:footnote w:type="continuationSeparator" w:id="1">
    <w:p w:rsidR="00307E01" w:rsidRDefault="00307E01" w:rsidP="00A4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A81760"/>
    <w:multiLevelType w:val="hybridMultilevel"/>
    <w:tmpl w:val="0C22E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37086"/>
    <w:multiLevelType w:val="hybridMultilevel"/>
    <w:tmpl w:val="F7701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AD"/>
    <w:rsid w:val="00003692"/>
    <w:rsid w:val="00041347"/>
    <w:rsid w:val="0004666B"/>
    <w:rsid w:val="000503E4"/>
    <w:rsid w:val="000A046C"/>
    <w:rsid w:val="000C480A"/>
    <w:rsid w:val="000C49E6"/>
    <w:rsid w:val="000F419C"/>
    <w:rsid w:val="001005A7"/>
    <w:rsid w:val="00116FC5"/>
    <w:rsid w:val="0012478E"/>
    <w:rsid w:val="00137629"/>
    <w:rsid w:val="00144BE4"/>
    <w:rsid w:val="00146F54"/>
    <w:rsid w:val="001501E2"/>
    <w:rsid w:val="00176813"/>
    <w:rsid w:val="00185DDB"/>
    <w:rsid w:val="001926BE"/>
    <w:rsid w:val="001A784C"/>
    <w:rsid w:val="001D6CC2"/>
    <w:rsid w:val="001E52B4"/>
    <w:rsid w:val="001F1A17"/>
    <w:rsid w:val="002069B6"/>
    <w:rsid w:val="00206E1A"/>
    <w:rsid w:val="00220C7C"/>
    <w:rsid w:val="00222F9B"/>
    <w:rsid w:val="00242981"/>
    <w:rsid w:val="00255256"/>
    <w:rsid w:val="0027352E"/>
    <w:rsid w:val="002822E9"/>
    <w:rsid w:val="00284802"/>
    <w:rsid w:val="00294821"/>
    <w:rsid w:val="00297E74"/>
    <w:rsid w:val="002B2C3A"/>
    <w:rsid w:val="002B3FA8"/>
    <w:rsid w:val="002C37D4"/>
    <w:rsid w:val="002E6589"/>
    <w:rsid w:val="003079BA"/>
    <w:rsid w:val="00307E01"/>
    <w:rsid w:val="003143F3"/>
    <w:rsid w:val="003156E8"/>
    <w:rsid w:val="0031583A"/>
    <w:rsid w:val="003160BA"/>
    <w:rsid w:val="0031657B"/>
    <w:rsid w:val="00316C75"/>
    <w:rsid w:val="0033222F"/>
    <w:rsid w:val="003345BD"/>
    <w:rsid w:val="003378D1"/>
    <w:rsid w:val="00341F1A"/>
    <w:rsid w:val="003563C2"/>
    <w:rsid w:val="003633F8"/>
    <w:rsid w:val="0037394B"/>
    <w:rsid w:val="0038582F"/>
    <w:rsid w:val="0038613A"/>
    <w:rsid w:val="003A7C25"/>
    <w:rsid w:val="003B38F9"/>
    <w:rsid w:val="003D3ECC"/>
    <w:rsid w:val="003E7A84"/>
    <w:rsid w:val="003F17EC"/>
    <w:rsid w:val="003F7047"/>
    <w:rsid w:val="003F70A7"/>
    <w:rsid w:val="00403D04"/>
    <w:rsid w:val="004100E7"/>
    <w:rsid w:val="00417BC4"/>
    <w:rsid w:val="00444EC5"/>
    <w:rsid w:val="00452B18"/>
    <w:rsid w:val="004568FF"/>
    <w:rsid w:val="00474BB7"/>
    <w:rsid w:val="00475434"/>
    <w:rsid w:val="0048168D"/>
    <w:rsid w:val="00483AB6"/>
    <w:rsid w:val="004A5827"/>
    <w:rsid w:val="004B775C"/>
    <w:rsid w:val="004C30C0"/>
    <w:rsid w:val="004D3168"/>
    <w:rsid w:val="004D68BE"/>
    <w:rsid w:val="004E3FC5"/>
    <w:rsid w:val="004E4DEA"/>
    <w:rsid w:val="00501578"/>
    <w:rsid w:val="0050270A"/>
    <w:rsid w:val="005049F6"/>
    <w:rsid w:val="005111D3"/>
    <w:rsid w:val="00517842"/>
    <w:rsid w:val="0052502C"/>
    <w:rsid w:val="005512CE"/>
    <w:rsid w:val="00563D8A"/>
    <w:rsid w:val="005709DB"/>
    <w:rsid w:val="0057168F"/>
    <w:rsid w:val="005722E7"/>
    <w:rsid w:val="00576200"/>
    <w:rsid w:val="00587692"/>
    <w:rsid w:val="00592788"/>
    <w:rsid w:val="005A2F82"/>
    <w:rsid w:val="005B19F6"/>
    <w:rsid w:val="005C5C1F"/>
    <w:rsid w:val="005D6A29"/>
    <w:rsid w:val="005E2ED7"/>
    <w:rsid w:val="005F2672"/>
    <w:rsid w:val="006214CB"/>
    <w:rsid w:val="00637103"/>
    <w:rsid w:val="006450D1"/>
    <w:rsid w:val="00673C89"/>
    <w:rsid w:val="006748AD"/>
    <w:rsid w:val="006769B6"/>
    <w:rsid w:val="006808D8"/>
    <w:rsid w:val="00690227"/>
    <w:rsid w:val="00691E34"/>
    <w:rsid w:val="006A2623"/>
    <w:rsid w:val="006B23EE"/>
    <w:rsid w:val="006C07F5"/>
    <w:rsid w:val="006C775E"/>
    <w:rsid w:val="006D6FE3"/>
    <w:rsid w:val="006F3B82"/>
    <w:rsid w:val="00703994"/>
    <w:rsid w:val="0071398D"/>
    <w:rsid w:val="00730278"/>
    <w:rsid w:val="007530AE"/>
    <w:rsid w:val="00762B25"/>
    <w:rsid w:val="0076427D"/>
    <w:rsid w:val="00782924"/>
    <w:rsid w:val="00791A92"/>
    <w:rsid w:val="00791C56"/>
    <w:rsid w:val="00800E0E"/>
    <w:rsid w:val="0080344B"/>
    <w:rsid w:val="0081560F"/>
    <w:rsid w:val="00821CEE"/>
    <w:rsid w:val="00836907"/>
    <w:rsid w:val="00867F76"/>
    <w:rsid w:val="008A788F"/>
    <w:rsid w:val="008B0CA7"/>
    <w:rsid w:val="008B17D4"/>
    <w:rsid w:val="0090460C"/>
    <w:rsid w:val="00905FFE"/>
    <w:rsid w:val="00925BBF"/>
    <w:rsid w:val="00945082"/>
    <w:rsid w:val="009524DA"/>
    <w:rsid w:val="00954808"/>
    <w:rsid w:val="0095589E"/>
    <w:rsid w:val="00971315"/>
    <w:rsid w:val="009834B4"/>
    <w:rsid w:val="009864A6"/>
    <w:rsid w:val="009B5B64"/>
    <w:rsid w:val="009E6343"/>
    <w:rsid w:val="009F5C25"/>
    <w:rsid w:val="009F6B8C"/>
    <w:rsid w:val="00A173FB"/>
    <w:rsid w:val="00A17F9F"/>
    <w:rsid w:val="00A34747"/>
    <w:rsid w:val="00A40FDD"/>
    <w:rsid w:val="00A45594"/>
    <w:rsid w:val="00A45BF9"/>
    <w:rsid w:val="00A46F53"/>
    <w:rsid w:val="00A47F12"/>
    <w:rsid w:val="00A6221A"/>
    <w:rsid w:val="00A63F32"/>
    <w:rsid w:val="00A721DF"/>
    <w:rsid w:val="00A811DD"/>
    <w:rsid w:val="00A949B8"/>
    <w:rsid w:val="00A96377"/>
    <w:rsid w:val="00AC290F"/>
    <w:rsid w:val="00AC4C0A"/>
    <w:rsid w:val="00AE0E10"/>
    <w:rsid w:val="00AE163C"/>
    <w:rsid w:val="00AF0BD1"/>
    <w:rsid w:val="00AF1D81"/>
    <w:rsid w:val="00AF663F"/>
    <w:rsid w:val="00B055BE"/>
    <w:rsid w:val="00B25BE2"/>
    <w:rsid w:val="00B322AF"/>
    <w:rsid w:val="00B36113"/>
    <w:rsid w:val="00B43046"/>
    <w:rsid w:val="00B4759C"/>
    <w:rsid w:val="00B62FFB"/>
    <w:rsid w:val="00B67C70"/>
    <w:rsid w:val="00B7502C"/>
    <w:rsid w:val="00B76791"/>
    <w:rsid w:val="00B80327"/>
    <w:rsid w:val="00B941D6"/>
    <w:rsid w:val="00B96DE6"/>
    <w:rsid w:val="00BC1B9E"/>
    <w:rsid w:val="00BC4DEC"/>
    <w:rsid w:val="00BE2A33"/>
    <w:rsid w:val="00C14F31"/>
    <w:rsid w:val="00C164DC"/>
    <w:rsid w:val="00C169F3"/>
    <w:rsid w:val="00C31C2A"/>
    <w:rsid w:val="00C42910"/>
    <w:rsid w:val="00C93B24"/>
    <w:rsid w:val="00CA1EB8"/>
    <w:rsid w:val="00CA3BFD"/>
    <w:rsid w:val="00CB6133"/>
    <w:rsid w:val="00CB6649"/>
    <w:rsid w:val="00CC2713"/>
    <w:rsid w:val="00CD2EDF"/>
    <w:rsid w:val="00CD6F7E"/>
    <w:rsid w:val="00CE31F9"/>
    <w:rsid w:val="00D22CF9"/>
    <w:rsid w:val="00D3177D"/>
    <w:rsid w:val="00D60928"/>
    <w:rsid w:val="00D7084F"/>
    <w:rsid w:val="00D75659"/>
    <w:rsid w:val="00D809A5"/>
    <w:rsid w:val="00DA0EE0"/>
    <w:rsid w:val="00DA2070"/>
    <w:rsid w:val="00DA414B"/>
    <w:rsid w:val="00DB3312"/>
    <w:rsid w:val="00DB4D01"/>
    <w:rsid w:val="00DB6635"/>
    <w:rsid w:val="00DB7E64"/>
    <w:rsid w:val="00DC4D3C"/>
    <w:rsid w:val="00DC53CD"/>
    <w:rsid w:val="00DD425D"/>
    <w:rsid w:val="00DF20E9"/>
    <w:rsid w:val="00E0290B"/>
    <w:rsid w:val="00E1744B"/>
    <w:rsid w:val="00E3105E"/>
    <w:rsid w:val="00E4588C"/>
    <w:rsid w:val="00E934D8"/>
    <w:rsid w:val="00E94C69"/>
    <w:rsid w:val="00EA78EA"/>
    <w:rsid w:val="00EB17E5"/>
    <w:rsid w:val="00EC65E7"/>
    <w:rsid w:val="00ED6DA5"/>
    <w:rsid w:val="00EE6C48"/>
    <w:rsid w:val="00EF1EF7"/>
    <w:rsid w:val="00F21E4A"/>
    <w:rsid w:val="00F27D88"/>
    <w:rsid w:val="00F346FE"/>
    <w:rsid w:val="00F44999"/>
    <w:rsid w:val="00F92E3C"/>
    <w:rsid w:val="00F93D43"/>
    <w:rsid w:val="00FB37D7"/>
    <w:rsid w:val="00FC0DD3"/>
    <w:rsid w:val="00FC2CF8"/>
    <w:rsid w:val="00FC777D"/>
    <w:rsid w:val="00FD2C82"/>
    <w:rsid w:val="00FD7FFA"/>
    <w:rsid w:val="00FE59EA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07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07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07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07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07E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07E0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07E01"/>
  </w:style>
  <w:style w:type="paragraph" w:customStyle="1" w:styleId="10">
    <w:name w:val="Знак1"/>
    <w:basedOn w:val="a"/>
    <w:rsid w:val="00DA0E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A0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A0EE0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450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5082"/>
  </w:style>
  <w:style w:type="character" w:customStyle="1" w:styleId="40">
    <w:name w:val="Заголовок 4 Знак"/>
    <w:basedOn w:val="a0"/>
    <w:link w:val="4"/>
    <w:rsid w:val="00C42910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07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07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307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307E0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307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07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307E01"/>
    <w:rPr>
      <w:color w:val="0000FF"/>
      <w:u w:val="none"/>
    </w:rPr>
  </w:style>
  <w:style w:type="paragraph" w:customStyle="1" w:styleId="Application">
    <w:name w:val="Application!Приложение"/>
    <w:rsid w:val="00307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07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07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07E0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07E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c214bc96-5c52-4308-b561-437be9a78ce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IRKzGPUtGOmsSM/9y0yE6YgbgdAC0DIkuxcb0bjLmDU=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AqwzaBt8omleFWSWQe0ntc9XcMY7yijcF3wjg4oQRjg=</DigestValue>
    </Reference>
  </SignedInfo>
  <SignatureValue>lDDlgzqogoqBfcSdPzAyNg5Q0fQsFYj03euG2HJwR8lmU1hRSceV0fUIeeUMmgBc
7e4H2MV+VT7ORn8X8Ckh1A==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xeFc4Hjvzvwt+f3Ob9Wrp+Mhkyk=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pCuwgG+8SO8lyFFYP4xPcSQYuDg=</DigestValue>
      </Reference>
      <Reference URI="/word/endnotes.xml?ContentType=application/vnd.openxmlformats-officedocument.wordprocessingml.endnotes+xml">
        <DigestMethod Algorithm="http://www.w3.org/2000/09/xmldsig#sha1"/>
        <DigestValue>YVGMIEYYXpCCJrIWVQkWX7Z+Uc4=</DigestValue>
      </Reference>
      <Reference URI="/word/fontTable.xml?ContentType=application/vnd.openxmlformats-officedocument.wordprocessingml.fontTable+xml">
        <DigestMethod Algorithm="http://www.w3.org/2000/09/xmldsig#sha1"/>
        <DigestValue>Xzt0hDZcIXfQVI5NoYPjkrV6roE=</DigestValue>
      </Reference>
      <Reference URI="/word/footnotes.xml?ContentType=application/vnd.openxmlformats-officedocument.wordprocessingml.footnotes+xml">
        <DigestMethod Algorithm="http://www.w3.org/2000/09/xmldsig#sha1"/>
        <DigestValue>C+xuUWVw8tpX0z3W9bDPfDA6enw=</DigestValue>
      </Reference>
      <Reference URI="/word/numbering.xml?ContentType=application/vnd.openxmlformats-officedocument.wordprocessingml.numbering+xml">
        <DigestMethod Algorithm="http://www.w3.org/2000/09/xmldsig#sha1"/>
        <DigestValue>2vF14BUQrR2xh+BOqwYDrNLZVCs=</DigestValue>
      </Reference>
      <Reference URI="/word/settings.xml?ContentType=application/vnd.openxmlformats-officedocument.wordprocessingml.settings+xml">
        <DigestMethod Algorithm="http://www.w3.org/2000/09/xmldsig#sha1"/>
        <DigestValue>k2BcBCyFGQl2Y4hRXVNuxhje1Og=</DigestValue>
      </Reference>
      <Reference URI="/word/styles.xml?ContentType=application/vnd.openxmlformats-officedocument.wordprocessingml.styles+xml">
        <DigestMethod Algorithm="http://www.w3.org/2000/09/xmldsig#sha1"/>
        <DigestValue>/g5KrljF31QP90YvWCW+x1i19Rs=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2018-02-05T06:48:43Z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2018-02-05T06:48:43Z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A372-BB72-4293-A482-02750BD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10</Pages>
  <Words>1672</Words>
  <Characters>11683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 Windows</dc:creator>
  <cp:lastModifiedBy>Пользователь Windows</cp:lastModifiedBy>
  <cp:revision>2</cp:revision>
  <cp:lastPrinted>2018-01-22T12:04:00Z</cp:lastPrinted>
  <dcterms:created xsi:type="dcterms:W3CDTF">2018-02-01T06:17:00Z</dcterms:created>
  <dcterms:modified xsi:type="dcterms:W3CDTF">2018-02-01T06:17:00Z</dcterms:modified>
</cp:coreProperties>
</file>