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3E" w:rsidRDefault="006C033E" w:rsidP="006C033E">
      <w:pPr>
        <w:pStyle w:val="1"/>
        <w:tabs>
          <w:tab w:val="left" w:pos="180"/>
        </w:tabs>
        <w:ind w:right="-28"/>
        <w:jc w:val="both"/>
        <w:rPr>
          <w:sz w:val="12"/>
          <w:lang w:val="en-US"/>
        </w:rPr>
      </w:pPr>
    </w:p>
    <w:p w:rsidR="006C033E" w:rsidRPr="00281DBD" w:rsidRDefault="006C033E" w:rsidP="00281DBD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281DBD">
        <w:rPr>
          <w:spacing w:val="60"/>
          <w:sz w:val="30"/>
          <w:szCs w:val="28"/>
        </w:rPr>
        <w:t>Калужская область</w:t>
      </w:r>
    </w:p>
    <w:p w:rsidR="006C033E" w:rsidRPr="00281DBD" w:rsidRDefault="006C033E" w:rsidP="00281DB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281DBD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6C033E" w:rsidRPr="00281DBD" w:rsidRDefault="006C033E" w:rsidP="00281DBD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281DBD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6C033E" w:rsidRPr="00281DBD" w:rsidRDefault="006C033E" w:rsidP="00281DBD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6C033E" w:rsidRPr="00281DBD" w:rsidRDefault="006C033E" w:rsidP="00281DBD">
      <w:pPr>
        <w:pStyle w:val="1"/>
        <w:ind w:right="-28" w:firstLine="0"/>
        <w:rPr>
          <w:spacing w:val="60"/>
          <w:sz w:val="8"/>
          <w:szCs w:val="30"/>
        </w:rPr>
      </w:pPr>
    </w:p>
    <w:p w:rsidR="006C033E" w:rsidRPr="00281DBD" w:rsidRDefault="006C033E" w:rsidP="00281DBD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281DBD">
        <w:rPr>
          <w:rFonts w:cs="Arial"/>
          <w:sz w:val="34"/>
        </w:rPr>
        <w:t>П О С Т А Н О В Л Е Н И Е</w:t>
      </w:r>
    </w:p>
    <w:p w:rsidR="006C033E" w:rsidRDefault="006C033E" w:rsidP="006C033E">
      <w:pPr>
        <w:tabs>
          <w:tab w:val="left" w:pos="180"/>
          <w:tab w:val="left" w:pos="360"/>
          <w:tab w:val="left" w:pos="720"/>
        </w:tabs>
        <w:jc w:val="center"/>
        <w:rPr>
          <w:sz w:val="12"/>
        </w:rPr>
      </w:pPr>
    </w:p>
    <w:p w:rsidR="000C0917" w:rsidRDefault="000C0917" w:rsidP="006C033E">
      <w:pPr>
        <w:tabs>
          <w:tab w:val="left" w:pos="180"/>
          <w:tab w:val="left" w:pos="360"/>
          <w:tab w:val="left" w:pos="720"/>
        </w:tabs>
        <w:jc w:val="center"/>
        <w:rPr>
          <w:sz w:val="16"/>
          <w:szCs w:val="16"/>
        </w:rPr>
      </w:pPr>
    </w:p>
    <w:p w:rsidR="006C033E" w:rsidRDefault="007F431C" w:rsidP="00281DBD">
      <w:pPr>
        <w:tabs>
          <w:tab w:val="left" w:pos="180"/>
          <w:tab w:val="left" w:pos="360"/>
          <w:tab w:val="left" w:pos="540"/>
          <w:tab w:val="left" w:pos="6180"/>
          <w:tab w:val="left" w:pos="9360"/>
        </w:tabs>
        <w:ind w:firstLine="0"/>
      </w:pPr>
      <w:r>
        <w:t xml:space="preserve">от </w:t>
      </w:r>
      <w:r w:rsidR="00163553">
        <w:t>15.03.2018</w:t>
      </w:r>
      <w:r w:rsidR="006C033E">
        <w:tab/>
      </w:r>
      <w:r w:rsidR="004A5292">
        <w:t xml:space="preserve">                                </w:t>
      </w:r>
      <w:r w:rsidR="006C033E">
        <w:t xml:space="preserve">№ </w:t>
      </w:r>
      <w:r w:rsidR="00163553">
        <w:t>335</w:t>
      </w:r>
    </w:p>
    <w:p w:rsidR="006C033E" w:rsidRDefault="006C033E" w:rsidP="006C033E">
      <w:pPr>
        <w:tabs>
          <w:tab w:val="left" w:pos="180"/>
          <w:tab w:val="left" w:pos="360"/>
          <w:tab w:val="left" w:pos="540"/>
        </w:tabs>
        <w:rPr>
          <w:sz w:val="16"/>
          <w:szCs w:val="16"/>
        </w:rPr>
      </w:pPr>
    </w:p>
    <w:p w:rsidR="006C033E" w:rsidRPr="00281DBD" w:rsidRDefault="003311AD" w:rsidP="00B42BAE">
      <w:pPr>
        <w:tabs>
          <w:tab w:val="left" w:pos="180"/>
        </w:tabs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 xml:space="preserve">О внесении изменений </w:t>
      </w:r>
      <w:r w:rsidR="003C0E29" w:rsidRPr="00281DBD">
        <w:rPr>
          <w:rFonts w:cs="Arial"/>
          <w:b/>
          <w:bCs/>
          <w:kern w:val="28"/>
          <w:sz w:val="32"/>
          <w:szCs w:val="32"/>
        </w:rPr>
        <w:t xml:space="preserve">в постановление администрации муниципального района «Город Людиново и Людиновский район» от </w:t>
      </w:r>
      <w:hyperlink r:id="rId5" w:tgtFrame="ChangingDocument" w:history="1">
        <w:r w:rsidR="003C0E29" w:rsidRPr="00EC1A60">
          <w:rPr>
            <w:rStyle w:val="af2"/>
            <w:rFonts w:cs="Arial"/>
            <w:b/>
            <w:bCs/>
            <w:kern w:val="28"/>
            <w:sz w:val="32"/>
            <w:szCs w:val="32"/>
          </w:rPr>
          <w:t>28.11.2016 г. №</w:t>
        </w:r>
        <w:r w:rsidR="000C0917">
          <w:rPr>
            <w:rStyle w:val="af2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3C0E29" w:rsidRPr="00EC1A60">
          <w:rPr>
            <w:rStyle w:val="af2"/>
            <w:rFonts w:cs="Arial"/>
            <w:b/>
            <w:bCs/>
            <w:kern w:val="28"/>
            <w:sz w:val="32"/>
            <w:szCs w:val="32"/>
          </w:rPr>
          <w:t>1831</w:t>
        </w:r>
      </w:hyperlink>
      <w:r w:rsidR="003C0E29" w:rsidRPr="00281DBD">
        <w:rPr>
          <w:rFonts w:cs="Arial"/>
          <w:b/>
          <w:bCs/>
          <w:kern w:val="28"/>
          <w:sz w:val="32"/>
          <w:szCs w:val="32"/>
        </w:rPr>
        <w:t xml:space="preserve"> «Об утверждении муниципальной программы</w:t>
      </w:r>
      <w:r w:rsidR="006C033E" w:rsidRPr="00281DBD">
        <w:rPr>
          <w:rFonts w:cs="Arial"/>
          <w:b/>
          <w:bCs/>
          <w:kern w:val="28"/>
          <w:sz w:val="32"/>
          <w:szCs w:val="32"/>
        </w:rPr>
        <w:t xml:space="preserve"> «</w:t>
      </w:r>
      <w:r w:rsidR="007F431C" w:rsidRPr="00281DBD">
        <w:rPr>
          <w:rFonts w:cs="Arial"/>
          <w:b/>
          <w:bCs/>
          <w:kern w:val="28"/>
          <w:sz w:val="32"/>
          <w:szCs w:val="32"/>
        </w:rPr>
        <w:t>Управление иму</w:t>
      </w:r>
      <w:r w:rsidR="00585D5E" w:rsidRPr="00281DBD">
        <w:rPr>
          <w:rFonts w:cs="Arial"/>
          <w:b/>
          <w:bCs/>
          <w:kern w:val="28"/>
          <w:sz w:val="32"/>
          <w:szCs w:val="32"/>
        </w:rPr>
        <w:t xml:space="preserve">щественным </w:t>
      </w:r>
      <w:r w:rsidR="00163553" w:rsidRPr="00281DBD">
        <w:rPr>
          <w:rFonts w:cs="Arial"/>
          <w:b/>
          <w:bCs/>
          <w:kern w:val="28"/>
          <w:sz w:val="32"/>
          <w:szCs w:val="32"/>
        </w:rPr>
        <w:t>к</w:t>
      </w:r>
      <w:r w:rsidR="00585D5E" w:rsidRPr="00281DBD">
        <w:rPr>
          <w:rFonts w:cs="Arial"/>
          <w:b/>
          <w:bCs/>
          <w:kern w:val="28"/>
          <w:sz w:val="32"/>
          <w:szCs w:val="32"/>
        </w:rPr>
        <w:t>омплексом</w:t>
      </w:r>
      <w:r w:rsidR="00163553" w:rsidRP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="00585D5E" w:rsidRPr="00281DBD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  <w:r w:rsidR="00163553" w:rsidRP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="00585D5E" w:rsidRPr="00281DBD">
        <w:rPr>
          <w:rFonts w:cs="Arial"/>
          <w:b/>
          <w:bCs/>
          <w:kern w:val="28"/>
          <w:sz w:val="32"/>
          <w:szCs w:val="32"/>
        </w:rPr>
        <w:t>и Людиновский район</w:t>
      </w:r>
      <w:r w:rsidR="00FA14C6" w:rsidRPr="00281DBD">
        <w:rPr>
          <w:rFonts w:cs="Arial"/>
          <w:b/>
          <w:bCs/>
          <w:kern w:val="28"/>
          <w:sz w:val="32"/>
          <w:szCs w:val="32"/>
        </w:rPr>
        <w:t>»</w:t>
      </w:r>
      <w:r w:rsidR="004A5292" w:rsidRP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="006C033E" w:rsidRPr="00281DBD">
        <w:rPr>
          <w:rFonts w:cs="Arial"/>
          <w:b/>
          <w:bCs/>
          <w:kern w:val="28"/>
          <w:sz w:val="32"/>
          <w:szCs w:val="32"/>
        </w:rPr>
        <w:t>на</w:t>
      </w:r>
      <w:r w:rsidR="00163553" w:rsidRP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="006C033E" w:rsidRPr="00281DBD">
        <w:rPr>
          <w:rFonts w:cs="Arial"/>
          <w:b/>
          <w:bCs/>
          <w:kern w:val="28"/>
          <w:sz w:val="32"/>
          <w:szCs w:val="32"/>
        </w:rPr>
        <w:t>201</w:t>
      </w:r>
      <w:r w:rsidR="00585D5E" w:rsidRPr="00281DBD">
        <w:rPr>
          <w:rFonts w:cs="Arial"/>
          <w:b/>
          <w:bCs/>
          <w:kern w:val="28"/>
          <w:sz w:val="32"/>
          <w:szCs w:val="32"/>
        </w:rPr>
        <w:t>7</w:t>
      </w:r>
      <w:r w:rsidR="006C033E" w:rsidRPr="00281DBD">
        <w:rPr>
          <w:rFonts w:cs="Arial"/>
          <w:b/>
          <w:bCs/>
          <w:kern w:val="28"/>
          <w:sz w:val="32"/>
          <w:szCs w:val="32"/>
        </w:rPr>
        <w:t xml:space="preserve"> – 2020 годы</w:t>
      </w:r>
      <w:r w:rsidR="003C0E29" w:rsidRPr="00281DBD">
        <w:rPr>
          <w:rFonts w:cs="Arial"/>
          <w:b/>
          <w:bCs/>
          <w:kern w:val="28"/>
          <w:sz w:val="32"/>
          <w:szCs w:val="32"/>
        </w:rPr>
        <w:t>»</w:t>
      </w:r>
    </w:p>
    <w:p w:rsidR="006C033E" w:rsidRDefault="00EC1A60" w:rsidP="006C033E">
      <w:pPr>
        <w:tabs>
          <w:tab w:val="left" w:pos="180"/>
          <w:tab w:val="left" w:pos="360"/>
        </w:tabs>
      </w:pPr>
      <w:r>
        <w:tab/>
      </w:r>
      <w:r w:rsidR="00D95B28">
        <w:tab/>
      </w:r>
    </w:p>
    <w:p w:rsidR="00D95B28" w:rsidRDefault="00D95B28" w:rsidP="006C033E">
      <w:pPr>
        <w:tabs>
          <w:tab w:val="left" w:pos="180"/>
          <w:tab w:val="left" w:pos="360"/>
        </w:tabs>
      </w:pPr>
    </w:p>
    <w:p w:rsidR="00EC1A60" w:rsidRPr="004A5292" w:rsidRDefault="00EC1A60" w:rsidP="006C033E">
      <w:pPr>
        <w:tabs>
          <w:tab w:val="left" w:pos="180"/>
          <w:tab w:val="left" w:pos="360"/>
        </w:tabs>
      </w:pPr>
    </w:p>
    <w:p w:rsidR="006C033E" w:rsidRPr="00B42BAE" w:rsidRDefault="006C033E" w:rsidP="00281DBD">
      <w:pPr>
        <w:pStyle w:val="ConsPlusNormal"/>
        <w:ind w:firstLine="567"/>
        <w:jc w:val="both"/>
        <w:outlineLvl w:val="0"/>
        <w:rPr>
          <w:sz w:val="24"/>
          <w:szCs w:val="24"/>
        </w:rPr>
      </w:pPr>
      <w:r w:rsidRPr="00B42BAE">
        <w:rPr>
          <w:sz w:val="24"/>
          <w:szCs w:val="24"/>
        </w:rP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</w:t>
      </w:r>
      <w:r w:rsidR="00585D5E" w:rsidRPr="00B42BAE">
        <w:rPr>
          <w:sz w:val="24"/>
          <w:szCs w:val="24"/>
        </w:rPr>
        <w:t xml:space="preserve">го процесса», </w:t>
      </w:r>
      <w:r w:rsidR="003C0E29" w:rsidRPr="00B42BAE">
        <w:rPr>
          <w:sz w:val="24"/>
          <w:szCs w:val="24"/>
        </w:rPr>
        <w:t xml:space="preserve">на основании Федерального закона от 06.10.2003 N </w:t>
      </w:r>
      <w:hyperlink r:id="rId6" w:tooltip="от 06.10.2003 N 131-ФЗ &quot;Об общих принципах организации местного самоуправления в Российской Федерации&quot; " w:history="1">
        <w:r w:rsidR="003C0E29" w:rsidRPr="00EC1A60">
          <w:rPr>
            <w:rStyle w:val="af2"/>
            <w:sz w:val="24"/>
            <w:szCs w:val="24"/>
          </w:rPr>
          <w:t>131-ФЗ</w:t>
        </w:r>
      </w:hyperlink>
      <w:r w:rsidR="003C0E29" w:rsidRPr="00B42BAE">
        <w:rPr>
          <w:sz w:val="24"/>
          <w:szCs w:val="24"/>
        </w:rPr>
        <w:t xml:space="preserve"> «</w:t>
      </w:r>
      <w:hyperlink r:id="rId7" w:tooltip="Об общих принципах организации местного самоуправления в Российской" w:history="1">
        <w:r w:rsidR="003C0E29" w:rsidRPr="00EC1A60">
          <w:rPr>
            <w:rStyle w:val="af2"/>
            <w:sz w:val="24"/>
            <w:szCs w:val="24"/>
          </w:rPr>
          <w:t>Об общих принципах организации местного самоуправления в Российской</w:t>
        </w:r>
      </w:hyperlink>
      <w:r w:rsidR="003C0E29" w:rsidRPr="00B42BAE">
        <w:rPr>
          <w:sz w:val="24"/>
          <w:szCs w:val="24"/>
        </w:rPr>
        <w:t xml:space="preserve"> Федерации», </w:t>
      </w:r>
      <w:r w:rsidR="003C0E29" w:rsidRPr="00B42BAE">
        <w:rPr>
          <w:color w:val="000000" w:themeColor="text1"/>
          <w:sz w:val="24"/>
          <w:szCs w:val="24"/>
        </w:rPr>
        <w:t>ст. 44</w:t>
      </w:r>
      <w:r w:rsidR="003C0E29" w:rsidRPr="00B42BAE">
        <w:rPr>
          <w:sz w:val="24"/>
          <w:szCs w:val="24"/>
        </w:rPr>
        <w:t xml:space="preserve"> </w:t>
      </w:r>
      <w:hyperlink r:id="rId8" w:tooltip="Устава муниципального района " w:history="1">
        <w:r w:rsidR="003C0E29" w:rsidRPr="00EC1A60">
          <w:rPr>
            <w:rStyle w:val="af2"/>
            <w:sz w:val="24"/>
            <w:szCs w:val="24"/>
          </w:rPr>
          <w:t>Устава муниципального района «Город Людиново и Людиновский район»</w:t>
        </w:r>
      </w:hyperlink>
      <w:r w:rsidR="004A5292" w:rsidRPr="00B42BAE">
        <w:rPr>
          <w:sz w:val="24"/>
          <w:szCs w:val="24"/>
        </w:rPr>
        <w:t xml:space="preserve"> </w:t>
      </w:r>
      <w:r w:rsidR="00585D5E" w:rsidRPr="00B42BAE">
        <w:rPr>
          <w:sz w:val="24"/>
          <w:szCs w:val="24"/>
        </w:rPr>
        <w:t>в соответствии с</w:t>
      </w:r>
      <w:r w:rsidRPr="00B42BAE">
        <w:rPr>
          <w:sz w:val="24"/>
          <w:szCs w:val="24"/>
        </w:rPr>
        <w:t xml:space="preserve"> постановлением</w:t>
      </w:r>
      <w:r w:rsidR="004A5292" w:rsidRPr="00B42BAE">
        <w:rPr>
          <w:sz w:val="24"/>
          <w:szCs w:val="24"/>
        </w:rPr>
        <w:t xml:space="preserve"> </w:t>
      </w:r>
      <w:r w:rsidRPr="00B42BAE">
        <w:rPr>
          <w:sz w:val="24"/>
          <w:szCs w:val="24"/>
        </w:rPr>
        <w:t xml:space="preserve">администрации муниципального района «Город Людиново и Людиновский район» от  </w:t>
      </w:r>
      <w:r w:rsidR="0033353F" w:rsidRPr="00B42BAE">
        <w:rPr>
          <w:sz w:val="24"/>
          <w:szCs w:val="24"/>
        </w:rPr>
        <w:t>21</w:t>
      </w:r>
      <w:r w:rsidRPr="00B42BAE">
        <w:rPr>
          <w:sz w:val="24"/>
          <w:szCs w:val="24"/>
        </w:rPr>
        <w:t>.0</w:t>
      </w:r>
      <w:r w:rsidR="0033353F" w:rsidRPr="00B42BAE">
        <w:rPr>
          <w:sz w:val="24"/>
          <w:szCs w:val="24"/>
        </w:rPr>
        <w:t>9</w:t>
      </w:r>
      <w:r w:rsidRPr="00B42BAE">
        <w:rPr>
          <w:sz w:val="24"/>
          <w:szCs w:val="24"/>
        </w:rPr>
        <w:t>.201</w:t>
      </w:r>
      <w:r w:rsidR="0033353F" w:rsidRPr="00B42BAE">
        <w:rPr>
          <w:sz w:val="24"/>
          <w:szCs w:val="24"/>
        </w:rPr>
        <w:t>6</w:t>
      </w:r>
      <w:r w:rsidRPr="00B42BAE">
        <w:rPr>
          <w:sz w:val="24"/>
          <w:szCs w:val="24"/>
        </w:rPr>
        <w:t xml:space="preserve"> </w:t>
      </w:r>
      <w:hyperlink r:id="rId9" w:tgtFrame="Logical" w:history="1">
        <w:r w:rsidRPr="00EC1A60">
          <w:rPr>
            <w:rStyle w:val="af2"/>
            <w:sz w:val="24"/>
            <w:szCs w:val="24"/>
          </w:rPr>
          <w:t xml:space="preserve">№ </w:t>
        </w:r>
        <w:r w:rsidR="0033353F" w:rsidRPr="00EC1A60">
          <w:rPr>
            <w:rStyle w:val="af2"/>
            <w:sz w:val="24"/>
            <w:szCs w:val="24"/>
          </w:rPr>
          <w:t>1375</w:t>
        </w:r>
      </w:hyperlink>
      <w:r w:rsidRPr="00B42BAE">
        <w:rPr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Людиново и Людиновский район» администрация муниципального района «Город Людиново и Людиновский район»</w:t>
      </w:r>
    </w:p>
    <w:p w:rsidR="006C033E" w:rsidRPr="00B42BAE" w:rsidRDefault="006C033E" w:rsidP="00281DBD">
      <w:pPr>
        <w:rPr>
          <w:rFonts w:cs="Arial"/>
        </w:rPr>
      </w:pPr>
      <w:r w:rsidRPr="00B42BAE">
        <w:rPr>
          <w:rFonts w:cs="Arial"/>
        </w:rPr>
        <w:t>ПОСТАНОВЛЯЕТ:</w:t>
      </w:r>
    </w:p>
    <w:p w:rsidR="006C033E" w:rsidRPr="004A5292" w:rsidRDefault="006C033E" w:rsidP="00281DBD">
      <w:r w:rsidRPr="00B42BAE">
        <w:rPr>
          <w:rFonts w:cs="Arial"/>
        </w:rPr>
        <w:t>1.</w:t>
      </w:r>
      <w:r w:rsidR="003311AD" w:rsidRPr="00B42BAE">
        <w:rPr>
          <w:rFonts w:cs="Arial"/>
        </w:rPr>
        <w:t xml:space="preserve"> Внести в </w:t>
      </w:r>
      <w:r w:rsidR="003C0E29" w:rsidRPr="00B42BAE">
        <w:rPr>
          <w:rFonts w:cs="Arial"/>
        </w:rPr>
        <w:t>постановление администрации муниципального района «Город</w:t>
      </w:r>
      <w:r w:rsidR="003C0E29" w:rsidRPr="004A5292">
        <w:t xml:space="preserve"> Людиново и Людиновский район </w:t>
      </w:r>
      <w:hyperlink r:id="rId10" w:tgtFrame="ChangingDocument" w:history="1">
        <w:r w:rsidR="003C0E29" w:rsidRPr="00EC1A60">
          <w:rPr>
            <w:rStyle w:val="af2"/>
          </w:rPr>
          <w:t>от 28.11.2016 г. №1831</w:t>
        </w:r>
      </w:hyperlink>
      <w:r w:rsidR="003C0E29" w:rsidRPr="004A5292">
        <w:t xml:space="preserve"> «Об утверждении муниципальной программы</w:t>
      </w:r>
      <w:r w:rsidRPr="004A5292">
        <w:t xml:space="preserve"> «</w:t>
      </w:r>
      <w:r w:rsidR="005C23BE" w:rsidRPr="004A5292">
        <w:t>Управление имущественным ком</w:t>
      </w:r>
      <w:r w:rsidR="00906773" w:rsidRPr="004A5292">
        <w:t>плексом муниципального района «Г</w:t>
      </w:r>
      <w:r w:rsidR="005C23BE" w:rsidRPr="004A5292">
        <w:t>ород Людиново и Людиновский район</w:t>
      </w:r>
      <w:r w:rsidRPr="004A5292">
        <w:t>» на 201</w:t>
      </w:r>
      <w:r w:rsidR="005C23BE" w:rsidRPr="004A5292">
        <w:t>7</w:t>
      </w:r>
      <w:r w:rsidRPr="004A5292">
        <w:t>-2020 годы»</w:t>
      </w:r>
      <w:r w:rsidR="003311AD" w:rsidRPr="004A5292">
        <w:t xml:space="preserve">, </w:t>
      </w:r>
      <w:r w:rsidR="00A44868" w:rsidRPr="004A5292">
        <w:t>следующие изменения</w:t>
      </w:r>
      <w:r w:rsidR="003C0E29" w:rsidRPr="004A5292">
        <w:t>:</w:t>
      </w:r>
    </w:p>
    <w:p w:rsidR="00973CD4" w:rsidRPr="004A5292" w:rsidRDefault="003C0E29" w:rsidP="00281DBD">
      <w:pPr>
        <w:autoSpaceDE w:val="0"/>
        <w:autoSpaceDN w:val="0"/>
        <w:adjustRightInd w:val="0"/>
      </w:pPr>
      <w:r w:rsidRPr="004A5292">
        <w:t xml:space="preserve">1.1. </w:t>
      </w:r>
      <w:r w:rsidR="00973CD4" w:rsidRPr="004A5292">
        <w:t>п. 8 «Объемы финансирования муниципальной программы за счет всех источников финансирования» паспорта муниципальной программы «Управление имущественным комплексом</w:t>
      </w:r>
      <w:r w:rsidR="004A5292" w:rsidRPr="004A5292">
        <w:t xml:space="preserve"> </w:t>
      </w:r>
      <w:r w:rsidR="00973CD4" w:rsidRPr="004A5292">
        <w:t>муниципального района «Город Людиново и Людиновский район»</w:t>
      </w:r>
      <w:r w:rsidR="004A5292" w:rsidRPr="004A5292">
        <w:t xml:space="preserve"> </w:t>
      </w:r>
      <w:r w:rsidR="00973CD4" w:rsidRPr="004A5292">
        <w:t xml:space="preserve">на </w:t>
      </w:r>
      <w:r w:rsidR="00512286" w:rsidRPr="004A5292">
        <w:t>2017-2020 годы»</w:t>
      </w:r>
      <w:r w:rsidR="00973CD4" w:rsidRPr="004A5292">
        <w:t xml:space="preserve"> изложит</w:t>
      </w:r>
      <w:r w:rsidR="00A44868" w:rsidRPr="004A5292">
        <w:t>ь в новой редакции (Приложение №1)</w:t>
      </w:r>
      <w:r w:rsidR="00973CD4" w:rsidRPr="004A5292">
        <w:t>;</w:t>
      </w:r>
    </w:p>
    <w:p w:rsidR="00973CD4" w:rsidRPr="004A5292" w:rsidRDefault="00973CD4" w:rsidP="00281DBD">
      <w:pPr>
        <w:autoSpaceDE w:val="0"/>
        <w:autoSpaceDN w:val="0"/>
        <w:adjustRightInd w:val="0"/>
      </w:pPr>
      <w:r w:rsidRPr="004A5292">
        <w:t>1.2. раздел 5.1 «Общий объем финансовых ресурсов, необходимых для реализации муниципальной программ» муниципальной программы «Управление имущественным комплексом</w:t>
      </w:r>
      <w:r w:rsidR="004A5292" w:rsidRPr="004A5292">
        <w:t xml:space="preserve"> </w:t>
      </w:r>
      <w:r w:rsidRPr="004A5292">
        <w:t>муниципального района «Город Людиново и Людиновский район»</w:t>
      </w:r>
      <w:r w:rsidR="004A5292" w:rsidRPr="004A5292">
        <w:t xml:space="preserve"> </w:t>
      </w:r>
      <w:r w:rsidRPr="004A5292">
        <w:t xml:space="preserve">на </w:t>
      </w:r>
      <w:r w:rsidR="00512286" w:rsidRPr="004A5292">
        <w:t>2017-2020 годы</w:t>
      </w:r>
      <w:r w:rsidRPr="004A5292">
        <w:t xml:space="preserve"> изложить в новой редакции (</w:t>
      </w:r>
      <w:r w:rsidR="00A44868" w:rsidRPr="004A5292">
        <w:t>Приложение №2</w:t>
      </w:r>
      <w:r w:rsidRPr="004A5292">
        <w:t>);</w:t>
      </w:r>
    </w:p>
    <w:p w:rsidR="00512286" w:rsidRPr="004A5292" w:rsidRDefault="00973CD4" w:rsidP="00281DBD">
      <w:pPr>
        <w:autoSpaceDE w:val="0"/>
        <w:autoSpaceDN w:val="0"/>
        <w:adjustRightInd w:val="0"/>
      </w:pPr>
      <w:r w:rsidRPr="004A5292">
        <w:lastRenderedPageBreak/>
        <w:t>1.3.</w:t>
      </w:r>
      <w:r w:rsidR="004A5292" w:rsidRPr="004A5292">
        <w:t xml:space="preserve"> </w:t>
      </w:r>
      <w:r w:rsidR="00512286" w:rsidRPr="004A5292">
        <w:t>п. 8 «Объемы финансирования подпрограммы за счет средств местного бюджета»</w:t>
      </w:r>
      <w:r w:rsidR="004A5292" w:rsidRPr="004A5292">
        <w:t xml:space="preserve"> </w:t>
      </w:r>
      <w:r w:rsidR="00F70CBD" w:rsidRPr="004A5292">
        <w:t>паспорта</w:t>
      </w:r>
      <w:r w:rsidR="00512286" w:rsidRPr="004A5292">
        <w:t xml:space="preserve"> подпрограммы «Управление земельными и муниципальными ресурсами Людиновского района» изложить в новой редакции (</w:t>
      </w:r>
      <w:r w:rsidR="00A44868" w:rsidRPr="004A5292">
        <w:t>Приложение №3</w:t>
      </w:r>
      <w:r w:rsidR="00512286" w:rsidRPr="004A5292">
        <w:t>);</w:t>
      </w:r>
    </w:p>
    <w:p w:rsidR="00F70CBD" w:rsidRPr="004A5292" w:rsidRDefault="00512286" w:rsidP="00281DBD">
      <w:pPr>
        <w:pStyle w:val="31"/>
        <w:tabs>
          <w:tab w:val="left" w:pos="284"/>
        </w:tabs>
        <w:autoSpaceDE w:val="0"/>
        <w:autoSpaceDN w:val="0"/>
        <w:adjustRightInd w:val="0"/>
        <w:ind w:left="0"/>
      </w:pPr>
      <w:r w:rsidRPr="004A5292">
        <w:t xml:space="preserve">1.4. </w:t>
      </w:r>
      <w:r w:rsidR="00F70CBD" w:rsidRPr="004A5292">
        <w:t>раздел 3 «Объем финансирования подпрограммы»</w:t>
      </w:r>
      <w:r w:rsidR="004A5292" w:rsidRPr="004A5292">
        <w:t xml:space="preserve"> </w:t>
      </w:r>
      <w:r w:rsidR="00F70CBD" w:rsidRPr="004A5292">
        <w:t>подпрограммы «Управление земельными и муниципальными ресурсами Людиновского района»</w:t>
      </w:r>
      <w:r w:rsidR="004A5292" w:rsidRPr="004A5292">
        <w:t xml:space="preserve"> </w:t>
      </w:r>
      <w:r w:rsidR="00F70CBD" w:rsidRPr="004A5292">
        <w:t>изложить в новой редакции (</w:t>
      </w:r>
      <w:r w:rsidR="00A44868" w:rsidRPr="004A5292">
        <w:t>Приложение №4</w:t>
      </w:r>
      <w:r w:rsidR="00F70CBD" w:rsidRPr="004A5292">
        <w:t>);</w:t>
      </w:r>
    </w:p>
    <w:p w:rsidR="00F70CBD" w:rsidRPr="004A5292" w:rsidRDefault="00F70CBD" w:rsidP="00281DBD">
      <w:pPr>
        <w:autoSpaceDE w:val="0"/>
        <w:autoSpaceDN w:val="0"/>
        <w:adjustRightInd w:val="0"/>
        <w:rPr>
          <w:u w:val="single"/>
        </w:rPr>
      </w:pPr>
      <w:r w:rsidRPr="004A5292">
        <w:t>1.5. раздел 5 «Перечень программных мероприятий подпрограммы «Управление земельными и муниципальными ресурсами Людиновского района» изложить в новой редакции (</w:t>
      </w:r>
      <w:r w:rsidR="00A44868" w:rsidRPr="004A5292">
        <w:t>Приложение №5</w:t>
      </w:r>
      <w:r w:rsidRPr="004A5292">
        <w:t>);</w:t>
      </w:r>
    </w:p>
    <w:p w:rsidR="00F70CBD" w:rsidRPr="004A5292" w:rsidRDefault="00F70CBD" w:rsidP="00281DBD">
      <w:pPr>
        <w:autoSpaceDE w:val="0"/>
        <w:autoSpaceDN w:val="0"/>
        <w:adjustRightInd w:val="0"/>
      </w:pPr>
      <w:r w:rsidRPr="004A5292">
        <w:t xml:space="preserve">1.6.  п. </w:t>
      </w:r>
      <w:r w:rsidR="0033353F">
        <w:t>8</w:t>
      </w:r>
      <w:r w:rsidRPr="004A5292">
        <w:t xml:space="preserve"> «Объемы финансирования подпрограммы за счет всех источников финансирования» подпрограммы «Совершенствование системы градостроительного регулирования на территории муниципального района  «Город Людиново и Людиновский район» на 2017-2020 годы» изложить в новой редакции (</w:t>
      </w:r>
      <w:r w:rsidR="00A44868" w:rsidRPr="004A5292">
        <w:t>Приложение №6</w:t>
      </w:r>
      <w:r w:rsidRPr="004A5292">
        <w:t>);</w:t>
      </w:r>
    </w:p>
    <w:p w:rsidR="00F70CBD" w:rsidRPr="004A5292" w:rsidRDefault="00F70CBD" w:rsidP="00281DBD">
      <w:pPr>
        <w:autoSpaceDE w:val="0"/>
        <w:autoSpaceDN w:val="0"/>
        <w:adjustRightInd w:val="0"/>
      </w:pPr>
      <w:r w:rsidRPr="004A5292">
        <w:t>1.7. раздел 5 «Объем финансирования подпрограммы» подпрограммы «Совершенствование системы градостроительного регулирования на территории муниципального района  «Город Людиново и Людиновский район» на 2017-2020 годы» изложить в новой редакции (</w:t>
      </w:r>
      <w:r w:rsidR="00A44868" w:rsidRPr="004A5292">
        <w:t>Приложение №7</w:t>
      </w:r>
      <w:r w:rsidRPr="004A5292">
        <w:t>);</w:t>
      </w:r>
    </w:p>
    <w:p w:rsidR="00F70CBD" w:rsidRPr="004A5292" w:rsidRDefault="00F70CBD" w:rsidP="00281DBD">
      <w:pPr>
        <w:pStyle w:val="31"/>
        <w:tabs>
          <w:tab w:val="left" w:pos="284"/>
        </w:tabs>
        <w:autoSpaceDE w:val="0"/>
        <w:autoSpaceDN w:val="0"/>
        <w:adjustRightInd w:val="0"/>
        <w:ind w:left="0"/>
      </w:pPr>
      <w:r w:rsidRPr="004A5292">
        <w:t>1.8. раздел 7 «Перечень программных мероприятий подпрограммы</w:t>
      </w:r>
      <w:r w:rsidR="004A5292" w:rsidRPr="004A5292">
        <w:t xml:space="preserve"> </w:t>
      </w:r>
      <w:r w:rsidRPr="004A5292">
        <w:t>«Совершенствование системы градостроительного регулирования на т</w:t>
      </w:r>
      <w:r w:rsidR="004A5292" w:rsidRPr="004A5292">
        <w:t>ерритории муниципального района</w:t>
      </w:r>
      <w:r w:rsidRPr="004A5292">
        <w:t xml:space="preserve"> «Город</w:t>
      </w:r>
      <w:r w:rsidR="004A5292" w:rsidRPr="004A5292">
        <w:t xml:space="preserve"> </w:t>
      </w:r>
      <w:r w:rsidRPr="004A5292">
        <w:t>Людиново и Людиновский район» на 2017-2020 годы»</w:t>
      </w:r>
      <w:r w:rsidR="004A5292" w:rsidRPr="004A5292">
        <w:t xml:space="preserve"> </w:t>
      </w:r>
      <w:r w:rsidR="008A650C" w:rsidRPr="004A5292">
        <w:t>подпрограммы «Совершенствование системы градостроительного регулирования на территории муниципального района  «Город Людиново и Людиновский район» на 2017-2020 годы» изложить в новой редакции (</w:t>
      </w:r>
      <w:r w:rsidR="00A44868" w:rsidRPr="004A5292">
        <w:t>Приложение №8</w:t>
      </w:r>
      <w:bookmarkStart w:id="0" w:name="_GoBack"/>
      <w:bookmarkEnd w:id="0"/>
      <w:r w:rsidR="008A650C" w:rsidRPr="004A5292">
        <w:t>).</w:t>
      </w:r>
    </w:p>
    <w:p w:rsidR="006C033E" w:rsidRPr="004A5292" w:rsidRDefault="006C033E" w:rsidP="00281DBD">
      <w:r w:rsidRPr="004A5292">
        <w:t>2.</w:t>
      </w:r>
      <w:r w:rsidR="004A5292" w:rsidRPr="004A5292">
        <w:t xml:space="preserve"> </w:t>
      </w:r>
      <w:r w:rsidRPr="004A5292">
        <w:t xml:space="preserve">Настоящее постановление  администрации вступает в силу с </w:t>
      </w:r>
      <w:r w:rsidR="003311AD" w:rsidRPr="004A5292">
        <w:t>момента подписания</w:t>
      </w:r>
      <w:r w:rsidR="004A5292" w:rsidRPr="004A5292">
        <w:t xml:space="preserve"> </w:t>
      </w:r>
      <w:r w:rsidRPr="004A5292">
        <w:t xml:space="preserve">и подлежит опубликованию в газете «Людиновский рабочий» и размещению в сети Интернет на портале органов власти Калужской области и на сайте </w:t>
      </w:r>
      <w:r w:rsidRPr="004A5292">
        <w:rPr>
          <w:lang w:val="en-US"/>
        </w:rPr>
        <w:t>http</w:t>
      </w:r>
      <w:r w:rsidRPr="004A5292">
        <w:t>:</w:t>
      </w:r>
      <w:r w:rsidRPr="004A5292">
        <w:rPr>
          <w:lang w:val="en-US"/>
        </w:rPr>
        <w:t>www</w:t>
      </w:r>
      <w:r w:rsidRPr="004A5292">
        <w:t>.</w:t>
      </w:r>
      <w:r w:rsidRPr="004A5292">
        <w:rPr>
          <w:lang w:val="en-US"/>
        </w:rPr>
        <w:t>admludinovo</w:t>
      </w:r>
      <w:r w:rsidRPr="004A5292">
        <w:t>.</w:t>
      </w:r>
      <w:r w:rsidRPr="004A5292">
        <w:rPr>
          <w:lang w:val="en-US"/>
        </w:rPr>
        <w:t>ru</w:t>
      </w:r>
      <w:r w:rsidRPr="004A5292">
        <w:t>.</w:t>
      </w:r>
    </w:p>
    <w:p w:rsidR="006C033E" w:rsidRPr="004A5292" w:rsidRDefault="00585D5E" w:rsidP="00281DBD">
      <w:r w:rsidRPr="004A5292">
        <w:t xml:space="preserve">3. </w:t>
      </w:r>
      <w:r w:rsidR="003311AD" w:rsidRPr="004A5292">
        <w:t>Контроль за исполнением настоящего постановления возложить на заместителя главы администрации муниципального района «Город Людиново и Людиновский район» В.Н. Фарутина.</w:t>
      </w:r>
    </w:p>
    <w:p w:rsidR="006C033E" w:rsidRDefault="006C033E" w:rsidP="006C033E">
      <w:pPr>
        <w:ind w:left="284" w:firstLine="709"/>
      </w:pPr>
    </w:p>
    <w:p w:rsidR="003311AD" w:rsidRDefault="006C033E" w:rsidP="00281DBD">
      <w:pPr>
        <w:tabs>
          <w:tab w:val="left" w:pos="1095"/>
          <w:tab w:val="left" w:pos="5910"/>
        </w:tabs>
        <w:ind w:firstLine="0"/>
      </w:pPr>
      <w:r>
        <w:t>Глава администрации</w:t>
      </w:r>
      <w:r>
        <w:tab/>
      </w:r>
    </w:p>
    <w:p w:rsidR="006C033E" w:rsidRDefault="006C033E" w:rsidP="00281DBD">
      <w:pPr>
        <w:tabs>
          <w:tab w:val="left" w:pos="1095"/>
          <w:tab w:val="left" w:pos="5910"/>
        </w:tabs>
        <w:ind w:firstLine="0"/>
      </w:pPr>
      <w:r>
        <w:t>муниципального района</w:t>
      </w:r>
      <w:r w:rsidR="004A5292">
        <w:t xml:space="preserve">          </w:t>
      </w:r>
      <w:r w:rsidR="00E12AC9">
        <w:tab/>
      </w:r>
      <w:r w:rsidR="00E12AC9">
        <w:tab/>
      </w:r>
      <w:r>
        <w:t xml:space="preserve"> Д.М. Аганичев</w:t>
      </w:r>
    </w:p>
    <w:p w:rsidR="00E7764A" w:rsidRDefault="00E7764A" w:rsidP="006C033E">
      <w:pPr>
        <w:ind w:left="5580"/>
        <w:jc w:val="center"/>
      </w:pPr>
    </w:p>
    <w:p w:rsidR="00027344" w:rsidRDefault="00027344"/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Приложение №</w:t>
      </w:r>
      <w:r w:rsidR="00281DBD" w:rsidRP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BD">
        <w:rPr>
          <w:rFonts w:cs="Arial"/>
          <w:b/>
          <w:bCs/>
          <w:kern w:val="28"/>
          <w:sz w:val="32"/>
          <w:szCs w:val="32"/>
        </w:rPr>
        <w:t>1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163553" w:rsidRDefault="00163553" w:rsidP="00281DBD">
      <w:pPr>
        <w:jc w:val="right"/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Default="00163553" w:rsidP="00163553">
      <w:pPr>
        <w:jc w:val="right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1"/>
        <w:gridCol w:w="2136"/>
        <w:gridCol w:w="1276"/>
        <w:gridCol w:w="992"/>
        <w:gridCol w:w="992"/>
        <w:gridCol w:w="992"/>
        <w:gridCol w:w="958"/>
      </w:tblGrid>
      <w:tr w:rsidR="00163553" w:rsidRPr="00281DBD" w:rsidTr="00281DBD">
        <w:trPr>
          <w:trHeight w:val="216"/>
        </w:trPr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C66181">
            <w:pPr>
              <w:pStyle w:val="Table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8.Объемы финансирования муниципальной программы за счет всех источников финансирования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 (тыс</w:t>
            </w:r>
            <w:r w:rsidR="00281DBD" w:rsidRPr="00281DBD">
              <w:rPr>
                <w:sz w:val="20"/>
                <w:szCs w:val="20"/>
              </w:rPr>
              <w:t>. р</w:t>
            </w:r>
            <w:r w:rsidRPr="00281DBD">
              <w:rPr>
                <w:sz w:val="20"/>
                <w:szCs w:val="20"/>
              </w:rPr>
              <w:t>уб.)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по годам:</w:t>
            </w:r>
          </w:p>
        </w:tc>
      </w:tr>
      <w:tr w:rsidR="00163553" w:rsidRPr="00281DBD" w:rsidTr="00281DBD">
        <w:trPr>
          <w:trHeight w:val="214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C66181">
            <w:pPr>
              <w:pStyle w:val="Table0"/>
              <w:jc w:val="left"/>
              <w:rPr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2020</w:t>
            </w:r>
          </w:p>
        </w:tc>
      </w:tr>
      <w:tr w:rsidR="00163553" w:rsidRPr="00281DBD" w:rsidTr="00281DBD">
        <w:trPr>
          <w:trHeight w:val="214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C66181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14310,20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5085,40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3187,40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3027,40</w:t>
            </w:r>
          </w:p>
        </w:tc>
      </w:tr>
      <w:tr w:rsidR="00163553" w:rsidRPr="00281DBD" w:rsidTr="00281DBD">
        <w:trPr>
          <w:trHeight w:val="214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C66181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</w:tr>
      <w:tr w:rsidR="00163553" w:rsidRPr="00281DBD" w:rsidTr="00281DBD">
        <w:trPr>
          <w:trHeight w:val="214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C66181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средства из бюджета муниципального района «Город Людиново и </w:t>
            </w:r>
            <w:r w:rsidRPr="00281DBD">
              <w:rPr>
                <w:sz w:val="20"/>
                <w:szCs w:val="20"/>
              </w:rPr>
              <w:lastRenderedPageBreak/>
              <w:t>Людиновский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5979,20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1334,40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1827,40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1667,40</w:t>
            </w:r>
          </w:p>
        </w:tc>
      </w:tr>
      <w:tr w:rsidR="00163553" w:rsidRPr="00281DBD" w:rsidTr="00281DBD">
        <w:trPr>
          <w:trHeight w:val="214"/>
        </w:trPr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C66181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из бюджета городского поселения «Город Людиново»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8031,00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3751,00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1360,00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1360,00</w:t>
            </w:r>
          </w:p>
        </w:tc>
      </w:tr>
    </w:tbl>
    <w:p w:rsidR="00163553" w:rsidRDefault="00163553" w:rsidP="0016355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63553" w:rsidRDefault="00163553" w:rsidP="0016355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63553" w:rsidRPr="00281DBD" w:rsidRDefault="00163553" w:rsidP="00281DBD">
      <w:pPr>
        <w:tabs>
          <w:tab w:val="left" w:pos="567"/>
        </w:tabs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Приложение №2</w:t>
      </w:r>
    </w:p>
    <w:p w:rsidR="00163553" w:rsidRPr="00281DBD" w:rsidRDefault="00163553" w:rsidP="00281DBD">
      <w:pPr>
        <w:tabs>
          <w:tab w:val="left" w:pos="567"/>
        </w:tabs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tabs>
          <w:tab w:val="left" w:pos="567"/>
        </w:tabs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tabs>
          <w:tab w:val="left" w:pos="567"/>
        </w:tabs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Default="00163553" w:rsidP="0016355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</w:p>
    <w:p w:rsidR="00163553" w:rsidRPr="007D2219" w:rsidRDefault="00163553" w:rsidP="00163553">
      <w:pPr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r w:rsidRPr="007D2219">
        <w:rPr>
          <w:b/>
        </w:rPr>
        <w:t>5.1. Общий объем финансовых ресурсов, необходимых для реализации муниципальной программ</w:t>
      </w:r>
    </w:p>
    <w:p w:rsidR="00163553" w:rsidRPr="007D2219" w:rsidRDefault="00163553" w:rsidP="00163553">
      <w:pPr>
        <w:tabs>
          <w:tab w:val="left" w:pos="709"/>
        </w:tabs>
        <w:autoSpaceDE w:val="0"/>
        <w:autoSpaceDN w:val="0"/>
        <w:adjustRightInd w:val="0"/>
      </w:pPr>
    </w:p>
    <w:p w:rsidR="00163553" w:rsidRPr="00281DBD" w:rsidRDefault="00163553" w:rsidP="00163553">
      <w:pPr>
        <w:tabs>
          <w:tab w:val="left" w:pos="709"/>
        </w:tabs>
        <w:autoSpaceDE w:val="0"/>
        <w:autoSpaceDN w:val="0"/>
        <w:adjustRightInd w:val="0"/>
        <w:jc w:val="right"/>
      </w:pPr>
      <w:r w:rsidRPr="00281DBD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059"/>
        <w:gridCol w:w="1493"/>
        <w:gridCol w:w="1275"/>
        <w:gridCol w:w="1418"/>
        <w:gridCol w:w="1241"/>
      </w:tblGrid>
      <w:tr w:rsidR="00163553" w:rsidRPr="00281DBD" w:rsidTr="000C0917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по годам</w:t>
            </w:r>
          </w:p>
        </w:tc>
      </w:tr>
      <w:tr w:rsidR="00163553" w:rsidRPr="00281DBD" w:rsidTr="000C0917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24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24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24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24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2020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b/>
                <w:sz w:val="20"/>
                <w:szCs w:val="20"/>
              </w:rPr>
            </w:pPr>
            <w:r w:rsidRPr="00281DB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14310,20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5085,40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3010,00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3187,40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3027,40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281DBD">
              <w:rPr>
                <w:b/>
                <w:sz w:val="20"/>
                <w:szCs w:val="20"/>
              </w:rPr>
              <w:t>по подпрограммам: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«Управление земельно-имущественными ресурсами Людиновского района»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9028,00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1680,00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1520,00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281DBD">
              <w:rPr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2314,00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720,00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560,00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средства бюджета городского поселения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12419,00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3151,00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Справочно: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«Совершенствование системы градостроительного регулирования на территории муниципального района «Город Людиново и Людиновский район» на 2017-2020 гг.»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5282,19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sz w:val="20"/>
                <w:szCs w:val="20"/>
              </w:rPr>
            </w:pPr>
            <w:r w:rsidRPr="00281DBD">
              <w:rPr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3482,19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907,4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1107,4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1107,4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средства бюджета городского поселения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Справочно: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163553" w:rsidRPr="00281DBD" w:rsidTr="000C091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386,217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386,217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163553" w:rsidRDefault="00163553" w:rsidP="00163553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Приложение №3</w:t>
      </w: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lastRenderedPageBreak/>
        <w:t>«Город Людиново и Людиновский район»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Default="00163553" w:rsidP="00163553">
      <w:pPr>
        <w:tabs>
          <w:tab w:val="left" w:pos="709"/>
        </w:tabs>
        <w:autoSpaceDE w:val="0"/>
        <w:autoSpaceDN w:val="0"/>
        <w:adjustRightInd w:val="0"/>
        <w:ind w:firstLine="709"/>
        <w:rPr>
          <w:i/>
          <w:sz w:val="26"/>
          <w:szCs w:val="26"/>
        </w:rPr>
      </w:pPr>
    </w:p>
    <w:p w:rsidR="00163553" w:rsidRDefault="00163553" w:rsidP="00163553">
      <w:pPr>
        <w:tabs>
          <w:tab w:val="left" w:pos="709"/>
        </w:tabs>
        <w:autoSpaceDE w:val="0"/>
        <w:autoSpaceDN w:val="0"/>
        <w:adjustRightInd w:val="0"/>
        <w:ind w:firstLine="709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9"/>
        <w:gridCol w:w="1945"/>
        <w:gridCol w:w="1163"/>
        <w:gridCol w:w="992"/>
        <w:gridCol w:w="992"/>
        <w:gridCol w:w="992"/>
        <w:gridCol w:w="958"/>
      </w:tblGrid>
      <w:tr w:rsidR="00163553" w:rsidRPr="00281DBD" w:rsidTr="00281DBD">
        <w:trPr>
          <w:trHeight w:val="90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41"/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8. Объемы финансирования подпрограммы за счет средств местного бюджета 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</w:t>
            </w:r>
          </w:p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(тыс. руб.)</w:t>
            </w:r>
          </w:p>
        </w:tc>
        <w:tc>
          <w:tcPr>
            <w:tcW w:w="3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по годам:</w:t>
            </w:r>
          </w:p>
        </w:tc>
      </w:tr>
      <w:tr w:rsidR="00163553" w:rsidRPr="00281DBD" w:rsidTr="00281DBD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4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2020</w:t>
            </w:r>
          </w:p>
        </w:tc>
      </w:tr>
      <w:tr w:rsidR="00163553" w:rsidRPr="00281DBD" w:rsidTr="00281DBD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4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 за счет всех источников финансирования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8728,00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3578,00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1680,00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1520,00</w:t>
            </w:r>
          </w:p>
        </w:tc>
      </w:tr>
      <w:tr w:rsidR="00163553" w:rsidRPr="00281DBD" w:rsidTr="00281DBD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4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средства бюджета муниципального района</w:t>
            </w:r>
          </w:p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2497,00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720,00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560,00</w:t>
            </w:r>
          </w:p>
        </w:tc>
      </w:tr>
      <w:tr w:rsidR="00163553" w:rsidRPr="00281DBD" w:rsidTr="00281DBD">
        <w:trPr>
          <w:trHeight w:val="90"/>
        </w:trPr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4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городского поселения «Город Людиново»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6231,00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left="-57" w:right="-57"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3151,00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</w:tr>
    </w:tbl>
    <w:p w:rsidR="00163553" w:rsidRPr="00A93966" w:rsidRDefault="00163553" w:rsidP="0016355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63553" w:rsidRDefault="00163553" w:rsidP="00163553">
      <w:pPr>
        <w:pStyle w:val="31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163553" w:rsidRPr="00281DBD" w:rsidRDefault="00163553" w:rsidP="00281DBD">
      <w:pPr>
        <w:pStyle w:val="31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Приложение №</w:t>
      </w:r>
      <w:r w:rsidR="00281DBD" w:rsidRPr="00281DBD">
        <w:rPr>
          <w:rFonts w:eastAsia="Times New Roman" w:cs="Arial"/>
          <w:b/>
          <w:bCs/>
          <w:kern w:val="28"/>
          <w:sz w:val="32"/>
          <w:szCs w:val="32"/>
        </w:rPr>
        <w:t xml:space="preserve"> </w:t>
      </w:r>
      <w:r w:rsidRPr="00281DBD">
        <w:rPr>
          <w:rFonts w:eastAsia="Times New Roman" w:cs="Arial"/>
          <w:b/>
          <w:bCs/>
          <w:kern w:val="28"/>
          <w:sz w:val="32"/>
          <w:szCs w:val="32"/>
        </w:rPr>
        <w:t>4</w:t>
      </w:r>
    </w:p>
    <w:p w:rsidR="00163553" w:rsidRPr="00281DBD" w:rsidRDefault="00163553" w:rsidP="00281DBD">
      <w:pPr>
        <w:pStyle w:val="31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pStyle w:val="31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pStyle w:val="31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163553" w:rsidRDefault="00163553" w:rsidP="00281DBD">
      <w:pPr>
        <w:jc w:val="right"/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Pr="00D54E6A" w:rsidRDefault="00163553" w:rsidP="00163553">
      <w:pPr>
        <w:pStyle w:val="31"/>
        <w:tabs>
          <w:tab w:val="left" w:pos="1418"/>
        </w:tabs>
        <w:autoSpaceDE w:val="0"/>
        <w:autoSpaceDN w:val="0"/>
        <w:adjustRightInd w:val="0"/>
        <w:ind w:left="709"/>
      </w:pPr>
    </w:p>
    <w:p w:rsidR="00163553" w:rsidRPr="00D54E6A" w:rsidRDefault="00163553" w:rsidP="00163553">
      <w:pPr>
        <w:pStyle w:val="31"/>
        <w:tabs>
          <w:tab w:val="left" w:pos="1418"/>
        </w:tabs>
        <w:autoSpaceDE w:val="0"/>
        <w:autoSpaceDN w:val="0"/>
        <w:adjustRightInd w:val="0"/>
        <w:ind w:left="709"/>
      </w:pPr>
    </w:p>
    <w:p w:rsidR="00163553" w:rsidRPr="00D54E6A" w:rsidRDefault="00163553" w:rsidP="00163553">
      <w:pPr>
        <w:pStyle w:val="31"/>
        <w:tabs>
          <w:tab w:val="left" w:pos="1418"/>
        </w:tabs>
        <w:autoSpaceDE w:val="0"/>
        <w:autoSpaceDN w:val="0"/>
        <w:adjustRightInd w:val="0"/>
        <w:ind w:left="709"/>
      </w:pPr>
    </w:p>
    <w:p w:rsidR="00163553" w:rsidRPr="00B42BAE" w:rsidRDefault="00163553" w:rsidP="00B42BAE">
      <w:pPr>
        <w:pStyle w:val="31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B42BAE">
        <w:rPr>
          <w:rFonts w:eastAsia="Times New Roman" w:cs="Arial"/>
          <w:b/>
          <w:bCs/>
          <w:iCs/>
          <w:sz w:val="30"/>
          <w:szCs w:val="28"/>
        </w:rPr>
        <w:t>3. Объем финансирования подпрограммы</w:t>
      </w:r>
    </w:p>
    <w:p w:rsidR="00163553" w:rsidRPr="00D54E6A" w:rsidRDefault="00163553" w:rsidP="00163553">
      <w:pPr>
        <w:pStyle w:val="31"/>
        <w:tabs>
          <w:tab w:val="left" w:pos="1418"/>
        </w:tabs>
        <w:autoSpaceDE w:val="0"/>
        <w:autoSpaceDN w:val="0"/>
        <w:adjustRightInd w:val="0"/>
        <w:ind w:left="709"/>
      </w:pPr>
    </w:p>
    <w:p w:rsidR="00163553" w:rsidRPr="00D54E6A" w:rsidRDefault="00163553" w:rsidP="00163553">
      <w:pPr>
        <w:tabs>
          <w:tab w:val="left" w:pos="709"/>
        </w:tabs>
        <w:autoSpaceDE w:val="0"/>
        <w:autoSpaceDN w:val="0"/>
        <w:adjustRightInd w:val="0"/>
        <w:jc w:val="right"/>
      </w:pPr>
      <w:r w:rsidRPr="00D54E6A">
        <w:tab/>
        <w:t>(тыс. руб. в ценах каждого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134"/>
        <w:gridCol w:w="1276"/>
        <w:gridCol w:w="1275"/>
        <w:gridCol w:w="1276"/>
        <w:gridCol w:w="1383"/>
      </w:tblGrid>
      <w:tr w:rsidR="00163553" w:rsidRPr="00281DBD" w:rsidTr="00281DB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по годам</w:t>
            </w:r>
          </w:p>
        </w:tc>
      </w:tr>
      <w:tr w:rsidR="00163553" w:rsidRPr="00281DBD" w:rsidTr="00281DBD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2020</w:t>
            </w: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8728,00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3578,00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1680,00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1520,00</w:t>
            </w: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</w:tr>
      <w:tr w:rsidR="00163553" w:rsidRPr="00281DBD" w:rsidTr="00281DBD">
        <w:trPr>
          <w:trHeight w:val="6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2497,00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720,00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560,00</w:t>
            </w: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городского поселения «Город Людиново»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6231,00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3151,00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</w:tr>
    </w:tbl>
    <w:p w:rsidR="00163553" w:rsidRDefault="00163553" w:rsidP="00163553">
      <w:pPr>
        <w:pStyle w:val="31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163553" w:rsidRDefault="00163553" w:rsidP="00163553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  <w:sectPr w:rsidR="001635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553" w:rsidRPr="00281DBD" w:rsidRDefault="00163553" w:rsidP="00281DBD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lastRenderedPageBreak/>
        <w:t>Приложение №</w:t>
      </w:r>
      <w:r w:rsid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BD">
        <w:rPr>
          <w:rFonts w:cs="Arial"/>
          <w:b/>
          <w:bCs/>
          <w:kern w:val="28"/>
          <w:sz w:val="32"/>
          <w:szCs w:val="32"/>
        </w:rPr>
        <w:t>5</w:t>
      </w:r>
    </w:p>
    <w:p w:rsidR="00163553" w:rsidRPr="00281DBD" w:rsidRDefault="00163553" w:rsidP="00281DBD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Pr="00D54E6A" w:rsidRDefault="00163553" w:rsidP="00163553">
      <w:pPr>
        <w:autoSpaceDE w:val="0"/>
        <w:autoSpaceDN w:val="0"/>
        <w:adjustRightInd w:val="0"/>
        <w:jc w:val="center"/>
        <w:rPr>
          <w:b/>
          <w:u w:val="single"/>
        </w:rPr>
      </w:pPr>
    </w:p>
    <w:p w:rsidR="00163553" w:rsidRPr="00281DBD" w:rsidRDefault="00163553" w:rsidP="00281DBD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</w:p>
    <w:p w:rsidR="00163553" w:rsidRPr="00281DBD" w:rsidRDefault="00163553" w:rsidP="00281DBD">
      <w:pPr>
        <w:autoSpaceDE w:val="0"/>
        <w:autoSpaceDN w:val="0"/>
        <w:adjustRightInd w:val="0"/>
        <w:jc w:val="center"/>
        <w:rPr>
          <w:rFonts w:cs="Arial"/>
          <w:b/>
          <w:bCs/>
          <w:iCs/>
          <w:sz w:val="30"/>
          <w:szCs w:val="28"/>
        </w:rPr>
      </w:pPr>
      <w:r w:rsidRPr="00281DBD">
        <w:rPr>
          <w:rFonts w:cs="Arial"/>
          <w:b/>
          <w:bCs/>
          <w:iCs/>
          <w:sz w:val="30"/>
          <w:szCs w:val="28"/>
        </w:rPr>
        <w:t>5. Перечень программных мероприятий подпрограммы</w:t>
      </w:r>
    </w:p>
    <w:p w:rsidR="00163553" w:rsidRPr="00281DBD" w:rsidRDefault="00163553" w:rsidP="00281DBD">
      <w:pPr>
        <w:autoSpaceDE w:val="0"/>
        <w:autoSpaceDN w:val="0"/>
        <w:adjustRightInd w:val="0"/>
        <w:jc w:val="center"/>
        <w:rPr>
          <w:rFonts w:cs="Arial"/>
          <w:bCs/>
          <w:iCs/>
          <w:sz w:val="30"/>
          <w:szCs w:val="28"/>
        </w:rPr>
      </w:pPr>
      <w:r w:rsidRPr="00281DBD">
        <w:rPr>
          <w:rFonts w:cs="Arial"/>
          <w:b/>
          <w:bCs/>
          <w:iCs/>
          <w:sz w:val="30"/>
          <w:szCs w:val="28"/>
        </w:rPr>
        <w:t>«Управление земельными и муниципальными ресурсами Людиновского района»</w:t>
      </w:r>
    </w:p>
    <w:p w:rsidR="00163553" w:rsidRPr="00A93966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подпрограммы</w:t>
      </w:r>
    </w:p>
    <w:p w:rsidR="00163553" w:rsidRPr="00A93966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827"/>
        <w:gridCol w:w="1559"/>
        <w:gridCol w:w="1276"/>
        <w:gridCol w:w="1843"/>
        <w:gridCol w:w="1842"/>
        <w:gridCol w:w="1134"/>
        <w:gridCol w:w="1134"/>
        <w:gridCol w:w="1276"/>
        <w:gridCol w:w="992"/>
      </w:tblGrid>
      <w:tr w:rsidR="00163553" w:rsidRPr="00281DBD" w:rsidTr="00281DB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№</w:t>
            </w:r>
          </w:p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п/п</w:t>
            </w:r>
          </w:p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Сумма расходов, всего</w:t>
            </w:r>
          </w:p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(тыс. 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163553" w:rsidRPr="00281DBD" w:rsidTr="00281DB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2020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Формирование базы данных о муниципальном имуществе и земельных участках   (автоматизированный учет: использование программных продуктов: ПП «БАРС-Аренда»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Работы по межеванию и постановке на государственный кадастровый учет земельных участков,  с целью последующего предоставления гражданам, имеющим трех и более детей,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280,00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Работы по межеванию и постановке на государственный кадастровый учет </w:t>
            </w:r>
            <w:r w:rsidRPr="00281DBD">
              <w:rPr>
                <w:sz w:val="20"/>
                <w:szCs w:val="20"/>
              </w:rPr>
              <w:lastRenderedPageBreak/>
              <w:t>земельных участков, расположенных на территории городского поселения с целью выставления на торги( в т.ч. оплата участия кадастрового инженера в проверках, проводимых в рамках осуществления муниципального земельного контроля)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отдел  имущ. и </w:t>
            </w:r>
            <w:r w:rsidRPr="00281DBD">
              <w:rPr>
                <w:sz w:val="20"/>
                <w:szCs w:val="20"/>
              </w:rPr>
              <w:lastRenderedPageBreak/>
              <w:t>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210,00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Работы по межеванию и постановке на государственный кадастровый учет земельных участков, расположенных на территории сельских поселений с целью выставления на торги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Работы по межеванию и постановке на государственный кадастровый учет земельных участков с целью предоставления без проведения торгов, включая расходы на топографическую съемку, раздел и объединение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170,00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Реализация Прогнозного плана (программы) приватизации муниципального имущества муниципального района «Город Людиново и Людиновский район»  - расходы на оценку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Реализация Прогнозного плана (программы) приватизации муниципального имущества городского поселения «Город Людиново» - расходы на оценку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Оценка рыночной стоимости жилых помещений в новых многоквартирных домах и муниципальных квартирах в домах, признанных в установленном порядке аварийными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Изготовление  технической  документации на объекты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муниципального и выявленного </w:t>
            </w:r>
            <w:r w:rsidRPr="00281DBD">
              <w:rPr>
                <w:sz w:val="20"/>
                <w:szCs w:val="20"/>
              </w:rPr>
              <w:lastRenderedPageBreak/>
              <w:t>бесхозяйного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2017-2020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1500,00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500,00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500,00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500,00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40,00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Выкуп нежилых помещений, расположенных в многоквартирных домах, признанных аварийными и подлежащих сносу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Услуги нотариуса по заверению сделок с муниципальным имуществом (в т.ч. изготовление технической документации на объекты муниципального имущества)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Приобретение нежилого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1301,00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Работы по межеванию и постановке на государственный кадастровый учет земельных участков, находящихся под кладбищами, расположенными на территории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Работы по межеванию и постановке на государственный кадастровый учет земельных участков под кладбищами, расположенными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00,00</w:t>
            </w:r>
          </w:p>
        </w:tc>
      </w:tr>
      <w:tr w:rsidR="00163553" w:rsidRPr="00281DBD" w:rsidTr="00281D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Изготовление проектов межевания территорий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2017-2020 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отдел  имущ. и зем. отнош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0,00</w:t>
            </w:r>
          </w:p>
        </w:tc>
      </w:tr>
      <w:tr w:rsidR="00163553" w:rsidRPr="00281DBD" w:rsidTr="00281DB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8728,00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3578,00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1680,00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1520,00</w:t>
            </w:r>
          </w:p>
        </w:tc>
      </w:tr>
      <w:tr w:rsidR="00163553" w:rsidRPr="00281DBD" w:rsidTr="00281DB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ГП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6231,00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3151,00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960,00</w:t>
            </w:r>
          </w:p>
        </w:tc>
      </w:tr>
      <w:tr w:rsidR="00163553" w:rsidRPr="00281DBD" w:rsidTr="00281DBD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Бюджет МР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1090,00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720,00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560,00</w:t>
            </w:r>
          </w:p>
        </w:tc>
      </w:tr>
    </w:tbl>
    <w:p w:rsidR="00163553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3553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3553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3553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3553" w:rsidRDefault="00163553" w:rsidP="00163553">
      <w:pPr>
        <w:sectPr w:rsidR="00163553" w:rsidSect="00281DB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lastRenderedPageBreak/>
        <w:t>Приложение №</w:t>
      </w:r>
      <w:r w:rsidR="00281DBD" w:rsidRP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BD">
        <w:rPr>
          <w:rFonts w:cs="Arial"/>
          <w:b/>
          <w:bCs/>
          <w:kern w:val="28"/>
          <w:sz w:val="32"/>
          <w:szCs w:val="32"/>
        </w:rPr>
        <w:t>6</w:t>
      </w: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Default="00163553" w:rsidP="00163553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1"/>
        <w:gridCol w:w="1812"/>
        <w:gridCol w:w="1435"/>
        <w:gridCol w:w="1080"/>
        <w:gridCol w:w="996"/>
        <w:gridCol w:w="996"/>
        <w:gridCol w:w="922"/>
      </w:tblGrid>
      <w:tr w:rsidR="00163553" w:rsidRPr="00281DBD" w:rsidTr="00281DBD">
        <w:trPr>
          <w:trHeight w:val="90"/>
        </w:trPr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8.Объемы финансирования подпрограммы за счет всех источников финансирования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</w:t>
            </w:r>
          </w:p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(тыс. руб.)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по годам:</w:t>
            </w:r>
          </w:p>
        </w:tc>
      </w:tr>
      <w:tr w:rsidR="00163553" w:rsidRPr="00281DBD" w:rsidTr="00281DBD">
        <w:trPr>
          <w:trHeight w:val="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2020</w:t>
            </w:r>
          </w:p>
        </w:tc>
      </w:tr>
      <w:tr w:rsidR="00163553" w:rsidRPr="00281DBD" w:rsidTr="00281DBD">
        <w:trPr>
          <w:trHeight w:val="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 за счет всех источников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5668,4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1146,2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</w:tr>
      <w:tr w:rsidR="00163553" w:rsidRPr="00281DBD" w:rsidTr="00281DBD">
        <w:trPr>
          <w:trHeight w:val="690"/>
        </w:trPr>
        <w:tc>
          <w:tcPr>
            <w:tcW w:w="20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средства бюджета муниципального района</w:t>
            </w: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3482,19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907,4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1107,4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1107,4</w:t>
            </w:r>
          </w:p>
        </w:tc>
      </w:tr>
      <w:tr w:rsidR="00163553" w:rsidRPr="00281DBD" w:rsidTr="00281DBD">
        <w:trPr>
          <w:trHeight w:val="982"/>
        </w:trPr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городского поселения «Город Людиново»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</w:tr>
    </w:tbl>
    <w:p w:rsidR="00163553" w:rsidRPr="00BF22F9" w:rsidRDefault="00163553" w:rsidP="00163553">
      <w:pPr>
        <w:autoSpaceDE w:val="0"/>
        <w:autoSpaceDN w:val="0"/>
        <w:adjustRightInd w:val="0"/>
        <w:jc w:val="center"/>
      </w:pPr>
    </w:p>
    <w:p w:rsidR="00163553" w:rsidRPr="00281DBD" w:rsidRDefault="00163553" w:rsidP="00281DBD">
      <w:pPr>
        <w:pStyle w:val="5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Приложение №7</w:t>
      </w:r>
    </w:p>
    <w:p w:rsidR="00163553" w:rsidRPr="00281DBD" w:rsidRDefault="00163553" w:rsidP="00281DBD">
      <w:pPr>
        <w:pStyle w:val="5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pStyle w:val="5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pStyle w:val="5"/>
        <w:tabs>
          <w:tab w:val="left" w:pos="1418"/>
        </w:tabs>
        <w:autoSpaceDE w:val="0"/>
        <w:autoSpaceDN w:val="0"/>
        <w:adjustRightInd w:val="0"/>
        <w:ind w:left="709"/>
        <w:jc w:val="right"/>
        <w:rPr>
          <w:rFonts w:eastAsia="Times New Roman" w:cs="Arial"/>
          <w:b/>
          <w:bCs/>
          <w:kern w:val="28"/>
          <w:sz w:val="32"/>
          <w:szCs w:val="32"/>
        </w:rPr>
      </w:pPr>
      <w:r w:rsidRPr="00281DBD">
        <w:rPr>
          <w:rFonts w:eastAsia="Times New Roman"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Pr="00963707" w:rsidRDefault="00163553" w:rsidP="00163553">
      <w:pPr>
        <w:pStyle w:val="5"/>
        <w:tabs>
          <w:tab w:val="left" w:pos="1418"/>
        </w:tabs>
        <w:autoSpaceDE w:val="0"/>
        <w:autoSpaceDN w:val="0"/>
        <w:adjustRightInd w:val="0"/>
        <w:ind w:left="709"/>
      </w:pPr>
    </w:p>
    <w:p w:rsidR="00163553" w:rsidRPr="00281DBD" w:rsidRDefault="00163553" w:rsidP="00B42BAE">
      <w:pPr>
        <w:pStyle w:val="5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rFonts w:eastAsia="Times New Roman" w:cs="Arial"/>
          <w:b/>
          <w:bCs/>
          <w:iCs/>
          <w:sz w:val="30"/>
          <w:szCs w:val="28"/>
        </w:rPr>
      </w:pPr>
      <w:r w:rsidRPr="00281DBD">
        <w:rPr>
          <w:rFonts w:eastAsia="Times New Roman" w:cs="Arial"/>
          <w:b/>
          <w:bCs/>
          <w:iCs/>
          <w:sz w:val="30"/>
          <w:szCs w:val="28"/>
        </w:rPr>
        <w:t>5. Объем финансирования подпрограммы</w:t>
      </w:r>
    </w:p>
    <w:p w:rsidR="00163553" w:rsidRPr="00963707" w:rsidRDefault="00163553" w:rsidP="00163553">
      <w:pPr>
        <w:pStyle w:val="5"/>
        <w:tabs>
          <w:tab w:val="left" w:pos="1418"/>
        </w:tabs>
        <w:autoSpaceDE w:val="0"/>
        <w:autoSpaceDN w:val="0"/>
        <w:adjustRightInd w:val="0"/>
        <w:ind w:left="709"/>
      </w:pPr>
    </w:p>
    <w:p w:rsidR="00163553" w:rsidRPr="00963707" w:rsidRDefault="00163553" w:rsidP="00163553">
      <w:pPr>
        <w:tabs>
          <w:tab w:val="left" w:pos="709"/>
        </w:tabs>
        <w:autoSpaceDE w:val="0"/>
        <w:autoSpaceDN w:val="0"/>
        <w:adjustRightInd w:val="0"/>
        <w:jc w:val="right"/>
      </w:pPr>
      <w:r w:rsidRPr="00963707">
        <w:tab/>
        <w:t>(тыс. руб. в ценах каждого года)</w:t>
      </w:r>
    </w:p>
    <w:tbl>
      <w:tblPr>
        <w:tblW w:w="9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021"/>
        <w:gridCol w:w="1364"/>
        <w:gridCol w:w="1260"/>
        <w:gridCol w:w="1260"/>
        <w:gridCol w:w="1260"/>
      </w:tblGrid>
      <w:tr w:rsidR="00163553" w:rsidRPr="00281DBD" w:rsidTr="00281DBD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 по годам</w:t>
            </w:r>
          </w:p>
        </w:tc>
      </w:tr>
      <w:tr w:rsidR="00163553" w:rsidRPr="00281DBD" w:rsidTr="00281DBD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2020</w:t>
            </w: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5668,4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1146,2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1507,4</w:t>
            </w: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в том числе: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по источникам финансирования, всего: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муниципального района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3482,19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907,4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1107,4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1107,4</w:t>
            </w: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бюджета городского поселения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1800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400</w:t>
            </w: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Справочно: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</w:tr>
      <w:tr w:rsidR="00163553" w:rsidRPr="00281DBD" w:rsidTr="00281DB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386,217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  <w:r w:rsidRPr="00281DBD">
              <w:rPr>
                <w:sz w:val="20"/>
                <w:szCs w:val="20"/>
              </w:rPr>
              <w:t>386,217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281DBD" w:rsidRDefault="00163553" w:rsidP="00281DBD">
            <w:pPr>
              <w:pStyle w:val="Table"/>
              <w:rPr>
                <w:sz w:val="20"/>
                <w:szCs w:val="20"/>
              </w:rPr>
            </w:pPr>
          </w:p>
        </w:tc>
      </w:tr>
    </w:tbl>
    <w:p w:rsidR="00163553" w:rsidRDefault="00163553" w:rsidP="00163553">
      <w:pPr>
        <w:pStyle w:val="5"/>
        <w:tabs>
          <w:tab w:val="left" w:pos="1418"/>
        </w:tabs>
        <w:autoSpaceDE w:val="0"/>
        <w:autoSpaceDN w:val="0"/>
        <w:adjustRightInd w:val="0"/>
        <w:ind w:left="709"/>
        <w:rPr>
          <w:sz w:val="26"/>
          <w:szCs w:val="26"/>
        </w:rPr>
      </w:pPr>
    </w:p>
    <w:p w:rsidR="00281DBD" w:rsidRDefault="00281DBD" w:rsidP="00163553">
      <w:pPr>
        <w:tabs>
          <w:tab w:val="left" w:pos="993"/>
        </w:tabs>
        <w:autoSpaceDE w:val="0"/>
        <w:autoSpaceDN w:val="0"/>
        <w:adjustRightInd w:val="0"/>
        <w:ind w:left="709"/>
        <w:rPr>
          <w:sz w:val="26"/>
          <w:szCs w:val="26"/>
        </w:rPr>
        <w:sectPr w:rsidR="00281D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553" w:rsidRPr="00281DBD" w:rsidRDefault="00163553" w:rsidP="00281DBD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lastRenderedPageBreak/>
        <w:t>Приложение №</w:t>
      </w:r>
      <w:r w:rsidR="00281DBD" w:rsidRPr="00281DBD">
        <w:rPr>
          <w:rFonts w:cs="Arial"/>
          <w:b/>
          <w:bCs/>
          <w:kern w:val="28"/>
          <w:sz w:val="32"/>
          <w:szCs w:val="32"/>
        </w:rPr>
        <w:t xml:space="preserve"> </w:t>
      </w:r>
      <w:r w:rsidRPr="00281DBD">
        <w:rPr>
          <w:rFonts w:cs="Arial"/>
          <w:b/>
          <w:bCs/>
          <w:kern w:val="28"/>
          <w:sz w:val="32"/>
          <w:szCs w:val="32"/>
        </w:rPr>
        <w:t>8</w:t>
      </w:r>
    </w:p>
    <w:p w:rsidR="00163553" w:rsidRPr="00281DBD" w:rsidRDefault="00163553" w:rsidP="00281DBD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163553" w:rsidRPr="00281DBD" w:rsidRDefault="00163553" w:rsidP="00281DBD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163553" w:rsidRPr="00281DBD" w:rsidRDefault="00163553" w:rsidP="00281DBD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«Город Людиново и Людиновский район»</w:t>
      </w:r>
    </w:p>
    <w:p w:rsidR="00163553" w:rsidRPr="00281DBD" w:rsidRDefault="00163553" w:rsidP="00281DBD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281DBD">
        <w:rPr>
          <w:rFonts w:cs="Arial"/>
          <w:b/>
          <w:bCs/>
          <w:kern w:val="28"/>
          <w:sz w:val="32"/>
          <w:szCs w:val="32"/>
        </w:rPr>
        <w:t>от 15.03.2018 № 335</w:t>
      </w:r>
    </w:p>
    <w:p w:rsidR="00163553" w:rsidRDefault="00163553" w:rsidP="001635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3553" w:rsidRDefault="00163553" w:rsidP="001635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63553" w:rsidRPr="00B42BAE" w:rsidRDefault="00163553" w:rsidP="00B42BAE">
      <w:pPr>
        <w:autoSpaceDE w:val="0"/>
        <w:autoSpaceDN w:val="0"/>
        <w:adjustRightInd w:val="0"/>
        <w:ind w:firstLine="0"/>
        <w:jc w:val="center"/>
        <w:rPr>
          <w:rFonts w:cs="Arial"/>
          <w:b/>
          <w:bCs/>
          <w:sz w:val="28"/>
          <w:szCs w:val="26"/>
        </w:rPr>
      </w:pPr>
      <w:r w:rsidRPr="00B42BAE">
        <w:rPr>
          <w:rFonts w:cs="Arial"/>
          <w:b/>
          <w:bCs/>
          <w:sz w:val="28"/>
          <w:szCs w:val="26"/>
        </w:rPr>
        <w:t>7. Перечень программных мероприятий подпрограммы</w:t>
      </w:r>
    </w:p>
    <w:p w:rsidR="00163553" w:rsidRPr="00B42BAE" w:rsidRDefault="00163553" w:rsidP="00B42BAE">
      <w:pPr>
        <w:autoSpaceDE w:val="0"/>
        <w:autoSpaceDN w:val="0"/>
        <w:adjustRightInd w:val="0"/>
        <w:ind w:firstLine="0"/>
        <w:jc w:val="center"/>
        <w:rPr>
          <w:rFonts w:cs="Arial"/>
          <w:bCs/>
          <w:sz w:val="28"/>
          <w:szCs w:val="26"/>
        </w:rPr>
      </w:pPr>
      <w:r w:rsidRPr="00B42BAE">
        <w:rPr>
          <w:rFonts w:cs="Arial"/>
          <w:b/>
          <w:bCs/>
          <w:sz w:val="28"/>
          <w:szCs w:val="26"/>
        </w:rPr>
        <w:t>«Совершенствование системы градостроительного регулирования на территории муниципального района  «Город Людиново и Людиновский район» на 2017-2020 годы»</w:t>
      </w:r>
    </w:p>
    <w:p w:rsidR="00163553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3553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63553" w:rsidRPr="00A93966" w:rsidRDefault="00163553" w:rsidP="0016355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962"/>
        <w:gridCol w:w="1417"/>
        <w:gridCol w:w="1418"/>
        <w:gridCol w:w="1559"/>
        <w:gridCol w:w="1276"/>
        <w:gridCol w:w="992"/>
        <w:gridCol w:w="992"/>
        <w:gridCol w:w="992"/>
        <w:gridCol w:w="945"/>
      </w:tblGrid>
      <w:tr w:rsidR="00B42BAE" w:rsidRPr="00B42BAE" w:rsidTr="00B42BA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№</w:t>
            </w:r>
          </w:p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п/п</w:t>
            </w:r>
          </w:p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 xml:space="preserve">Сроки </w:t>
            </w:r>
            <w:r w:rsidR="00B42BAE" w:rsidRPr="00B42BAE">
              <w:rPr>
                <w:sz w:val="20"/>
                <w:szCs w:val="20"/>
              </w:rPr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Участник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 xml:space="preserve">Источники </w:t>
            </w:r>
            <w:r w:rsidR="00B42BAE" w:rsidRPr="00B42BAE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Сумма расходов, всего</w:t>
            </w:r>
          </w:p>
          <w:p w:rsidR="00163553" w:rsidRPr="00B42BAE" w:rsidRDefault="00163553" w:rsidP="00B42BAE">
            <w:pPr>
              <w:pStyle w:val="Table0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(тыс. руб.)</w:t>
            </w:r>
          </w:p>
        </w:tc>
        <w:tc>
          <w:tcPr>
            <w:tcW w:w="3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B42BAE" w:rsidRPr="00B42BAE" w:rsidTr="00B42BA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2020</w:t>
            </w: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Внесение изменений в схему территориального планирования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Внесение изменений в генеральные планы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Внесение изменений в генеральный план муниципального образования городского поселения «Город Людиново»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Разработка документации по планировке территории муниципального образования городского поселения «Город Людиново»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Разработка документации по планировке территории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317,089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17,089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Внесение изменений в Правила землепользования и застройки муниципального образования городского поселения «Город Людиново»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</w:tr>
      <w:tr w:rsidR="00B42BAE" w:rsidRPr="00B42BAE" w:rsidTr="00B42BAE">
        <w:trPr>
          <w:trHeight w:val="6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Внесение изменений в Правила землепользования и застройки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</w:tc>
      </w:tr>
      <w:tr w:rsidR="00B42BAE" w:rsidRPr="00B42BAE" w:rsidTr="00B42BAE">
        <w:trPr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Комплекс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работ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по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описанию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местоположения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границ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населенных пунктов,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в том числе:</w:t>
            </w: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 xml:space="preserve">Межбюджетная субсидия </w:t>
            </w: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932,1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89,178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9,907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99,085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89,178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9,907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Производство инженерных изысканий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Комплекс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работ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по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описанию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местоположения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границ</w:t>
            </w:r>
            <w:r w:rsidR="00B42BAE">
              <w:rPr>
                <w:sz w:val="20"/>
                <w:szCs w:val="20"/>
              </w:rPr>
              <w:t xml:space="preserve"> </w:t>
            </w:r>
            <w:r w:rsidRPr="00B42BAE">
              <w:rPr>
                <w:sz w:val="20"/>
                <w:szCs w:val="20"/>
              </w:rPr>
              <w:t>территориальных зон, в том числе:</w:t>
            </w: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433,004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297,039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33,004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330,043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297,039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33,004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Выполнение комплекса работ по постановке на кадастровый учет территориальных зон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Выполнение комплекса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ГП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Разработка карт-планов границ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2017-2020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</w:tr>
      <w:tr w:rsidR="00B42BAE" w:rsidRPr="00B42BAE" w:rsidTr="00B42B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 xml:space="preserve">Итого, в том числе: </w:t>
            </w: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 xml:space="preserve">Межбюджетная субсидия </w:t>
            </w: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Средства бюджета муниципального района</w:t>
            </w: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Средства бюджета ГП «Город Людиново»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5668,4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386,217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3482,19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1507,4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907,4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1146,2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386,217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360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color w:val="0000FF"/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1507,4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1107,4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1507,4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1107,4</w:t>
            </w: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</w:p>
          <w:p w:rsidR="00163553" w:rsidRPr="00B42BAE" w:rsidRDefault="00163553" w:rsidP="00B42BAE">
            <w:pPr>
              <w:pStyle w:val="Table"/>
              <w:jc w:val="center"/>
              <w:rPr>
                <w:sz w:val="20"/>
                <w:szCs w:val="20"/>
              </w:rPr>
            </w:pPr>
            <w:r w:rsidRPr="00B42BAE">
              <w:rPr>
                <w:sz w:val="20"/>
                <w:szCs w:val="20"/>
              </w:rPr>
              <w:t>400</w:t>
            </w:r>
          </w:p>
        </w:tc>
      </w:tr>
    </w:tbl>
    <w:p w:rsidR="00163553" w:rsidRDefault="00163553" w:rsidP="00163553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sectPr w:rsidR="00163553" w:rsidSect="00281DBD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22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68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336146BF"/>
    <w:multiLevelType w:val="hybridMultilevel"/>
    <w:tmpl w:val="4CB427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F130722"/>
    <w:multiLevelType w:val="multilevel"/>
    <w:tmpl w:val="BF2EC23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811AE1"/>
    <w:multiLevelType w:val="multilevel"/>
    <w:tmpl w:val="AFAA8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characterSpacingControl w:val="doNotCompress"/>
  <w:compat/>
  <w:rsids>
    <w:rsidRoot w:val="006C033E"/>
    <w:rsid w:val="00027344"/>
    <w:rsid w:val="00033774"/>
    <w:rsid w:val="00082AC6"/>
    <w:rsid w:val="000C0917"/>
    <w:rsid w:val="00163553"/>
    <w:rsid w:val="00196E66"/>
    <w:rsid w:val="001D2E2C"/>
    <w:rsid w:val="001F6480"/>
    <w:rsid w:val="0022583A"/>
    <w:rsid w:val="00281DBD"/>
    <w:rsid w:val="002D3CDB"/>
    <w:rsid w:val="003311AD"/>
    <w:rsid w:val="0033353F"/>
    <w:rsid w:val="003931C1"/>
    <w:rsid w:val="003C0E29"/>
    <w:rsid w:val="00477606"/>
    <w:rsid w:val="004A5292"/>
    <w:rsid w:val="00502C8F"/>
    <w:rsid w:val="00512286"/>
    <w:rsid w:val="005160DF"/>
    <w:rsid w:val="00585D5E"/>
    <w:rsid w:val="005C23BE"/>
    <w:rsid w:val="006006A6"/>
    <w:rsid w:val="006845EB"/>
    <w:rsid w:val="006B7B31"/>
    <w:rsid w:val="006C033E"/>
    <w:rsid w:val="006F029F"/>
    <w:rsid w:val="007F431C"/>
    <w:rsid w:val="00802F33"/>
    <w:rsid w:val="008927C8"/>
    <w:rsid w:val="008A650C"/>
    <w:rsid w:val="00906773"/>
    <w:rsid w:val="00973CD4"/>
    <w:rsid w:val="00A44868"/>
    <w:rsid w:val="00B2138C"/>
    <w:rsid w:val="00B42BAE"/>
    <w:rsid w:val="00BA7F98"/>
    <w:rsid w:val="00C66181"/>
    <w:rsid w:val="00CC50E9"/>
    <w:rsid w:val="00D308A2"/>
    <w:rsid w:val="00D95B28"/>
    <w:rsid w:val="00E12AC9"/>
    <w:rsid w:val="00E5663E"/>
    <w:rsid w:val="00E7764A"/>
    <w:rsid w:val="00E90F22"/>
    <w:rsid w:val="00EC1A60"/>
    <w:rsid w:val="00F115AA"/>
    <w:rsid w:val="00F70CBD"/>
    <w:rsid w:val="00FA14C6"/>
    <w:rsid w:val="00FA667D"/>
    <w:rsid w:val="00FF5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02F33"/>
    <w:pPr>
      <w:ind w:right="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02F3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02F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02F3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02F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02F3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02F33"/>
  </w:style>
  <w:style w:type="character" w:customStyle="1" w:styleId="10">
    <w:name w:val="Заголовок 1 Знак"/>
    <w:aliases w:val="!Части документа Знак"/>
    <w:basedOn w:val="a0"/>
    <w:link w:val="1"/>
    <w:rsid w:val="006C033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033E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ConsPlusNormal">
    <w:name w:val="ConsPlusNormal"/>
    <w:rsid w:val="006C033E"/>
    <w:pPr>
      <w:autoSpaceDE w:val="0"/>
      <w:autoSpaceDN w:val="0"/>
      <w:adjustRightInd w:val="0"/>
      <w:ind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3C0E29"/>
    <w:pPr>
      <w:ind w:left="720"/>
      <w:contextualSpacing/>
    </w:pPr>
  </w:style>
  <w:style w:type="paragraph" w:customStyle="1" w:styleId="31">
    <w:name w:val="Абзац списка3"/>
    <w:basedOn w:val="a"/>
    <w:rsid w:val="00F70CBD"/>
    <w:pPr>
      <w:ind w:left="720"/>
    </w:pPr>
    <w:rPr>
      <w:rFonts w:eastAsia="Calibri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63553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customStyle="1" w:styleId="ConsPlusNonformat">
    <w:name w:val="ConsPlusNonformat"/>
    <w:rsid w:val="00163553"/>
    <w:pPr>
      <w:widowControl w:val="0"/>
      <w:autoSpaceDE w:val="0"/>
      <w:autoSpaceDN w:val="0"/>
      <w:adjustRightInd w:val="0"/>
      <w:ind w:right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553"/>
    <w:pPr>
      <w:widowControl w:val="0"/>
      <w:autoSpaceDE w:val="0"/>
      <w:autoSpaceDN w:val="0"/>
      <w:adjustRightInd w:val="0"/>
      <w:ind w:right="0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caption"/>
    <w:basedOn w:val="a"/>
    <w:next w:val="a"/>
    <w:qFormat/>
    <w:rsid w:val="00163553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eastAsia="Calibri" w:hAnsi="Times New Roman CYR"/>
      <w:sz w:val="32"/>
      <w:szCs w:val="20"/>
    </w:rPr>
  </w:style>
  <w:style w:type="table" w:styleId="a5">
    <w:name w:val="Table Grid"/>
    <w:basedOn w:val="a1"/>
    <w:rsid w:val="00163553"/>
    <w:pPr>
      <w:ind w:right="0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635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rsid w:val="001635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16355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rsid w:val="0016355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163553"/>
    <w:pPr>
      <w:ind w:left="720"/>
    </w:pPr>
    <w:rPr>
      <w:rFonts w:eastAsia="Calibri"/>
    </w:rPr>
  </w:style>
  <w:style w:type="paragraph" w:customStyle="1" w:styleId="ConsPlusCell">
    <w:name w:val="ConsPlusCell"/>
    <w:rsid w:val="00163553"/>
    <w:pPr>
      <w:autoSpaceDE w:val="0"/>
      <w:autoSpaceDN w:val="0"/>
      <w:adjustRightInd w:val="0"/>
      <w:ind w:right="0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semiHidden/>
    <w:rsid w:val="0016355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163553"/>
    <w:rPr>
      <w:rFonts w:ascii="Tahoma" w:eastAsia="Calibri" w:hAnsi="Tahoma" w:cs="Times New Roman"/>
      <w:sz w:val="16"/>
      <w:szCs w:val="16"/>
      <w:lang w:eastAsia="ru-RU"/>
    </w:rPr>
  </w:style>
  <w:style w:type="character" w:styleId="ac">
    <w:name w:val="annotation reference"/>
    <w:semiHidden/>
    <w:rsid w:val="00163553"/>
    <w:rPr>
      <w:sz w:val="16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802F33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163553"/>
    <w:rPr>
      <w:rFonts w:ascii="Courier" w:eastAsia="Times New Roman" w:hAnsi="Courier" w:cs="Times New Roman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163553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163553"/>
    <w:rPr>
      <w:b/>
      <w:bCs/>
    </w:rPr>
  </w:style>
  <w:style w:type="paragraph" w:customStyle="1" w:styleId="af1">
    <w:name w:val="Знак Знак Знак Знак Знак Знак Знак"/>
    <w:basedOn w:val="a"/>
    <w:rsid w:val="001635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163553"/>
    <w:pPr>
      <w:ind w:firstLine="570"/>
    </w:pPr>
  </w:style>
  <w:style w:type="character" w:customStyle="1" w:styleId="22">
    <w:name w:val="Основной текст с отступом 2 Знак"/>
    <w:basedOn w:val="a0"/>
    <w:link w:val="21"/>
    <w:rsid w:val="001635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163553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163553"/>
    <w:rPr>
      <w:rFonts w:ascii="Times New Roman" w:eastAsia="Calibri" w:hAnsi="Times New Roman" w:cs="Times New Roman"/>
      <w:sz w:val="16"/>
      <w:szCs w:val="16"/>
      <w:lang w:eastAsia="ru-RU"/>
    </w:rPr>
  </w:style>
  <w:style w:type="table" w:customStyle="1" w:styleId="12">
    <w:name w:val="Сетка таблицы1"/>
    <w:basedOn w:val="a1"/>
    <w:uiPriority w:val="59"/>
    <w:rsid w:val="0016355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rsid w:val="00163553"/>
    <w:pPr>
      <w:ind w:left="720"/>
    </w:pPr>
    <w:rPr>
      <w:rFonts w:eastAsia="Calibri"/>
    </w:rPr>
  </w:style>
  <w:style w:type="paragraph" w:customStyle="1" w:styleId="41">
    <w:name w:val="Абзац списка4"/>
    <w:basedOn w:val="a"/>
    <w:rsid w:val="00163553"/>
    <w:pPr>
      <w:ind w:left="720"/>
    </w:pPr>
    <w:rPr>
      <w:rFonts w:eastAsia="Calibri"/>
    </w:rPr>
  </w:style>
  <w:style w:type="paragraph" w:customStyle="1" w:styleId="5">
    <w:name w:val="Абзац списка5"/>
    <w:basedOn w:val="a"/>
    <w:rsid w:val="00163553"/>
    <w:pPr>
      <w:ind w:left="720"/>
    </w:pPr>
    <w:rPr>
      <w:rFonts w:eastAsia="Calibri"/>
    </w:rPr>
  </w:style>
  <w:style w:type="paragraph" w:customStyle="1" w:styleId="Standard">
    <w:name w:val="Standard"/>
    <w:rsid w:val="00163553"/>
    <w:pPr>
      <w:widowControl w:val="0"/>
      <w:suppressAutoHyphens/>
      <w:ind w:right="0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81DB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802F3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02F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802F33"/>
    <w:rPr>
      <w:color w:val="0000FF"/>
      <w:u w:val="none"/>
    </w:rPr>
  </w:style>
  <w:style w:type="paragraph" w:customStyle="1" w:styleId="Application">
    <w:name w:val="Application!Приложение"/>
    <w:rsid w:val="00802F33"/>
    <w:pPr>
      <w:spacing w:before="120" w:after="120"/>
      <w:ind w:right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02F33"/>
    <w:pPr>
      <w:ind w:right="0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02F33"/>
    <w:pPr>
      <w:ind w:right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02F33"/>
    <w:pPr>
      <w:ind w:right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802F33"/>
    <w:rPr>
      <w:sz w:val="28"/>
    </w:rPr>
  </w:style>
  <w:style w:type="character" w:styleId="af3">
    <w:name w:val="FollowedHyperlink"/>
    <w:basedOn w:val="a0"/>
    <w:uiPriority w:val="99"/>
    <w:semiHidden/>
    <w:unhideWhenUsed/>
    <w:rsid w:val="00E776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/content/act/96e20c02-1b12-465a-b64c-24aa9227000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-registr2:8081/content/act/8b62d23d-ce14-4cf5-a22f-071b723c004a.doc" TargetMode="External"/><Relationship Id="rId10" Type="http://schemas.openxmlformats.org/officeDocument/2006/relationships/hyperlink" Target="http://bd-registr2:8081/content/act/8b62d23d-ce14-4cf5-a22f-071b723c004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-registr2:8081/content/act/372819bc-b22b-4fec-8aad-ebb15abb1880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bLzZ1QMXAjOAj6YjMsNYqYrL7kCkRzaXrUSMWF3A8Xk=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OQY4JobmHe2gqyDs+vPoaI/mxKHLWEqg0iAvmcZEeMM=</DigestValue>
    </Reference>
  </SignedInfo>
  <SignatureValue>C1V91f7DOCMv9rVWHJfNJzLsI5FAcn6OQMYSwkEV5gDaOtQEBXZTmUa4Wlit/iHw
E1dugtVsVf2X7jfxcVbaMg==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BNB30dNmBnOHYc2Ypf3yR157VaU=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QDrTUbe+LzDfSI9pFhoDYQJSzCw=</DigestValue>
      </Reference>
      <Reference URI="/word/fontTable.xml?ContentType=application/vnd.openxmlformats-officedocument.wordprocessingml.fontTable+xml">
        <DigestMethod Algorithm="http://www.w3.org/2000/09/xmldsig#sha1"/>
        <DigestValue>HyqYa0HGAw7Y7Ju/xQrfhF2TGf0=</DigestValue>
      </Reference>
      <Reference URI="/word/numbering.xml?ContentType=application/vnd.openxmlformats-officedocument.wordprocessingml.numbering+xml">
        <DigestMethod Algorithm="http://www.w3.org/2000/09/xmldsig#sha1"/>
        <DigestValue>hPF7qed40TL7MgK6eByXFEQyaeI=</DigestValue>
      </Reference>
      <Reference URI="/word/settings.xml?ContentType=application/vnd.openxmlformats-officedocument.wordprocessingml.settings+xml">
        <DigestMethod Algorithm="http://www.w3.org/2000/09/xmldsig#sha1"/>
        <DigestValue>vVyFtDvmdRVvuNgQ45FKC+GZ4/I=</DigestValue>
      </Reference>
      <Reference URI="/word/styles.xml?ContentType=application/vnd.openxmlformats-officedocument.wordprocessingml.styles+xml">
        <DigestMethod Algorithm="http://www.w3.org/2000/09/xmldsig#sha1"/>
        <DigestValue>I8z1NFcJjJ3N0aEoM/HOnMVh7ks=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2018-03-22T05:39:13Z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2018-03-22T05:39:13Z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10</Pages>
  <Words>2432</Words>
  <Characters>13864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2018-03-20T12:53:00Z</cp:lastPrinted>
  <dcterms:created xsi:type="dcterms:W3CDTF">2018-03-21T11:18:00Z</dcterms:created>
  <dcterms:modified xsi:type="dcterms:W3CDTF">2018-03-21T11:19:00Z</dcterms:modified>
</cp:coreProperties>
</file>