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Pr="00074A77" w:rsidRDefault="00C702CE" w:rsidP="00074A77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074A77">
        <w:rPr>
          <w:spacing w:val="60"/>
          <w:sz w:val="30"/>
          <w:szCs w:val="28"/>
        </w:rPr>
        <w:t>Калужская область</w:t>
      </w:r>
    </w:p>
    <w:p w:rsidR="00C702CE" w:rsidRPr="00074A77" w:rsidRDefault="00C702CE" w:rsidP="00074A7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74A77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702CE" w:rsidRPr="00074A77" w:rsidRDefault="00C702CE" w:rsidP="00074A7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74A77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702CE" w:rsidRPr="00074A77" w:rsidRDefault="00C702CE" w:rsidP="00074A77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702CE" w:rsidRPr="00074A77" w:rsidRDefault="00C702CE" w:rsidP="00074A77">
      <w:pPr>
        <w:pStyle w:val="1"/>
        <w:ind w:right="-28" w:firstLine="0"/>
        <w:rPr>
          <w:spacing w:val="60"/>
          <w:sz w:val="8"/>
          <w:szCs w:val="30"/>
        </w:rPr>
      </w:pPr>
    </w:p>
    <w:p w:rsidR="00C702CE" w:rsidRPr="00074A77" w:rsidRDefault="00C702CE" w:rsidP="00074A77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074A77">
        <w:rPr>
          <w:rFonts w:cs="Arial"/>
          <w:sz w:val="34"/>
        </w:rPr>
        <w:t>П</w:t>
      </w:r>
      <w:proofErr w:type="gramEnd"/>
      <w:r w:rsidRPr="00074A77">
        <w:rPr>
          <w:rFonts w:cs="Arial"/>
          <w:sz w:val="34"/>
        </w:rPr>
        <w:t xml:space="preserve"> О С Т А Н О В Л Е Н И Е</w:t>
      </w:r>
    </w:p>
    <w:p w:rsidR="00C702CE" w:rsidRDefault="00C702CE" w:rsidP="00074A77">
      <w:pPr>
        <w:ind w:firstLine="0"/>
        <w:rPr>
          <w:sz w:val="12"/>
        </w:rPr>
      </w:pPr>
    </w:p>
    <w:p w:rsidR="00C702CE" w:rsidRDefault="00C702CE" w:rsidP="00074A77">
      <w:pPr>
        <w:ind w:firstLine="0"/>
        <w:rPr>
          <w:sz w:val="16"/>
          <w:szCs w:val="16"/>
        </w:rPr>
      </w:pPr>
    </w:p>
    <w:p w:rsidR="00C702CE" w:rsidRDefault="00C702CE" w:rsidP="00074A77">
      <w:pPr>
        <w:ind w:firstLine="0"/>
      </w:pPr>
      <w:r>
        <w:rPr>
          <w:sz w:val="16"/>
          <w:szCs w:val="16"/>
        </w:rPr>
        <w:t xml:space="preserve"> </w:t>
      </w:r>
      <w:r w:rsidR="00470938">
        <w:t>от</w:t>
      </w:r>
      <w:r w:rsidR="00FE3D65">
        <w:t xml:space="preserve"> </w:t>
      </w:r>
      <w:r w:rsidR="00F72396">
        <w:t>18.10.</w:t>
      </w:r>
      <w:r w:rsidR="009719EC">
        <w:t>20</w:t>
      </w:r>
      <w:r w:rsidR="00BA4D46">
        <w:t>1</w:t>
      </w:r>
      <w:r w:rsidR="00FE3D65">
        <w:t>8</w:t>
      </w:r>
      <w:r w:rsidR="006070B7">
        <w:t xml:space="preserve"> </w:t>
      </w:r>
      <w:r w:rsidRPr="00D82A79">
        <w:t>г.</w:t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  <w:t xml:space="preserve">  </w:t>
      </w:r>
      <w:r w:rsidR="008A592E">
        <w:t xml:space="preserve">          </w:t>
      </w:r>
      <w:r w:rsidR="009719EC">
        <w:t xml:space="preserve">  </w:t>
      </w:r>
      <w:r w:rsidR="006070B7">
        <w:t xml:space="preserve">             </w:t>
      </w:r>
      <w:r w:rsidR="002E15A5" w:rsidRPr="00D82A79">
        <w:t xml:space="preserve">№ </w:t>
      </w:r>
      <w:r w:rsidR="00F72396">
        <w:t>1514</w:t>
      </w:r>
    </w:p>
    <w:p w:rsidR="00074A77" w:rsidRDefault="00074A77" w:rsidP="00074A77">
      <w:pPr>
        <w:ind w:firstLine="0"/>
      </w:pPr>
    </w:p>
    <w:p w:rsidR="00074A77" w:rsidRPr="00074A77" w:rsidRDefault="00074A77" w:rsidP="00972968">
      <w:pPr>
        <w:pStyle w:val="ConsPlusTitle"/>
        <w:ind w:right="-2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О порядке предоставления субсидий из бюджета муниципального района "Город Людиново и Людиновский район" субъектам малого и среднего предпринимательства</w:t>
      </w:r>
    </w:p>
    <w:p w:rsidR="00074A77" w:rsidRDefault="00074A77" w:rsidP="00074A77">
      <w:pPr>
        <w:ind w:firstLine="0"/>
      </w:pPr>
    </w:p>
    <w:p w:rsidR="00FE3D65" w:rsidRPr="00074A77" w:rsidRDefault="00361E23" w:rsidP="009349A5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074A77">
        <w:rPr>
          <w:sz w:val="24"/>
          <w:szCs w:val="24"/>
        </w:rPr>
        <w:t xml:space="preserve">На основании статьи 78 </w:t>
      </w:r>
      <w:hyperlink r:id="rId8" w:tooltip="Бюджетного кодекса РФ " w:history="1">
        <w:r w:rsidRPr="00D51BD5">
          <w:rPr>
            <w:rStyle w:val="ad"/>
            <w:sz w:val="24"/>
            <w:szCs w:val="24"/>
          </w:rPr>
          <w:t>Бюджетного кодекса</w:t>
        </w:r>
      </w:hyperlink>
      <w:r w:rsidRPr="00074A77">
        <w:rPr>
          <w:sz w:val="24"/>
          <w:szCs w:val="24"/>
        </w:rPr>
        <w:t xml:space="preserve"> Российской Федерации, Федерального закона</w:t>
      </w:r>
      <w:r w:rsidR="00E879E5" w:rsidRPr="00074A77">
        <w:rPr>
          <w:sz w:val="24"/>
          <w:szCs w:val="24"/>
        </w:rPr>
        <w:t xml:space="preserve"> от 24 июля 2007 года №</w:t>
      </w:r>
      <w:r w:rsidR="006D12CF">
        <w:rPr>
          <w:sz w:val="24"/>
          <w:szCs w:val="24"/>
        </w:rPr>
        <w:t xml:space="preserve"> </w:t>
      </w:r>
      <w:hyperlink r:id="rId9" w:tooltip="от 24 июля 2007 года N 209-ФЗ" w:history="1">
        <w:r w:rsidRPr="00D51BD5">
          <w:rPr>
            <w:rStyle w:val="ad"/>
            <w:sz w:val="24"/>
            <w:szCs w:val="24"/>
          </w:rPr>
          <w:t>209-ФЗ</w:t>
        </w:r>
      </w:hyperlink>
      <w:r w:rsidRPr="00074A77">
        <w:rPr>
          <w:sz w:val="24"/>
          <w:szCs w:val="24"/>
        </w:rPr>
        <w:t xml:space="preserve"> "О развитии малого и среднего предпринимательства в Российской Федерации", в соответствии с </w:t>
      </w:r>
      <w:r w:rsidR="00352838" w:rsidRPr="00074A77">
        <w:rPr>
          <w:sz w:val="24"/>
          <w:szCs w:val="24"/>
        </w:rPr>
        <w:t>п</w:t>
      </w:r>
      <w:r w:rsidR="00A61775" w:rsidRPr="00074A77">
        <w:rPr>
          <w:sz w:val="24"/>
          <w:szCs w:val="24"/>
        </w:rPr>
        <w:t>остановлением</w:t>
      </w:r>
      <w:r w:rsidRPr="00074A77">
        <w:rPr>
          <w:sz w:val="24"/>
          <w:szCs w:val="24"/>
        </w:rPr>
        <w:t xml:space="preserve"> </w:t>
      </w:r>
      <w:r w:rsidR="00A61775" w:rsidRPr="00074A77">
        <w:rPr>
          <w:sz w:val="24"/>
          <w:szCs w:val="24"/>
        </w:rPr>
        <w:t>администрации муниципального района</w:t>
      </w:r>
      <w:r w:rsidR="003A6AE0" w:rsidRPr="00074A77">
        <w:rPr>
          <w:sz w:val="24"/>
          <w:szCs w:val="24"/>
        </w:rPr>
        <w:t xml:space="preserve"> от </w:t>
      </w:r>
      <w:r w:rsidRPr="00074A77">
        <w:rPr>
          <w:sz w:val="24"/>
          <w:szCs w:val="24"/>
        </w:rPr>
        <w:t xml:space="preserve"> </w:t>
      </w:r>
      <w:r w:rsidR="009719EC" w:rsidRPr="00074A77">
        <w:rPr>
          <w:sz w:val="24"/>
          <w:szCs w:val="24"/>
        </w:rPr>
        <w:t>31</w:t>
      </w:r>
      <w:r w:rsidR="003A6AE0" w:rsidRPr="00074A77">
        <w:rPr>
          <w:sz w:val="24"/>
          <w:szCs w:val="24"/>
        </w:rPr>
        <w:t xml:space="preserve"> </w:t>
      </w:r>
      <w:r w:rsidR="009719EC" w:rsidRPr="00074A77">
        <w:rPr>
          <w:sz w:val="24"/>
          <w:szCs w:val="24"/>
        </w:rPr>
        <w:t>октября  2013</w:t>
      </w:r>
      <w:r w:rsidRPr="00074A77">
        <w:rPr>
          <w:sz w:val="24"/>
          <w:szCs w:val="24"/>
        </w:rPr>
        <w:t xml:space="preserve"> г</w:t>
      </w:r>
      <w:r w:rsidR="00E879E5" w:rsidRPr="00074A77">
        <w:rPr>
          <w:sz w:val="24"/>
          <w:szCs w:val="24"/>
        </w:rPr>
        <w:t xml:space="preserve">. </w:t>
      </w:r>
      <w:hyperlink r:id="rId10" w:tgtFrame="Logical" w:history="1">
        <w:r w:rsidR="00E879E5" w:rsidRPr="00D51BD5">
          <w:rPr>
            <w:rStyle w:val="ad"/>
            <w:sz w:val="24"/>
            <w:szCs w:val="24"/>
          </w:rPr>
          <w:t>№</w:t>
        </w:r>
        <w:r w:rsidR="00D51BD5" w:rsidRPr="00D51BD5">
          <w:rPr>
            <w:rStyle w:val="ad"/>
            <w:sz w:val="24"/>
            <w:szCs w:val="24"/>
          </w:rPr>
          <w:t xml:space="preserve"> </w:t>
        </w:r>
        <w:r w:rsidR="009719EC" w:rsidRPr="00D51BD5">
          <w:rPr>
            <w:rStyle w:val="ad"/>
            <w:sz w:val="24"/>
            <w:szCs w:val="24"/>
          </w:rPr>
          <w:t>1376</w:t>
        </w:r>
      </w:hyperlink>
      <w:r w:rsidRPr="00074A77">
        <w:rPr>
          <w:sz w:val="24"/>
          <w:szCs w:val="24"/>
        </w:rPr>
        <w:t xml:space="preserve"> </w:t>
      </w:r>
      <w:r w:rsidR="006D12CF">
        <w:rPr>
          <w:sz w:val="24"/>
          <w:szCs w:val="24"/>
        </w:rPr>
        <w:t>«</w:t>
      </w:r>
      <w:r w:rsidR="003A6AE0" w:rsidRPr="00074A77">
        <w:rPr>
          <w:sz w:val="24"/>
          <w:szCs w:val="24"/>
        </w:rPr>
        <w:t xml:space="preserve">Об утверждении </w:t>
      </w:r>
      <w:r w:rsidR="009719EC" w:rsidRPr="00074A77">
        <w:rPr>
          <w:sz w:val="24"/>
          <w:szCs w:val="24"/>
        </w:rPr>
        <w:t>муниципальной</w:t>
      </w:r>
      <w:r w:rsidR="003A6AE0" w:rsidRPr="00074A77">
        <w:rPr>
          <w:sz w:val="24"/>
          <w:szCs w:val="24"/>
        </w:rPr>
        <w:t xml:space="preserve"> программы "</w:t>
      </w:r>
      <w:r w:rsidR="009719EC" w:rsidRPr="00074A77">
        <w:rPr>
          <w:sz w:val="24"/>
          <w:szCs w:val="24"/>
        </w:rPr>
        <w:t xml:space="preserve">Развитие </w:t>
      </w:r>
      <w:r w:rsidR="003A6AE0" w:rsidRPr="00074A77">
        <w:rPr>
          <w:sz w:val="24"/>
          <w:szCs w:val="24"/>
        </w:rPr>
        <w:t xml:space="preserve">предпринимательства на территории муниципального района </w:t>
      </w:r>
      <w:r w:rsidR="006D12CF">
        <w:rPr>
          <w:sz w:val="24"/>
          <w:szCs w:val="24"/>
        </w:rPr>
        <w:t>«</w:t>
      </w:r>
      <w:r w:rsidR="003A6AE0" w:rsidRPr="00074A77">
        <w:rPr>
          <w:sz w:val="24"/>
          <w:szCs w:val="24"/>
        </w:rPr>
        <w:t>Город Людиново и Людиновский район" на 20</w:t>
      </w:r>
      <w:r w:rsidR="009719EC" w:rsidRPr="00074A77">
        <w:rPr>
          <w:sz w:val="24"/>
          <w:szCs w:val="24"/>
        </w:rPr>
        <w:t>14-2020</w:t>
      </w:r>
      <w:r w:rsidR="003A6AE0" w:rsidRPr="00074A77">
        <w:rPr>
          <w:sz w:val="24"/>
          <w:szCs w:val="24"/>
        </w:rPr>
        <w:t xml:space="preserve"> годы</w:t>
      </w:r>
      <w:r w:rsidR="006D12CF">
        <w:rPr>
          <w:sz w:val="24"/>
          <w:szCs w:val="24"/>
        </w:rPr>
        <w:t>»</w:t>
      </w:r>
      <w:r w:rsidR="00406286" w:rsidRPr="00074A77">
        <w:rPr>
          <w:sz w:val="24"/>
          <w:szCs w:val="24"/>
        </w:rPr>
        <w:t xml:space="preserve"> </w:t>
      </w:r>
      <w:r w:rsidR="00FE3D65" w:rsidRPr="00074A77">
        <w:rPr>
          <w:sz w:val="24"/>
          <w:szCs w:val="24"/>
        </w:rPr>
        <w:t>администрация муниципального района «Город</w:t>
      </w:r>
      <w:proofErr w:type="gramEnd"/>
      <w:r w:rsidR="00FE3D65" w:rsidRPr="00074A77">
        <w:rPr>
          <w:sz w:val="24"/>
          <w:szCs w:val="24"/>
        </w:rPr>
        <w:t xml:space="preserve"> Людиново и Людиновский район»</w:t>
      </w:r>
    </w:p>
    <w:p w:rsidR="00361E23" w:rsidRPr="00074A77" w:rsidRDefault="00361E23" w:rsidP="009349A5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>ПОСТАНОВЛЯЕТ:</w:t>
      </w:r>
    </w:p>
    <w:p w:rsidR="00361E23" w:rsidRPr="00074A77" w:rsidRDefault="00361E23" w:rsidP="008F2080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>1. Утвердить Положение о порядке предоставления субсидий из бюджета муниципального района "Город Людиново и Людиновск</w:t>
      </w:r>
      <w:r w:rsidR="00022AF5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субъектам малого и среднего предпринимательства (приложение </w:t>
      </w:r>
      <w:r w:rsidR="00022AF5" w:rsidRPr="00074A77">
        <w:rPr>
          <w:sz w:val="24"/>
          <w:szCs w:val="24"/>
        </w:rPr>
        <w:t>№</w:t>
      </w:r>
      <w:r w:rsidRPr="00074A77">
        <w:rPr>
          <w:sz w:val="24"/>
          <w:szCs w:val="24"/>
        </w:rPr>
        <w:t>1).</w:t>
      </w:r>
    </w:p>
    <w:p w:rsidR="00361E23" w:rsidRPr="00074A77" w:rsidRDefault="00361E23" w:rsidP="008F2080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>2. Утвердить Положение о порядке работы конкурсной комиссии по отбору субъектов малого и среднего предпринимательства - получателей субсидий из бюджета муниципального района "Город Людиново и Людиновск</w:t>
      </w:r>
      <w:r w:rsidR="008F2080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в рамках реализации отдельных мероприятий </w:t>
      </w:r>
      <w:r w:rsidR="009719EC" w:rsidRPr="00074A77">
        <w:rPr>
          <w:sz w:val="24"/>
          <w:szCs w:val="24"/>
        </w:rPr>
        <w:t xml:space="preserve">муниципальной </w:t>
      </w:r>
      <w:r w:rsidR="003A6AE0" w:rsidRPr="00074A77">
        <w:rPr>
          <w:sz w:val="24"/>
          <w:szCs w:val="24"/>
        </w:rPr>
        <w:t>программы "</w:t>
      </w:r>
      <w:r w:rsidR="009719EC" w:rsidRPr="00074A77">
        <w:rPr>
          <w:sz w:val="24"/>
          <w:szCs w:val="24"/>
        </w:rPr>
        <w:t xml:space="preserve">Развитие предпринимательства на территории муниципального района "Город Людиново и Людиновский район" на 2014-2020 годы </w:t>
      </w:r>
      <w:r w:rsidR="003A6AE0" w:rsidRPr="00074A77">
        <w:rPr>
          <w:sz w:val="24"/>
          <w:szCs w:val="24"/>
        </w:rPr>
        <w:t xml:space="preserve">" </w:t>
      </w:r>
      <w:r w:rsidRPr="00074A77">
        <w:rPr>
          <w:sz w:val="24"/>
          <w:szCs w:val="24"/>
        </w:rPr>
        <w:t xml:space="preserve">(приложение </w:t>
      </w:r>
      <w:r w:rsidR="00022AF5" w:rsidRPr="00074A77">
        <w:rPr>
          <w:sz w:val="24"/>
          <w:szCs w:val="24"/>
        </w:rPr>
        <w:t>№</w:t>
      </w:r>
      <w:r w:rsidRPr="00074A77">
        <w:rPr>
          <w:sz w:val="24"/>
          <w:szCs w:val="24"/>
        </w:rPr>
        <w:t>2).</w:t>
      </w:r>
    </w:p>
    <w:p w:rsidR="00D32C4E" w:rsidRPr="00074A77" w:rsidRDefault="00361E23" w:rsidP="00D82A79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 xml:space="preserve">3. Создать конкурсную комиссию по отбору субъектов малого и среднего предпринимательства - получателей субсидий из </w:t>
      </w:r>
      <w:r w:rsidR="00E879E5" w:rsidRPr="00074A77">
        <w:rPr>
          <w:sz w:val="24"/>
          <w:szCs w:val="24"/>
        </w:rPr>
        <w:t>бюджета муниципального района "</w:t>
      </w:r>
      <w:r w:rsidRPr="00074A77">
        <w:rPr>
          <w:sz w:val="24"/>
          <w:szCs w:val="24"/>
        </w:rPr>
        <w:t>Город Людиново и Людиновск</w:t>
      </w:r>
      <w:r w:rsidR="00E879E5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в рамках реализации отдельных мероприятий </w:t>
      </w:r>
      <w:r w:rsidR="009719EC" w:rsidRPr="00074A77">
        <w:rPr>
          <w:sz w:val="24"/>
          <w:szCs w:val="24"/>
        </w:rPr>
        <w:t xml:space="preserve">муниципальной </w:t>
      </w:r>
      <w:r w:rsidR="003A6AE0" w:rsidRPr="00074A77">
        <w:rPr>
          <w:sz w:val="24"/>
          <w:szCs w:val="24"/>
        </w:rPr>
        <w:t>программы "</w:t>
      </w:r>
      <w:r w:rsidR="009719EC" w:rsidRPr="00074A77">
        <w:rPr>
          <w:sz w:val="24"/>
          <w:szCs w:val="24"/>
        </w:rPr>
        <w:t xml:space="preserve">Развитие предпринимательства на территории муниципального района "Город Людиново и Людиновский район" на 2014-2020 годы </w:t>
      </w:r>
      <w:r w:rsidR="003A6AE0" w:rsidRPr="00074A77">
        <w:rPr>
          <w:sz w:val="24"/>
          <w:szCs w:val="24"/>
        </w:rPr>
        <w:t xml:space="preserve">" </w:t>
      </w:r>
      <w:r w:rsidRPr="00074A77">
        <w:rPr>
          <w:sz w:val="24"/>
          <w:szCs w:val="24"/>
        </w:rPr>
        <w:t xml:space="preserve"> (приложение </w:t>
      </w:r>
      <w:r w:rsidR="00E552FF" w:rsidRPr="00074A77">
        <w:rPr>
          <w:sz w:val="24"/>
          <w:szCs w:val="24"/>
        </w:rPr>
        <w:t>№</w:t>
      </w:r>
      <w:r w:rsidRPr="00074A77">
        <w:rPr>
          <w:sz w:val="24"/>
          <w:szCs w:val="24"/>
        </w:rPr>
        <w:t>3).</w:t>
      </w:r>
    </w:p>
    <w:p w:rsidR="00D32C4E" w:rsidRPr="00074A77" w:rsidRDefault="00D32C4E" w:rsidP="00D82A79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 xml:space="preserve">4. Считать утратившим силу постановление </w:t>
      </w:r>
      <w:hyperlink r:id="rId11" w:tgtFrame="Cancelling" w:history="1">
        <w:r w:rsidRPr="006D12CF">
          <w:rPr>
            <w:rStyle w:val="ad"/>
            <w:sz w:val="24"/>
            <w:szCs w:val="24"/>
          </w:rPr>
          <w:t xml:space="preserve">от </w:t>
        </w:r>
        <w:r w:rsidR="00FE3D65" w:rsidRPr="006D12CF">
          <w:rPr>
            <w:rStyle w:val="ad"/>
            <w:sz w:val="24"/>
            <w:szCs w:val="24"/>
          </w:rPr>
          <w:t>18</w:t>
        </w:r>
        <w:r w:rsidRPr="006D12CF">
          <w:rPr>
            <w:rStyle w:val="ad"/>
            <w:sz w:val="24"/>
            <w:szCs w:val="24"/>
          </w:rPr>
          <w:t>.11</w:t>
        </w:r>
        <w:r w:rsidRPr="006D12CF">
          <w:rPr>
            <w:rStyle w:val="ad"/>
            <w:sz w:val="24"/>
            <w:szCs w:val="24"/>
          </w:rPr>
          <w:t>.</w:t>
        </w:r>
        <w:r w:rsidRPr="006D12CF">
          <w:rPr>
            <w:rStyle w:val="ad"/>
            <w:sz w:val="24"/>
            <w:szCs w:val="24"/>
          </w:rPr>
          <w:t>201</w:t>
        </w:r>
        <w:r w:rsidR="00FE3D65" w:rsidRPr="006D12CF">
          <w:rPr>
            <w:rStyle w:val="ad"/>
            <w:sz w:val="24"/>
            <w:szCs w:val="24"/>
          </w:rPr>
          <w:t>6</w:t>
        </w:r>
        <w:r w:rsidR="006D12CF" w:rsidRPr="006D12CF">
          <w:rPr>
            <w:rStyle w:val="ad"/>
            <w:sz w:val="24"/>
            <w:szCs w:val="24"/>
          </w:rPr>
          <w:t xml:space="preserve"> </w:t>
        </w:r>
        <w:r w:rsidR="00FE3D65" w:rsidRPr="006D12CF">
          <w:rPr>
            <w:rStyle w:val="ad"/>
            <w:sz w:val="24"/>
            <w:szCs w:val="24"/>
          </w:rPr>
          <w:t>г. №</w:t>
        </w:r>
        <w:r w:rsidR="006D12CF" w:rsidRPr="006D12CF">
          <w:rPr>
            <w:rStyle w:val="ad"/>
            <w:sz w:val="24"/>
            <w:szCs w:val="24"/>
          </w:rPr>
          <w:t xml:space="preserve"> </w:t>
        </w:r>
        <w:r w:rsidR="00FE3D65" w:rsidRPr="006D12CF">
          <w:rPr>
            <w:rStyle w:val="ad"/>
            <w:sz w:val="24"/>
            <w:szCs w:val="24"/>
          </w:rPr>
          <w:t>1741</w:t>
        </w:r>
      </w:hyperlink>
      <w:r w:rsidRPr="00074A77">
        <w:rPr>
          <w:sz w:val="24"/>
          <w:szCs w:val="24"/>
        </w:rPr>
        <w:t xml:space="preserve"> «О порядке предоставления субсидий из бюджета муниципального района «Город Людиново и Людиновский район» субъектам малого и среднего предпринимательства».</w:t>
      </w:r>
    </w:p>
    <w:p w:rsidR="00361E23" w:rsidRPr="00074A77" w:rsidRDefault="001E2538" w:rsidP="00D82A79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>5</w:t>
      </w:r>
      <w:r w:rsidR="00361E23" w:rsidRPr="00074A77">
        <w:rPr>
          <w:sz w:val="24"/>
          <w:szCs w:val="24"/>
        </w:rPr>
        <w:t xml:space="preserve">. Настоящее </w:t>
      </w:r>
      <w:r w:rsidR="00AE43AE" w:rsidRPr="00074A77">
        <w:rPr>
          <w:sz w:val="24"/>
          <w:szCs w:val="24"/>
        </w:rPr>
        <w:t>п</w:t>
      </w:r>
      <w:r w:rsidR="00361E23" w:rsidRPr="00074A77">
        <w:rPr>
          <w:sz w:val="24"/>
          <w:szCs w:val="24"/>
        </w:rPr>
        <w:t>остановление</w:t>
      </w:r>
      <w:r w:rsidR="00AE43AE" w:rsidRPr="00074A77">
        <w:rPr>
          <w:sz w:val="24"/>
          <w:szCs w:val="24"/>
        </w:rPr>
        <w:t xml:space="preserve"> администрации</w:t>
      </w:r>
      <w:r w:rsidR="00361E23" w:rsidRPr="00074A77">
        <w:rPr>
          <w:sz w:val="24"/>
          <w:szCs w:val="24"/>
        </w:rPr>
        <w:t xml:space="preserve"> </w:t>
      </w:r>
      <w:proofErr w:type="gramStart"/>
      <w:r w:rsidR="00361E23" w:rsidRPr="00074A77">
        <w:rPr>
          <w:sz w:val="24"/>
          <w:szCs w:val="24"/>
        </w:rPr>
        <w:t>вступает в силу со дня</w:t>
      </w:r>
      <w:r w:rsidR="00D82A79" w:rsidRPr="00074A77">
        <w:rPr>
          <w:sz w:val="24"/>
          <w:szCs w:val="24"/>
        </w:rPr>
        <w:t xml:space="preserve"> его </w:t>
      </w:r>
      <w:r w:rsidR="00D32C4E" w:rsidRPr="00074A77">
        <w:rPr>
          <w:sz w:val="24"/>
          <w:szCs w:val="24"/>
        </w:rPr>
        <w:t>подписания и подлежит</w:t>
      </w:r>
      <w:proofErr w:type="gramEnd"/>
      <w:r w:rsidR="00D32C4E" w:rsidRPr="00074A77">
        <w:rPr>
          <w:sz w:val="24"/>
          <w:szCs w:val="24"/>
        </w:rPr>
        <w:t xml:space="preserve"> </w:t>
      </w:r>
      <w:r w:rsidR="00D82A79" w:rsidRPr="00074A77">
        <w:rPr>
          <w:sz w:val="24"/>
          <w:szCs w:val="24"/>
        </w:rPr>
        <w:t>официально</w:t>
      </w:r>
      <w:r w:rsidR="00D32C4E" w:rsidRPr="00074A77">
        <w:rPr>
          <w:sz w:val="24"/>
          <w:szCs w:val="24"/>
        </w:rPr>
        <w:t>му</w:t>
      </w:r>
      <w:r w:rsidR="00D82A79" w:rsidRPr="00074A77">
        <w:rPr>
          <w:sz w:val="24"/>
          <w:szCs w:val="24"/>
        </w:rPr>
        <w:t xml:space="preserve"> опубл</w:t>
      </w:r>
      <w:r w:rsidR="00D32C4E" w:rsidRPr="00074A77">
        <w:rPr>
          <w:sz w:val="24"/>
          <w:szCs w:val="24"/>
        </w:rPr>
        <w:t>икованию</w:t>
      </w:r>
      <w:r w:rsidR="00D82A79" w:rsidRPr="00074A77">
        <w:rPr>
          <w:sz w:val="24"/>
          <w:szCs w:val="24"/>
        </w:rPr>
        <w:t xml:space="preserve"> в газете «Людиновский рабочий» и на портале органов власти Калужской области  </w:t>
      </w:r>
      <w:r w:rsidR="00D82A79" w:rsidRPr="00074A77">
        <w:rPr>
          <w:sz w:val="24"/>
          <w:szCs w:val="24"/>
          <w:lang w:val="en-US"/>
        </w:rPr>
        <w:t>www</w:t>
      </w:r>
      <w:r w:rsidR="00D82A79" w:rsidRPr="00074A77">
        <w:rPr>
          <w:sz w:val="24"/>
          <w:szCs w:val="24"/>
        </w:rPr>
        <w:t>.</w:t>
      </w:r>
      <w:proofErr w:type="spellStart"/>
      <w:r w:rsidR="00D82A79" w:rsidRPr="00074A77">
        <w:rPr>
          <w:sz w:val="24"/>
          <w:szCs w:val="24"/>
          <w:lang w:val="en-US"/>
        </w:rPr>
        <w:t>admoblkaluga</w:t>
      </w:r>
      <w:proofErr w:type="spellEnd"/>
      <w:r w:rsidR="00D82A79" w:rsidRPr="00074A77">
        <w:rPr>
          <w:sz w:val="24"/>
          <w:szCs w:val="24"/>
        </w:rPr>
        <w:t>.</w:t>
      </w:r>
      <w:proofErr w:type="spellStart"/>
      <w:r w:rsidR="00D82A79" w:rsidRPr="00074A77">
        <w:rPr>
          <w:sz w:val="24"/>
          <w:szCs w:val="24"/>
          <w:lang w:val="en-US"/>
        </w:rPr>
        <w:t>ru</w:t>
      </w:r>
      <w:proofErr w:type="spellEnd"/>
      <w:r w:rsidR="00D82A79" w:rsidRPr="00074A77">
        <w:rPr>
          <w:sz w:val="24"/>
          <w:szCs w:val="24"/>
        </w:rPr>
        <w:t>.</w:t>
      </w:r>
    </w:p>
    <w:p w:rsidR="000439FC" w:rsidRPr="00074A77" w:rsidRDefault="000E6448" w:rsidP="000439FC">
      <w:pPr>
        <w:snapToGrid w:val="0"/>
        <w:ind w:firstLine="720"/>
        <w:rPr>
          <w:rFonts w:cs="Arial"/>
        </w:rPr>
      </w:pPr>
      <w:r w:rsidRPr="00074A77">
        <w:rPr>
          <w:rFonts w:cs="Arial"/>
        </w:rPr>
        <w:t>6</w:t>
      </w:r>
      <w:r w:rsidR="000439FC" w:rsidRPr="00074A77">
        <w:rPr>
          <w:rFonts w:cs="Arial"/>
        </w:rPr>
        <w:t xml:space="preserve">.  </w:t>
      </w:r>
      <w:proofErr w:type="gramStart"/>
      <w:r w:rsidR="000439FC" w:rsidRPr="00074A77">
        <w:rPr>
          <w:rFonts w:cs="Arial"/>
        </w:rPr>
        <w:t xml:space="preserve">Контроль </w:t>
      </w:r>
      <w:r w:rsidR="00D32C4E" w:rsidRPr="00074A77">
        <w:rPr>
          <w:rFonts w:cs="Arial"/>
        </w:rPr>
        <w:t>за</w:t>
      </w:r>
      <w:proofErr w:type="gramEnd"/>
      <w:r w:rsidR="00D32C4E" w:rsidRPr="00074A77">
        <w:rPr>
          <w:rFonts w:cs="Arial"/>
        </w:rPr>
        <w:t xml:space="preserve"> исполнением </w:t>
      </w:r>
      <w:r w:rsidR="000439FC" w:rsidRPr="00074A77">
        <w:rPr>
          <w:rFonts w:cs="Arial"/>
        </w:rPr>
        <w:t>постановления оставляю за собой.</w:t>
      </w:r>
    </w:p>
    <w:p w:rsidR="000439FC" w:rsidRPr="00074A77" w:rsidRDefault="000439FC" w:rsidP="008F2080">
      <w:pPr>
        <w:pStyle w:val="ConsPlusNormal"/>
        <w:jc w:val="both"/>
        <w:outlineLvl w:val="0"/>
        <w:rPr>
          <w:sz w:val="24"/>
          <w:szCs w:val="24"/>
        </w:rPr>
      </w:pPr>
    </w:p>
    <w:p w:rsidR="00361E23" w:rsidRPr="00074A77" w:rsidRDefault="009025BD" w:rsidP="009025BD">
      <w:pPr>
        <w:pStyle w:val="ConsPlusNormal"/>
        <w:tabs>
          <w:tab w:val="left" w:pos="2010"/>
        </w:tabs>
        <w:ind w:firstLine="540"/>
        <w:jc w:val="both"/>
        <w:outlineLvl w:val="0"/>
      </w:pPr>
      <w:r w:rsidRPr="00074A77">
        <w:tab/>
      </w:r>
    </w:p>
    <w:p w:rsidR="00E552FF" w:rsidRPr="00074A77" w:rsidRDefault="00D32C4E" w:rsidP="00074A77">
      <w:pPr>
        <w:ind w:firstLine="0"/>
        <w:rPr>
          <w:rFonts w:cs="Arial"/>
        </w:rPr>
      </w:pPr>
      <w:r w:rsidRPr="00074A77">
        <w:rPr>
          <w:rFonts w:cs="Arial"/>
        </w:rPr>
        <w:t>Глава</w:t>
      </w:r>
      <w:r w:rsidR="008F2080" w:rsidRPr="00074A77">
        <w:rPr>
          <w:rFonts w:cs="Arial"/>
        </w:rPr>
        <w:t xml:space="preserve"> администрации</w:t>
      </w:r>
    </w:p>
    <w:p w:rsidR="003B4E94" w:rsidRPr="00074A77" w:rsidRDefault="008F2080" w:rsidP="00074A77">
      <w:pPr>
        <w:ind w:firstLine="0"/>
        <w:rPr>
          <w:rFonts w:cs="Arial"/>
        </w:rPr>
      </w:pPr>
      <w:r w:rsidRPr="00074A77">
        <w:rPr>
          <w:rFonts w:cs="Arial"/>
        </w:rPr>
        <w:t xml:space="preserve">муниципального района              </w:t>
      </w:r>
      <w:r w:rsidR="00E552FF" w:rsidRPr="00074A77">
        <w:rPr>
          <w:rFonts w:cs="Arial"/>
        </w:rPr>
        <w:t xml:space="preserve">                                         </w:t>
      </w:r>
      <w:r w:rsidRPr="00074A77">
        <w:rPr>
          <w:rFonts w:cs="Arial"/>
        </w:rPr>
        <w:t xml:space="preserve">           Д.М.</w:t>
      </w:r>
      <w:r w:rsidR="00D82A79" w:rsidRPr="00074A77">
        <w:rPr>
          <w:rFonts w:cs="Arial"/>
        </w:rPr>
        <w:t xml:space="preserve"> </w:t>
      </w:r>
      <w:r w:rsidRPr="00074A77">
        <w:rPr>
          <w:rFonts w:cs="Arial"/>
        </w:rPr>
        <w:t>Аганичев</w:t>
      </w:r>
    </w:p>
    <w:p w:rsidR="003B4E94" w:rsidRDefault="003B4E94" w:rsidP="003B4E94">
      <w:pPr>
        <w:sectPr w:rsidR="003B4E94" w:rsidSect="0069341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82A79" w:rsidRDefault="00D82A79" w:rsidP="003B4E94"/>
    <w:p w:rsidR="00074A77" w:rsidRPr="00074A77" w:rsidRDefault="00EE514F" w:rsidP="00074A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74A77">
        <w:rPr>
          <w:rFonts w:cs="Arial"/>
          <w:b/>
          <w:bCs/>
          <w:kern w:val="28"/>
          <w:sz w:val="32"/>
          <w:szCs w:val="32"/>
        </w:rPr>
        <w:t>Приложение №</w:t>
      </w:r>
      <w:r w:rsidR="00361E23" w:rsidRPr="00074A77">
        <w:rPr>
          <w:rFonts w:cs="Arial"/>
          <w:b/>
          <w:bCs/>
          <w:kern w:val="28"/>
          <w:sz w:val="32"/>
          <w:szCs w:val="32"/>
        </w:rPr>
        <w:t>1</w:t>
      </w:r>
      <w:r w:rsidR="004D6588" w:rsidRPr="00074A7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61E23" w:rsidRPr="00074A77" w:rsidRDefault="00361E23" w:rsidP="00074A7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74A77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361E23" w:rsidRPr="00074A77" w:rsidRDefault="008035FD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администрации </w:t>
      </w:r>
      <w:r w:rsidR="00361E23" w:rsidRPr="00074A77">
        <w:rPr>
          <w:b/>
          <w:bCs/>
          <w:kern w:val="28"/>
          <w:sz w:val="32"/>
          <w:szCs w:val="32"/>
        </w:rPr>
        <w:t>муниципального района</w:t>
      </w:r>
    </w:p>
    <w:p w:rsidR="00361E23" w:rsidRPr="00074A77" w:rsidRDefault="00E879E5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"</w:t>
      </w:r>
      <w:r w:rsidR="00361E23" w:rsidRPr="00074A77">
        <w:rPr>
          <w:b/>
          <w:bCs/>
          <w:kern w:val="28"/>
          <w:sz w:val="32"/>
          <w:szCs w:val="32"/>
        </w:rPr>
        <w:t>Город Людинов</w:t>
      </w:r>
      <w:r w:rsidR="008035FD" w:rsidRPr="00074A77">
        <w:rPr>
          <w:b/>
          <w:bCs/>
          <w:kern w:val="28"/>
          <w:sz w:val="32"/>
          <w:szCs w:val="32"/>
        </w:rPr>
        <w:t>о</w:t>
      </w:r>
      <w:r w:rsidRPr="00074A77">
        <w:rPr>
          <w:b/>
          <w:bCs/>
          <w:kern w:val="28"/>
          <w:sz w:val="32"/>
          <w:szCs w:val="32"/>
        </w:rPr>
        <w:t xml:space="preserve"> и Людиновский район</w:t>
      </w:r>
      <w:r w:rsidR="00361E23" w:rsidRPr="00074A77">
        <w:rPr>
          <w:b/>
          <w:bCs/>
          <w:kern w:val="28"/>
          <w:sz w:val="32"/>
          <w:szCs w:val="32"/>
        </w:rPr>
        <w:t>"</w:t>
      </w:r>
    </w:p>
    <w:p w:rsidR="00074A77" w:rsidRPr="00074A77" w:rsidRDefault="004D7CB5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</w:t>
      </w:r>
      <w:r w:rsidR="00361E23" w:rsidRPr="00074A77">
        <w:rPr>
          <w:b/>
          <w:bCs/>
          <w:kern w:val="28"/>
          <w:sz w:val="32"/>
          <w:szCs w:val="32"/>
        </w:rPr>
        <w:t xml:space="preserve">от </w:t>
      </w:r>
      <w:r w:rsidR="00470938" w:rsidRPr="00074A77">
        <w:rPr>
          <w:b/>
          <w:bCs/>
          <w:kern w:val="28"/>
          <w:sz w:val="32"/>
          <w:szCs w:val="32"/>
        </w:rPr>
        <w:t xml:space="preserve"> </w:t>
      </w:r>
      <w:r w:rsidR="00F72396" w:rsidRPr="00074A77">
        <w:rPr>
          <w:b/>
          <w:bCs/>
          <w:kern w:val="28"/>
          <w:sz w:val="32"/>
          <w:szCs w:val="32"/>
        </w:rPr>
        <w:t>18.10.2018</w:t>
      </w:r>
      <w:r w:rsidR="006D12CF">
        <w:rPr>
          <w:b/>
          <w:bCs/>
          <w:kern w:val="28"/>
          <w:sz w:val="32"/>
          <w:szCs w:val="32"/>
        </w:rPr>
        <w:t xml:space="preserve"> </w:t>
      </w:r>
      <w:r w:rsidR="00361E23" w:rsidRPr="00074A77">
        <w:rPr>
          <w:b/>
          <w:bCs/>
          <w:kern w:val="28"/>
          <w:sz w:val="32"/>
          <w:szCs w:val="32"/>
        </w:rPr>
        <w:t>г. №</w:t>
      </w:r>
      <w:r w:rsidR="009719EC" w:rsidRPr="00074A77">
        <w:rPr>
          <w:b/>
          <w:bCs/>
          <w:kern w:val="28"/>
          <w:sz w:val="32"/>
          <w:szCs w:val="32"/>
        </w:rPr>
        <w:t xml:space="preserve"> </w:t>
      </w:r>
      <w:r w:rsidR="00F72396" w:rsidRPr="00074A77">
        <w:rPr>
          <w:b/>
          <w:bCs/>
          <w:kern w:val="28"/>
          <w:sz w:val="32"/>
          <w:szCs w:val="32"/>
        </w:rPr>
        <w:t>1514</w:t>
      </w:r>
      <w:r w:rsidRPr="00074A77">
        <w:rPr>
          <w:b/>
          <w:bCs/>
          <w:kern w:val="28"/>
          <w:sz w:val="32"/>
          <w:szCs w:val="32"/>
        </w:rPr>
        <w:t xml:space="preserve">   </w:t>
      </w:r>
    </w:p>
    <w:p w:rsidR="00361E23" w:rsidRPr="0059399A" w:rsidRDefault="004D7CB5" w:rsidP="004D7CB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19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E23" w:rsidRPr="00074A77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ПОЛОЖЕНИЕ</w:t>
      </w:r>
    </w:p>
    <w:p w:rsidR="00361E23" w:rsidRPr="00074A77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О ПОРЯДКЕ ПРЕДОСТАВЛЕНИЯ СУБСИДИЙ ИЗ БЮДЖЕТА МУНИЦИПАЛЬНОГО</w:t>
      </w:r>
      <w:r w:rsidR="00E879E5" w:rsidRPr="00074A77">
        <w:rPr>
          <w:kern w:val="28"/>
          <w:sz w:val="32"/>
          <w:szCs w:val="32"/>
        </w:rPr>
        <w:t xml:space="preserve"> </w:t>
      </w:r>
      <w:r w:rsidRPr="00074A77">
        <w:rPr>
          <w:kern w:val="28"/>
          <w:sz w:val="32"/>
          <w:szCs w:val="32"/>
        </w:rPr>
        <w:t>РАЙОНА "ГОРОД ЛЮДИНОВО И ЛЮДИНОВСКИЙ РАЙОН" СУБЪЕКТАМ МАЛОГО</w:t>
      </w:r>
      <w:r w:rsidR="00ED0423" w:rsidRPr="00074A77">
        <w:rPr>
          <w:kern w:val="28"/>
          <w:sz w:val="32"/>
          <w:szCs w:val="32"/>
        </w:rPr>
        <w:t xml:space="preserve"> И СРЕДНЕГО</w:t>
      </w:r>
      <w:r w:rsidRPr="00074A77">
        <w:rPr>
          <w:kern w:val="28"/>
          <w:sz w:val="32"/>
          <w:szCs w:val="32"/>
        </w:rPr>
        <w:t xml:space="preserve"> ПРЕДПРИНИМАТЕЛЬСТВА</w:t>
      </w:r>
    </w:p>
    <w:p w:rsidR="00074A77" w:rsidRPr="0059399A" w:rsidRDefault="00074A77" w:rsidP="00361E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074A77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1.</w:t>
      </w:r>
      <w:r w:rsidR="00361E23" w:rsidRPr="00074A77">
        <w:rPr>
          <w:b/>
          <w:bCs/>
          <w:kern w:val="32"/>
          <w:sz w:val="32"/>
          <w:szCs w:val="32"/>
        </w:rPr>
        <w:t>Общие положения</w:t>
      </w:r>
    </w:p>
    <w:p w:rsidR="00074A77" w:rsidRDefault="00074A77" w:rsidP="00074A77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361E23" w:rsidP="00352838">
      <w:pPr>
        <w:pStyle w:val="ConsPlusNormal"/>
        <w:jc w:val="both"/>
        <w:outlineLvl w:val="0"/>
        <w:rPr>
          <w:sz w:val="24"/>
          <w:szCs w:val="24"/>
        </w:rPr>
      </w:pPr>
      <w:r w:rsidRPr="00074A77">
        <w:rPr>
          <w:sz w:val="24"/>
          <w:szCs w:val="24"/>
        </w:rPr>
        <w:t xml:space="preserve">1.1. </w:t>
      </w:r>
      <w:proofErr w:type="gramStart"/>
      <w:r w:rsidRPr="00074A77">
        <w:rPr>
          <w:sz w:val="24"/>
          <w:szCs w:val="24"/>
        </w:rPr>
        <w:t xml:space="preserve">Настоящее Положение о порядке предоставления субсидий из бюджета муниципального района "Город Людиново и Людиновский район" субъектам малого предпринимательства (далее - Положение) разработано в соответствии со статьей 78 </w:t>
      </w:r>
      <w:hyperlink r:id="rId12" w:tooltip="Бюджетного кодекса РФ " w:history="1">
        <w:r w:rsidRPr="00D51BD5">
          <w:rPr>
            <w:rStyle w:val="ad"/>
            <w:sz w:val="24"/>
            <w:szCs w:val="24"/>
          </w:rPr>
          <w:t>Бюдж</w:t>
        </w:r>
        <w:r w:rsidR="00396C57" w:rsidRPr="00D51BD5">
          <w:rPr>
            <w:rStyle w:val="ad"/>
            <w:sz w:val="24"/>
            <w:szCs w:val="24"/>
          </w:rPr>
          <w:t>етного кодекса РФ</w:t>
        </w:r>
      </w:hyperlink>
      <w:r w:rsidRPr="00074A77">
        <w:rPr>
          <w:sz w:val="24"/>
          <w:szCs w:val="24"/>
        </w:rPr>
        <w:t xml:space="preserve">, Федеральным законом от 24 июля 2007 года N </w:t>
      </w:r>
      <w:hyperlink r:id="rId13" w:tooltip="от 24 июля 2007 года N 209-ФЗ" w:history="1">
        <w:r w:rsidRPr="00D51BD5">
          <w:rPr>
            <w:rStyle w:val="ad"/>
            <w:sz w:val="24"/>
            <w:szCs w:val="24"/>
          </w:rPr>
          <w:t>209-ФЗ</w:t>
        </w:r>
      </w:hyperlink>
      <w:r w:rsidRPr="00074A77">
        <w:rPr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r w:rsidR="00352838" w:rsidRPr="00074A77">
        <w:rPr>
          <w:sz w:val="24"/>
          <w:szCs w:val="24"/>
        </w:rPr>
        <w:t>постановлением администрации муниципального района от  31 октября  2013 г. №1376     "Об утверждении муниципальной</w:t>
      </w:r>
      <w:proofErr w:type="gramEnd"/>
      <w:r w:rsidR="00352838" w:rsidRPr="00074A77">
        <w:rPr>
          <w:sz w:val="24"/>
          <w:szCs w:val="24"/>
        </w:rPr>
        <w:t xml:space="preserve"> программы "Развитие предпринимательства на территории муниципального района "Город Людиново и Людиновский район" на 2014-2020 годы"  и решением Людиновского Районного Собрания от </w:t>
      </w:r>
      <w:r w:rsidR="00CF1390" w:rsidRPr="00074A77">
        <w:rPr>
          <w:sz w:val="24"/>
          <w:szCs w:val="24"/>
        </w:rPr>
        <w:t xml:space="preserve"> </w:t>
      </w:r>
      <w:r w:rsidR="00D32C4E" w:rsidRPr="00074A77">
        <w:rPr>
          <w:sz w:val="24"/>
          <w:szCs w:val="24"/>
        </w:rPr>
        <w:t>2</w:t>
      </w:r>
      <w:r w:rsidR="00396C57" w:rsidRPr="00074A77">
        <w:rPr>
          <w:sz w:val="24"/>
          <w:szCs w:val="24"/>
        </w:rPr>
        <w:t>5</w:t>
      </w:r>
      <w:r w:rsidR="00352838" w:rsidRPr="00074A77">
        <w:rPr>
          <w:sz w:val="24"/>
          <w:szCs w:val="24"/>
        </w:rPr>
        <w:t xml:space="preserve"> декабря 201</w:t>
      </w:r>
      <w:r w:rsidR="00396C57" w:rsidRPr="00074A77">
        <w:rPr>
          <w:sz w:val="24"/>
          <w:szCs w:val="24"/>
        </w:rPr>
        <w:t>7</w:t>
      </w:r>
      <w:r w:rsidR="00352838" w:rsidRPr="00074A77">
        <w:rPr>
          <w:sz w:val="24"/>
          <w:szCs w:val="24"/>
        </w:rPr>
        <w:t>г. №</w:t>
      </w:r>
      <w:r w:rsidR="00396C57" w:rsidRPr="00074A77">
        <w:rPr>
          <w:sz w:val="24"/>
          <w:szCs w:val="24"/>
        </w:rPr>
        <w:t>68</w:t>
      </w:r>
      <w:r w:rsidR="00352838" w:rsidRPr="00074A77">
        <w:rPr>
          <w:sz w:val="24"/>
          <w:szCs w:val="24"/>
        </w:rPr>
        <w:t xml:space="preserve"> "О бюджете муниципального района "Город Людиново и Людиновский район" на 201</w:t>
      </w:r>
      <w:r w:rsidR="00396C57" w:rsidRPr="00074A77">
        <w:rPr>
          <w:sz w:val="24"/>
          <w:szCs w:val="24"/>
        </w:rPr>
        <w:t>8</w:t>
      </w:r>
      <w:r w:rsidR="00D32C4E" w:rsidRPr="00074A77">
        <w:rPr>
          <w:sz w:val="24"/>
          <w:szCs w:val="24"/>
        </w:rPr>
        <w:t xml:space="preserve"> год</w:t>
      </w:r>
      <w:r w:rsidR="00396C57" w:rsidRPr="00074A77">
        <w:rPr>
          <w:sz w:val="24"/>
          <w:szCs w:val="24"/>
        </w:rPr>
        <w:t xml:space="preserve"> и плановый период 2019 и 2020 годов</w:t>
      </w:r>
      <w:r w:rsidR="00D32C4E" w:rsidRPr="00074A77">
        <w:rPr>
          <w:sz w:val="24"/>
          <w:szCs w:val="24"/>
        </w:rPr>
        <w:t>»</w:t>
      </w:r>
      <w:r w:rsidR="00352838" w:rsidRPr="00074A77">
        <w:rPr>
          <w:sz w:val="24"/>
          <w:szCs w:val="24"/>
        </w:rPr>
        <w:t xml:space="preserve"> </w:t>
      </w:r>
      <w:r w:rsidRPr="00074A77">
        <w:rPr>
          <w:sz w:val="24"/>
          <w:szCs w:val="24"/>
        </w:rPr>
        <w:t>и регламентирует порядок предоставления субсидий из бюджета муниципального района "Город Людиново и Людиновск</w:t>
      </w:r>
      <w:r w:rsidR="0008381B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субъектам малого и среднего предпринимательства (далее - Получатели).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1.2. Получателями субсидий являются субъекты малого и среднего предпринимательства в соответствии с Федеральным законом от 24 июля 2007 года </w:t>
      </w:r>
      <w:r w:rsidR="00E879E5" w:rsidRPr="00074A77">
        <w:rPr>
          <w:sz w:val="24"/>
          <w:szCs w:val="24"/>
        </w:rPr>
        <w:t>№</w:t>
      </w:r>
      <w:r w:rsidR="00CF1390" w:rsidRPr="00074A77">
        <w:rPr>
          <w:sz w:val="24"/>
          <w:szCs w:val="24"/>
        </w:rPr>
        <w:t xml:space="preserve"> </w:t>
      </w:r>
      <w:hyperlink r:id="rId14" w:tooltip="от 24 июля 2007 года N 209-ФЗ" w:history="1">
        <w:r w:rsidRPr="00D51BD5">
          <w:rPr>
            <w:rStyle w:val="ad"/>
            <w:sz w:val="24"/>
            <w:szCs w:val="24"/>
          </w:rPr>
          <w:t>209-ФЗ</w:t>
        </w:r>
      </w:hyperlink>
      <w:r w:rsidRPr="00074A77">
        <w:rPr>
          <w:sz w:val="24"/>
          <w:szCs w:val="24"/>
        </w:rPr>
        <w:t xml:space="preserve"> "О развитии малого и среднего предпринимательства в Российской Федерации".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1.3. Субсидии </w:t>
      </w:r>
      <w:proofErr w:type="gramStart"/>
      <w:r w:rsidRPr="00074A77">
        <w:rPr>
          <w:sz w:val="24"/>
          <w:szCs w:val="24"/>
        </w:rPr>
        <w:t>предоставляются на безвозмездной основе и возврату не подлежат</w:t>
      </w:r>
      <w:proofErr w:type="gramEnd"/>
      <w:r w:rsidRPr="00074A77">
        <w:rPr>
          <w:sz w:val="24"/>
          <w:szCs w:val="24"/>
        </w:rPr>
        <w:t>, если законом или иным нормативным правовым актом, а также настоящим Положением не предусмотрено иное.</w:t>
      </w:r>
    </w:p>
    <w:p w:rsidR="00361E23" w:rsidRDefault="00361E23" w:rsidP="005355C5">
      <w:pPr>
        <w:pStyle w:val="ConsPlusNormal"/>
        <w:spacing w:after="120"/>
        <w:ind w:firstLine="539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1.4. Субсидии предоставляются в пределах средств, предусмотренных в </w:t>
      </w:r>
      <w:r w:rsidR="0008381B" w:rsidRPr="00074A77">
        <w:rPr>
          <w:sz w:val="24"/>
          <w:szCs w:val="24"/>
        </w:rPr>
        <w:t>бюджете муниципального района "</w:t>
      </w:r>
      <w:r w:rsidRPr="00074A77">
        <w:rPr>
          <w:sz w:val="24"/>
          <w:szCs w:val="24"/>
        </w:rPr>
        <w:t>Город</w:t>
      </w:r>
      <w:r w:rsidR="0008381B" w:rsidRPr="00074A77">
        <w:rPr>
          <w:sz w:val="24"/>
          <w:szCs w:val="24"/>
        </w:rPr>
        <w:t xml:space="preserve"> Людиново и Людиновский</w:t>
      </w:r>
      <w:r w:rsidRPr="00074A77">
        <w:rPr>
          <w:sz w:val="24"/>
          <w:szCs w:val="24"/>
        </w:rPr>
        <w:t xml:space="preserve"> район" на реализацию Программы в текущем финансовом году</w:t>
      </w:r>
      <w:r w:rsidR="0008381B" w:rsidRPr="00074A77">
        <w:rPr>
          <w:sz w:val="24"/>
          <w:szCs w:val="24"/>
        </w:rPr>
        <w:t xml:space="preserve">, а также субсидий </w:t>
      </w:r>
      <w:r w:rsidR="0008381B" w:rsidRPr="00074A77">
        <w:rPr>
          <w:sz w:val="24"/>
          <w:szCs w:val="24"/>
        </w:rPr>
        <w:br/>
        <w:t>из средств областного бюджета бюджету муниципального района «Город Людиново и Людиновский район» с целью оказания государственной поддержки малому и среднему предпринимательству</w:t>
      </w:r>
      <w:r w:rsidRPr="00074A77">
        <w:rPr>
          <w:sz w:val="24"/>
          <w:szCs w:val="24"/>
        </w:rPr>
        <w:t>.</w:t>
      </w:r>
    </w:p>
    <w:p w:rsidR="006070B7" w:rsidRPr="00074A77" w:rsidRDefault="006070B7" w:rsidP="005355C5">
      <w:pPr>
        <w:pStyle w:val="ConsPlusNormal"/>
        <w:spacing w:after="120"/>
        <w:ind w:firstLine="539"/>
        <w:jc w:val="both"/>
        <w:outlineLvl w:val="1"/>
        <w:rPr>
          <w:sz w:val="24"/>
          <w:szCs w:val="24"/>
        </w:rPr>
      </w:pPr>
    </w:p>
    <w:p w:rsidR="00457574" w:rsidRDefault="00361E23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2. Цели, условия и порядок предоставления субсидий</w:t>
      </w:r>
      <w:r w:rsidR="00457574" w:rsidRPr="00074A77">
        <w:rPr>
          <w:b/>
          <w:bCs/>
          <w:kern w:val="32"/>
          <w:sz w:val="32"/>
          <w:szCs w:val="32"/>
        </w:rPr>
        <w:t>.</w:t>
      </w:r>
    </w:p>
    <w:p w:rsidR="006D12CF" w:rsidRPr="00074A77" w:rsidRDefault="006D12CF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</w:p>
    <w:p w:rsidR="00457574" w:rsidRPr="00074A77" w:rsidRDefault="00457574" w:rsidP="00457574">
      <w:pPr>
        <w:pStyle w:val="ConsPlusNormal"/>
        <w:ind w:firstLine="540"/>
        <w:jc w:val="both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A54D2A" w:rsidRPr="00074A77">
        <w:rPr>
          <w:sz w:val="24"/>
          <w:szCs w:val="24"/>
        </w:rPr>
        <w:t>1</w:t>
      </w:r>
      <w:r w:rsidRPr="00074A77">
        <w:rPr>
          <w:sz w:val="24"/>
          <w:szCs w:val="24"/>
        </w:rPr>
        <w:t xml:space="preserve">. </w:t>
      </w:r>
      <w:r w:rsidR="00352838" w:rsidRPr="00074A77">
        <w:rPr>
          <w:sz w:val="24"/>
          <w:szCs w:val="24"/>
        </w:rPr>
        <w:t>Субсидии предоставляются Получателям н</w:t>
      </w:r>
      <w:r w:rsidRPr="00074A77">
        <w:rPr>
          <w:sz w:val="24"/>
          <w:szCs w:val="24"/>
        </w:rPr>
        <w:t>а компенсацию затрат, связанных с</w:t>
      </w:r>
      <w:r w:rsidR="00D32C4E" w:rsidRPr="00074A77">
        <w:rPr>
          <w:sz w:val="24"/>
          <w:szCs w:val="24"/>
        </w:rPr>
        <w:t xml:space="preserve"> приобретением </w:t>
      </w:r>
      <w:r w:rsidRPr="00074A77">
        <w:rPr>
          <w:sz w:val="24"/>
          <w:szCs w:val="24"/>
        </w:rPr>
        <w:t xml:space="preserve"> оборудования, </w:t>
      </w:r>
      <w:r w:rsidR="00FF67C2" w:rsidRPr="00074A77">
        <w:rPr>
          <w:sz w:val="24"/>
          <w:szCs w:val="24"/>
        </w:rPr>
        <w:t>предназначенного для изготовления конечного товара и (или) оказания услуг</w:t>
      </w:r>
      <w:r w:rsidRPr="00074A77">
        <w:rPr>
          <w:sz w:val="24"/>
          <w:szCs w:val="24"/>
        </w:rPr>
        <w:t>.</w:t>
      </w:r>
    </w:p>
    <w:p w:rsidR="00457574" w:rsidRPr="00074A77" w:rsidRDefault="00457574" w:rsidP="00457574">
      <w:pPr>
        <w:pStyle w:val="ConsPlusNormal"/>
        <w:ind w:firstLine="540"/>
        <w:jc w:val="both"/>
        <w:rPr>
          <w:sz w:val="24"/>
          <w:szCs w:val="24"/>
        </w:rPr>
      </w:pPr>
      <w:r w:rsidRPr="00074A77">
        <w:rPr>
          <w:sz w:val="24"/>
          <w:szCs w:val="24"/>
        </w:rPr>
        <w:t xml:space="preserve">Субсидии </w:t>
      </w:r>
      <w:r w:rsidR="00A54D2A" w:rsidRPr="00074A77">
        <w:rPr>
          <w:sz w:val="24"/>
          <w:szCs w:val="24"/>
        </w:rPr>
        <w:t xml:space="preserve">по мероприятию направляются получателям, зарегистрированным </w:t>
      </w:r>
      <w:r w:rsidR="00A54D2A" w:rsidRPr="00074A77">
        <w:rPr>
          <w:sz w:val="24"/>
          <w:szCs w:val="24"/>
        </w:rPr>
        <w:lastRenderedPageBreak/>
        <w:t xml:space="preserve">и действующим на территории Людиновского района Калужской области, на компенсацию части затрат, связанных с приобретением </w:t>
      </w:r>
      <w:r w:rsidR="009538CE" w:rsidRPr="00074A77">
        <w:rPr>
          <w:sz w:val="24"/>
          <w:szCs w:val="24"/>
        </w:rPr>
        <w:t xml:space="preserve">в текущем и предшествующем финансовом году </w:t>
      </w:r>
      <w:r w:rsidR="00A54D2A" w:rsidRPr="00074A77">
        <w:rPr>
          <w:sz w:val="24"/>
          <w:szCs w:val="24"/>
        </w:rPr>
        <w:t>производственного оборудования.</w:t>
      </w:r>
    </w:p>
    <w:p w:rsidR="00A54D2A" w:rsidRPr="00074A77" w:rsidRDefault="00B51C1B" w:rsidP="00457574">
      <w:pPr>
        <w:pStyle w:val="ConsPlusNormal"/>
        <w:ind w:firstLine="540"/>
        <w:jc w:val="both"/>
        <w:rPr>
          <w:sz w:val="24"/>
          <w:szCs w:val="24"/>
        </w:rPr>
      </w:pPr>
      <w:r w:rsidRPr="00074A77">
        <w:rPr>
          <w:sz w:val="24"/>
          <w:szCs w:val="24"/>
        </w:rPr>
        <w:t xml:space="preserve"> </w:t>
      </w:r>
      <w:r w:rsidR="00A54D2A" w:rsidRPr="00074A77">
        <w:rPr>
          <w:sz w:val="24"/>
          <w:szCs w:val="24"/>
        </w:rPr>
        <w:t>Исключение составляют:</w:t>
      </w:r>
    </w:p>
    <w:p w:rsidR="00A54D2A" w:rsidRPr="00074A77" w:rsidRDefault="00A54D2A" w:rsidP="00FF67C2">
      <w:pPr>
        <w:pStyle w:val="ConsPlusNormal"/>
        <w:ind w:firstLine="540"/>
        <w:jc w:val="both"/>
        <w:rPr>
          <w:sz w:val="24"/>
          <w:szCs w:val="24"/>
        </w:rPr>
      </w:pPr>
      <w:r w:rsidRPr="00074A77">
        <w:rPr>
          <w:sz w:val="24"/>
          <w:szCs w:val="24"/>
        </w:rPr>
        <w:t xml:space="preserve">- </w:t>
      </w:r>
      <w:r w:rsidR="00FF67C2" w:rsidRPr="00074A77">
        <w:rPr>
          <w:sz w:val="24"/>
          <w:szCs w:val="24"/>
        </w:rPr>
        <w:t>транспортные средства, сельскохозяйственная техника, в том числе прицепное и навесное оборудование к ней;</w:t>
      </w:r>
    </w:p>
    <w:p w:rsidR="00FF67C2" w:rsidRPr="00074A77" w:rsidRDefault="00FF67C2" w:rsidP="00FF67C2">
      <w:pPr>
        <w:pStyle w:val="ConsPlusNormal"/>
        <w:ind w:firstLine="540"/>
        <w:jc w:val="both"/>
        <w:rPr>
          <w:sz w:val="24"/>
          <w:szCs w:val="24"/>
        </w:rPr>
      </w:pPr>
      <w:r w:rsidRPr="00074A77">
        <w:rPr>
          <w:sz w:val="24"/>
          <w:szCs w:val="24"/>
        </w:rPr>
        <w:t>- оборудование, связанное с оказанием образовательных</w:t>
      </w:r>
      <w:r w:rsidR="003062CB" w:rsidRPr="00074A77">
        <w:rPr>
          <w:sz w:val="24"/>
          <w:szCs w:val="24"/>
        </w:rPr>
        <w:t xml:space="preserve"> </w:t>
      </w:r>
      <w:r w:rsidRPr="00074A77">
        <w:rPr>
          <w:sz w:val="24"/>
          <w:szCs w:val="24"/>
        </w:rPr>
        <w:t>(педагогических) услуг, включая проведение публичных мероприятий.</w:t>
      </w:r>
    </w:p>
    <w:p w:rsidR="00361E23" w:rsidRPr="00074A77" w:rsidRDefault="00361E23" w:rsidP="009538CE">
      <w:pPr>
        <w:pStyle w:val="ConsPlusNormal"/>
        <w:ind w:firstLine="540"/>
        <w:jc w:val="both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352838" w:rsidRPr="00074A77">
        <w:rPr>
          <w:sz w:val="24"/>
          <w:szCs w:val="24"/>
        </w:rPr>
        <w:t>2</w:t>
      </w:r>
      <w:r w:rsidRPr="00074A77">
        <w:rPr>
          <w:sz w:val="24"/>
          <w:szCs w:val="24"/>
        </w:rPr>
        <w:t>. Условиями предоставления субсиди</w:t>
      </w:r>
      <w:r w:rsidR="00352838" w:rsidRPr="00074A77">
        <w:rPr>
          <w:sz w:val="24"/>
          <w:szCs w:val="24"/>
        </w:rPr>
        <w:t>и</w:t>
      </w:r>
      <w:r w:rsidRPr="00074A77">
        <w:rPr>
          <w:sz w:val="24"/>
          <w:szCs w:val="24"/>
        </w:rPr>
        <w:t xml:space="preserve"> являются:</w:t>
      </w:r>
    </w:p>
    <w:p w:rsidR="00727723" w:rsidRPr="00074A77" w:rsidRDefault="00727723" w:rsidP="00727723">
      <w:pPr>
        <w:ind w:firstLine="540"/>
        <w:rPr>
          <w:rFonts w:cs="Arial"/>
        </w:rPr>
      </w:pPr>
      <w:r w:rsidRPr="00074A77">
        <w:rPr>
          <w:rFonts w:cs="Arial"/>
        </w:rPr>
        <w:t xml:space="preserve">- </w:t>
      </w:r>
      <w:r w:rsidR="00FD167D" w:rsidRPr="00074A77">
        <w:rPr>
          <w:rFonts w:cs="Arial"/>
        </w:rPr>
        <w:t>П</w:t>
      </w:r>
      <w:r w:rsidRPr="00074A77">
        <w:rPr>
          <w:rFonts w:cs="Arial"/>
        </w:rPr>
        <w:t>олучатель не находится в процессе ликвидации и реорганизации, а также в отношении него не возбуждена процедура банкротства;</w:t>
      </w:r>
    </w:p>
    <w:p w:rsidR="00727723" w:rsidRPr="00074A77" w:rsidRDefault="00727723" w:rsidP="00727723">
      <w:pPr>
        <w:ind w:firstLine="540"/>
        <w:rPr>
          <w:rFonts w:cs="Arial"/>
        </w:rPr>
      </w:pPr>
      <w:r w:rsidRPr="00074A77">
        <w:rPr>
          <w:rFonts w:cs="Arial"/>
        </w:rPr>
        <w:t xml:space="preserve">- отсутствие у </w:t>
      </w:r>
      <w:r w:rsidR="00D3161C" w:rsidRPr="00074A77">
        <w:rPr>
          <w:rFonts w:cs="Arial"/>
        </w:rPr>
        <w:t>П</w:t>
      </w:r>
      <w:r w:rsidRPr="00074A77">
        <w:rPr>
          <w:rFonts w:cs="Arial"/>
        </w:rPr>
        <w:t>олучателя задолженности по денежным обязательствам перед администрацией муниципального района «Город Людиново и Людиновский район»;</w:t>
      </w:r>
    </w:p>
    <w:p w:rsidR="00987F3A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регистрация и осуществление деятельности</w:t>
      </w:r>
      <w:r w:rsidR="004F37DE" w:rsidRPr="00074A77">
        <w:rPr>
          <w:sz w:val="24"/>
          <w:szCs w:val="24"/>
        </w:rPr>
        <w:t xml:space="preserve"> не менее года (исключ</w:t>
      </w:r>
      <w:r w:rsidR="00A10A33" w:rsidRPr="00074A77">
        <w:rPr>
          <w:sz w:val="24"/>
          <w:szCs w:val="24"/>
        </w:rPr>
        <w:t>ая год подачи заявки на субсидию</w:t>
      </w:r>
      <w:r w:rsidR="004F37DE" w:rsidRPr="00074A77">
        <w:rPr>
          <w:sz w:val="24"/>
          <w:szCs w:val="24"/>
        </w:rPr>
        <w:t>)</w:t>
      </w:r>
      <w:r w:rsidRPr="00074A77">
        <w:rPr>
          <w:sz w:val="24"/>
          <w:szCs w:val="24"/>
        </w:rPr>
        <w:t xml:space="preserve"> </w:t>
      </w:r>
      <w:r w:rsidR="004F37DE" w:rsidRPr="00074A77">
        <w:rPr>
          <w:sz w:val="24"/>
          <w:szCs w:val="24"/>
        </w:rPr>
        <w:t>п</w:t>
      </w:r>
      <w:r w:rsidRPr="00074A77">
        <w:rPr>
          <w:sz w:val="24"/>
          <w:szCs w:val="24"/>
        </w:rPr>
        <w:t>олучателя на территории муниципального района "Город Людиново и Людиновский район";</w:t>
      </w:r>
      <w:r w:rsidR="00987F3A" w:rsidRPr="00074A77">
        <w:rPr>
          <w:sz w:val="24"/>
          <w:szCs w:val="24"/>
        </w:rPr>
        <w:t xml:space="preserve"> 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- выплата Получателем работникам ежемесячной заработной платы в размере не ниже </w:t>
      </w:r>
      <w:r w:rsidR="007760D2" w:rsidRPr="00074A77">
        <w:rPr>
          <w:sz w:val="24"/>
          <w:szCs w:val="24"/>
        </w:rPr>
        <w:t>12</w:t>
      </w:r>
      <w:r w:rsidR="004F37DE" w:rsidRPr="00074A77">
        <w:rPr>
          <w:sz w:val="24"/>
          <w:szCs w:val="24"/>
        </w:rPr>
        <w:t xml:space="preserve"> 000 (</w:t>
      </w:r>
      <w:r w:rsidR="007760D2" w:rsidRPr="00074A77">
        <w:rPr>
          <w:sz w:val="24"/>
          <w:szCs w:val="24"/>
        </w:rPr>
        <w:t>двенадцать</w:t>
      </w:r>
      <w:r w:rsidR="004F37DE" w:rsidRPr="00074A77">
        <w:rPr>
          <w:sz w:val="24"/>
          <w:szCs w:val="24"/>
        </w:rPr>
        <w:t xml:space="preserve"> тысяч</w:t>
      </w:r>
      <w:r w:rsidR="00B51C1B" w:rsidRPr="00074A77">
        <w:rPr>
          <w:sz w:val="24"/>
          <w:szCs w:val="24"/>
        </w:rPr>
        <w:t xml:space="preserve">) руб. за прошедший период текущего года, в </w:t>
      </w:r>
      <w:r w:rsidR="00D83C9C" w:rsidRPr="00074A77">
        <w:rPr>
          <w:sz w:val="24"/>
          <w:szCs w:val="24"/>
        </w:rPr>
        <w:t>котором подана заявка на субсидию</w:t>
      </w:r>
      <w:r w:rsidR="00DE79ED" w:rsidRPr="00074A77">
        <w:rPr>
          <w:sz w:val="24"/>
          <w:szCs w:val="24"/>
        </w:rPr>
        <w:t>.</w:t>
      </w:r>
    </w:p>
    <w:p w:rsidR="00474BEA" w:rsidRPr="00074A77" w:rsidRDefault="00361E23" w:rsidP="00474BEA">
      <w:pPr>
        <w:ind w:firstLine="540"/>
        <w:rPr>
          <w:rFonts w:cs="Arial"/>
        </w:rPr>
      </w:pPr>
      <w:r w:rsidRPr="00074A77">
        <w:rPr>
          <w:rFonts w:cs="Arial"/>
        </w:rPr>
        <w:t xml:space="preserve">- </w:t>
      </w:r>
      <w:r w:rsidR="00727723" w:rsidRPr="00074A77">
        <w:rPr>
          <w:rFonts w:cs="Arial"/>
        </w:rPr>
        <w:t xml:space="preserve">отсутствие у </w:t>
      </w:r>
      <w:r w:rsidR="00FD167D" w:rsidRPr="00074A77">
        <w:rPr>
          <w:rFonts w:cs="Arial"/>
        </w:rPr>
        <w:t>П</w:t>
      </w:r>
      <w:r w:rsidR="00727723" w:rsidRPr="00074A77">
        <w:rPr>
          <w:rFonts w:cs="Arial"/>
        </w:rPr>
        <w:t>олучателя задолженности по налогам, сборам и другим обязательным платежам в бюджеты всех уровней и в гос</w:t>
      </w:r>
      <w:r w:rsidR="00CE3BE4" w:rsidRPr="00074A77">
        <w:rPr>
          <w:rFonts w:cs="Arial"/>
        </w:rPr>
        <w:t>ударственные внебюджетные фонды.</w:t>
      </w:r>
    </w:p>
    <w:p w:rsidR="00474BEA" w:rsidRPr="00074A77" w:rsidRDefault="00474BEA" w:rsidP="00474BEA">
      <w:pPr>
        <w:ind w:firstLine="540"/>
        <w:rPr>
          <w:rFonts w:cs="Arial"/>
        </w:rPr>
      </w:pPr>
      <w:r w:rsidRPr="00074A77">
        <w:rPr>
          <w:rFonts w:cs="Arial"/>
        </w:rPr>
        <w:t>Получатели субсидий определяются на конкурсной основе</w:t>
      </w:r>
      <w:r w:rsidRPr="00074A77">
        <w:rPr>
          <w:rFonts w:cs="Arial"/>
          <w:sz w:val="22"/>
        </w:rPr>
        <w:t>.</w:t>
      </w:r>
    </w:p>
    <w:p w:rsidR="00EC58B6" w:rsidRPr="00074A77" w:rsidRDefault="00361E23" w:rsidP="00474BEA">
      <w:pPr>
        <w:ind w:firstLine="540"/>
        <w:rPr>
          <w:rFonts w:cs="Arial"/>
        </w:rPr>
      </w:pPr>
      <w:r w:rsidRPr="00074A77">
        <w:rPr>
          <w:rFonts w:cs="Arial"/>
        </w:rPr>
        <w:t>2.</w:t>
      </w:r>
      <w:r w:rsidR="00727723" w:rsidRPr="00074A77">
        <w:rPr>
          <w:rFonts w:cs="Arial"/>
        </w:rPr>
        <w:t>3</w:t>
      </w:r>
      <w:r w:rsidRPr="00074A77">
        <w:rPr>
          <w:rFonts w:cs="Arial"/>
        </w:rPr>
        <w:t xml:space="preserve">. </w:t>
      </w:r>
      <w:r w:rsidR="00EC58B6" w:rsidRPr="00074A77">
        <w:rPr>
          <w:rFonts w:cs="Arial"/>
        </w:rPr>
        <w:t xml:space="preserve">В целях определения соответствия </w:t>
      </w:r>
      <w:r w:rsidR="00D3161C" w:rsidRPr="00074A77">
        <w:rPr>
          <w:rFonts w:cs="Arial"/>
        </w:rPr>
        <w:t>П</w:t>
      </w:r>
      <w:r w:rsidR="00EC58B6" w:rsidRPr="00074A77">
        <w:rPr>
          <w:rFonts w:cs="Arial"/>
        </w:rPr>
        <w:t xml:space="preserve">олучателя условиям, установленным подпунктами </w:t>
      </w:r>
      <w:hyperlink w:anchor="Par52" w:history="1">
        <w:r w:rsidR="00EC58B6" w:rsidRPr="00074A77">
          <w:rPr>
            <w:rFonts w:cs="Arial"/>
          </w:rPr>
          <w:t>1</w:t>
        </w:r>
      </w:hyperlink>
      <w:r w:rsidR="00EC58B6" w:rsidRPr="00074A77">
        <w:rPr>
          <w:rFonts w:cs="Arial"/>
        </w:rPr>
        <w:t xml:space="preserve"> и 2 пункта 2.2 настоящего Положения, администрация муниципального района самостоятельно делает запросы в уполномоченные органы.</w:t>
      </w:r>
    </w:p>
    <w:p w:rsidR="00361E23" w:rsidRPr="00074A77" w:rsidRDefault="00EC58B6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2.4</w:t>
      </w:r>
      <w:r w:rsidRPr="00074A77">
        <w:t xml:space="preserve"> </w:t>
      </w:r>
      <w:r w:rsidR="00361E23" w:rsidRPr="00074A77">
        <w:rPr>
          <w:sz w:val="24"/>
          <w:szCs w:val="24"/>
        </w:rPr>
        <w:t xml:space="preserve">Субсидии предоставляются </w:t>
      </w:r>
      <w:r w:rsidR="00FD167D" w:rsidRPr="00074A77">
        <w:rPr>
          <w:sz w:val="24"/>
          <w:szCs w:val="24"/>
        </w:rPr>
        <w:t>П</w:t>
      </w:r>
      <w:r w:rsidR="00361E23" w:rsidRPr="00074A77">
        <w:rPr>
          <w:sz w:val="24"/>
          <w:szCs w:val="24"/>
        </w:rPr>
        <w:t>олучателям при условии представления документов, оформленных с соблюдением требований, предъявляемых настоящим Положением и действующим законодательством.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EC58B6" w:rsidRPr="00074A77">
        <w:rPr>
          <w:sz w:val="24"/>
          <w:szCs w:val="24"/>
        </w:rPr>
        <w:t>5</w:t>
      </w:r>
      <w:r w:rsidRPr="00074A77">
        <w:rPr>
          <w:sz w:val="24"/>
          <w:szCs w:val="24"/>
        </w:rPr>
        <w:t>. Отказ в предоставлении субсидии производится в случаях: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представления документов, определенных настоящим Положением, в неполном объеме;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ненадлежащего оформления документов;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представления документов, со</w:t>
      </w:r>
      <w:r w:rsidR="00193A41" w:rsidRPr="00074A77">
        <w:rPr>
          <w:sz w:val="24"/>
          <w:szCs w:val="24"/>
        </w:rPr>
        <w:t>держащих недостоверные сведения.</w:t>
      </w:r>
    </w:p>
    <w:p w:rsidR="00474BEA" w:rsidRPr="00074A77" w:rsidRDefault="00FE2CD1" w:rsidP="00474BEA">
      <w:pPr>
        <w:ind w:firstLine="540"/>
        <w:rPr>
          <w:rFonts w:cs="Arial"/>
        </w:rPr>
      </w:pPr>
      <w:r w:rsidRPr="00074A77">
        <w:rPr>
          <w:rFonts w:cs="Arial"/>
        </w:rPr>
        <w:t>2.6</w:t>
      </w:r>
      <w:r w:rsidR="00361E23" w:rsidRPr="00074A77">
        <w:rPr>
          <w:rFonts w:cs="Arial"/>
        </w:rPr>
        <w:t xml:space="preserve">. </w:t>
      </w:r>
      <w:r w:rsidR="00CE3BE4" w:rsidRPr="00074A77">
        <w:rPr>
          <w:rFonts w:cs="Arial"/>
        </w:rPr>
        <w:t>Размер предоставляемой Получателю субсидии не может превышать 70 процентов затрат, произведенных получателем по безналичному расчету в текущем</w:t>
      </w:r>
      <w:r w:rsidR="004F37DE" w:rsidRPr="00074A77">
        <w:rPr>
          <w:rFonts w:cs="Arial"/>
        </w:rPr>
        <w:t xml:space="preserve"> и предшествующем</w:t>
      </w:r>
      <w:r w:rsidR="00CE3BE4" w:rsidRPr="00074A77">
        <w:rPr>
          <w:rFonts w:cs="Arial"/>
        </w:rPr>
        <w:t xml:space="preserve"> финансовом году.</w:t>
      </w:r>
      <w:r w:rsidR="005355C5" w:rsidRPr="00074A77">
        <w:rPr>
          <w:rFonts w:cs="Arial"/>
        </w:rPr>
        <w:t xml:space="preserve"> </w:t>
      </w:r>
      <w:proofErr w:type="gramStart"/>
      <w:r w:rsidR="005355C5" w:rsidRPr="00074A77">
        <w:rPr>
          <w:rFonts w:cs="Arial"/>
        </w:rPr>
        <w:t xml:space="preserve">В случае, если объем принятых к субсидированию в рамках конкурсного отбора затрат по всем заявкам </w:t>
      </w:r>
      <w:r w:rsidR="00FD167D" w:rsidRPr="00074A77">
        <w:rPr>
          <w:rFonts w:cs="Arial"/>
        </w:rPr>
        <w:t>П</w:t>
      </w:r>
      <w:r w:rsidR="005355C5" w:rsidRPr="00074A77">
        <w:rPr>
          <w:rFonts w:cs="Arial"/>
        </w:rPr>
        <w:t xml:space="preserve">олучателей превышает сумму, предусмотренную в программе, размер субсидии определяется </w:t>
      </w:r>
      <w:r w:rsidR="00825185" w:rsidRPr="00074A77">
        <w:rPr>
          <w:rFonts w:cs="Arial"/>
        </w:rPr>
        <w:t xml:space="preserve">с учетом </w:t>
      </w:r>
      <w:r w:rsidR="005355C5" w:rsidRPr="00074A77">
        <w:rPr>
          <w:rFonts w:cs="Arial"/>
        </w:rPr>
        <w:t xml:space="preserve">затрат каждого </w:t>
      </w:r>
      <w:r w:rsidR="00FD167D" w:rsidRPr="00074A77">
        <w:rPr>
          <w:rFonts w:cs="Arial"/>
        </w:rPr>
        <w:t>П</w:t>
      </w:r>
      <w:r w:rsidR="005355C5" w:rsidRPr="00074A77">
        <w:rPr>
          <w:rFonts w:cs="Arial"/>
        </w:rPr>
        <w:t xml:space="preserve">олучателя в общем объеме затрат, принятых к субсидированию, а также доли </w:t>
      </w:r>
      <w:r w:rsidR="00BC711B" w:rsidRPr="00074A77">
        <w:rPr>
          <w:rFonts w:cs="Arial"/>
        </w:rPr>
        <w:t>налогов, сборов и иных обязательных платежей</w:t>
      </w:r>
      <w:r w:rsidR="00825185" w:rsidRPr="00074A77">
        <w:rPr>
          <w:rFonts w:cs="Arial"/>
        </w:rPr>
        <w:t xml:space="preserve"> в общем объеме</w:t>
      </w:r>
      <w:r w:rsidR="00BC711B" w:rsidRPr="00074A77">
        <w:rPr>
          <w:rFonts w:cs="Arial"/>
        </w:rPr>
        <w:t xml:space="preserve">, фактически уплаченных </w:t>
      </w:r>
      <w:r w:rsidR="00825185" w:rsidRPr="00074A77">
        <w:rPr>
          <w:rFonts w:cs="Arial"/>
        </w:rPr>
        <w:t xml:space="preserve">каждым </w:t>
      </w:r>
      <w:r w:rsidR="00FD167D" w:rsidRPr="00074A77">
        <w:rPr>
          <w:rFonts w:cs="Arial"/>
        </w:rPr>
        <w:t>П</w:t>
      </w:r>
      <w:r w:rsidR="00825185" w:rsidRPr="00074A77">
        <w:rPr>
          <w:rFonts w:cs="Arial"/>
        </w:rPr>
        <w:t xml:space="preserve">олучателем </w:t>
      </w:r>
      <w:r w:rsidR="00BC711B" w:rsidRPr="00074A77">
        <w:rPr>
          <w:rFonts w:cs="Arial"/>
        </w:rPr>
        <w:t>за год, предшествующий году подачи заявки на субсидию</w:t>
      </w:r>
      <w:r w:rsidR="005355C5" w:rsidRPr="00074A77">
        <w:rPr>
          <w:rFonts w:cs="Arial"/>
        </w:rPr>
        <w:t>.</w:t>
      </w:r>
      <w:proofErr w:type="gramEnd"/>
    </w:p>
    <w:p w:rsidR="00474BEA" w:rsidRPr="00074A77" w:rsidRDefault="00474BEA" w:rsidP="00474BEA">
      <w:pPr>
        <w:ind w:firstLine="540"/>
        <w:rPr>
          <w:rFonts w:eastAsia="Calibri" w:cs="Arial"/>
          <w:lang w:eastAsia="en-US"/>
        </w:rPr>
      </w:pPr>
      <w:r w:rsidRPr="00074A77">
        <w:rPr>
          <w:rFonts w:eastAsia="Calibri" w:cs="Arial"/>
          <w:lang w:eastAsia="en-US"/>
        </w:rPr>
        <w:t>2.7. Стоимость производственного оборудования принимается к возмещению без налога на добавленную стоимость.</w:t>
      </w:r>
    </w:p>
    <w:p w:rsidR="00361E23" w:rsidRPr="00074A77" w:rsidRDefault="00361E23" w:rsidP="00474BEA">
      <w:pPr>
        <w:ind w:firstLine="540"/>
        <w:rPr>
          <w:rFonts w:cs="Arial"/>
        </w:rPr>
      </w:pPr>
      <w:r w:rsidRPr="00074A77">
        <w:rPr>
          <w:rFonts w:cs="Arial"/>
        </w:rPr>
        <w:t>2.</w:t>
      </w:r>
      <w:r w:rsidR="00474BEA" w:rsidRPr="00074A77">
        <w:rPr>
          <w:rFonts w:cs="Arial"/>
        </w:rPr>
        <w:t>8</w:t>
      </w:r>
      <w:r w:rsidR="00EC58B6" w:rsidRPr="00074A77">
        <w:rPr>
          <w:rFonts w:cs="Arial"/>
        </w:rPr>
        <w:t xml:space="preserve">. Для получения субсидии </w:t>
      </w:r>
      <w:r w:rsidRPr="00074A77">
        <w:rPr>
          <w:rFonts w:cs="Arial"/>
        </w:rPr>
        <w:t>Получатель представляет в администрац</w:t>
      </w:r>
      <w:r w:rsidR="00EC0848" w:rsidRPr="00074A77">
        <w:rPr>
          <w:rFonts w:cs="Arial"/>
        </w:rPr>
        <w:t>ию муниципального района "Город Людиново и Людиновский</w:t>
      </w:r>
      <w:r w:rsidRPr="00074A77">
        <w:rPr>
          <w:rFonts w:cs="Arial"/>
        </w:rPr>
        <w:t xml:space="preserve"> район" заявку, содержащую следующий комплект документов:</w:t>
      </w:r>
    </w:p>
    <w:p w:rsidR="00193A41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8</w:t>
      </w:r>
      <w:r w:rsidRPr="00074A77">
        <w:rPr>
          <w:sz w:val="24"/>
          <w:szCs w:val="24"/>
        </w:rPr>
        <w:t xml:space="preserve">.1. </w:t>
      </w:r>
      <w:r w:rsidR="00071282" w:rsidRPr="00074A77">
        <w:rPr>
          <w:sz w:val="24"/>
          <w:szCs w:val="24"/>
        </w:rPr>
        <w:t>Заявку на предоставление</w:t>
      </w:r>
      <w:r w:rsidRPr="00074A77">
        <w:rPr>
          <w:sz w:val="24"/>
          <w:szCs w:val="24"/>
        </w:rPr>
        <w:t xml:space="preserve"> субсидии</w:t>
      </w:r>
      <w:r w:rsidR="00636FF1" w:rsidRPr="00074A77">
        <w:rPr>
          <w:sz w:val="24"/>
          <w:szCs w:val="24"/>
        </w:rPr>
        <w:t xml:space="preserve"> по форме согласно </w:t>
      </w:r>
      <w:r w:rsidR="00C46296" w:rsidRPr="00074A77">
        <w:rPr>
          <w:sz w:val="24"/>
          <w:szCs w:val="24"/>
        </w:rPr>
        <w:t xml:space="preserve">приложению </w:t>
      </w:r>
      <w:r w:rsidR="00193A41" w:rsidRPr="00074A77">
        <w:rPr>
          <w:sz w:val="24"/>
          <w:szCs w:val="24"/>
        </w:rPr>
        <w:t>№</w:t>
      </w:r>
      <w:r w:rsidRPr="00074A77">
        <w:rPr>
          <w:sz w:val="24"/>
          <w:szCs w:val="24"/>
        </w:rPr>
        <w:t>1 к настоящему Положению;</w:t>
      </w:r>
    </w:p>
    <w:p w:rsidR="00132B08" w:rsidRPr="00074A77" w:rsidRDefault="00132B08" w:rsidP="00132B0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2.8.2. Заверенную Получателем копию Свидетельства о государственной регистрации юридического лица, или Свидетельства о внесении записи в Единый государственный реестр юридических лиц, или Свидетельства о внесении записи в Единый государственный реестр юридических лиц о юридическом лице, </w:t>
      </w:r>
      <w:r w:rsidRPr="00074A77">
        <w:rPr>
          <w:sz w:val="24"/>
          <w:szCs w:val="24"/>
        </w:rPr>
        <w:lastRenderedPageBreak/>
        <w:t xml:space="preserve">зарегистрированном до 1 июля 2002 года (для юридических лиц) </w:t>
      </w:r>
      <w:hyperlink w:anchor="Par271" w:tooltip="&lt;*&gt; В случае если документы не были представлены претендентом по собственной инициативе, то документы запрашиваются Уполномоченным органом с использованием системы межведомственного информационного взаимодействия." w:history="1">
        <w:r w:rsidRPr="00074A77">
          <w:rPr>
            <w:sz w:val="24"/>
            <w:szCs w:val="24"/>
          </w:rPr>
          <w:t>&lt;*&gt;</w:t>
        </w:r>
      </w:hyperlink>
      <w:r w:rsidRPr="00074A77">
        <w:rPr>
          <w:sz w:val="24"/>
          <w:szCs w:val="24"/>
        </w:rPr>
        <w:t>;</w:t>
      </w:r>
    </w:p>
    <w:p w:rsidR="00132B08" w:rsidRPr="00074A77" w:rsidRDefault="00132B08" w:rsidP="00132B0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2.8.3. Заверенную Получателем копию Свидетельства о государственной регистрации физического лица в качестве индивидуального предпринимателя, или Свидетельства о внесении записи в Единый государственный реестр индивидуальных предпринимателей, или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 (для индивидуальных предпринимателей)</w:t>
      </w:r>
      <w:r w:rsidRPr="00074A77">
        <w:rPr>
          <w:color w:val="000000"/>
          <w:sz w:val="24"/>
          <w:szCs w:val="24"/>
        </w:rPr>
        <w:t xml:space="preserve"> </w:t>
      </w:r>
      <w:hyperlink w:anchor="Par271" w:tooltip="&lt;*&gt; В случае если документы не были представлены претендентом по собственной инициативе, то документы запрашиваются Уполномоченным органом с использованием системы межведомственного информационного взаимодействия." w:history="1">
        <w:r w:rsidRPr="00074A77">
          <w:rPr>
            <w:color w:val="FF0000"/>
            <w:sz w:val="24"/>
            <w:szCs w:val="24"/>
          </w:rPr>
          <w:t>&lt;*&gt;</w:t>
        </w:r>
      </w:hyperlink>
      <w:r w:rsidRPr="00074A77">
        <w:rPr>
          <w:color w:val="FF0000"/>
          <w:sz w:val="24"/>
          <w:szCs w:val="24"/>
        </w:rPr>
        <w:t xml:space="preserve"> ;</w:t>
      </w:r>
    </w:p>
    <w:p w:rsidR="00132B08" w:rsidRPr="00074A77" w:rsidRDefault="00132B08" w:rsidP="00132B0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2.8.4.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Федерации;</w:t>
      </w:r>
    </w:p>
    <w:p w:rsidR="00132B08" w:rsidRPr="00074A77" w:rsidRDefault="00132B08" w:rsidP="00132B0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2.8.5. Копию формы "Сведения о среднесписочной численности работников за предшествующий календарный год", утвержденной приказом ФНС России от 29 марта 2007 года №ММ-3-25/174@, с отметкой налогового органа;</w:t>
      </w:r>
    </w:p>
    <w:p w:rsidR="00361E23" w:rsidRPr="00074A77" w:rsidRDefault="00FE2CD1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8</w:t>
      </w:r>
      <w:r w:rsidR="00D83C9C" w:rsidRPr="00074A77">
        <w:rPr>
          <w:sz w:val="24"/>
          <w:szCs w:val="24"/>
        </w:rPr>
        <w:t>.6</w:t>
      </w:r>
      <w:r w:rsidR="00361E23" w:rsidRPr="00074A77">
        <w:rPr>
          <w:sz w:val="24"/>
          <w:szCs w:val="24"/>
        </w:rPr>
        <w:t>. Расчет размера субсидии по форме согласно приложени</w:t>
      </w:r>
      <w:r w:rsidR="00D3161C" w:rsidRPr="00074A77">
        <w:rPr>
          <w:sz w:val="24"/>
          <w:szCs w:val="24"/>
        </w:rPr>
        <w:t>ю</w:t>
      </w:r>
      <w:r w:rsidR="00361E23" w:rsidRPr="00074A77">
        <w:rPr>
          <w:sz w:val="24"/>
          <w:szCs w:val="24"/>
        </w:rPr>
        <w:t xml:space="preserve"> </w:t>
      </w:r>
      <w:r w:rsidR="00A93669" w:rsidRPr="00074A77">
        <w:rPr>
          <w:sz w:val="24"/>
          <w:szCs w:val="24"/>
        </w:rPr>
        <w:t>№</w:t>
      </w:r>
      <w:r w:rsidRPr="00074A77">
        <w:rPr>
          <w:sz w:val="24"/>
          <w:szCs w:val="24"/>
        </w:rPr>
        <w:t>2</w:t>
      </w:r>
      <w:r w:rsidR="00361E23" w:rsidRPr="00074A77">
        <w:rPr>
          <w:sz w:val="24"/>
          <w:szCs w:val="24"/>
        </w:rPr>
        <w:t xml:space="preserve"> к настоящему Положению;</w:t>
      </w:r>
    </w:p>
    <w:p w:rsidR="00361E23" w:rsidRPr="00074A77" w:rsidRDefault="00D83C9C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8</w:t>
      </w:r>
      <w:r w:rsidRPr="00074A77">
        <w:rPr>
          <w:sz w:val="24"/>
          <w:szCs w:val="24"/>
        </w:rPr>
        <w:t>.7</w:t>
      </w:r>
      <w:r w:rsidR="00361E23" w:rsidRPr="00074A77">
        <w:rPr>
          <w:sz w:val="24"/>
          <w:szCs w:val="24"/>
        </w:rPr>
        <w:t>. Пояснительную записку (формат А</w:t>
      </w:r>
      <w:proofErr w:type="gramStart"/>
      <w:r w:rsidR="00361E23" w:rsidRPr="00074A77">
        <w:rPr>
          <w:sz w:val="24"/>
          <w:szCs w:val="24"/>
        </w:rPr>
        <w:t>4</w:t>
      </w:r>
      <w:proofErr w:type="gramEnd"/>
      <w:r w:rsidR="00361E23" w:rsidRPr="00074A77">
        <w:rPr>
          <w:sz w:val="24"/>
          <w:szCs w:val="24"/>
        </w:rPr>
        <w:t>, шрифт 12), содержащую краткие сведения о Получателе субсидии, цель получения субсидии, достигнутые и (или) ожидаемые результаты деятельности Получателя.</w:t>
      </w:r>
    </w:p>
    <w:p w:rsidR="00527483" w:rsidRPr="00074A77" w:rsidRDefault="00361E23" w:rsidP="00527483">
      <w:pPr>
        <w:ind w:firstLine="540"/>
        <w:rPr>
          <w:rFonts w:cs="Arial"/>
        </w:rPr>
      </w:pPr>
      <w:r w:rsidRPr="00074A77">
        <w:rPr>
          <w:rFonts w:cs="Arial"/>
        </w:rPr>
        <w:t>2.</w:t>
      </w:r>
      <w:r w:rsidR="00474BEA" w:rsidRPr="00074A77">
        <w:rPr>
          <w:rFonts w:cs="Arial"/>
        </w:rPr>
        <w:t>8</w:t>
      </w:r>
      <w:r w:rsidR="00527483" w:rsidRPr="00074A77">
        <w:rPr>
          <w:rFonts w:cs="Arial"/>
        </w:rPr>
        <w:t>.</w:t>
      </w:r>
      <w:r w:rsidR="00FE2CD1" w:rsidRPr="00074A77">
        <w:rPr>
          <w:rFonts w:cs="Arial"/>
        </w:rPr>
        <w:t>8</w:t>
      </w:r>
      <w:r w:rsidRPr="00074A77">
        <w:rPr>
          <w:rFonts w:cs="Arial"/>
        </w:rPr>
        <w:t>.</w:t>
      </w:r>
      <w:r w:rsidR="00636FF1" w:rsidRPr="00074A77">
        <w:rPr>
          <w:rFonts w:cs="Arial"/>
        </w:rPr>
        <w:t xml:space="preserve"> </w:t>
      </w:r>
      <w:r w:rsidR="00527483" w:rsidRPr="00074A77">
        <w:rPr>
          <w:rFonts w:cs="Arial"/>
        </w:rPr>
        <w:t xml:space="preserve">Копии документов (договоры, акты, </w:t>
      </w:r>
      <w:r w:rsidR="00C72C5F" w:rsidRPr="00074A77">
        <w:rPr>
          <w:rFonts w:cs="Arial"/>
        </w:rPr>
        <w:t xml:space="preserve">заверенные банком </w:t>
      </w:r>
      <w:r w:rsidR="00527483" w:rsidRPr="00074A77">
        <w:rPr>
          <w:rFonts w:cs="Arial"/>
        </w:rPr>
        <w:t xml:space="preserve">платежные поручения, счета, счета-фактуры, товарные накладные), подтверждающих понесенные </w:t>
      </w:r>
      <w:r w:rsidR="00D3161C" w:rsidRPr="00074A77">
        <w:rPr>
          <w:rFonts w:cs="Arial"/>
        </w:rPr>
        <w:t>П</w:t>
      </w:r>
      <w:r w:rsidR="00527483" w:rsidRPr="00074A77">
        <w:rPr>
          <w:rFonts w:cs="Arial"/>
        </w:rPr>
        <w:t>олучателем расходы.</w:t>
      </w:r>
    </w:p>
    <w:p w:rsidR="00527483" w:rsidRPr="00074A77" w:rsidRDefault="00527483" w:rsidP="00527483">
      <w:pPr>
        <w:ind w:firstLine="540"/>
        <w:rPr>
          <w:rFonts w:cs="Arial"/>
        </w:rPr>
      </w:pPr>
      <w:r w:rsidRPr="00074A77">
        <w:rPr>
          <w:rFonts w:cs="Arial"/>
        </w:rPr>
        <w:t>2.</w:t>
      </w:r>
      <w:r w:rsidR="00474BEA" w:rsidRPr="00074A77">
        <w:rPr>
          <w:rFonts w:cs="Arial"/>
        </w:rPr>
        <w:t>8</w:t>
      </w:r>
      <w:r w:rsidR="00B24111" w:rsidRPr="00074A77">
        <w:rPr>
          <w:rFonts w:cs="Arial"/>
        </w:rPr>
        <w:t>.</w:t>
      </w:r>
      <w:r w:rsidRPr="00074A77">
        <w:rPr>
          <w:rFonts w:cs="Arial"/>
        </w:rPr>
        <w:t>9. Технико-экономическое обоснование приобретения оборудования в целях создания и (или) развития, и (или) мо</w:t>
      </w:r>
      <w:r w:rsidR="000C772B" w:rsidRPr="00074A77">
        <w:rPr>
          <w:rFonts w:cs="Arial"/>
        </w:rPr>
        <w:t>дернизации производства товаров по</w:t>
      </w:r>
      <w:r w:rsidR="003B4E94" w:rsidRPr="00074A77">
        <w:rPr>
          <w:rFonts w:cs="Arial"/>
        </w:rPr>
        <w:t xml:space="preserve"> форме согласно приложению №</w:t>
      </w:r>
      <w:r w:rsidR="00240492" w:rsidRPr="00074A77">
        <w:rPr>
          <w:rFonts w:cs="Arial"/>
        </w:rPr>
        <w:t xml:space="preserve">3 </w:t>
      </w:r>
      <w:r w:rsidR="000C772B" w:rsidRPr="00074A77">
        <w:rPr>
          <w:rFonts w:cs="Arial"/>
        </w:rPr>
        <w:t xml:space="preserve"> к настоящему Положению.</w:t>
      </w:r>
    </w:p>
    <w:p w:rsidR="00B24111" w:rsidRPr="00074A77" w:rsidRDefault="00527483" w:rsidP="00527483">
      <w:pPr>
        <w:ind w:firstLine="540"/>
        <w:rPr>
          <w:rFonts w:cs="Arial"/>
        </w:rPr>
      </w:pPr>
      <w:r w:rsidRPr="00074A77">
        <w:rPr>
          <w:rFonts w:cs="Arial"/>
        </w:rPr>
        <w:t>2.</w:t>
      </w:r>
      <w:r w:rsidR="00474BEA" w:rsidRPr="00074A77">
        <w:rPr>
          <w:rFonts w:cs="Arial"/>
        </w:rPr>
        <w:t>8</w:t>
      </w:r>
      <w:r w:rsidRPr="00074A77">
        <w:rPr>
          <w:rFonts w:cs="Arial"/>
        </w:rPr>
        <w:t xml:space="preserve">.10. Заверенные </w:t>
      </w:r>
      <w:r w:rsidR="00D3161C" w:rsidRPr="00074A77">
        <w:rPr>
          <w:rFonts w:cs="Arial"/>
        </w:rPr>
        <w:t>П</w:t>
      </w:r>
      <w:r w:rsidRPr="00074A77">
        <w:rPr>
          <w:rFonts w:cs="Arial"/>
        </w:rPr>
        <w:t>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361E23" w:rsidRPr="00074A77" w:rsidRDefault="00636FF1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9</w:t>
      </w:r>
      <w:r w:rsidR="00361E23" w:rsidRPr="00074A77">
        <w:rPr>
          <w:sz w:val="24"/>
          <w:szCs w:val="24"/>
        </w:rPr>
        <w:t xml:space="preserve">. Документы, представляемые </w:t>
      </w:r>
      <w:r w:rsidR="00FD167D" w:rsidRPr="00074A77">
        <w:rPr>
          <w:sz w:val="24"/>
          <w:szCs w:val="24"/>
        </w:rPr>
        <w:t>П</w:t>
      </w:r>
      <w:r w:rsidR="00361E23" w:rsidRPr="00074A77">
        <w:rPr>
          <w:sz w:val="24"/>
          <w:szCs w:val="24"/>
        </w:rPr>
        <w:t>олучателями, должны быть прошиты, пронумерованы сквозной нумерацией.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10</w:t>
      </w:r>
      <w:r w:rsidRPr="00074A77">
        <w:rPr>
          <w:sz w:val="24"/>
          <w:szCs w:val="24"/>
        </w:rPr>
        <w:t>. Документы представляются Получателем лично или уполномоченным лицом при предъявлении документа, удостоверяющего личность, и документа, подтверждающего его полномочия.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11</w:t>
      </w:r>
      <w:r w:rsidRPr="00074A77">
        <w:rPr>
          <w:sz w:val="24"/>
          <w:szCs w:val="24"/>
        </w:rPr>
        <w:t xml:space="preserve">. </w:t>
      </w:r>
      <w:proofErr w:type="gramStart"/>
      <w:r w:rsidRPr="00074A77">
        <w:rPr>
          <w:sz w:val="24"/>
          <w:szCs w:val="24"/>
        </w:rPr>
        <w:t xml:space="preserve">Для приема заявок, проведения отбора Получателей и определения объема предоставляемой субсидии администрация </w:t>
      </w:r>
      <w:r w:rsidR="006D1020" w:rsidRPr="00074A77">
        <w:rPr>
          <w:sz w:val="24"/>
          <w:szCs w:val="24"/>
        </w:rPr>
        <w:t>муниципального района "</w:t>
      </w:r>
      <w:r w:rsidRPr="00074A77">
        <w:rPr>
          <w:sz w:val="24"/>
          <w:szCs w:val="24"/>
        </w:rPr>
        <w:t>Город Людиново и Людиновск</w:t>
      </w:r>
      <w:r w:rsidR="006D1020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создает конкурсную комиссию по отбору субъектов малого и среднего предпринимательства - получателей субсидий из бюджета муниципального района "</w:t>
      </w:r>
      <w:r w:rsidR="006D1020" w:rsidRPr="00074A77">
        <w:rPr>
          <w:sz w:val="24"/>
          <w:szCs w:val="24"/>
        </w:rPr>
        <w:t>Город</w:t>
      </w:r>
      <w:r w:rsidRPr="00074A77">
        <w:rPr>
          <w:sz w:val="24"/>
          <w:szCs w:val="24"/>
        </w:rPr>
        <w:t xml:space="preserve"> Людиново и Людиновск</w:t>
      </w:r>
      <w:r w:rsidR="006D1020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в рамках реализации отдельных мероприятий </w:t>
      </w:r>
      <w:r w:rsidR="0012653B" w:rsidRPr="00074A77">
        <w:rPr>
          <w:sz w:val="24"/>
          <w:szCs w:val="24"/>
        </w:rPr>
        <w:t>муниципальной программы "Развитие предпринимательства на территории муниципального района "Город Людиново и Людиновский район" на 2014-2020</w:t>
      </w:r>
      <w:proofErr w:type="gramEnd"/>
      <w:r w:rsidR="0012653B" w:rsidRPr="00074A77">
        <w:rPr>
          <w:sz w:val="24"/>
          <w:szCs w:val="24"/>
        </w:rPr>
        <w:t xml:space="preserve"> годы"</w:t>
      </w:r>
      <w:r w:rsidRPr="00074A77">
        <w:rPr>
          <w:sz w:val="24"/>
          <w:szCs w:val="24"/>
        </w:rPr>
        <w:t xml:space="preserve"> (далее - комиссия).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</w:t>
      </w:r>
      <w:r w:rsidR="00474BEA" w:rsidRPr="00074A77">
        <w:rPr>
          <w:sz w:val="24"/>
          <w:szCs w:val="24"/>
        </w:rPr>
        <w:t>12</w:t>
      </w:r>
      <w:r w:rsidRPr="00074A77">
        <w:rPr>
          <w:sz w:val="24"/>
          <w:szCs w:val="24"/>
        </w:rPr>
        <w:t xml:space="preserve">. Сроки приема заявок на получение субсидий устанавливаются постановлением администрации </w:t>
      </w:r>
      <w:r w:rsidR="00306275" w:rsidRPr="00074A77">
        <w:rPr>
          <w:sz w:val="24"/>
          <w:szCs w:val="24"/>
        </w:rPr>
        <w:t>муниципального района "Город</w:t>
      </w:r>
      <w:r w:rsidRPr="00074A77">
        <w:rPr>
          <w:sz w:val="24"/>
          <w:szCs w:val="24"/>
        </w:rPr>
        <w:t xml:space="preserve"> Людиново и Людиновск</w:t>
      </w:r>
      <w:r w:rsidR="00306275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район". Информация о сроках подачи заявок Получателями публикуется</w:t>
      </w:r>
      <w:r w:rsidR="006D1020" w:rsidRPr="00074A77">
        <w:rPr>
          <w:sz w:val="24"/>
          <w:szCs w:val="24"/>
        </w:rPr>
        <w:t xml:space="preserve"> в газете "Людиновский рабочий"</w:t>
      </w:r>
      <w:r w:rsidR="006F60F0" w:rsidRPr="00074A77">
        <w:rPr>
          <w:sz w:val="24"/>
          <w:szCs w:val="24"/>
        </w:rPr>
        <w:t xml:space="preserve"> и размеща</w:t>
      </w:r>
      <w:r w:rsidR="00C72C5F" w:rsidRPr="00074A77">
        <w:rPr>
          <w:sz w:val="24"/>
          <w:szCs w:val="24"/>
        </w:rPr>
        <w:t xml:space="preserve">ется в сети Интернет на официальном </w:t>
      </w:r>
      <w:r w:rsidR="006F60F0" w:rsidRPr="00074A77">
        <w:rPr>
          <w:sz w:val="24"/>
          <w:szCs w:val="24"/>
        </w:rPr>
        <w:t xml:space="preserve">сайте </w:t>
      </w:r>
      <w:proofErr w:type="spellStart"/>
      <w:r w:rsidR="00BE15D9" w:rsidRPr="00074A77">
        <w:rPr>
          <w:sz w:val="24"/>
          <w:szCs w:val="24"/>
        </w:rPr>
        <w:t>адмлюдиново</w:t>
      </w:r>
      <w:proofErr w:type="gramStart"/>
      <w:r w:rsidR="00BE15D9" w:rsidRPr="00074A77">
        <w:rPr>
          <w:sz w:val="24"/>
          <w:szCs w:val="24"/>
        </w:rPr>
        <w:t>.р</w:t>
      </w:r>
      <w:proofErr w:type="gramEnd"/>
      <w:r w:rsidR="00BE15D9" w:rsidRPr="00074A77">
        <w:rPr>
          <w:sz w:val="24"/>
          <w:szCs w:val="24"/>
        </w:rPr>
        <w:t>ф</w:t>
      </w:r>
      <w:proofErr w:type="spellEnd"/>
    </w:p>
    <w:p w:rsidR="00361E23" w:rsidRDefault="00BF1D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2.1</w:t>
      </w:r>
      <w:r w:rsidR="00474BEA" w:rsidRPr="00074A77">
        <w:rPr>
          <w:sz w:val="24"/>
          <w:szCs w:val="24"/>
        </w:rPr>
        <w:t>3</w:t>
      </w:r>
      <w:r w:rsidR="0012653B" w:rsidRPr="00074A77">
        <w:rPr>
          <w:sz w:val="24"/>
          <w:szCs w:val="24"/>
        </w:rPr>
        <w:t>. Решение</w:t>
      </w:r>
      <w:r w:rsidR="00361E23" w:rsidRPr="00074A77">
        <w:rPr>
          <w:sz w:val="24"/>
          <w:szCs w:val="24"/>
        </w:rPr>
        <w:t xml:space="preserve"> </w:t>
      </w:r>
      <w:r w:rsidR="0012653B" w:rsidRPr="00074A77">
        <w:rPr>
          <w:sz w:val="24"/>
          <w:szCs w:val="24"/>
        </w:rPr>
        <w:t>о</w:t>
      </w:r>
      <w:r w:rsidR="00361E23" w:rsidRPr="00074A77">
        <w:rPr>
          <w:sz w:val="24"/>
          <w:szCs w:val="24"/>
        </w:rPr>
        <w:t xml:space="preserve"> предоставление субсидий Получателям и их размер принимаются открытым голосованием большинством голосов присутствующих членов комиссии. Решение комиссии оформляется протоколом и утверждается постановлением администрации </w:t>
      </w:r>
      <w:proofErr w:type="gramStart"/>
      <w:r w:rsidR="00306275" w:rsidRPr="00074A77">
        <w:rPr>
          <w:sz w:val="24"/>
          <w:szCs w:val="24"/>
        </w:rPr>
        <w:t>муниципального</w:t>
      </w:r>
      <w:proofErr w:type="gramEnd"/>
      <w:r w:rsidR="00306275" w:rsidRPr="00074A77">
        <w:rPr>
          <w:sz w:val="24"/>
          <w:szCs w:val="24"/>
        </w:rPr>
        <w:t xml:space="preserve"> района "</w:t>
      </w:r>
      <w:r w:rsidR="00361E23" w:rsidRPr="00074A77">
        <w:rPr>
          <w:sz w:val="24"/>
          <w:szCs w:val="24"/>
        </w:rPr>
        <w:t>Город Людиново и Людиновск</w:t>
      </w:r>
      <w:r w:rsidR="00306275" w:rsidRPr="00074A77">
        <w:rPr>
          <w:sz w:val="24"/>
          <w:szCs w:val="24"/>
        </w:rPr>
        <w:t>ий</w:t>
      </w:r>
      <w:r w:rsidR="00361E23" w:rsidRPr="00074A77">
        <w:rPr>
          <w:sz w:val="24"/>
          <w:szCs w:val="24"/>
        </w:rPr>
        <w:t xml:space="preserve"> район".</w:t>
      </w:r>
    </w:p>
    <w:p w:rsidR="006D12CF" w:rsidRDefault="006D12CF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D12CF" w:rsidRPr="00074A77" w:rsidRDefault="006D12CF" w:rsidP="006D12CF">
      <w:pPr>
        <w:pStyle w:val="ConsPlusNormal"/>
        <w:ind w:firstLine="709"/>
        <w:jc w:val="both"/>
        <w:rPr>
          <w:sz w:val="24"/>
          <w:szCs w:val="24"/>
        </w:rPr>
      </w:pPr>
      <w:r w:rsidRPr="00074A77">
        <w:rPr>
          <w:sz w:val="24"/>
          <w:szCs w:val="24"/>
        </w:rPr>
        <w:t>--------------------------------</w:t>
      </w:r>
    </w:p>
    <w:p w:rsidR="006D12CF" w:rsidRPr="00074A77" w:rsidRDefault="006D12CF" w:rsidP="006D12CF">
      <w:pPr>
        <w:pStyle w:val="ConsPlusNormal"/>
        <w:ind w:firstLine="709"/>
        <w:jc w:val="both"/>
        <w:rPr>
          <w:sz w:val="24"/>
          <w:szCs w:val="24"/>
        </w:rPr>
      </w:pPr>
      <w:bookmarkStart w:id="0" w:name="Par271"/>
      <w:bookmarkEnd w:id="0"/>
      <w:r w:rsidRPr="00074A77">
        <w:rPr>
          <w:sz w:val="24"/>
          <w:szCs w:val="24"/>
        </w:rPr>
        <w:t>&lt;*&gt; В случае если документы не были представлены претендентом по собственной инициативе, то документы запрашиваются с использованием системы межведомственного информационного взаимодействия.</w:t>
      </w:r>
    </w:p>
    <w:p w:rsidR="006D12CF" w:rsidRDefault="006D12CF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61E23" w:rsidRPr="00074A77" w:rsidRDefault="000911E2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2.1</w:t>
      </w:r>
      <w:r w:rsidR="003A4CC7" w:rsidRPr="00074A77">
        <w:rPr>
          <w:sz w:val="24"/>
          <w:szCs w:val="24"/>
        </w:rPr>
        <w:t>4</w:t>
      </w:r>
      <w:r w:rsidR="00361E23" w:rsidRPr="00074A77">
        <w:rPr>
          <w:sz w:val="24"/>
          <w:szCs w:val="24"/>
        </w:rPr>
        <w:t>. Основанием для перечисления</w:t>
      </w:r>
      <w:r w:rsidR="008D51D9" w:rsidRPr="00074A77">
        <w:rPr>
          <w:sz w:val="24"/>
          <w:szCs w:val="24"/>
        </w:rPr>
        <w:t xml:space="preserve"> субсидий </w:t>
      </w:r>
      <w:r w:rsidR="00361E23" w:rsidRPr="00074A77">
        <w:rPr>
          <w:sz w:val="24"/>
          <w:szCs w:val="24"/>
        </w:rPr>
        <w:t>является договор, заключаемый между Получателем и администрацией муниципального района "Город Людиново и Людиновск</w:t>
      </w:r>
      <w:r w:rsidR="006D1020" w:rsidRPr="00074A77">
        <w:rPr>
          <w:sz w:val="24"/>
          <w:szCs w:val="24"/>
        </w:rPr>
        <w:t>ий</w:t>
      </w:r>
      <w:r w:rsidR="00361E23" w:rsidRPr="00074A77">
        <w:rPr>
          <w:sz w:val="24"/>
          <w:szCs w:val="24"/>
        </w:rPr>
        <w:t xml:space="preserve"> район". Договор о предоставлении субсидий должен содержать цели, условия, сроки, порядок перечисления субсидии, а также ее объем.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2.1</w:t>
      </w:r>
      <w:r w:rsidR="003A4CC7" w:rsidRPr="00074A77">
        <w:rPr>
          <w:sz w:val="24"/>
          <w:szCs w:val="24"/>
        </w:rPr>
        <w:t>5</w:t>
      </w:r>
      <w:r w:rsidRPr="00074A77">
        <w:rPr>
          <w:sz w:val="24"/>
          <w:szCs w:val="24"/>
        </w:rPr>
        <w:t xml:space="preserve">. </w:t>
      </w:r>
      <w:proofErr w:type="gramStart"/>
      <w:r w:rsidRPr="00074A77">
        <w:rPr>
          <w:sz w:val="24"/>
          <w:szCs w:val="24"/>
        </w:rPr>
        <w:t>Перечисление субсиди</w:t>
      </w:r>
      <w:r w:rsidR="008D51D9" w:rsidRPr="00074A77">
        <w:rPr>
          <w:sz w:val="24"/>
          <w:szCs w:val="24"/>
        </w:rPr>
        <w:t xml:space="preserve">й </w:t>
      </w:r>
      <w:r w:rsidRPr="00074A77">
        <w:rPr>
          <w:sz w:val="24"/>
          <w:szCs w:val="24"/>
        </w:rPr>
        <w:t>осуществляется в установленном порядке администрацией  муниципального района "Город Людиново и Людиновск</w:t>
      </w:r>
      <w:r w:rsidR="007857D5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на расчетные счета Получателей, открытые в кредитных организациях, действующих на территории Калужской области.</w:t>
      </w:r>
      <w:proofErr w:type="gramEnd"/>
    </w:p>
    <w:p w:rsidR="008D51D9" w:rsidRDefault="008D51D9" w:rsidP="00361E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Default="00361E23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 xml:space="preserve">3. Порядок учета и </w:t>
      </w:r>
      <w:proofErr w:type="gramStart"/>
      <w:r w:rsidRPr="00074A77">
        <w:rPr>
          <w:b/>
          <w:bCs/>
          <w:kern w:val="32"/>
          <w:sz w:val="32"/>
          <w:szCs w:val="32"/>
        </w:rPr>
        <w:t>контроля за</w:t>
      </w:r>
      <w:proofErr w:type="gramEnd"/>
      <w:r w:rsidRPr="00074A77">
        <w:rPr>
          <w:b/>
          <w:bCs/>
          <w:kern w:val="32"/>
          <w:sz w:val="32"/>
          <w:szCs w:val="32"/>
        </w:rPr>
        <w:t xml:space="preserve"> использованием субсидий</w:t>
      </w:r>
    </w:p>
    <w:p w:rsidR="00074A77" w:rsidRPr="00074A77" w:rsidRDefault="00074A77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</w:p>
    <w:p w:rsidR="00361E23" w:rsidRPr="00074A77" w:rsidRDefault="00361E23" w:rsidP="003A4CC7">
      <w:pPr>
        <w:pStyle w:val="ConsPlusNormal"/>
        <w:tabs>
          <w:tab w:val="left" w:pos="2415"/>
        </w:tabs>
        <w:ind w:firstLine="567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3.1. Сведения о субъектах малого и среднего предпринимательства - Получателях субсидий вносятся в Реестр субъектов малого и среднего предпринимательства - Получателей поддержки в течение тридцати дней со дня заключения договора о предоставлении субсидии.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3.2. </w:t>
      </w:r>
      <w:proofErr w:type="gramStart"/>
      <w:r w:rsidRPr="00074A77">
        <w:rPr>
          <w:sz w:val="24"/>
          <w:szCs w:val="24"/>
        </w:rPr>
        <w:t>Администрация муниципального района "Город</w:t>
      </w:r>
      <w:r w:rsidR="00BE0C0C" w:rsidRPr="00074A77">
        <w:rPr>
          <w:sz w:val="24"/>
          <w:szCs w:val="24"/>
        </w:rPr>
        <w:t xml:space="preserve"> Людиново и Людиновский</w:t>
      </w:r>
      <w:r w:rsidRPr="00074A77">
        <w:rPr>
          <w:sz w:val="24"/>
          <w:szCs w:val="24"/>
        </w:rPr>
        <w:t xml:space="preserve"> район" осуществляет контроль за использованием субсидий Получателями в соответствии с условиями и целями, определенными при предоставлении указанных средств из бюджета муниципального района "</w:t>
      </w:r>
      <w:r w:rsidR="005E6AD7" w:rsidRPr="00074A77">
        <w:rPr>
          <w:sz w:val="24"/>
          <w:szCs w:val="24"/>
        </w:rPr>
        <w:t xml:space="preserve">Город </w:t>
      </w:r>
      <w:r w:rsidRPr="00074A77">
        <w:rPr>
          <w:sz w:val="24"/>
          <w:szCs w:val="24"/>
        </w:rPr>
        <w:t>Людиново и Людиновск</w:t>
      </w:r>
      <w:r w:rsidR="005E6AD7" w:rsidRPr="00074A77">
        <w:rPr>
          <w:sz w:val="24"/>
          <w:szCs w:val="24"/>
        </w:rPr>
        <w:t>ий район</w:t>
      </w:r>
      <w:r w:rsidRPr="00074A77">
        <w:rPr>
          <w:sz w:val="24"/>
          <w:szCs w:val="24"/>
        </w:rPr>
        <w:t>".</w:t>
      </w:r>
      <w:proofErr w:type="gramEnd"/>
    </w:p>
    <w:p w:rsidR="004D6588" w:rsidRDefault="004D6588" w:rsidP="00361E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Default="00361E23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4. Порядок возврата субсидий</w:t>
      </w:r>
    </w:p>
    <w:p w:rsidR="006D12CF" w:rsidRPr="00074A77" w:rsidRDefault="006D12CF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</w:p>
    <w:p w:rsidR="00BA0C0C" w:rsidRPr="00074A77" w:rsidRDefault="00361E23" w:rsidP="00074A77">
      <w:pPr>
        <w:pStyle w:val="ConsPlusNormal"/>
        <w:ind w:firstLine="540"/>
        <w:jc w:val="both"/>
        <w:outlineLvl w:val="1"/>
        <w:rPr>
          <w:rFonts w:cs="Times New Roman"/>
          <w:sz w:val="24"/>
          <w:szCs w:val="24"/>
        </w:rPr>
      </w:pPr>
      <w:r w:rsidRPr="00074A77">
        <w:rPr>
          <w:rFonts w:cs="Times New Roman"/>
          <w:sz w:val="24"/>
          <w:szCs w:val="24"/>
        </w:rPr>
        <w:t>4.1. В случае выявления нарушения условий, установленных при предоставлении с</w:t>
      </w:r>
      <w:r w:rsidR="008D51D9" w:rsidRPr="00074A77">
        <w:rPr>
          <w:rFonts w:cs="Times New Roman"/>
          <w:sz w:val="24"/>
          <w:szCs w:val="24"/>
        </w:rPr>
        <w:t>убсидий</w:t>
      </w:r>
      <w:r w:rsidRPr="00074A77">
        <w:rPr>
          <w:rFonts w:cs="Times New Roman"/>
          <w:sz w:val="24"/>
          <w:szCs w:val="24"/>
        </w:rPr>
        <w:t>, а также представления документов, содержащих недостоверную информацию, Получатели субсидий обязаны возвратить полученные средства в бюджет муниципального района "Город Людиново и Людиновский район" в порядке, установленном договором на предоставление субсидии.</w:t>
      </w:r>
    </w:p>
    <w:p w:rsidR="001E503C" w:rsidRDefault="001E503C" w:rsidP="001E503C">
      <w:pPr>
        <w:pStyle w:val="ConsPlusNormal"/>
        <w:tabs>
          <w:tab w:val="left" w:pos="592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Приложение № 1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 к Положению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о порядке предоставления субсидий из бюджета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муниципального района " Город Людиново и Людиновский район"</w:t>
      </w:r>
    </w:p>
    <w:p w:rsidR="000D4BB2" w:rsidRPr="0059399A" w:rsidRDefault="000D4BB2" w:rsidP="00074A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A77">
        <w:rPr>
          <w:b/>
          <w:bCs/>
          <w:kern w:val="28"/>
          <w:sz w:val="32"/>
          <w:szCs w:val="32"/>
        </w:rPr>
        <w:t>субъектам малого и среднего предпринимательства</w:t>
      </w:r>
    </w:p>
    <w:p w:rsidR="000D4BB2" w:rsidRDefault="000D4BB2" w:rsidP="000D4B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A77" w:rsidRPr="0059399A" w:rsidRDefault="00074A77" w:rsidP="000D4B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4BB2" w:rsidRPr="00074A77" w:rsidRDefault="00EA4D0A" w:rsidP="00074A77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74A77">
        <w:rPr>
          <w:rFonts w:ascii="Arial" w:hAnsi="Arial" w:cs="Arial"/>
          <w:b/>
          <w:bCs/>
          <w:kern w:val="28"/>
          <w:sz w:val="32"/>
          <w:szCs w:val="32"/>
        </w:rPr>
        <w:t xml:space="preserve">Заявка </w:t>
      </w:r>
      <w:r w:rsidR="00071282" w:rsidRPr="00074A77">
        <w:rPr>
          <w:rFonts w:ascii="Arial" w:hAnsi="Arial" w:cs="Arial"/>
          <w:b/>
          <w:bCs/>
          <w:kern w:val="28"/>
          <w:sz w:val="32"/>
          <w:szCs w:val="32"/>
        </w:rPr>
        <w:t>на</w:t>
      </w:r>
      <w:r w:rsidR="000D4BB2" w:rsidRPr="00074A77">
        <w:rPr>
          <w:rFonts w:ascii="Arial" w:hAnsi="Arial" w:cs="Arial"/>
          <w:b/>
          <w:bCs/>
          <w:kern w:val="28"/>
          <w:sz w:val="32"/>
          <w:szCs w:val="32"/>
        </w:rPr>
        <w:t xml:space="preserve"> предоставлении субсидии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1. Организационно-правовая форма и полное наименование Получателя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6070B7">
        <w:rPr>
          <w:rFonts w:ascii="Arial" w:hAnsi="Arial" w:cs="Arial"/>
          <w:sz w:val="24"/>
          <w:szCs w:val="24"/>
        </w:rPr>
        <w:t>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</w:t>
      </w:r>
      <w:r w:rsidR="006D12CF">
        <w:rPr>
          <w:rFonts w:ascii="Arial" w:hAnsi="Arial" w:cs="Arial"/>
          <w:sz w:val="24"/>
          <w:szCs w:val="24"/>
        </w:rPr>
        <w:t>____________</w:t>
      </w:r>
      <w:r w:rsidR="006070B7">
        <w:rPr>
          <w:rFonts w:ascii="Arial" w:hAnsi="Arial" w:cs="Arial"/>
          <w:sz w:val="24"/>
          <w:szCs w:val="24"/>
        </w:rPr>
        <w:t>_____________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Ф.И.О. руководителя, занимаемая должность _</w:t>
      </w:r>
      <w:r w:rsidR="006070B7">
        <w:rPr>
          <w:rFonts w:ascii="Arial" w:hAnsi="Arial" w:cs="Arial"/>
          <w:sz w:val="24"/>
          <w:szCs w:val="24"/>
        </w:rPr>
        <w:t>____________________________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</w:t>
      </w:r>
      <w:r w:rsidR="006D12CF">
        <w:rPr>
          <w:rFonts w:ascii="Arial" w:hAnsi="Arial" w:cs="Arial"/>
          <w:sz w:val="24"/>
          <w:szCs w:val="24"/>
        </w:rPr>
        <w:t>_________________</w:t>
      </w:r>
      <w:r w:rsidR="006070B7">
        <w:rPr>
          <w:rFonts w:ascii="Arial" w:hAnsi="Arial" w:cs="Arial"/>
          <w:sz w:val="24"/>
          <w:szCs w:val="24"/>
        </w:rPr>
        <w:t>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ОГРН _____________, ИНН _____________, БИК </w:t>
      </w:r>
      <w:r w:rsidR="006070B7">
        <w:rPr>
          <w:rFonts w:ascii="Arial" w:hAnsi="Arial" w:cs="Arial"/>
          <w:sz w:val="24"/>
          <w:szCs w:val="24"/>
        </w:rPr>
        <w:t xml:space="preserve">________, </w:t>
      </w:r>
      <w:proofErr w:type="spellStart"/>
      <w:proofErr w:type="gramStart"/>
      <w:r w:rsidR="006070B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6070B7">
        <w:rPr>
          <w:rFonts w:ascii="Arial" w:hAnsi="Arial" w:cs="Arial"/>
          <w:sz w:val="24"/>
          <w:szCs w:val="24"/>
        </w:rPr>
        <w:t>/</w:t>
      </w:r>
      <w:proofErr w:type="spellStart"/>
      <w:r w:rsidR="006070B7">
        <w:rPr>
          <w:rFonts w:ascii="Arial" w:hAnsi="Arial" w:cs="Arial"/>
          <w:sz w:val="24"/>
          <w:szCs w:val="24"/>
        </w:rPr>
        <w:t>сч</w:t>
      </w:r>
      <w:proofErr w:type="spellEnd"/>
      <w:r w:rsidR="006070B7">
        <w:rPr>
          <w:rFonts w:ascii="Arial" w:hAnsi="Arial" w:cs="Arial"/>
          <w:sz w:val="24"/>
          <w:szCs w:val="24"/>
        </w:rPr>
        <w:t xml:space="preserve"> 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Наименование банка _______________________</w:t>
      </w:r>
      <w:r w:rsidR="006D12C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6D12CF">
        <w:rPr>
          <w:rFonts w:ascii="Arial" w:hAnsi="Arial" w:cs="Arial"/>
          <w:sz w:val="24"/>
          <w:szCs w:val="24"/>
        </w:rPr>
        <w:t>кор</w:t>
      </w:r>
      <w:proofErr w:type="spellEnd"/>
      <w:r w:rsidR="006D12CF">
        <w:rPr>
          <w:rFonts w:ascii="Arial" w:hAnsi="Arial" w:cs="Arial"/>
          <w:sz w:val="24"/>
          <w:szCs w:val="24"/>
        </w:rPr>
        <w:t>. счет</w:t>
      </w:r>
      <w:proofErr w:type="gramEnd"/>
      <w:r w:rsidR="006D12CF">
        <w:rPr>
          <w:rFonts w:ascii="Arial" w:hAnsi="Arial" w:cs="Arial"/>
          <w:sz w:val="24"/>
          <w:szCs w:val="24"/>
        </w:rPr>
        <w:t xml:space="preserve"> __________________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юридический адрес: ________________________</w:t>
      </w:r>
      <w:r w:rsidR="006070B7">
        <w:rPr>
          <w:rFonts w:ascii="Arial" w:hAnsi="Arial" w:cs="Arial"/>
          <w:sz w:val="24"/>
          <w:szCs w:val="24"/>
        </w:rPr>
        <w:t>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________________________________________________________</w:t>
      </w:r>
      <w:r w:rsidR="006D12CF">
        <w:rPr>
          <w:rFonts w:ascii="Arial" w:hAnsi="Arial" w:cs="Arial"/>
          <w:sz w:val="24"/>
          <w:szCs w:val="24"/>
        </w:rPr>
        <w:t>_____________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фактический адрес осуществления деятельност</w:t>
      </w:r>
      <w:r w:rsidR="006070B7">
        <w:rPr>
          <w:rFonts w:ascii="Arial" w:hAnsi="Arial" w:cs="Arial"/>
          <w:sz w:val="24"/>
          <w:szCs w:val="24"/>
        </w:rPr>
        <w:t>и: 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lastRenderedPageBreak/>
        <w:t>__________________________________________</w:t>
      </w:r>
      <w:r w:rsidR="006D12CF">
        <w:rPr>
          <w:rFonts w:ascii="Arial" w:hAnsi="Arial" w:cs="Arial"/>
          <w:sz w:val="24"/>
          <w:szCs w:val="24"/>
        </w:rPr>
        <w:t>___________________________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телефон</w:t>
      </w:r>
      <w:proofErr w:type="gramStart"/>
      <w:r w:rsidRPr="00074A77">
        <w:rPr>
          <w:rFonts w:ascii="Arial" w:hAnsi="Arial" w:cs="Arial"/>
          <w:sz w:val="24"/>
          <w:szCs w:val="24"/>
        </w:rPr>
        <w:t xml:space="preserve">: (______)___________________, </w:t>
      </w:r>
      <w:proofErr w:type="gramEnd"/>
      <w:r w:rsidRPr="00074A77">
        <w:rPr>
          <w:rFonts w:ascii="Arial" w:hAnsi="Arial" w:cs="Arial"/>
          <w:sz w:val="24"/>
          <w:szCs w:val="24"/>
        </w:rPr>
        <w:t>факс</w:t>
      </w:r>
      <w:r w:rsidR="006070B7">
        <w:rPr>
          <w:rFonts w:ascii="Arial" w:hAnsi="Arial" w:cs="Arial"/>
          <w:sz w:val="24"/>
          <w:szCs w:val="24"/>
        </w:rPr>
        <w:t>: (______)_____________________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электронная почта ________________________________________________________,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осуществляемые виды деятельности (в соответствии с ОКВЭД)</w:t>
      </w:r>
    </w:p>
    <w:p w:rsidR="000D4BB2" w:rsidRPr="00074A77" w:rsidRDefault="000D4BB2" w:rsidP="000D4BB2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6777"/>
      </w:tblGrid>
      <w:tr w:rsidR="000D4BB2" w:rsidRPr="00074A77" w:rsidTr="006D12C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0"/>
            </w:pPr>
            <w:r w:rsidRPr="00074A77">
              <w:t>Вид деятельности</w:t>
            </w: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0"/>
            </w:pPr>
            <w:r w:rsidRPr="00074A77">
              <w:t>Код в соответствии с ОКВЭД</w:t>
            </w:r>
          </w:p>
        </w:tc>
      </w:tr>
      <w:tr w:rsidR="000D4BB2" w:rsidRPr="00074A77" w:rsidTr="006D12C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"/>
            </w:pP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"/>
            </w:pPr>
          </w:p>
        </w:tc>
      </w:tr>
      <w:tr w:rsidR="000D4BB2" w:rsidRPr="00074A77" w:rsidTr="006D12C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"/>
            </w:pP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"/>
            </w:pPr>
          </w:p>
        </w:tc>
      </w:tr>
      <w:tr w:rsidR="000D4BB2" w:rsidRPr="00074A77" w:rsidTr="006D12CF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"/>
            </w:pPr>
          </w:p>
        </w:tc>
        <w:tc>
          <w:tcPr>
            <w:tcW w:w="6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074A77" w:rsidRDefault="000D4BB2" w:rsidP="006D12CF">
            <w:pPr>
              <w:pStyle w:val="Table"/>
            </w:pPr>
          </w:p>
        </w:tc>
      </w:tr>
    </w:tbl>
    <w:p w:rsidR="000D4BB2" w:rsidRPr="00074A77" w:rsidRDefault="000D4BB2" w:rsidP="000D4BB2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производящий ______________________________________________________________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074A77">
        <w:rPr>
          <w:rFonts w:ascii="Arial" w:hAnsi="Arial" w:cs="Arial"/>
          <w:sz w:val="24"/>
          <w:szCs w:val="24"/>
        </w:rPr>
        <w:t>(наименование видов продукции (работ, услуг)</w:t>
      </w:r>
      <w:proofErr w:type="gramEnd"/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6D12CF">
        <w:rPr>
          <w:rFonts w:ascii="Arial" w:hAnsi="Arial" w:cs="Arial"/>
          <w:sz w:val="24"/>
          <w:szCs w:val="24"/>
        </w:rPr>
        <w:t>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</w:t>
      </w:r>
      <w:r w:rsidR="006D12CF">
        <w:rPr>
          <w:rFonts w:ascii="Arial" w:hAnsi="Arial" w:cs="Arial"/>
          <w:sz w:val="24"/>
          <w:szCs w:val="24"/>
        </w:rPr>
        <w:t>___________________________</w:t>
      </w:r>
      <w:r w:rsidRPr="00074A77">
        <w:rPr>
          <w:rFonts w:ascii="Arial" w:hAnsi="Arial" w:cs="Arial"/>
          <w:sz w:val="24"/>
          <w:szCs w:val="24"/>
        </w:rPr>
        <w:t>,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просит  предоставить  субсидию  на компенсацию части затрат по мероприятию: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                        (наименование мероприятия)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6D12CF">
        <w:rPr>
          <w:rFonts w:ascii="Arial" w:hAnsi="Arial" w:cs="Arial"/>
          <w:sz w:val="24"/>
          <w:szCs w:val="24"/>
        </w:rPr>
        <w:t>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2. Показатели хозяйственной деятельности:</w:t>
      </w:r>
    </w:p>
    <w:p w:rsidR="000D4BB2" w:rsidRPr="0059399A" w:rsidRDefault="000D4BB2" w:rsidP="000D4B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350"/>
        <w:gridCol w:w="945"/>
        <w:gridCol w:w="945"/>
        <w:gridCol w:w="945"/>
        <w:gridCol w:w="1141"/>
      </w:tblGrid>
      <w:tr w:rsidR="000D4BB2" w:rsidRPr="0059399A" w:rsidTr="00CE159D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  <w:r w:rsidRPr="0059399A">
              <w:t xml:space="preserve">Наименование показателя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  <w:r w:rsidRPr="0059399A">
              <w:t xml:space="preserve">Единица </w:t>
            </w:r>
            <w:r w:rsidRPr="0059399A">
              <w:br/>
              <w:t>измерения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3B4E94" w:rsidRDefault="000D4BB2" w:rsidP="00074A77">
            <w:pPr>
              <w:pStyle w:val="Table0"/>
            </w:pPr>
            <w:r w:rsidRPr="003B4E94">
              <w:t xml:space="preserve">Значение показателя по годам </w:t>
            </w:r>
          </w:p>
        </w:tc>
      </w:tr>
      <w:tr w:rsidR="000D4BB2" w:rsidRPr="0059399A" w:rsidTr="00CE159D">
        <w:trPr>
          <w:cantSplit/>
          <w:trHeight w:val="6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260019" w:rsidRDefault="001E503C" w:rsidP="00074A77">
            <w:pPr>
              <w:pStyle w:val="Table"/>
              <w:rPr>
                <w:highlight w:val="yellow"/>
              </w:rPr>
            </w:pPr>
            <w:r w:rsidRPr="003B4E94">
              <w:t xml:space="preserve">На 1 </w:t>
            </w:r>
            <w:r w:rsidRPr="003B4E94">
              <w:br/>
              <w:t>января</w:t>
            </w:r>
            <w:r w:rsidRPr="003B4E94">
              <w:br/>
            </w:r>
            <w:r w:rsidR="00A10A33">
              <w:t>2017</w:t>
            </w:r>
            <w:r w:rsidR="00260019" w:rsidRPr="003B4E94">
              <w:t xml:space="preserve"> </w:t>
            </w:r>
            <w:r w:rsidR="000D4BB2" w:rsidRPr="003B4E94">
              <w:t xml:space="preserve">года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33" w:rsidRDefault="000D4BB2" w:rsidP="00074A77">
            <w:pPr>
              <w:pStyle w:val="Table"/>
            </w:pPr>
            <w:r w:rsidRPr="003B4E94">
              <w:t xml:space="preserve">На 1 </w:t>
            </w:r>
            <w:r w:rsidRPr="003B4E94">
              <w:br/>
              <w:t>января</w:t>
            </w:r>
            <w:r w:rsidRPr="003B4E94">
              <w:br/>
            </w:r>
            <w:r w:rsidR="00A10A33">
              <w:t>2018</w:t>
            </w:r>
          </w:p>
          <w:p w:rsidR="000D4BB2" w:rsidRPr="003B4E94" w:rsidRDefault="000D4BB2" w:rsidP="00074A77">
            <w:pPr>
              <w:pStyle w:val="Table"/>
            </w:pPr>
            <w:r w:rsidRPr="003B4E94">
              <w:t xml:space="preserve">года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3B4E94" w:rsidRDefault="000D4BB2" w:rsidP="00074A77">
            <w:pPr>
              <w:pStyle w:val="Table"/>
            </w:pPr>
            <w:r w:rsidRPr="003B4E94">
              <w:t xml:space="preserve">На  </w:t>
            </w:r>
            <w:r w:rsidRPr="003B4E94">
              <w:br/>
              <w:t xml:space="preserve">дату </w:t>
            </w:r>
            <w:r w:rsidRPr="003B4E94">
              <w:br/>
              <w:t>подачи</w:t>
            </w:r>
            <w:r w:rsidRPr="003B4E94">
              <w:br/>
              <w:t>заявки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3B4E94" w:rsidRDefault="000D4BB2" w:rsidP="00074A77">
            <w:pPr>
              <w:pStyle w:val="Table"/>
            </w:pPr>
            <w:r w:rsidRPr="003B4E94">
              <w:t xml:space="preserve">На 1   </w:t>
            </w:r>
            <w:r w:rsidRPr="003B4E94">
              <w:br/>
              <w:t xml:space="preserve">января  </w:t>
            </w:r>
            <w:r w:rsidRPr="003B4E94">
              <w:br/>
            </w:r>
            <w:r w:rsidR="00A10A33">
              <w:t>2019</w:t>
            </w:r>
            <w:r w:rsidR="00260019" w:rsidRPr="003B4E94">
              <w:t xml:space="preserve"> </w:t>
            </w:r>
            <w:r w:rsidRPr="003B4E94">
              <w:t>года</w:t>
            </w:r>
            <w:r w:rsidRPr="003B4E94">
              <w:br/>
              <w:t>(прогноз)</w:t>
            </w:r>
          </w:p>
        </w:tc>
      </w:tr>
      <w:tr w:rsidR="000D4BB2" w:rsidRPr="0059399A" w:rsidTr="00CE159D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Выручка от реализации товаров,  </w:t>
            </w:r>
            <w:r w:rsidRPr="0059399A">
              <w:br/>
              <w:t>выполнения работ, оказания услуг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 w:rsidTr="00CE159D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Среднемесячная заработная плата </w:t>
            </w:r>
            <w:r w:rsidRPr="0059399A">
              <w:br/>
              <w:t xml:space="preserve">одного работника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руб.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 w:rsidTr="00CE159D"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Средняя численность работников, </w:t>
            </w:r>
            <w:r w:rsidRPr="0059399A">
              <w:br/>
              <w:t xml:space="preserve">всего:                          </w:t>
            </w:r>
            <w:r w:rsidRPr="0059399A">
              <w:br/>
              <w:t xml:space="preserve">В том числе:                    </w:t>
            </w:r>
            <w:r w:rsidRPr="0059399A">
              <w:br/>
              <w:t xml:space="preserve">- списочного состава (без       </w:t>
            </w:r>
            <w:r w:rsidRPr="0059399A">
              <w:br/>
              <w:t xml:space="preserve">внешних совместителей)         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человек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 w:rsidTr="00CE159D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- внешних совместителей и лиц,  </w:t>
            </w:r>
            <w:r w:rsidRPr="0059399A">
              <w:br/>
              <w:t xml:space="preserve">выполнявших работы по договорам </w:t>
            </w:r>
            <w:r w:rsidRPr="0059399A">
              <w:br/>
              <w:t xml:space="preserve">гражданско-правового характера  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 w:rsidTr="00CE159D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Объем налоговых отчислений в    </w:t>
            </w:r>
            <w:r w:rsidRPr="0059399A">
              <w:br/>
              <w:t xml:space="preserve">бюджеты всех уровней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 w:rsidTr="00CE159D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Объем инвестиций в основной     </w:t>
            </w:r>
            <w:r w:rsidRPr="0059399A">
              <w:br/>
              <w:t xml:space="preserve">капитал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>тыс. 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 w:rsidTr="00CE159D">
        <w:trPr>
          <w:cantSplit/>
          <w:trHeight w:val="36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  <w:r w:rsidRPr="0059399A">
              <w:t xml:space="preserve">Режим налогообложения субъекта малого и   </w:t>
            </w:r>
            <w:r w:rsidRPr="0059399A">
              <w:br/>
              <w:t xml:space="preserve">среднего предпринимательства              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</w:tbl>
    <w:p w:rsidR="006D12CF" w:rsidRDefault="006D12CF" w:rsidP="000D4BB2">
      <w:pPr>
        <w:pStyle w:val="ConsPlusNonformat"/>
        <w:rPr>
          <w:rFonts w:ascii="Arial" w:hAnsi="Arial" w:cs="Arial"/>
          <w:sz w:val="24"/>
          <w:szCs w:val="24"/>
        </w:rPr>
      </w:pP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3. Минимальный планируемый период сохранения рабочих мест ____________ лет.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4.  Количество  новых  рабочих  мест,  предполагаемых  к  созданию в случае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получения субсидии в испрашиваемом размере</w:t>
      </w:r>
      <w:r w:rsidR="006D12CF">
        <w:rPr>
          <w:rFonts w:ascii="Arial" w:hAnsi="Arial" w:cs="Arial"/>
          <w:sz w:val="24"/>
          <w:szCs w:val="24"/>
        </w:rPr>
        <w:t xml:space="preserve"> ____________________________</w:t>
      </w:r>
      <w:r w:rsidRPr="00074A77">
        <w:rPr>
          <w:rFonts w:ascii="Arial" w:hAnsi="Arial" w:cs="Arial"/>
          <w:sz w:val="24"/>
          <w:szCs w:val="24"/>
        </w:rPr>
        <w:t>.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</w:p>
    <w:p w:rsidR="00EA4D0A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Достоверность представленных сведений гарантируем.</w:t>
      </w:r>
    </w:p>
    <w:p w:rsidR="00EA4D0A" w:rsidRPr="00074A77" w:rsidRDefault="00EA4D0A" w:rsidP="00EA4D0A">
      <w:pPr>
        <w:pStyle w:val="a3"/>
        <w:ind w:firstLine="357"/>
        <w:jc w:val="both"/>
        <w:rPr>
          <w:rFonts w:cs="Arial"/>
          <w:b w:val="0"/>
        </w:rPr>
      </w:pPr>
      <w:r w:rsidRPr="00074A77">
        <w:rPr>
          <w:rFonts w:cs="Arial"/>
          <w:b w:val="0"/>
        </w:rPr>
        <w:lastRenderedPageBreak/>
        <w:t>Согласе</w:t>
      </w:r>
      <w:proofErr w:type="gramStart"/>
      <w:r w:rsidRPr="00074A77">
        <w:rPr>
          <w:rFonts w:cs="Arial"/>
          <w:b w:val="0"/>
        </w:rPr>
        <w:t>н(</w:t>
      </w:r>
      <w:proofErr w:type="gramEnd"/>
      <w:r w:rsidRPr="00074A77">
        <w:rPr>
          <w:rFonts w:cs="Arial"/>
          <w:b w:val="0"/>
        </w:rPr>
        <w:t>на) на обработку персональных данных в соответствии с Федеральным законом от 27 июля 2006 года №1</w:t>
      </w:r>
      <w:hyperlink r:id="rId15" w:tooltip="52-ФЗ " w:history="1">
        <w:r w:rsidRPr="00D51BD5">
          <w:rPr>
            <w:rStyle w:val="ad"/>
            <w:rFonts w:cs="Arial"/>
            <w:b w:val="0"/>
          </w:rPr>
          <w:t>52-ФЗ</w:t>
        </w:r>
      </w:hyperlink>
      <w:r w:rsidRPr="00074A77">
        <w:rPr>
          <w:rFonts w:cs="Arial"/>
          <w:b w:val="0"/>
        </w:rPr>
        <w:t xml:space="preserve"> «О персональных данных».</w:t>
      </w:r>
    </w:p>
    <w:p w:rsidR="00EA4D0A" w:rsidRPr="00074A77" w:rsidRDefault="00EA4D0A" w:rsidP="00EA4D0A">
      <w:pPr>
        <w:pStyle w:val="a3"/>
        <w:ind w:firstLine="357"/>
        <w:jc w:val="both"/>
        <w:rPr>
          <w:rFonts w:cs="Arial"/>
          <w:b w:val="0"/>
        </w:rPr>
      </w:pPr>
      <w:r w:rsidRPr="00074A77">
        <w:rPr>
          <w:rFonts w:cs="Arial"/>
          <w:b w:val="0"/>
        </w:rPr>
        <w:t xml:space="preserve">При принятии положительного решения о субсидировании обязуюсь </w:t>
      </w:r>
      <w:r w:rsidRPr="00074A77">
        <w:rPr>
          <w:rFonts w:cs="Arial"/>
          <w:b w:val="0"/>
        </w:rPr>
        <w:br/>
        <w:t xml:space="preserve">в трехдневный срок предоставлять информацию по запросам </w:t>
      </w:r>
      <w:r w:rsidR="00D76E72" w:rsidRPr="00074A77">
        <w:rPr>
          <w:rFonts w:cs="Arial"/>
          <w:b w:val="0"/>
        </w:rPr>
        <w:t>отдела экономического планирования и инвестиций муниципального района «Город Людиново и Людиновский район»</w:t>
      </w:r>
      <w:r w:rsidRPr="00074A77">
        <w:rPr>
          <w:rFonts w:cs="Arial"/>
          <w:b w:val="0"/>
        </w:rPr>
        <w:t>, а также своевременно предоставлять всю необходимую информацию.</w:t>
      </w:r>
    </w:p>
    <w:p w:rsidR="00EA4D0A" w:rsidRPr="00074A77" w:rsidRDefault="00EA4D0A" w:rsidP="00EA4D0A">
      <w:pPr>
        <w:pStyle w:val="a3"/>
        <w:ind w:firstLine="357"/>
        <w:jc w:val="both"/>
        <w:rPr>
          <w:rFonts w:cs="Arial"/>
          <w:b w:val="0"/>
          <w:color w:val="000000"/>
        </w:rPr>
      </w:pPr>
      <w:r w:rsidRPr="00074A77">
        <w:rPr>
          <w:rFonts w:cs="Arial"/>
          <w:b w:val="0"/>
          <w:color w:val="000000"/>
        </w:rPr>
        <w:t>Субъект малого (среднего) предпринимательства несёт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EA4D0A" w:rsidRPr="00074A77" w:rsidRDefault="00EA4D0A" w:rsidP="00EA4D0A">
      <w:pPr>
        <w:pStyle w:val="ConsPlusNonformat"/>
        <w:tabs>
          <w:tab w:val="right" w:pos="9354"/>
        </w:tabs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</w:rPr>
        <w:t xml:space="preserve">  </w:t>
      </w:r>
      <w:proofErr w:type="gramStart"/>
      <w:r w:rsidRPr="00074A77">
        <w:rPr>
          <w:rFonts w:ascii="Arial" w:hAnsi="Arial" w:cs="Arial"/>
          <w:sz w:val="24"/>
          <w:szCs w:val="24"/>
        </w:rPr>
        <w:t xml:space="preserve">Настоящим   подтверждаем  </w:t>
      </w:r>
      <w:r w:rsidR="00D76E72" w:rsidRPr="00074A77">
        <w:rPr>
          <w:rFonts w:ascii="Arial" w:hAnsi="Arial" w:cs="Arial"/>
          <w:sz w:val="24"/>
          <w:szCs w:val="24"/>
        </w:rPr>
        <w:t>право  отдела  экономического планирования и инвестиций муниципального района «Город Людиново и Людиновский район»</w:t>
      </w:r>
      <w:r w:rsidRPr="00074A77">
        <w:rPr>
          <w:rFonts w:ascii="Arial" w:hAnsi="Arial" w:cs="Arial"/>
          <w:sz w:val="24"/>
          <w:szCs w:val="24"/>
        </w:rPr>
        <w:t>,   не противоречащее  требованию  формирования  равных для всех участников отбора условий,  запрашивать у нас, в уполномоченных органах власти и у упомянутых в   нашей  заявке  юридических  и  физических  лиц  информацию,  уточняющую представленные нами в ней сведения.</w:t>
      </w:r>
      <w:proofErr w:type="gramEnd"/>
    </w:p>
    <w:p w:rsidR="00EA4D0A" w:rsidRPr="00074A77" w:rsidRDefault="00EA4D0A" w:rsidP="00EA4D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С условиями и требованиями Конкурса </w:t>
      </w:r>
      <w:proofErr w:type="gramStart"/>
      <w:r w:rsidRPr="00074A77">
        <w:rPr>
          <w:rFonts w:ascii="Arial" w:hAnsi="Arial" w:cs="Arial"/>
          <w:sz w:val="24"/>
          <w:szCs w:val="24"/>
        </w:rPr>
        <w:t>ознакомлен</w:t>
      </w:r>
      <w:proofErr w:type="gramEnd"/>
      <w:r w:rsidRPr="00074A77">
        <w:rPr>
          <w:rFonts w:ascii="Arial" w:hAnsi="Arial" w:cs="Arial"/>
          <w:sz w:val="24"/>
          <w:szCs w:val="24"/>
        </w:rPr>
        <w:t xml:space="preserve"> и согласен.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Руководитель __________________________ (Ф.И.О.)   _____________ (подпись)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Главный бухгалтер ___________________________(Ф.И.О.) _____________ (подпись)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"___" ____________ 20__ г.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М.П.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Исполнитель: ______________________________________________________________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                             (Ф.И.О., телефон)</w:t>
      </w:r>
    </w:p>
    <w:p w:rsidR="000D4BB2" w:rsidRPr="00074A77" w:rsidRDefault="000D4BB2" w:rsidP="000D4BB2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0D4BB2" w:rsidRDefault="000D4BB2" w:rsidP="000D4BB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Приложение №</w:t>
      </w:r>
      <w:r w:rsidR="003B4E94" w:rsidRPr="00074A77">
        <w:rPr>
          <w:b/>
          <w:bCs/>
          <w:kern w:val="28"/>
          <w:sz w:val="32"/>
          <w:szCs w:val="32"/>
        </w:rPr>
        <w:t xml:space="preserve"> 2</w:t>
      </w:r>
      <w:r w:rsidRPr="00074A77">
        <w:rPr>
          <w:b/>
          <w:bCs/>
          <w:kern w:val="28"/>
          <w:sz w:val="32"/>
          <w:szCs w:val="32"/>
        </w:rPr>
        <w:t xml:space="preserve"> 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к Положению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о порядке предоставления субсидий из бюджета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муниципального района "Город Людиново и Людиновский район"</w:t>
      </w:r>
    </w:p>
    <w:p w:rsidR="000D4BB2" w:rsidRPr="00074A77" w:rsidRDefault="000D4BB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субъектам малого и среднего предпринимательства</w:t>
      </w:r>
    </w:p>
    <w:p w:rsidR="000D4BB2" w:rsidRPr="0059399A" w:rsidRDefault="000D4BB2" w:rsidP="000D4BB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BB2" w:rsidRPr="00074A77" w:rsidRDefault="000D4BB2" w:rsidP="00074A77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74A77">
        <w:rPr>
          <w:rFonts w:ascii="Arial" w:hAnsi="Arial" w:cs="Arial"/>
          <w:b/>
          <w:bCs/>
          <w:kern w:val="28"/>
          <w:sz w:val="32"/>
          <w:szCs w:val="32"/>
        </w:rPr>
        <w:t>Расчет размера субсидии</w:t>
      </w:r>
      <w:r w:rsidR="00EA4D0A" w:rsidRPr="00074A77">
        <w:rPr>
          <w:rFonts w:ascii="Arial" w:hAnsi="Arial" w:cs="Arial"/>
          <w:b/>
          <w:bCs/>
          <w:kern w:val="28"/>
          <w:sz w:val="32"/>
          <w:szCs w:val="32"/>
        </w:rPr>
        <w:t>.</w:t>
      </w:r>
    </w:p>
    <w:p w:rsidR="000D4BB2" w:rsidRPr="0059399A" w:rsidRDefault="000D4BB2" w:rsidP="000D4B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BB2" w:rsidRPr="0059399A" w:rsidRDefault="000D4BB2" w:rsidP="000D4B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39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       (наименование субъекта малого и среднего предпринимательства)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6070B7">
        <w:rPr>
          <w:rFonts w:ascii="Arial" w:hAnsi="Arial" w:cs="Arial"/>
          <w:sz w:val="24"/>
          <w:szCs w:val="24"/>
        </w:rPr>
        <w:t>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972968">
        <w:rPr>
          <w:rFonts w:ascii="Arial" w:hAnsi="Arial" w:cs="Arial"/>
          <w:sz w:val="24"/>
          <w:szCs w:val="24"/>
        </w:rPr>
        <w:t>__________________________</w:t>
      </w:r>
    </w:p>
    <w:p w:rsidR="000D4BB2" w:rsidRPr="00074A77" w:rsidRDefault="000D4BB2" w:rsidP="001E503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на  компенсацию  части затрат в рамках реализации мероприятий </w:t>
      </w:r>
      <w:r w:rsidR="001E503C" w:rsidRPr="00074A77">
        <w:rPr>
          <w:rFonts w:ascii="Arial" w:hAnsi="Arial" w:cs="Arial"/>
          <w:sz w:val="24"/>
          <w:szCs w:val="24"/>
        </w:rPr>
        <w:t>муниципальной</w:t>
      </w:r>
      <w:r w:rsidR="00115133" w:rsidRPr="00074A77">
        <w:rPr>
          <w:rFonts w:ascii="Arial" w:hAnsi="Arial" w:cs="Arial"/>
          <w:sz w:val="24"/>
          <w:szCs w:val="24"/>
        </w:rPr>
        <w:t xml:space="preserve"> программы "</w:t>
      </w:r>
      <w:r w:rsidR="001E503C" w:rsidRPr="00074A77">
        <w:rPr>
          <w:rFonts w:ascii="Arial" w:hAnsi="Arial" w:cs="Arial"/>
          <w:sz w:val="24"/>
          <w:szCs w:val="24"/>
        </w:rPr>
        <w:t>Развитие</w:t>
      </w:r>
      <w:r w:rsidR="00115133" w:rsidRPr="00074A77">
        <w:rPr>
          <w:rFonts w:ascii="Arial" w:hAnsi="Arial" w:cs="Arial"/>
          <w:sz w:val="24"/>
          <w:szCs w:val="24"/>
        </w:rPr>
        <w:t xml:space="preserve"> предпринимательства на территории муниципального района "Город Людиново и Людиновский район" на 20</w:t>
      </w:r>
      <w:r w:rsidR="001E503C" w:rsidRPr="00074A77">
        <w:rPr>
          <w:rFonts w:ascii="Arial" w:hAnsi="Arial" w:cs="Arial"/>
          <w:sz w:val="24"/>
          <w:szCs w:val="24"/>
        </w:rPr>
        <w:t>14-2020</w:t>
      </w:r>
      <w:r w:rsidR="00115133" w:rsidRPr="00074A77">
        <w:rPr>
          <w:rFonts w:ascii="Arial" w:hAnsi="Arial" w:cs="Arial"/>
          <w:sz w:val="24"/>
          <w:szCs w:val="24"/>
        </w:rPr>
        <w:t xml:space="preserve"> годы" </w:t>
      </w:r>
      <w:r w:rsidRPr="00074A77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 xml:space="preserve">                                   (наименование мероприятия)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972968">
        <w:rPr>
          <w:rFonts w:ascii="Arial" w:hAnsi="Arial" w:cs="Arial"/>
          <w:sz w:val="24"/>
          <w:szCs w:val="24"/>
        </w:rPr>
        <w:t>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___________________________________________</w:t>
      </w:r>
      <w:r w:rsidR="00972968">
        <w:rPr>
          <w:rFonts w:ascii="Arial" w:hAnsi="Arial" w:cs="Arial"/>
          <w:sz w:val="24"/>
          <w:szCs w:val="24"/>
        </w:rPr>
        <w:t>___________________________</w:t>
      </w:r>
    </w:p>
    <w:p w:rsidR="000D4BB2" w:rsidRPr="00074A77" w:rsidRDefault="000D4BB2" w:rsidP="000D4BB2">
      <w:pPr>
        <w:pStyle w:val="ConsPlusNonformat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__________________________________________</w:t>
      </w:r>
      <w:r w:rsidR="00972968">
        <w:rPr>
          <w:rFonts w:ascii="Arial" w:hAnsi="Arial" w:cs="Arial"/>
          <w:sz w:val="24"/>
          <w:szCs w:val="24"/>
        </w:rPr>
        <w:t>____________________________</w:t>
      </w:r>
    </w:p>
    <w:p w:rsidR="000D4BB2" w:rsidRPr="0059399A" w:rsidRDefault="000D4BB2" w:rsidP="000D4B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160"/>
        <w:gridCol w:w="2835"/>
      </w:tblGrid>
      <w:tr w:rsidR="000D4BB2" w:rsidRPr="0059399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  <w:r w:rsidRPr="0059399A">
              <w:lastRenderedPageBreak/>
              <w:t xml:space="preserve">N </w:t>
            </w:r>
            <w:r w:rsidRPr="0059399A">
              <w:br/>
            </w:r>
            <w:proofErr w:type="spellStart"/>
            <w:proofErr w:type="gramStart"/>
            <w:r w:rsidRPr="0059399A">
              <w:t>п</w:t>
            </w:r>
            <w:proofErr w:type="spellEnd"/>
            <w:proofErr w:type="gramEnd"/>
            <w:r w:rsidRPr="0059399A">
              <w:t>/</w:t>
            </w:r>
            <w:proofErr w:type="spellStart"/>
            <w:r w:rsidRPr="0059399A"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  <w:r w:rsidRPr="0059399A">
              <w:t xml:space="preserve">Сумма расходов,    </w:t>
            </w:r>
            <w:r w:rsidRPr="0059399A">
              <w:br/>
              <w:t xml:space="preserve">подлежащих      </w:t>
            </w:r>
            <w:r w:rsidRPr="0059399A">
              <w:br/>
              <w:t>субсидированию, рублей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  <w:r w:rsidRPr="0059399A">
              <w:t xml:space="preserve">Размер     </w:t>
            </w:r>
            <w:r w:rsidRPr="0059399A">
              <w:br/>
              <w:t>предоставляемой</w:t>
            </w:r>
            <w:r w:rsidRPr="0059399A">
              <w:br/>
              <w:t xml:space="preserve">субсидии, %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0"/>
            </w:pPr>
            <w:r w:rsidRPr="0059399A">
              <w:t xml:space="preserve">Размер субсидии   </w:t>
            </w:r>
            <w:r w:rsidRPr="0059399A">
              <w:br/>
              <w:t xml:space="preserve">(графа 2 </w:t>
            </w:r>
            <w:proofErr w:type="spellStart"/>
            <w:r w:rsidRPr="0059399A">
              <w:t>x</w:t>
            </w:r>
            <w:proofErr w:type="spellEnd"/>
            <w:r w:rsidRPr="0059399A">
              <w:t xml:space="preserve"> графа 3),</w:t>
            </w:r>
            <w:r w:rsidRPr="0059399A">
              <w:br/>
              <w:t xml:space="preserve">рублей       </w:t>
            </w:r>
          </w:p>
        </w:tc>
      </w:tr>
      <w:tr w:rsidR="000D4BB2" w:rsidRPr="00593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6070B7">
            <w:pPr>
              <w:pStyle w:val="Table"/>
              <w:jc w:val="center"/>
            </w:pPr>
            <w:r w:rsidRPr="0059399A"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6070B7">
            <w:pPr>
              <w:pStyle w:val="Table"/>
              <w:jc w:val="center"/>
            </w:pPr>
            <w:r w:rsidRPr="0059399A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6070B7">
            <w:pPr>
              <w:pStyle w:val="Table"/>
              <w:jc w:val="center"/>
            </w:pPr>
            <w:r w:rsidRPr="0059399A"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6070B7">
            <w:pPr>
              <w:pStyle w:val="Table"/>
              <w:jc w:val="center"/>
            </w:pPr>
            <w:r w:rsidRPr="0059399A">
              <w:t>4</w:t>
            </w:r>
          </w:p>
        </w:tc>
      </w:tr>
      <w:tr w:rsidR="000D4BB2" w:rsidRPr="00593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  <w:tr w:rsidR="000D4BB2" w:rsidRPr="005939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B2" w:rsidRPr="0059399A" w:rsidRDefault="000D4BB2" w:rsidP="00074A77">
            <w:pPr>
              <w:pStyle w:val="Table"/>
            </w:pPr>
          </w:p>
        </w:tc>
      </w:tr>
    </w:tbl>
    <w:p w:rsidR="000D4BB2" w:rsidRPr="0059399A" w:rsidRDefault="000D4BB2" w:rsidP="000D4B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4BB2" w:rsidRPr="00074A77" w:rsidRDefault="000D4BB2" w:rsidP="000D4BB2">
      <w:pPr>
        <w:pStyle w:val="ConsPlusNormal"/>
        <w:ind w:firstLine="0"/>
        <w:rPr>
          <w:sz w:val="24"/>
          <w:szCs w:val="24"/>
        </w:rPr>
      </w:pPr>
      <w:r w:rsidRPr="00074A77">
        <w:rPr>
          <w:sz w:val="24"/>
          <w:szCs w:val="24"/>
        </w:rPr>
        <w:t>Размер предоставляемой субсидии ____________ (рублей)</w:t>
      </w:r>
    </w:p>
    <w:p w:rsidR="000D4BB2" w:rsidRPr="00074A77" w:rsidRDefault="000D4BB2" w:rsidP="000D4BB2">
      <w:pPr>
        <w:pStyle w:val="ConsPlusNormal"/>
        <w:ind w:firstLine="0"/>
        <w:rPr>
          <w:sz w:val="24"/>
          <w:szCs w:val="24"/>
        </w:rPr>
      </w:pPr>
    </w:p>
    <w:p w:rsidR="000D4BB2" w:rsidRPr="00074A77" w:rsidRDefault="000D4BB2" w:rsidP="000D4BB2">
      <w:pPr>
        <w:pStyle w:val="ConsPlusNormal"/>
        <w:ind w:firstLine="0"/>
        <w:rPr>
          <w:sz w:val="24"/>
          <w:szCs w:val="24"/>
        </w:rPr>
      </w:pPr>
      <w:r w:rsidRPr="00074A77">
        <w:rPr>
          <w:sz w:val="24"/>
          <w:szCs w:val="24"/>
        </w:rPr>
        <w:t>Руководитель ___________________________ (Ф.И.О.) _____________ (подпись)</w:t>
      </w:r>
    </w:p>
    <w:p w:rsidR="000D4BB2" w:rsidRPr="00074A77" w:rsidRDefault="000D4BB2" w:rsidP="000D4BB2">
      <w:pPr>
        <w:pStyle w:val="ConsPlusNormal"/>
        <w:ind w:firstLine="0"/>
        <w:rPr>
          <w:sz w:val="24"/>
          <w:szCs w:val="24"/>
        </w:rPr>
      </w:pPr>
      <w:r w:rsidRPr="00074A77">
        <w:rPr>
          <w:sz w:val="24"/>
          <w:szCs w:val="24"/>
        </w:rPr>
        <w:t>Главный бухгалтер _______________________ (Ф.И.О.) _____________ (подпись)</w:t>
      </w:r>
    </w:p>
    <w:p w:rsidR="000D4BB2" w:rsidRPr="00074A77" w:rsidRDefault="000D4BB2" w:rsidP="000D4BB2">
      <w:pPr>
        <w:pStyle w:val="ConsPlusNormal"/>
        <w:ind w:firstLine="0"/>
        <w:rPr>
          <w:sz w:val="24"/>
          <w:szCs w:val="24"/>
        </w:rPr>
      </w:pPr>
      <w:r w:rsidRPr="00074A77">
        <w:rPr>
          <w:sz w:val="24"/>
          <w:szCs w:val="24"/>
        </w:rPr>
        <w:t>"___" ____________ 20__ г.</w:t>
      </w:r>
    </w:p>
    <w:p w:rsidR="000D4BB2" w:rsidRPr="00074A77" w:rsidRDefault="000D4BB2" w:rsidP="000D4BB2">
      <w:pPr>
        <w:pStyle w:val="ConsPlusNormal"/>
        <w:ind w:firstLine="0"/>
        <w:rPr>
          <w:sz w:val="24"/>
          <w:szCs w:val="24"/>
        </w:rPr>
      </w:pPr>
      <w:r w:rsidRPr="00074A77">
        <w:rPr>
          <w:sz w:val="24"/>
          <w:szCs w:val="24"/>
        </w:rPr>
        <w:t>М.П.</w:t>
      </w:r>
    </w:p>
    <w:p w:rsidR="00240492" w:rsidRDefault="00240492" w:rsidP="000D4BB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40492" w:rsidRPr="00074A77" w:rsidRDefault="00240492" w:rsidP="00074A77">
      <w:pPr>
        <w:ind w:firstLine="54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bookmarkStart w:id="1" w:name="_GoBack"/>
      <w:bookmarkEnd w:id="1"/>
      <w:r w:rsidRPr="00074A77">
        <w:rPr>
          <w:rFonts w:cs="Arial"/>
          <w:b/>
          <w:bCs/>
          <w:kern w:val="28"/>
          <w:sz w:val="32"/>
          <w:szCs w:val="32"/>
        </w:rPr>
        <w:t>Приложение</w:t>
      </w:r>
      <w:r w:rsidR="00CE159D" w:rsidRPr="00074A77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074A77">
        <w:rPr>
          <w:rFonts w:cs="Arial"/>
          <w:b/>
          <w:bCs/>
          <w:kern w:val="28"/>
          <w:sz w:val="32"/>
          <w:szCs w:val="32"/>
        </w:rPr>
        <w:t xml:space="preserve">  </w:t>
      </w:r>
      <w:r w:rsidR="003B4E94" w:rsidRPr="00074A77">
        <w:rPr>
          <w:rFonts w:cs="Arial"/>
          <w:b/>
          <w:bCs/>
          <w:kern w:val="28"/>
          <w:sz w:val="32"/>
          <w:szCs w:val="32"/>
        </w:rPr>
        <w:t>3</w:t>
      </w:r>
    </w:p>
    <w:p w:rsidR="00240492" w:rsidRPr="00074A77" w:rsidRDefault="0024049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к Положению</w:t>
      </w:r>
    </w:p>
    <w:p w:rsidR="00240492" w:rsidRPr="00074A77" w:rsidRDefault="0024049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о порядке предоставления субсидий из бюджета</w:t>
      </w:r>
    </w:p>
    <w:p w:rsidR="00240492" w:rsidRPr="00074A77" w:rsidRDefault="00240492" w:rsidP="00074A77">
      <w:pPr>
        <w:pStyle w:val="ConsPlusNormal"/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муниципального района " Город Людиново и Людиновский район"</w:t>
      </w:r>
    </w:p>
    <w:p w:rsidR="00240492" w:rsidRPr="0059399A" w:rsidRDefault="00240492" w:rsidP="00074A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A77">
        <w:rPr>
          <w:b/>
          <w:bCs/>
          <w:kern w:val="28"/>
          <w:sz w:val="32"/>
          <w:szCs w:val="32"/>
        </w:rPr>
        <w:t>субъектам малого и среднего предпринимательства</w:t>
      </w:r>
    </w:p>
    <w:p w:rsidR="00240492" w:rsidRPr="00240492" w:rsidRDefault="00240492" w:rsidP="00240492">
      <w:pPr>
        <w:ind w:firstLine="540"/>
        <w:jc w:val="right"/>
        <w:outlineLvl w:val="1"/>
        <w:rPr>
          <w:rFonts w:eastAsia="Calibri"/>
          <w:lang w:eastAsia="en-US"/>
        </w:rPr>
      </w:pPr>
    </w:p>
    <w:p w:rsidR="00240492" w:rsidRPr="00240492" w:rsidRDefault="00240492" w:rsidP="00240492">
      <w:pPr>
        <w:ind w:firstLine="540"/>
        <w:jc w:val="right"/>
        <w:outlineLvl w:val="1"/>
        <w:rPr>
          <w:rFonts w:eastAsia="Calibri"/>
          <w:b/>
          <w:lang w:eastAsia="en-US"/>
        </w:rPr>
      </w:pPr>
      <w:r w:rsidRPr="00240492">
        <w:rPr>
          <w:rFonts w:eastAsia="Calibri"/>
          <w:b/>
          <w:lang w:eastAsia="en-US"/>
        </w:rPr>
        <w:t>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4044"/>
        <w:gridCol w:w="4642"/>
      </w:tblGrid>
      <w:tr w:rsidR="00240492" w:rsidRPr="00240492" w:rsidTr="006070B7">
        <w:tc>
          <w:tcPr>
            <w:tcW w:w="9570" w:type="dxa"/>
            <w:gridSpan w:val="3"/>
          </w:tcPr>
          <w:p w:rsidR="00240492" w:rsidRPr="00240492" w:rsidRDefault="00240492" w:rsidP="00074A77">
            <w:pPr>
              <w:pStyle w:val="Table0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0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 xml:space="preserve">Технико-экономическое обоснование </w:t>
            </w:r>
          </w:p>
          <w:p w:rsidR="00240492" w:rsidRPr="00240492" w:rsidRDefault="00240492" w:rsidP="00074A77">
            <w:pPr>
              <w:pStyle w:val="Table0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целесообразности приобретения оборудования (имущества)</w:t>
            </w:r>
          </w:p>
        </w:tc>
      </w:tr>
      <w:tr w:rsidR="00240492" w:rsidRPr="00240492" w:rsidTr="006070B7">
        <w:tc>
          <w:tcPr>
            <w:tcW w:w="9570" w:type="dxa"/>
            <w:gridSpan w:val="3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 xml:space="preserve">1.Характеристика приобретаемого оборудования </w:t>
            </w:r>
          </w:p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</w:pPr>
            <w:r w:rsidRPr="00240492">
              <w:t>1.1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Наименование приобретаемого  оборудования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Код ОКОФ *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Количество приобретаемого оборудования, ед.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Цена за 1 ед. оборудования, тыс. рублей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Общая стоимость оборудования, тыс. рублей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Источники приобретения оборудования, всего, тыс. рублей, в том числе: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1.6.1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Лизинг, тыс. рублей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1.6.2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Кредит, тыс. рублей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1.6.3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Собственные средства, тыс. рублей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Сфера предпринимательской  деятельности, в которой используется оборудование (отметить выбор знаком «</w:t>
            </w:r>
            <w:r w:rsidRPr="00240492">
              <w:rPr>
                <w:rFonts w:eastAsia="Calibri"/>
                <w:lang w:val="en-US" w:eastAsia="en-US"/>
              </w:rPr>
              <w:t>V</w:t>
            </w:r>
            <w:r w:rsidRPr="00240492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1.7.1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Сельское хозяйство, охота и лесное хозяйство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1.7.3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Обрабатывающие производства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lastRenderedPageBreak/>
              <w:t>1.7.4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Производство и перераспределение электроэнергии, газа и воды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1.7.5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 xml:space="preserve">Строительство 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1.7.7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Общественное питание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1.7.8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Транспортные услуги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1.7.9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Бытовые услуги населению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1.7.10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 xml:space="preserve">Инновации 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1.7.11</w:t>
            </w: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Иное (указать)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686" w:type="dxa"/>
            <w:gridSpan w:val="2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 xml:space="preserve">Цель приобретения оборудования </w:t>
            </w: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Внедрение в производство новых видов продукции (услуг</w:t>
            </w:r>
            <w:proofErr w:type="gramStart"/>
            <w:r w:rsidRPr="00240492">
              <w:rPr>
                <w:rFonts w:eastAsia="Calibri"/>
                <w:lang w:eastAsia="en-US"/>
              </w:rPr>
              <w:t>)</w:t>
            </w:r>
            <w:r w:rsidRPr="00240492">
              <w:rPr>
                <w:rFonts w:eastAsia="Calibri"/>
                <w:i/>
                <w:lang w:eastAsia="en-US"/>
              </w:rPr>
              <w:t>(</w:t>
            </w:r>
            <w:proofErr w:type="gramEnd"/>
            <w:r w:rsidRPr="00240492">
              <w:rPr>
                <w:rFonts w:eastAsia="Calibri"/>
                <w:i/>
                <w:lang w:eastAsia="en-US"/>
              </w:rPr>
              <w:t>указать какие)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Увеличение объемов производства продукции (услуг)</w:t>
            </w: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(указать ожидаемый рост)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Снижение затрат на производство продукции (услуг)</w:t>
            </w: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(указать ожидаемое снижение)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Иные цели (расшифровать)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8686" w:type="dxa"/>
            <w:gridSpan w:val="2"/>
          </w:tcPr>
          <w:p w:rsidR="00240492" w:rsidRPr="00240492" w:rsidRDefault="00240492" w:rsidP="00074A77">
            <w:pPr>
              <w:pStyle w:val="Table"/>
            </w:pPr>
            <w:r w:rsidRPr="00240492">
              <w:rPr>
                <w:rFonts w:eastAsia="Calibri"/>
                <w:lang w:eastAsia="en-US"/>
              </w:rPr>
              <w:t xml:space="preserve">Плановые  показатели от эффективности использования оборудования  </w:t>
            </w: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 xml:space="preserve">Среднесписочная  численность работников, человек  </w:t>
            </w: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(указать ожидаемые показатели)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A10A33" w:rsidP="00074A77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60019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8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60019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9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Платежи  в бюджет и страховые взносы во внебюджетные фонды</w:t>
            </w:r>
            <w:proofErr w:type="gramStart"/>
            <w:r w:rsidRPr="00240492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240492">
              <w:rPr>
                <w:rFonts w:eastAsia="Calibri"/>
                <w:lang w:eastAsia="en-US"/>
              </w:rPr>
              <w:t xml:space="preserve"> тыс. рублей</w:t>
            </w:r>
          </w:p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240492">
              <w:rPr>
                <w:rFonts w:eastAsia="Calibri"/>
                <w:lang w:eastAsia="en-US"/>
              </w:rPr>
              <w:t>(указать ожидаемые показатели)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7</w:t>
            </w:r>
            <w:r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60019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8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60019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9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Выручка от реализации продукции (услуг), тыс. рублей</w:t>
            </w:r>
          </w:p>
          <w:p w:rsidR="00240492" w:rsidRPr="003B4E94" w:rsidRDefault="00240492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(указать ожидаемые показатели)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60019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7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260019" w:rsidP="00074A77">
            <w:pPr>
              <w:pStyle w:val="Table"/>
              <w:rPr>
                <w:rFonts w:eastAsia="Calibri"/>
                <w:lang w:eastAsia="en-US"/>
              </w:rPr>
            </w:pPr>
            <w:r w:rsidRPr="003B4E94">
              <w:rPr>
                <w:rFonts w:eastAsia="Calibri"/>
                <w:lang w:eastAsia="en-US"/>
              </w:rPr>
              <w:t>201</w:t>
            </w:r>
            <w:r w:rsidR="00A10A33">
              <w:rPr>
                <w:rFonts w:eastAsia="Calibri"/>
                <w:lang w:eastAsia="en-US"/>
              </w:rPr>
              <w:t>8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  <w:tr w:rsidR="00240492" w:rsidRPr="00240492" w:rsidTr="006070B7">
        <w:tc>
          <w:tcPr>
            <w:tcW w:w="884" w:type="dxa"/>
          </w:tcPr>
          <w:p w:rsidR="00240492" w:rsidRPr="00240492" w:rsidRDefault="00240492" w:rsidP="00074A77">
            <w:pPr>
              <w:pStyle w:val="Table"/>
              <w:rPr>
                <w:rFonts w:eastAsia="Calibri"/>
                <w:lang w:eastAsia="en-US"/>
              </w:rPr>
            </w:pPr>
          </w:p>
        </w:tc>
        <w:tc>
          <w:tcPr>
            <w:tcW w:w="4044" w:type="dxa"/>
          </w:tcPr>
          <w:p w:rsidR="00240492" w:rsidRPr="003B4E94" w:rsidRDefault="00A10A33" w:rsidP="00074A77">
            <w:pPr>
              <w:pStyle w:val="Tabl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240492" w:rsidRPr="003B4E94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42" w:type="dxa"/>
          </w:tcPr>
          <w:p w:rsidR="00240492" w:rsidRPr="00240492" w:rsidRDefault="00240492" w:rsidP="00074A77">
            <w:pPr>
              <w:pStyle w:val="Table"/>
            </w:pPr>
          </w:p>
        </w:tc>
      </w:tr>
    </w:tbl>
    <w:p w:rsidR="00240492" w:rsidRPr="00240492" w:rsidRDefault="00240492" w:rsidP="00240492"/>
    <w:p w:rsidR="00240492" w:rsidRPr="00240492" w:rsidRDefault="00240492" w:rsidP="00240492">
      <w:pPr>
        <w:outlineLvl w:val="1"/>
        <w:rPr>
          <w:rFonts w:eastAsia="Calibri"/>
          <w:lang w:eastAsia="en-US"/>
        </w:rPr>
      </w:pPr>
      <w:r w:rsidRPr="00240492">
        <w:rPr>
          <w:rFonts w:eastAsia="Calibri"/>
          <w:lang w:eastAsia="en-US"/>
        </w:rPr>
        <w:t>&lt;*&gt; Общероссийский классификатор основных фондов (ОКОФ)</w:t>
      </w:r>
    </w:p>
    <w:p w:rsidR="00240492" w:rsidRPr="00240492" w:rsidRDefault="00240492" w:rsidP="00240492"/>
    <w:p w:rsidR="000D4BB2" w:rsidRPr="00240492" w:rsidRDefault="000D4BB2" w:rsidP="000D4B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9B04CC" w:rsidP="00074A77">
      <w:pPr>
        <w:pStyle w:val="ConsPlusNormal"/>
        <w:tabs>
          <w:tab w:val="left" w:pos="3195"/>
        </w:tabs>
        <w:ind w:firstLine="0"/>
        <w:jc w:val="right"/>
        <w:outlineLvl w:val="1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                                                     </w:t>
      </w:r>
      <w:r w:rsidR="00CE159D" w:rsidRPr="00074A77">
        <w:rPr>
          <w:b/>
          <w:bCs/>
          <w:kern w:val="28"/>
          <w:sz w:val="32"/>
          <w:szCs w:val="32"/>
        </w:rPr>
        <w:t xml:space="preserve">                  Приложение № </w:t>
      </w:r>
      <w:r w:rsidR="000B2FF1" w:rsidRPr="00074A77">
        <w:rPr>
          <w:b/>
          <w:bCs/>
          <w:kern w:val="28"/>
          <w:sz w:val="32"/>
          <w:szCs w:val="32"/>
        </w:rPr>
        <w:t>2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к Постановлению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администрации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муниципального района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"Город</w:t>
      </w:r>
      <w:r w:rsidR="00A62C3D" w:rsidRPr="00074A77">
        <w:rPr>
          <w:b/>
          <w:bCs/>
          <w:kern w:val="28"/>
          <w:sz w:val="32"/>
          <w:szCs w:val="32"/>
        </w:rPr>
        <w:t xml:space="preserve"> Людиново и Людиновский</w:t>
      </w:r>
      <w:r w:rsidRPr="00074A77">
        <w:rPr>
          <w:b/>
          <w:bCs/>
          <w:kern w:val="28"/>
          <w:sz w:val="32"/>
          <w:szCs w:val="32"/>
        </w:rPr>
        <w:t xml:space="preserve"> район"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от </w:t>
      </w:r>
      <w:r w:rsidR="00470938" w:rsidRPr="00074A77">
        <w:rPr>
          <w:b/>
          <w:bCs/>
          <w:kern w:val="28"/>
          <w:sz w:val="32"/>
          <w:szCs w:val="32"/>
        </w:rPr>
        <w:t xml:space="preserve"> 18.11.</w:t>
      </w:r>
      <w:r w:rsidR="00474BEA" w:rsidRPr="00074A77">
        <w:rPr>
          <w:b/>
          <w:bCs/>
          <w:kern w:val="28"/>
          <w:sz w:val="32"/>
          <w:szCs w:val="32"/>
        </w:rPr>
        <w:t>201</w:t>
      </w:r>
      <w:r w:rsidR="007F0D26" w:rsidRPr="00074A77">
        <w:rPr>
          <w:b/>
          <w:bCs/>
          <w:kern w:val="28"/>
          <w:sz w:val="32"/>
          <w:szCs w:val="32"/>
        </w:rPr>
        <w:t>6</w:t>
      </w:r>
      <w:r w:rsidR="001E503C" w:rsidRPr="00074A77">
        <w:rPr>
          <w:b/>
          <w:bCs/>
          <w:kern w:val="28"/>
          <w:sz w:val="32"/>
          <w:szCs w:val="32"/>
        </w:rPr>
        <w:t xml:space="preserve"> </w:t>
      </w:r>
      <w:r w:rsidRPr="00074A77">
        <w:rPr>
          <w:b/>
          <w:bCs/>
          <w:kern w:val="28"/>
          <w:sz w:val="32"/>
          <w:szCs w:val="32"/>
        </w:rPr>
        <w:t>г</w:t>
      </w:r>
      <w:r w:rsidR="00A62C3D" w:rsidRPr="00074A77">
        <w:rPr>
          <w:b/>
          <w:bCs/>
          <w:kern w:val="28"/>
          <w:sz w:val="32"/>
          <w:szCs w:val="32"/>
        </w:rPr>
        <w:t xml:space="preserve">. </w:t>
      </w:r>
      <w:r w:rsidR="007857D5" w:rsidRPr="00074A77">
        <w:rPr>
          <w:b/>
          <w:bCs/>
          <w:kern w:val="28"/>
          <w:sz w:val="32"/>
          <w:szCs w:val="32"/>
        </w:rPr>
        <w:t>№</w:t>
      </w:r>
      <w:r w:rsidR="00470938" w:rsidRPr="00074A77">
        <w:rPr>
          <w:b/>
          <w:bCs/>
          <w:kern w:val="28"/>
          <w:sz w:val="32"/>
          <w:szCs w:val="32"/>
        </w:rPr>
        <w:t>1741</w:t>
      </w:r>
    </w:p>
    <w:p w:rsidR="00361E23" w:rsidRPr="00074A77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ПОЛОЖЕНИЕ</w:t>
      </w:r>
    </w:p>
    <w:p w:rsidR="00361E23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lastRenderedPageBreak/>
        <w:t>О ПОРЯДКЕ РАБОТЫ КОНКУРСНОЙ КОМИССИИ ПО ОТБОРУ СУБЪЕКТОВ</w:t>
      </w:r>
      <w:r w:rsidR="00074A77">
        <w:rPr>
          <w:kern w:val="28"/>
          <w:sz w:val="32"/>
          <w:szCs w:val="32"/>
        </w:rPr>
        <w:t xml:space="preserve"> </w:t>
      </w:r>
      <w:r w:rsidRPr="00074A77">
        <w:rPr>
          <w:kern w:val="28"/>
          <w:sz w:val="32"/>
          <w:szCs w:val="32"/>
        </w:rPr>
        <w:t xml:space="preserve">МАЛОГО И СРЕДНЕГО ПРЕДПРИНИМАТЕЛЬСТВА </w:t>
      </w:r>
      <w:r w:rsidR="00074A77">
        <w:rPr>
          <w:kern w:val="28"/>
          <w:sz w:val="32"/>
          <w:szCs w:val="32"/>
        </w:rPr>
        <w:t>–</w:t>
      </w:r>
      <w:r w:rsidRPr="00074A77">
        <w:rPr>
          <w:kern w:val="28"/>
          <w:sz w:val="32"/>
          <w:szCs w:val="32"/>
        </w:rPr>
        <w:t xml:space="preserve"> ПОЛУЧАТЕЛЕЙ</w:t>
      </w:r>
      <w:r w:rsidR="00074A77">
        <w:rPr>
          <w:kern w:val="28"/>
          <w:sz w:val="32"/>
          <w:szCs w:val="32"/>
        </w:rPr>
        <w:t xml:space="preserve"> </w:t>
      </w:r>
      <w:r w:rsidRPr="00074A77">
        <w:rPr>
          <w:kern w:val="28"/>
          <w:sz w:val="32"/>
          <w:szCs w:val="32"/>
        </w:rPr>
        <w:t>СУБСИДИЙ ИЗ БЮДЖЕТА МУНИЦИПАЛЬНОГО РАЙОНА "</w:t>
      </w:r>
      <w:r w:rsidR="00A62C3D" w:rsidRPr="00074A77">
        <w:rPr>
          <w:kern w:val="28"/>
          <w:sz w:val="32"/>
          <w:szCs w:val="32"/>
        </w:rPr>
        <w:t xml:space="preserve">ГОРОД ЛЮДИНОВО И </w:t>
      </w:r>
      <w:r w:rsidRPr="00074A77">
        <w:rPr>
          <w:kern w:val="28"/>
          <w:sz w:val="32"/>
          <w:szCs w:val="32"/>
        </w:rPr>
        <w:t>ЛЮДИНОВСКИЙ</w:t>
      </w:r>
      <w:r w:rsidR="00A62C3D" w:rsidRPr="00074A77">
        <w:rPr>
          <w:kern w:val="28"/>
          <w:sz w:val="32"/>
          <w:szCs w:val="32"/>
        </w:rPr>
        <w:t xml:space="preserve"> </w:t>
      </w:r>
      <w:r w:rsidRPr="00074A77">
        <w:rPr>
          <w:kern w:val="28"/>
          <w:sz w:val="32"/>
          <w:szCs w:val="32"/>
        </w:rPr>
        <w:t>РАЙОН" В РАМКАХ РЕАЛИЗАЦИИ ОТДЕЛЬНЫХ МЕРОПРИЯТИЙ</w:t>
      </w:r>
      <w:r w:rsidR="00A62C3D" w:rsidRPr="00074A77">
        <w:rPr>
          <w:kern w:val="28"/>
          <w:sz w:val="32"/>
          <w:szCs w:val="32"/>
        </w:rPr>
        <w:t xml:space="preserve"> </w:t>
      </w:r>
      <w:r w:rsidR="001E503C" w:rsidRPr="00074A77">
        <w:rPr>
          <w:kern w:val="28"/>
          <w:sz w:val="32"/>
          <w:szCs w:val="32"/>
        </w:rPr>
        <w:t xml:space="preserve">МУНИЦИПАЛЬНОЙ </w:t>
      </w:r>
      <w:r w:rsidR="00A82616" w:rsidRPr="00074A77">
        <w:rPr>
          <w:kern w:val="28"/>
          <w:sz w:val="32"/>
          <w:szCs w:val="32"/>
        </w:rPr>
        <w:t>ПРОГРАММЫ</w:t>
      </w:r>
      <w:r w:rsidR="001E503C" w:rsidRPr="00074A77">
        <w:rPr>
          <w:kern w:val="28"/>
          <w:sz w:val="32"/>
          <w:szCs w:val="32"/>
        </w:rPr>
        <w:t xml:space="preserve"> «</w:t>
      </w:r>
      <w:r w:rsidR="00A82616" w:rsidRPr="00074A77">
        <w:rPr>
          <w:kern w:val="28"/>
          <w:sz w:val="32"/>
          <w:szCs w:val="32"/>
        </w:rPr>
        <w:t>РАЗВИТИЕ  ПРЕДПРИНИМАТЕЛЬСТВА НА ТЕРРИТОРИИ МУНИЦИПАЛЬНОГО РАЙОНА "ГОРОД ЛЮДИНОВО И ЛЮДИНОВСКИЙ РАЙОН" НА 201</w:t>
      </w:r>
      <w:r w:rsidR="001E503C" w:rsidRPr="00074A77">
        <w:rPr>
          <w:kern w:val="28"/>
          <w:sz w:val="32"/>
          <w:szCs w:val="32"/>
        </w:rPr>
        <w:t>4-2020</w:t>
      </w:r>
      <w:r w:rsidR="00A82616" w:rsidRPr="00074A77">
        <w:rPr>
          <w:kern w:val="28"/>
          <w:sz w:val="32"/>
          <w:szCs w:val="32"/>
        </w:rPr>
        <w:t xml:space="preserve"> ГОДЫ"</w:t>
      </w:r>
    </w:p>
    <w:p w:rsidR="00074A77" w:rsidRPr="00074A77" w:rsidRDefault="00074A77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</w:p>
    <w:p w:rsidR="00361E23" w:rsidRPr="00074A77" w:rsidRDefault="00361E23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1. Общие положения</w:t>
      </w:r>
    </w:p>
    <w:p w:rsidR="00361E23" w:rsidRPr="0059399A" w:rsidRDefault="00361E23" w:rsidP="00361E2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1.1. Настоящее Положение определяет порядок работы конкурсной комиссии по отбору субъектов малого и среднего предпринимательства - получателей субсидий из </w:t>
      </w:r>
      <w:r w:rsidR="00A62C3D" w:rsidRPr="00074A77">
        <w:rPr>
          <w:sz w:val="24"/>
          <w:szCs w:val="24"/>
        </w:rPr>
        <w:t>бюджета муниципального района "</w:t>
      </w:r>
      <w:r w:rsidRPr="00074A77">
        <w:rPr>
          <w:sz w:val="24"/>
          <w:szCs w:val="24"/>
        </w:rPr>
        <w:t>Город Людинов</w:t>
      </w:r>
      <w:r w:rsidR="00A62C3D" w:rsidRPr="00074A77">
        <w:rPr>
          <w:sz w:val="24"/>
          <w:szCs w:val="24"/>
        </w:rPr>
        <w:t>о</w:t>
      </w:r>
      <w:r w:rsidRPr="00074A77">
        <w:rPr>
          <w:sz w:val="24"/>
          <w:szCs w:val="24"/>
        </w:rPr>
        <w:t xml:space="preserve"> и Людиновск</w:t>
      </w:r>
      <w:r w:rsidR="00A62C3D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в рамках реализации отдельных мероприятий </w:t>
      </w:r>
      <w:r w:rsidR="001E503C" w:rsidRPr="00074A77">
        <w:rPr>
          <w:sz w:val="24"/>
          <w:szCs w:val="24"/>
        </w:rPr>
        <w:t>муниципальной</w:t>
      </w:r>
      <w:r w:rsidR="00A82616" w:rsidRPr="00074A77">
        <w:rPr>
          <w:sz w:val="24"/>
          <w:szCs w:val="24"/>
        </w:rPr>
        <w:t xml:space="preserve"> программы "</w:t>
      </w:r>
      <w:r w:rsidR="001E503C" w:rsidRPr="00074A77">
        <w:rPr>
          <w:sz w:val="24"/>
          <w:szCs w:val="24"/>
        </w:rPr>
        <w:t>Р</w:t>
      </w:r>
      <w:r w:rsidR="00A82616" w:rsidRPr="00074A77">
        <w:rPr>
          <w:sz w:val="24"/>
          <w:szCs w:val="24"/>
        </w:rPr>
        <w:t>азвитие  предпринимательства на территории муниципального района "Город Людиново и Людиновский район" на 201</w:t>
      </w:r>
      <w:r w:rsidR="001E503C" w:rsidRPr="00074A77">
        <w:rPr>
          <w:sz w:val="24"/>
          <w:szCs w:val="24"/>
        </w:rPr>
        <w:t>4-2020</w:t>
      </w:r>
      <w:r w:rsidR="00A82616" w:rsidRPr="00074A77">
        <w:rPr>
          <w:sz w:val="24"/>
          <w:szCs w:val="24"/>
        </w:rPr>
        <w:t xml:space="preserve"> годы" </w:t>
      </w:r>
      <w:r w:rsidRPr="00074A77">
        <w:rPr>
          <w:sz w:val="24"/>
          <w:szCs w:val="24"/>
        </w:rPr>
        <w:t>(далее - комиссия).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1.2. Комиссия в своей деятельности руководствуется </w:t>
      </w:r>
      <w:hyperlink r:id="rId16" w:tooltip="Конституция Российской Федерации" w:history="1">
        <w:proofErr w:type="gramStart"/>
        <w:r w:rsidRPr="00D51BD5">
          <w:rPr>
            <w:rStyle w:val="ad"/>
            <w:sz w:val="24"/>
            <w:szCs w:val="24"/>
          </w:rPr>
          <w:t>Конституц</w:t>
        </w:r>
      </w:hyperlink>
      <w:r w:rsidRPr="00074A77">
        <w:rPr>
          <w:sz w:val="24"/>
          <w:szCs w:val="24"/>
        </w:rPr>
        <w:t>ией</w:t>
      </w:r>
      <w:proofErr w:type="gramEnd"/>
      <w:r w:rsidRPr="00074A77"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Калужской об</w:t>
      </w:r>
      <w:r w:rsidR="00530720" w:rsidRPr="00074A77">
        <w:rPr>
          <w:sz w:val="24"/>
          <w:szCs w:val="24"/>
        </w:rPr>
        <w:t>ласти и муниципального района "Город Людиново и Людиновский район</w:t>
      </w:r>
      <w:r w:rsidRPr="00074A77">
        <w:rPr>
          <w:sz w:val="24"/>
          <w:szCs w:val="24"/>
        </w:rPr>
        <w:t>", настоящим Положением.</w:t>
      </w:r>
    </w:p>
    <w:p w:rsidR="00361E23" w:rsidRPr="0059399A" w:rsidRDefault="00361E23" w:rsidP="00361E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361E23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2. Основные функции и права комиссии</w:t>
      </w:r>
    </w:p>
    <w:p w:rsidR="00074A77" w:rsidRPr="00074A77" w:rsidRDefault="00074A77" w:rsidP="00361E23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2.1. Комиссия осуществляет следующие функции: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рассматривает представленные субъектами малого и среднего предпринимательства (далее - Получатели) документы на соответствие условиям предоставления субсидий, установленных Положением о порядке предоставления субсидий из бюджета муниципального района "Город Людиново и Людиновск</w:t>
      </w:r>
      <w:r w:rsidR="00530720" w:rsidRPr="00074A77">
        <w:rPr>
          <w:sz w:val="24"/>
          <w:szCs w:val="24"/>
        </w:rPr>
        <w:t>ий</w:t>
      </w:r>
      <w:r w:rsidRPr="00074A77">
        <w:rPr>
          <w:sz w:val="24"/>
          <w:szCs w:val="24"/>
        </w:rPr>
        <w:t xml:space="preserve"> район" субъектам малого и среднего предпринимательства;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определяет Получателей, которым может быть предоставлена субсидия, и размеры предоставляемых субсидий;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обеспечивает конфиденциальность представленной информации;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принимает решение о возврате Получателями субсидий в случае нецелевого использования субсидий.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2.2.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2.3. Комиссия для выполнения возложенных на нее функций вправе потребовать от Получателей разъяснения представленных документов, пригласить Получателей на заседание комиссии.</w:t>
      </w:r>
    </w:p>
    <w:p w:rsidR="00324161" w:rsidRPr="00074A77" w:rsidRDefault="00324161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2.4. Члены комиссии с целью выполнения возложенных на нее функций имеют право выехать на объекты, указанные в заявке.</w:t>
      </w:r>
    </w:p>
    <w:p w:rsidR="00361E23" w:rsidRDefault="00361E23" w:rsidP="00361E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361E23" w:rsidP="00074A77">
      <w:pPr>
        <w:pStyle w:val="ConsPlusNormal"/>
        <w:tabs>
          <w:tab w:val="left" w:pos="3915"/>
        </w:tabs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3. Состав комиссии</w:t>
      </w:r>
    </w:p>
    <w:p w:rsidR="00361E23" w:rsidRPr="0059399A" w:rsidRDefault="00361E23" w:rsidP="00361E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lastRenderedPageBreak/>
        <w:t>3.1. Комиссия состоит из председателя, заместителя председателя, секретаря и членов комиссии.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3.2. Председатель комиссии: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организует работу комиссии, определяет место и время проведения заседаний комиссии;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председательствует на заседаниях комиссии;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определяет по согласованию с другими членами комиссии порядок рассмотрения вопросов;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3.3. Заместитель председателя комиссии исполняет функции председателя комиссии при его отсутствии на заседании комиссии.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61E23" w:rsidRPr="00074A77" w:rsidRDefault="00361E23" w:rsidP="00074A77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074A77">
        <w:rPr>
          <w:b/>
          <w:bCs/>
          <w:kern w:val="32"/>
          <w:sz w:val="32"/>
          <w:szCs w:val="32"/>
        </w:rPr>
        <w:t>4. Порядок и организация работы комиссии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4.1. Комиссия проводит свои заседания по мере необходимости.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 xml:space="preserve">4.2.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</w:t>
      </w:r>
      <w:proofErr w:type="gramStart"/>
      <w:r w:rsidRPr="00074A77">
        <w:rPr>
          <w:sz w:val="24"/>
          <w:szCs w:val="24"/>
        </w:rPr>
        <w:t>ведет и оформляет</w:t>
      </w:r>
      <w:proofErr w:type="gramEnd"/>
      <w:r w:rsidRPr="00074A77">
        <w:rPr>
          <w:sz w:val="24"/>
          <w:szCs w:val="24"/>
        </w:rPr>
        <w:t xml:space="preserve"> протокол заседания комиссии.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4.3. Заседания комиссии считаются правомочными при присутствии на них не менее 2/3 от утвержденного числа членов комиссии. Члены комиссии участвуют в заседании комиссии лично и не вправе делегировать свои полномочия другим лицам.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4.4. Решение комиссии на предоставление субсидий Получателям и их размер (далее - решение комиссии) принимается открытым голосованием большинством голосов присутствующих членов комиссии. При равенстве голосов решающим является голос председателя комиссии (при его отсутствии на заседании - заместителя председателя комиссии).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4.5. Решение комиссии оформляется протоколом, который утверждает председатель комиссии.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4.6. Решение комиссии утверждается постановлением администрации (исполнительно-распорядительного органа) муниципального района "Город</w:t>
      </w:r>
      <w:r w:rsidR="002878A1" w:rsidRPr="00074A77">
        <w:rPr>
          <w:sz w:val="24"/>
          <w:szCs w:val="24"/>
        </w:rPr>
        <w:t xml:space="preserve"> Людиново и Людиновский</w:t>
      </w:r>
      <w:r w:rsidRPr="00074A77">
        <w:rPr>
          <w:sz w:val="24"/>
          <w:szCs w:val="24"/>
        </w:rPr>
        <w:t xml:space="preserve"> района".</w:t>
      </w:r>
    </w:p>
    <w:p w:rsidR="00361E23" w:rsidRPr="00074A77" w:rsidRDefault="00361E23" w:rsidP="00361E2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74A77">
        <w:rPr>
          <w:sz w:val="24"/>
          <w:szCs w:val="24"/>
        </w:rPr>
        <w:t>4.7. О решениях комиссии Получатели информируются секретарем комиссии в течение 5 дней со дня окончания подведения итогов отбора.</w:t>
      </w:r>
    </w:p>
    <w:p w:rsidR="00361E23" w:rsidRPr="0059399A" w:rsidRDefault="00361E23" w:rsidP="00361E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59399A" w:rsidRDefault="00361E23" w:rsidP="00361E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9B04CC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Приложение </w:t>
      </w:r>
      <w:r w:rsidR="000B2FF1" w:rsidRPr="00074A77">
        <w:rPr>
          <w:b/>
          <w:bCs/>
          <w:kern w:val="28"/>
          <w:sz w:val="32"/>
          <w:szCs w:val="32"/>
        </w:rPr>
        <w:t>№</w:t>
      </w:r>
      <w:r w:rsidRPr="00074A77">
        <w:rPr>
          <w:b/>
          <w:bCs/>
          <w:kern w:val="28"/>
          <w:sz w:val="32"/>
          <w:szCs w:val="32"/>
        </w:rPr>
        <w:t xml:space="preserve"> 3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к Постановлению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администрации</w:t>
      </w:r>
    </w:p>
    <w:p w:rsidR="00361E23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муниципального района</w:t>
      </w:r>
    </w:p>
    <w:p w:rsidR="00EE514F" w:rsidRPr="00074A77" w:rsidRDefault="00361E23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>"</w:t>
      </w:r>
      <w:r w:rsidR="002878A1" w:rsidRPr="00074A77">
        <w:rPr>
          <w:b/>
          <w:bCs/>
          <w:kern w:val="28"/>
          <w:sz w:val="32"/>
          <w:szCs w:val="32"/>
        </w:rPr>
        <w:t>Город</w:t>
      </w:r>
      <w:r w:rsidR="00EE514F" w:rsidRPr="00074A77">
        <w:rPr>
          <w:b/>
          <w:bCs/>
          <w:kern w:val="28"/>
          <w:sz w:val="32"/>
          <w:szCs w:val="32"/>
        </w:rPr>
        <w:t xml:space="preserve"> Людиново и Людиновский район</w:t>
      </w:r>
      <w:r w:rsidR="000B2FF1" w:rsidRPr="00074A77">
        <w:rPr>
          <w:b/>
          <w:bCs/>
          <w:kern w:val="28"/>
          <w:sz w:val="32"/>
          <w:szCs w:val="32"/>
        </w:rPr>
        <w:t>"</w:t>
      </w:r>
    </w:p>
    <w:p w:rsidR="00361E23" w:rsidRPr="00074A77" w:rsidRDefault="00530720" w:rsidP="00074A77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074A77">
        <w:rPr>
          <w:b/>
          <w:bCs/>
          <w:kern w:val="28"/>
          <w:sz w:val="32"/>
          <w:szCs w:val="32"/>
        </w:rPr>
        <w:t xml:space="preserve">от </w:t>
      </w:r>
      <w:r w:rsidR="00470938" w:rsidRPr="00074A77">
        <w:rPr>
          <w:b/>
          <w:bCs/>
          <w:kern w:val="28"/>
          <w:sz w:val="32"/>
          <w:szCs w:val="32"/>
        </w:rPr>
        <w:t>18.11.</w:t>
      </w:r>
      <w:r w:rsidR="00361E23" w:rsidRPr="00074A77">
        <w:rPr>
          <w:b/>
          <w:bCs/>
          <w:kern w:val="28"/>
          <w:sz w:val="32"/>
          <w:szCs w:val="32"/>
        </w:rPr>
        <w:t>201</w:t>
      </w:r>
      <w:r w:rsidR="007F0D26" w:rsidRPr="00074A77">
        <w:rPr>
          <w:b/>
          <w:bCs/>
          <w:kern w:val="28"/>
          <w:sz w:val="32"/>
          <w:szCs w:val="32"/>
        </w:rPr>
        <w:t xml:space="preserve">6 </w:t>
      </w:r>
      <w:r w:rsidR="00361E23" w:rsidRPr="00074A77">
        <w:rPr>
          <w:b/>
          <w:bCs/>
          <w:kern w:val="28"/>
          <w:sz w:val="32"/>
          <w:szCs w:val="32"/>
        </w:rPr>
        <w:t>г</w:t>
      </w:r>
      <w:r w:rsidRPr="00074A77">
        <w:rPr>
          <w:b/>
          <w:bCs/>
          <w:kern w:val="28"/>
          <w:sz w:val="32"/>
          <w:szCs w:val="32"/>
        </w:rPr>
        <w:t>. №</w:t>
      </w:r>
      <w:r w:rsidR="009025BD" w:rsidRPr="00074A77">
        <w:rPr>
          <w:b/>
          <w:bCs/>
          <w:kern w:val="28"/>
          <w:sz w:val="32"/>
          <w:szCs w:val="32"/>
        </w:rPr>
        <w:t xml:space="preserve"> </w:t>
      </w:r>
      <w:r w:rsidR="00470938" w:rsidRPr="00074A77">
        <w:rPr>
          <w:b/>
          <w:bCs/>
          <w:kern w:val="28"/>
          <w:sz w:val="32"/>
          <w:szCs w:val="32"/>
        </w:rPr>
        <w:t>1741</w:t>
      </w:r>
    </w:p>
    <w:p w:rsidR="00361E23" w:rsidRPr="0059399A" w:rsidRDefault="00361E23" w:rsidP="00361E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1E23" w:rsidRPr="00074A77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СОСТАВ</w:t>
      </w:r>
    </w:p>
    <w:p w:rsidR="00361E23" w:rsidRPr="00074A77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КОНКУРСНОЙ КОМИССИИ ПО ОТБОРУ СУБЪЕКТОВ МАЛОГО И СРЕДНЕГО</w:t>
      </w:r>
      <w:r w:rsidR="00074A77">
        <w:rPr>
          <w:kern w:val="28"/>
          <w:sz w:val="32"/>
          <w:szCs w:val="32"/>
        </w:rPr>
        <w:t xml:space="preserve"> </w:t>
      </w:r>
      <w:r w:rsidRPr="00074A77">
        <w:rPr>
          <w:kern w:val="28"/>
          <w:sz w:val="32"/>
          <w:szCs w:val="32"/>
        </w:rPr>
        <w:t>ПРЕДПРИНИМАТЕЛЬСТВА - ПОЛУЧАТЕЛЕЙ СУБСИДИЙ ИЗ БЮДЖЕТА</w:t>
      </w:r>
    </w:p>
    <w:p w:rsidR="00246D2E" w:rsidRPr="00074A77" w:rsidRDefault="00361E23" w:rsidP="00074A77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074A77">
        <w:rPr>
          <w:kern w:val="28"/>
          <w:sz w:val="32"/>
          <w:szCs w:val="32"/>
        </w:rPr>
        <w:t>МУНИЦИПАЛЬНОГО РАЙОНА "</w:t>
      </w:r>
      <w:r w:rsidR="00530720" w:rsidRPr="00074A77">
        <w:rPr>
          <w:kern w:val="28"/>
          <w:sz w:val="32"/>
          <w:szCs w:val="32"/>
        </w:rPr>
        <w:t>ГОРОД ЛЮДИНОВО И ЛЮДИНО</w:t>
      </w:r>
      <w:r w:rsidRPr="00074A77">
        <w:rPr>
          <w:kern w:val="28"/>
          <w:sz w:val="32"/>
          <w:szCs w:val="32"/>
        </w:rPr>
        <w:t>ВСКИЙ РАЙОН" В РАМКАХ</w:t>
      </w:r>
      <w:r w:rsidR="00530720" w:rsidRPr="00074A77">
        <w:rPr>
          <w:kern w:val="28"/>
          <w:sz w:val="32"/>
          <w:szCs w:val="32"/>
        </w:rPr>
        <w:t xml:space="preserve"> </w:t>
      </w:r>
      <w:r w:rsidRPr="00074A77">
        <w:rPr>
          <w:kern w:val="28"/>
          <w:sz w:val="32"/>
          <w:szCs w:val="32"/>
        </w:rPr>
        <w:t xml:space="preserve">РЕАЛИЗАЦИИ </w:t>
      </w:r>
      <w:r w:rsidRPr="00074A77">
        <w:rPr>
          <w:kern w:val="28"/>
          <w:sz w:val="32"/>
          <w:szCs w:val="32"/>
        </w:rPr>
        <w:lastRenderedPageBreak/>
        <w:t>ОТДЕЛЬНЫХ МЕРОПРИЯТИЙ</w:t>
      </w:r>
      <w:r w:rsidR="00530720" w:rsidRPr="00074A77">
        <w:rPr>
          <w:kern w:val="28"/>
          <w:sz w:val="32"/>
          <w:szCs w:val="32"/>
        </w:rPr>
        <w:t xml:space="preserve"> </w:t>
      </w:r>
      <w:r w:rsidR="00185EA8" w:rsidRPr="00074A77">
        <w:rPr>
          <w:kern w:val="28"/>
          <w:sz w:val="32"/>
          <w:szCs w:val="32"/>
        </w:rPr>
        <w:t>МУНИЦИПАЛЬНОЙ</w:t>
      </w:r>
      <w:r w:rsidR="00246D2E" w:rsidRPr="00074A77">
        <w:rPr>
          <w:kern w:val="28"/>
          <w:sz w:val="32"/>
          <w:szCs w:val="32"/>
        </w:rPr>
        <w:t xml:space="preserve"> ПРОГРАММЫ</w:t>
      </w:r>
      <w:r w:rsidR="00185EA8" w:rsidRPr="00074A77">
        <w:rPr>
          <w:kern w:val="28"/>
          <w:sz w:val="32"/>
          <w:szCs w:val="32"/>
        </w:rPr>
        <w:t xml:space="preserve"> </w:t>
      </w:r>
      <w:r w:rsidR="00246D2E" w:rsidRPr="00074A77">
        <w:rPr>
          <w:kern w:val="28"/>
          <w:sz w:val="32"/>
          <w:szCs w:val="32"/>
        </w:rPr>
        <w:t xml:space="preserve"> </w:t>
      </w:r>
      <w:r w:rsidR="00185EA8" w:rsidRPr="00074A77">
        <w:rPr>
          <w:kern w:val="28"/>
          <w:sz w:val="32"/>
          <w:szCs w:val="32"/>
        </w:rPr>
        <w:t>«</w:t>
      </w:r>
      <w:r w:rsidR="00246D2E" w:rsidRPr="00074A77">
        <w:rPr>
          <w:kern w:val="28"/>
          <w:sz w:val="32"/>
          <w:szCs w:val="32"/>
        </w:rPr>
        <w:t>РАЗВИТИЕ ПРЕДПРИНИМАТЕЛЬСТВА НА ТЕРРИТОРИИ МУНИЦИПАЛЬНОГО РАЙОНА "ГОРОД ЛЮДИНОВО И ЛЮДИНОВСКИЙ РАЙОН" НА</w:t>
      </w:r>
      <w:r w:rsidR="00185EA8" w:rsidRPr="00074A77">
        <w:rPr>
          <w:kern w:val="28"/>
          <w:sz w:val="32"/>
          <w:szCs w:val="32"/>
        </w:rPr>
        <w:t xml:space="preserve"> 2014-2020</w:t>
      </w:r>
      <w:r w:rsidR="00246D2E" w:rsidRPr="00074A77">
        <w:rPr>
          <w:kern w:val="28"/>
          <w:sz w:val="32"/>
          <w:szCs w:val="32"/>
        </w:rPr>
        <w:t xml:space="preserve"> ГОДЫ"</w:t>
      </w:r>
    </w:p>
    <w:p w:rsidR="00361E23" w:rsidRPr="0059399A" w:rsidRDefault="00361E23" w:rsidP="00246D2E">
      <w:pPr>
        <w:pStyle w:val="ConsPlusTitle"/>
        <w:jc w:val="center"/>
        <w:outlineLvl w:val="0"/>
      </w:pPr>
    </w:p>
    <w:p w:rsidR="00361E23" w:rsidRDefault="0073033F" w:rsidP="007303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1.</w:t>
      </w:r>
      <w:r w:rsidR="00972968">
        <w:rPr>
          <w:rFonts w:ascii="Arial" w:hAnsi="Arial" w:cs="Arial"/>
          <w:sz w:val="24"/>
          <w:szCs w:val="24"/>
        </w:rPr>
        <w:t xml:space="preserve"> </w:t>
      </w:r>
      <w:r w:rsidR="00361E23" w:rsidRPr="00074A77">
        <w:rPr>
          <w:rFonts w:ascii="Arial" w:hAnsi="Arial" w:cs="Arial"/>
          <w:sz w:val="24"/>
          <w:szCs w:val="24"/>
        </w:rPr>
        <w:t xml:space="preserve">Аганичев Даниил Михайлович </w:t>
      </w:r>
      <w:r w:rsidR="000B3FDD" w:rsidRPr="00074A77">
        <w:rPr>
          <w:rFonts w:ascii="Arial" w:hAnsi="Arial" w:cs="Arial"/>
          <w:sz w:val="24"/>
          <w:szCs w:val="24"/>
        </w:rPr>
        <w:t>–</w:t>
      </w:r>
      <w:r w:rsidR="00361E23" w:rsidRPr="00074A77">
        <w:rPr>
          <w:rFonts w:ascii="Arial" w:hAnsi="Arial" w:cs="Arial"/>
          <w:sz w:val="24"/>
          <w:szCs w:val="24"/>
        </w:rPr>
        <w:t xml:space="preserve"> </w:t>
      </w:r>
      <w:r w:rsidR="00FB3CFA" w:rsidRPr="00074A77">
        <w:rPr>
          <w:rFonts w:ascii="Arial" w:hAnsi="Arial" w:cs="Arial"/>
          <w:sz w:val="24"/>
          <w:szCs w:val="24"/>
        </w:rPr>
        <w:t>г</w:t>
      </w:r>
      <w:r w:rsidR="00361E23" w:rsidRPr="00074A77">
        <w:rPr>
          <w:rFonts w:ascii="Arial" w:hAnsi="Arial" w:cs="Arial"/>
          <w:sz w:val="24"/>
          <w:szCs w:val="24"/>
        </w:rPr>
        <w:t>лав</w:t>
      </w:r>
      <w:r w:rsidR="00260019" w:rsidRPr="00074A77">
        <w:rPr>
          <w:rFonts w:ascii="Arial" w:hAnsi="Arial" w:cs="Arial"/>
          <w:sz w:val="24"/>
          <w:szCs w:val="24"/>
        </w:rPr>
        <w:t>а</w:t>
      </w:r>
      <w:r w:rsidR="00361E23" w:rsidRPr="00074A77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="00361E23" w:rsidRPr="00074A7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361E23" w:rsidRPr="00074A77">
        <w:rPr>
          <w:rFonts w:ascii="Arial" w:hAnsi="Arial" w:cs="Arial"/>
          <w:sz w:val="24"/>
          <w:szCs w:val="24"/>
        </w:rPr>
        <w:t xml:space="preserve"> района "Город Людиново и Людиновск</w:t>
      </w:r>
      <w:r w:rsidR="00530720" w:rsidRPr="00074A77">
        <w:rPr>
          <w:rFonts w:ascii="Arial" w:hAnsi="Arial" w:cs="Arial"/>
          <w:sz w:val="24"/>
          <w:szCs w:val="24"/>
        </w:rPr>
        <w:t>ий</w:t>
      </w:r>
      <w:r w:rsidR="00361E23" w:rsidRPr="00074A77">
        <w:rPr>
          <w:rFonts w:ascii="Arial" w:hAnsi="Arial" w:cs="Arial"/>
          <w:sz w:val="24"/>
          <w:szCs w:val="24"/>
        </w:rPr>
        <w:t xml:space="preserve"> район", председатель комиссии</w:t>
      </w:r>
      <w:r w:rsidR="008E3308" w:rsidRPr="00074A77">
        <w:rPr>
          <w:rFonts w:ascii="Arial" w:hAnsi="Arial" w:cs="Arial"/>
          <w:sz w:val="24"/>
          <w:szCs w:val="24"/>
        </w:rPr>
        <w:t>;</w:t>
      </w:r>
    </w:p>
    <w:p w:rsidR="00074A77" w:rsidRPr="00074A77" w:rsidRDefault="00074A77" w:rsidP="007303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61E23" w:rsidRDefault="00530720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2.</w:t>
      </w:r>
      <w:r w:rsidR="000B3FDD" w:rsidRPr="00074A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EA8" w:rsidRPr="00074A77">
        <w:rPr>
          <w:rFonts w:ascii="Arial" w:hAnsi="Arial" w:cs="Arial"/>
          <w:sz w:val="24"/>
          <w:szCs w:val="24"/>
        </w:rPr>
        <w:t>Фарутин</w:t>
      </w:r>
      <w:proofErr w:type="spellEnd"/>
      <w:r w:rsidR="00185EA8" w:rsidRPr="00074A77">
        <w:rPr>
          <w:rFonts w:ascii="Arial" w:hAnsi="Arial" w:cs="Arial"/>
          <w:sz w:val="24"/>
          <w:szCs w:val="24"/>
        </w:rPr>
        <w:t xml:space="preserve"> Владимир Николаевич </w:t>
      </w:r>
      <w:r w:rsidR="00FB3CFA" w:rsidRPr="00074A77">
        <w:rPr>
          <w:rFonts w:ascii="Arial" w:hAnsi="Arial" w:cs="Arial"/>
          <w:sz w:val="24"/>
          <w:szCs w:val="24"/>
        </w:rPr>
        <w:t>- з</w:t>
      </w:r>
      <w:r w:rsidR="00361E23" w:rsidRPr="00074A77">
        <w:rPr>
          <w:rFonts w:ascii="Arial" w:hAnsi="Arial" w:cs="Arial"/>
          <w:sz w:val="24"/>
          <w:szCs w:val="24"/>
        </w:rPr>
        <w:t xml:space="preserve">аместитель главы администрации муниципального района </w:t>
      </w:r>
      <w:r w:rsidRPr="00074A77">
        <w:rPr>
          <w:rFonts w:ascii="Arial" w:hAnsi="Arial" w:cs="Arial"/>
          <w:sz w:val="24"/>
          <w:szCs w:val="24"/>
        </w:rPr>
        <w:t>"Город Людиново и Людиновский район"</w:t>
      </w:r>
      <w:r w:rsidR="00F063B5" w:rsidRPr="00074A77">
        <w:rPr>
          <w:rFonts w:ascii="Arial" w:hAnsi="Arial" w:cs="Arial"/>
          <w:sz w:val="24"/>
          <w:szCs w:val="24"/>
        </w:rPr>
        <w:t xml:space="preserve"> по экономическому развитию</w:t>
      </w:r>
      <w:r w:rsidR="00361E23" w:rsidRPr="00074A77">
        <w:rPr>
          <w:rFonts w:ascii="Arial" w:hAnsi="Arial" w:cs="Arial"/>
          <w:sz w:val="24"/>
          <w:szCs w:val="24"/>
        </w:rPr>
        <w:t>, заместитель</w:t>
      </w:r>
      <w:r w:rsidR="00B54741" w:rsidRPr="00074A77">
        <w:rPr>
          <w:rFonts w:ascii="Arial" w:hAnsi="Arial" w:cs="Arial"/>
          <w:sz w:val="24"/>
          <w:szCs w:val="24"/>
        </w:rPr>
        <w:t xml:space="preserve"> </w:t>
      </w:r>
      <w:r w:rsidR="00361E23" w:rsidRPr="00074A77">
        <w:rPr>
          <w:rFonts w:ascii="Arial" w:hAnsi="Arial" w:cs="Arial"/>
          <w:sz w:val="24"/>
          <w:szCs w:val="24"/>
        </w:rPr>
        <w:t>председателя комиссии</w:t>
      </w:r>
      <w:r w:rsidR="008E3308" w:rsidRPr="00074A77">
        <w:rPr>
          <w:rFonts w:ascii="Arial" w:hAnsi="Arial" w:cs="Arial"/>
          <w:sz w:val="24"/>
          <w:szCs w:val="24"/>
        </w:rPr>
        <w:t>;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6D2E" w:rsidRDefault="00361E23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Члены комиссии: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CFA" w:rsidRDefault="00D44D5B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3</w:t>
      </w:r>
      <w:r w:rsidR="00FB3CFA" w:rsidRPr="00074A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45C95" w:rsidRPr="00074A77">
        <w:rPr>
          <w:rFonts w:ascii="Arial" w:hAnsi="Arial" w:cs="Arial"/>
          <w:sz w:val="24"/>
          <w:szCs w:val="24"/>
        </w:rPr>
        <w:t>Улусова</w:t>
      </w:r>
      <w:proofErr w:type="spellEnd"/>
      <w:r w:rsidR="00645C95" w:rsidRPr="00074A77">
        <w:rPr>
          <w:rFonts w:ascii="Arial" w:hAnsi="Arial" w:cs="Arial"/>
          <w:sz w:val="24"/>
          <w:szCs w:val="24"/>
        </w:rPr>
        <w:t xml:space="preserve"> Лариса Георгиевна</w:t>
      </w:r>
      <w:r w:rsidR="003D5ED6" w:rsidRPr="00074A77">
        <w:rPr>
          <w:rFonts w:ascii="Arial" w:hAnsi="Arial" w:cs="Arial"/>
          <w:sz w:val="24"/>
          <w:szCs w:val="24"/>
        </w:rPr>
        <w:t xml:space="preserve"> </w:t>
      </w:r>
      <w:r w:rsidR="00FB3CFA" w:rsidRPr="00074A77">
        <w:rPr>
          <w:rFonts w:ascii="Arial" w:hAnsi="Arial" w:cs="Arial"/>
          <w:sz w:val="24"/>
          <w:szCs w:val="24"/>
        </w:rPr>
        <w:t xml:space="preserve">- </w:t>
      </w:r>
      <w:r w:rsidR="00645C95" w:rsidRPr="00074A77">
        <w:rPr>
          <w:rFonts w:ascii="Arial" w:hAnsi="Arial" w:cs="Arial"/>
          <w:sz w:val="24"/>
          <w:szCs w:val="24"/>
        </w:rPr>
        <w:t xml:space="preserve">исполняющая обязанности </w:t>
      </w:r>
      <w:r w:rsidR="00FB3CFA" w:rsidRPr="00074A77">
        <w:rPr>
          <w:rFonts w:ascii="Arial" w:hAnsi="Arial" w:cs="Arial"/>
          <w:sz w:val="24"/>
          <w:szCs w:val="24"/>
        </w:rPr>
        <w:t>начальник</w:t>
      </w:r>
      <w:r w:rsidR="00645C95" w:rsidRPr="00074A77">
        <w:rPr>
          <w:rFonts w:ascii="Arial" w:hAnsi="Arial" w:cs="Arial"/>
          <w:sz w:val="24"/>
          <w:szCs w:val="24"/>
        </w:rPr>
        <w:t>а</w:t>
      </w:r>
      <w:r w:rsidR="00FB3CFA" w:rsidRPr="00074A77">
        <w:rPr>
          <w:rFonts w:ascii="Arial" w:hAnsi="Arial" w:cs="Arial"/>
          <w:sz w:val="24"/>
          <w:szCs w:val="24"/>
        </w:rPr>
        <w:t xml:space="preserve"> межрайонной ИФНС №</w:t>
      </w:r>
      <w:r w:rsidR="00645C95" w:rsidRPr="00074A77">
        <w:rPr>
          <w:rFonts w:ascii="Arial" w:hAnsi="Arial" w:cs="Arial"/>
          <w:sz w:val="24"/>
          <w:szCs w:val="24"/>
        </w:rPr>
        <w:t xml:space="preserve"> </w:t>
      </w:r>
      <w:r w:rsidR="00FB3CFA" w:rsidRPr="00074A77">
        <w:rPr>
          <w:rFonts w:ascii="Arial" w:hAnsi="Arial" w:cs="Arial"/>
          <w:sz w:val="24"/>
          <w:szCs w:val="24"/>
        </w:rPr>
        <w:t>5 по Калужской области</w:t>
      </w:r>
      <w:r w:rsidR="009433D0" w:rsidRPr="00074A77">
        <w:rPr>
          <w:rFonts w:ascii="Arial" w:hAnsi="Arial" w:cs="Arial"/>
          <w:sz w:val="24"/>
          <w:szCs w:val="24"/>
        </w:rPr>
        <w:t xml:space="preserve"> </w:t>
      </w:r>
      <w:r w:rsidR="006F60F0" w:rsidRPr="00074A77">
        <w:rPr>
          <w:rFonts w:ascii="Arial" w:hAnsi="Arial" w:cs="Arial"/>
          <w:sz w:val="24"/>
          <w:szCs w:val="24"/>
        </w:rPr>
        <w:t>(по согласованию);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CFA" w:rsidRDefault="00D44D5B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4</w:t>
      </w:r>
      <w:r w:rsidR="00FB3CFA" w:rsidRPr="00074A77">
        <w:rPr>
          <w:rFonts w:ascii="Arial" w:hAnsi="Arial" w:cs="Arial"/>
          <w:sz w:val="24"/>
          <w:szCs w:val="24"/>
        </w:rPr>
        <w:t>. Дмитриков Сергей Михайлович</w:t>
      </w:r>
      <w:r w:rsidR="009433D0" w:rsidRPr="00074A77">
        <w:rPr>
          <w:rFonts w:ascii="Arial" w:hAnsi="Arial" w:cs="Arial"/>
          <w:sz w:val="24"/>
          <w:szCs w:val="24"/>
        </w:rPr>
        <w:t xml:space="preserve"> </w:t>
      </w:r>
      <w:r w:rsidR="00FB3CFA" w:rsidRPr="00074A77">
        <w:rPr>
          <w:rFonts w:ascii="Arial" w:hAnsi="Arial" w:cs="Arial"/>
          <w:sz w:val="24"/>
          <w:szCs w:val="24"/>
        </w:rPr>
        <w:t>- директор ООО «Синтез-Эл», член Совета по малому и среднему предпринимател</w:t>
      </w:r>
      <w:r w:rsidR="00C31091" w:rsidRPr="00074A77">
        <w:rPr>
          <w:rFonts w:ascii="Arial" w:hAnsi="Arial" w:cs="Arial"/>
          <w:sz w:val="24"/>
          <w:szCs w:val="24"/>
        </w:rPr>
        <w:t>ьству при главе администрации муниципального района</w:t>
      </w:r>
      <w:r w:rsidR="00FB3CFA" w:rsidRPr="00074A77">
        <w:rPr>
          <w:rFonts w:ascii="Arial" w:hAnsi="Arial" w:cs="Arial"/>
          <w:sz w:val="24"/>
          <w:szCs w:val="24"/>
        </w:rPr>
        <w:t xml:space="preserve"> «Город Людиново и Людиновский район»</w:t>
      </w:r>
      <w:r w:rsidR="009433D0" w:rsidRPr="00074A77">
        <w:rPr>
          <w:rFonts w:ascii="Arial" w:hAnsi="Arial" w:cs="Arial"/>
          <w:sz w:val="24"/>
          <w:szCs w:val="24"/>
        </w:rPr>
        <w:t xml:space="preserve"> (по согласованию)</w:t>
      </w:r>
      <w:r w:rsidR="00FB3CFA" w:rsidRPr="00074A77">
        <w:rPr>
          <w:rFonts w:ascii="Arial" w:hAnsi="Arial" w:cs="Arial"/>
          <w:sz w:val="24"/>
          <w:szCs w:val="24"/>
        </w:rPr>
        <w:t>;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B3CFA" w:rsidRDefault="00D44D5B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5</w:t>
      </w:r>
      <w:r w:rsidR="00FB3CFA" w:rsidRPr="00074A77">
        <w:rPr>
          <w:rFonts w:ascii="Arial" w:hAnsi="Arial" w:cs="Arial"/>
          <w:sz w:val="24"/>
          <w:szCs w:val="24"/>
        </w:rPr>
        <w:t>. Потапов Олег Анатольевич</w:t>
      </w:r>
      <w:r w:rsidR="00DD4C4E" w:rsidRPr="00074A77">
        <w:rPr>
          <w:rFonts w:ascii="Arial" w:hAnsi="Arial" w:cs="Arial"/>
          <w:sz w:val="24"/>
          <w:szCs w:val="24"/>
        </w:rPr>
        <w:t xml:space="preserve"> </w:t>
      </w:r>
      <w:r w:rsidR="00FB3CFA" w:rsidRPr="00074A77">
        <w:rPr>
          <w:rFonts w:ascii="Arial" w:hAnsi="Arial" w:cs="Arial"/>
          <w:sz w:val="24"/>
          <w:szCs w:val="24"/>
        </w:rPr>
        <w:t>- директор ООО «</w:t>
      </w:r>
      <w:r w:rsidR="00AA4666" w:rsidRPr="00074A77">
        <w:rPr>
          <w:rFonts w:ascii="Arial" w:hAnsi="Arial" w:cs="Arial"/>
          <w:sz w:val="24"/>
          <w:szCs w:val="24"/>
        </w:rPr>
        <w:t>ПолиМет</w:t>
      </w:r>
      <w:r w:rsidR="00FB3CFA" w:rsidRPr="00074A77">
        <w:rPr>
          <w:rFonts w:ascii="Arial" w:hAnsi="Arial" w:cs="Arial"/>
          <w:sz w:val="24"/>
          <w:szCs w:val="24"/>
        </w:rPr>
        <w:t>», член Совета по малому и среднему предпринимател</w:t>
      </w:r>
      <w:r w:rsidR="00C31091" w:rsidRPr="00074A77">
        <w:rPr>
          <w:rFonts w:ascii="Arial" w:hAnsi="Arial" w:cs="Arial"/>
          <w:sz w:val="24"/>
          <w:szCs w:val="24"/>
        </w:rPr>
        <w:t>ьству при главе администрации муниципального района</w:t>
      </w:r>
      <w:r w:rsidR="00FB3CFA" w:rsidRPr="00074A77">
        <w:rPr>
          <w:rFonts w:ascii="Arial" w:hAnsi="Arial" w:cs="Arial"/>
          <w:sz w:val="24"/>
          <w:szCs w:val="24"/>
        </w:rPr>
        <w:t xml:space="preserve"> «Город Людиново и Людиновский район»</w:t>
      </w:r>
      <w:r w:rsidR="009433D0" w:rsidRPr="00074A77">
        <w:rPr>
          <w:rFonts w:ascii="Arial" w:hAnsi="Arial" w:cs="Arial"/>
          <w:sz w:val="24"/>
          <w:szCs w:val="24"/>
        </w:rPr>
        <w:t xml:space="preserve"> (по согласованию)</w:t>
      </w:r>
      <w:r w:rsidR="00FB3CFA" w:rsidRPr="00074A77">
        <w:rPr>
          <w:rFonts w:ascii="Arial" w:hAnsi="Arial" w:cs="Arial"/>
          <w:sz w:val="24"/>
          <w:szCs w:val="24"/>
        </w:rPr>
        <w:t>;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D5ED6" w:rsidRDefault="00D44D5B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6</w:t>
      </w:r>
      <w:r w:rsidR="00C31091" w:rsidRPr="00074A77">
        <w:rPr>
          <w:rFonts w:ascii="Arial" w:hAnsi="Arial" w:cs="Arial"/>
          <w:sz w:val="24"/>
          <w:szCs w:val="24"/>
        </w:rPr>
        <w:t>. Семенова Марина Анатольевна</w:t>
      </w:r>
      <w:r w:rsidR="00DD4C4E" w:rsidRPr="00074A77">
        <w:rPr>
          <w:rFonts w:ascii="Arial" w:hAnsi="Arial" w:cs="Arial"/>
          <w:sz w:val="24"/>
          <w:szCs w:val="24"/>
        </w:rPr>
        <w:t xml:space="preserve"> </w:t>
      </w:r>
      <w:r w:rsidR="00C31091" w:rsidRPr="00074A77">
        <w:rPr>
          <w:rFonts w:ascii="Arial" w:hAnsi="Arial" w:cs="Arial"/>
          <w:sz w:val="24"/>
          <w:szCs w:val="24"/>
        </w:rPr>
        <w:t>- заведующий отделом финансов администрации муниципального района «Город Людиново и Людиновский район»;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092" w:rsidRDefault="00FB3CFA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7</w:t>
      </w:r>
      <w:r w:rsidR="00850760" w:rsidRPr="00074A77">
        <w:rPr>
          <w:rFonts w:ascii="Arial" w:hAnsi="Arial" w:cs="Arial"/>
          <w:sz w:val="24"/>
          <w:szCs w:val="24"/>
        </w:rPr>
        <w:t>.</w:t>
      </w:r>
      <w:r w:rsidR="003D5ED6" w:rsidRPr="00074A77">
        <w:rPr>
          <w:rFonts w:ascii="Arial" w:hAnsi="Arial" w:cs="Arial"/>
          <w:sz w:val="24"/>
          <w:szCs w:val="24"/>
        </w:rPr>
        <w:t xml:space="preserve"> </w:t>
      </w:r>
      <w:r w:rsidR="00260019" w:rsidRPr="00074A77">
        <w:rPr>
          <w:rFonts w:ascii="Arial" w:hAnsi="Arial" w:cs="Arial"/>
          <w:sz w:val="24"/>
          <w:szCs w:val="24"/>
        </w:rPr>
        <w:t>Милаков Геннадий Александрович</w:t>
      </w:r>
      <w:r w:rsidR="00DD4C4E" w:rsidRPr="00074A77">
        <w:rPr>
          <w:rFonts w:ascii="Arial" w:hAnsi="Arial" w:cs="Arial"/>
          <w:sz w:val="24"/>
          <w:szCs w:val="24"/>
        </w:rPr>
        <w:t xml:space="preserve"> </w:t>
      </w:r>
      <w:r w:rsidR="00F51365" w:rsidRPr="00074A77">
        <w:rPr>
          <w:rFonts w:ascii="Arial" w:hAnsi="Arial" w:cs="Arial"/>
          <w:sz w:val="24"/>
          <w:szCs w:val="24"/>
        </w:rPr>
        <w:t>–</w:t>
      </w:r>
      <w:r w:rsidR="00CF3092" w:rsidRPr="00074A77">
        <w:rPr>
          <w:rFonts w:ascii="Arial" w:hAnsi="Arial" w:cs="Arial"/>
          <w:sz w:val="24"/>
          <w:szCs w:val="24"/>
        </w:rPr>
        <w:t xml:space="preserve"> </w:t>
      </w:r>
      <w:r w:rsidRPr="00074A77">
        <w:rPr>
          <w:rFonts w:ascii="Arial" w:hAnsi="Arial" w:cs="Arial"/>
          <w:sz w:val="24"/>
          <w:szCs w:val="24"/>
        </w:rPr>
        <w:t>н</w:t>
      </w:r>
      <w:r w:rsidR="00F51365" w:rsidRPr="00074A77">
        <w:rPr>
          <w:rFonts w:ascii="Arial" w:hAnsi="Arial" w:cs="Arial"/>
          <w:sz w:val="24"/>
          <w:szCs w:val="24"/>
        </w:rPr>
        <w:t xml:space="preserve">ачальник отдела </w:t>
      </w:r>
      <w:r w:rsidR="00260019" w:rsidRPr="00074A77">
        <w:rPr>
          <w:rFonts w:ascii="Arial" w:hAnsi="Arial" w:cs="Arial"/>
          <w:sz w:val="24"/>
          <w:szCs w:val="24"/>
        </w:rPr>
        <w:t>экономического планирования и инвестиций</w:t>
      </w:r>
      <w:r w:rsidR="00BD0162" w:rsidRPr="00074A77">
        <w:rPr>
          <w:rFonts w:ascii="Arial" w:hAnsi="Arial" w:cs="Arial"/>
          <w:sz w:val="24"/>
          <w:szCs w:val="24"/>
        </w:rPr>
        <w:t xml:space="preserve"> </w:t>
      </w:r>
      <w:r w:rsidR="007F0D26" w:rsidRPr="00074A77">
        <w:rPr>
          <w:rFonts w:ascii="Arial" w:hAnsi="Arial" w:cs="Arial"/>
          <w:sz w:val="24"/>
          <w:szCs w:val="24"/>
        </w:rPr>
        <w:t xml:space="preserve">администрации </w:t>
      </w:r>
      <w:r w:rsidR="00F51365" w:rsidRPr="00074A77">
        <w:rPr>
          <w:rFonts w:ascii="Arial" w:hAnsi="Arial" w:cs="Arial"/>
          <w:sz w:val="24"/>
          <w:szCs w:val="24"/>
        </w:rPr>
        <w:t>м</w:t>
      </w:r>
      <w:r w:rsidR="007F0D26" w:rsidRPr="00074A77">
        <w:rPr>
          <w:rFonts w:ascii="Arial" w:hAnsi="Arial" w:cs="Arial"/>
          <w:sz w:val="24"/>
          <w:szCs w:val="24"/>
        </w:rPr>
        <w:t>униципального района «</w:t>
      </w:r>
      <w:r w:rsidR="00CF3092" w:rsidRPr="00074A77">
        <w:rPr>
          <w:rFonts w:ascii="Arial" w:hAnsi="Arial" w:cs="Arial"/>
          <w:sz w:val="24"/>
          <w:szCs w:val="24"/>
        </w:rPr>
        <w:t>Гор</w:t>
      </w:r>
      <w:r w:rsidR="007F0D26" w:rsidRPr="00074A77">
        <w:rPr>
          <w:rFonts w:ascii="Arial" w:hAnsi="Arial" w:cs="Arial"/>
          <w:sz w:val="24"/>
          <w:szCs w:val="24"/>
        </w:rPr>
        <w:t>од Людиново и Людиновский район»</w:t>
      </w:r>
      <w:r w:rsidR="008E3308" w:rsidRPr="00074A77">
        <w:rPr>
          <w:rFonts w:ascii="Arial" w:hAnsi="Arial" w:cs="Arial"/>
          <w:sz w:val="24"/>
          <w:szCs w:val="24"/>
        </w:rPr>
        <w:t>;</w:t>
      </w:r>
    </w:p>
    <w:p w:rsidR="00074A77" w:rsidRPr="00074A77" w:rsidRDefault="00074A77" w:rsidP="00CF30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1091" w:rsidRPr="00074A77" w:rsidRDefault="009025BD" w:rsidP="009025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4A77">
        <w:rPr>
          <w:rFonts w:ascii="Arial" w:hAnsi="Arial" w:cs="Arial"/>
          <w:sz w:val="24"/>
          <w:szCs w:val="24"/>
        </w:rPr>
        <w:t>8</w:t>
      </w:r>
      <w:r w:rsidR="00C31091" w:rsidRPr="00074A77">
        <w:rPr>
          <w:rFonts w:ascii="Arial" w:hAnsi="Arial" w:cs="Arial"/>
          <w:sz w:val="24"/>
          <w:szCs w:val="24"/>
        </w:rPr>
        <w:t xml:space="preserve">. </w:t>
      </w:r>
      <w:r w:rsidR="00DD4C4E" w:rsidRPr="00074A77">
        <w:rPr>
          <w:rFonts w:ascii="Arial" w:hAnsi="Arial" w:cs="Arial"/>
          <w:sz w:val="24"/>
          <w:szCs w:val="24"/>
        </w:rPr>
        <w:t>Михеева Татьяна Алексеевна</w:t>
      </w:r>
      <w:r w:rsidRPr="00074A77">
        <w:rPr>
          <w:rFonts w:ascii="Arial" w:hAnsi="Arial" w:cs="Arial"/>
          <w:sz w:val="24"/>
          <w:szCs w:val="24"/>
        </w:rPr>
        <w:t xml:space="preserve"> </w:t>
      </w:r>
      <w:r w:rsidR="0029235B" w:rsidRPr="00074A77">
        <w:rPr>
          <w:rFonts w:ascii="Arial" w:hAnsi="Arial" w:cs="Arial"/>
          <w:sz w:val="24"/>
          <w:szCs w:val="24"/>
        </w:rPr>
        <w:t xml:space="preserve">- </w:t>
      </w:r>
      <w:r w:rsidR="00C31091" w:rsidRPr="00074A77">
        <w:rPr>
          <w:rFonts w:ascii="Arial" w:hAnsi="Arial" w:cs="Arial"/>
          <w:sz w:val="24"/>
          <w:szCs w:val="24"/>
        </w:rPr>
        <w:t>главный специалист отдела экономического планирования и инвестиций администрации муниципального района «Горо</w:t>
      </w:r>
      <w:r w:rsidR="00A54001" w:rsidRPr="00074A77">
        <w:rPr>
          <w:rFonts w:ascii="Arial" w:hAnsi="Arial" w:cs="Arial"/>
          <w:sz w:val="24"/>
          <w:szCs w:val="24"/>
        </w:rPr>
        <w:t>д Людиново и Людиновский район»- секретарь ком</w:t>
      </w:r>
      <w:r w:rsidR="006F60F0" w:rsidRPr="00074A77">
        <w:rPr>
          <w:rFonts w:ascii="Arial" w:hAnsi="Arial" w:cs="Arial"/>
          <w:sz w:val="24"/>
          <w:szCs w:val="24"/>
        </w:rPr>
        <w:t>и</w:t>
      </w:r>
      <w:r w:rsidR="00A54001" w:rsidRPr="00074A77">
        <w:rPr>
          <w:rFonts w:ascii="Arial" w:hAnsi="Arial" w:cs="Arial"/>
          <w:sz w:val="24"/>
          <w:szCs w:val="24"/>
        </w:rPr>
        <w:t>ссии.</w:t>
      </w:r>
    </w:p>
    <w:p w:rsidR="00C31091" w:rsidRPr="0059399A" w:rsidRDefault="00C31091" w:rsidP="00361E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31091" w:rsidRPr="0059399A" w:rsidSect="005355C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A77" w:rsidRDefault="00074A77" w:rsidP="00474BEA">
      <w:r>
        <w:separator/>
      </w:r>
    </w:p>
  </w:endnote>
  <w:endnote w:type="continuationSeparator" w:id="1">
    <w:p w:rsidR="00074A77" w:rsidRDefault="00074A77" w:rsidP="0047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A77" w:rsidRDefault="00074A77" w:rsidP="00474BEA">
      <w:r>
        <w:separator/>
      </w:r>
    </w:p>
  </w:footnote>
  <w:footnote w:type="continuationSeparator" w:id="1">
    <w:p w:rsidR="00074A77" w:rsidRDefault="00074A77" w:rsidP="0047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A53"/>
    <w:multiLevelType w:val="hybridMultilevel"/>
    <w:tmpl w:val="9F74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75D04"/>
    <w:multiLevelType w:val="hybridMultilevel"/>
    <w:tmpl w:val="FA9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CE"/>
    <w:rsid w:val="00002609"/>
    <w:rsid w:val="00006853"/>
    <w:rsid w:val="00007EA1"/>
    <w:rsid w:val="00022AF5"/>
    <w:rsid w:val="000439FC"/>
    <w:rsid w:val="00067855"/>
    <w:rsid w:val="00071282"/>
    <w:rsid w:val="00074A77"/>
    <w:rsid w:val="00074A9E"/>
    <w:rsid w:val="00080F23"/>
    <w:rsid w:val="0008381B"/>
    <w:rsid w:val="000871CF"/>
    <w:rsid w:val="00087EE7"/>
    <w:rsid w:val="00090155"/>
    <w:rsid w:val="00090906"/>
    <w:rsid w:val="000911E2"/>
    <w:rsid w:val="00097D64"/>
    <w:rsid w:val="000B0FFD"/>
    <w:rsid w:val="000B2B93"/>
    <w:rsid w:val="000B2FF1"/>
    <w:rsid w:val="000B3E21"/>
    <w:rsid w:val="000B3FDD"/>
    <w:rsid w:val="000C772B"/>
    <w:rsid w:val="000D457C"/>
    <w:rsid w:val="000D4BB2"/>
    <w:rsid w:val="000D67C3"/>
    <w:rsid w:val="000E6448"/>
    <w:rsid w:val="000E7434"/>
    <w:rsid w:val="000F1C72"/>
    <w:rsid w:val="000F2B15"/>
    <w:rsid w:val="000F6185"/>
    <w:rsid w:val="00100F24"/>
    <w:rsid w:val="00115133"/>
    <w:rsid w:val="00117E9F"/>
    <w:rsid w:val="00123CAE"/>
    <w:rsid w:val="0012653B"/>
    <w:rsid w:val="00126E49"/>
    <w:rsid w:val="00132B08"/>
    <w:rsid w:val="00135364"/>
    <w:rsid w:val="00137C25"/>
    <w:rsid w:val="00140502"/>
    <w:rsid w:val="001432D8"/>
    <w:rsid w:val="001449D2"/>
    <w:rsid w:val="00151272"/>
    <w:rsid w:val="00152755"/>
    <w:rsid w:val="001565AD"/>
    <w:rsid w:val="00167422"/>
    <w:rsid w:val="001731AC"/>
    <w:rsid w:val="00174DB4"/>
    <w:rsid w:val="00175658"/>
    <w:rsid w:val="001828AC"/>
    <w:rsid w:val="00182A37"/>
    <w:rsid w:val="00185EA8"/>
    <w:rsid w:val="00193917"/>
    <w:rsid w:val="00193A41"/>
    <w:rsid w:val="00193CF7"/>
    <w:rsid w:val="001A6436"/>
    <w:rsid w:val="001D35B8"/>
    <w:rsid w:val="001D378A"/>
    <w:rsid w:val="001D7277"/>
    <w:rsid w:val="001E2538"/>
    <w:rsid w:val="001E503C"/>
    <w:rsid w:val="001F593C"/>
    <w:rsid w:val="00206A13"/>
    <w:rsid w:val="00210A72"/>
    <w:rsid w:val="00212BDE"/>
    <w:rsid w:val="002172F0"/>
    <w:rsid w:val="002173D1"/>
    <w:rsid w:val="00225817"/>
    <w:rsid w:val="00234015"/>
    <w:rsid w:val="00240492"/>
    <w:rsid w:val="00246C5E"/>
    <w:rsid w:val="00246D2E"/>
    <w:rsid w:val="00250B20"/>
    <w:rsid w:val="00251141"/>
    <w:rsid w:val="00260019"/>
    <w:rsid w:val="0027347A"/>
    <w:rsid w:val="00282913"/>
    <w:rsid w:val="00286102"/>
    <w:rsid w:val="00287278"/>
    <w:rsid w:val="002878A1"/>
    <w:rsid w:val="0029235B"/>
    <w:rsid w:val="002C7082"/>
    <w:rsid w:val="002E15A5"/>
    <w:rsid w:val="002F5019"/>
    <w:rsid w:val="00306275"/>
    <w:rsid w:val="003062CB"/>
    <w:rsid w:val="00313AE2"/>
    <w:rsid w:val="00324161"/>
    <w:rsid w:val="00326E26"/>
    <w:rsid w:val="003313DF"/>
    <w:rsid w:val="00331D50"/>
    <w:rsid w:val="003447F5"/>
    <w:rsid w:val="00352838"/>
    <w:rsid w:val="00361E23"/>
    <w:rsid w:val="00375019"/>
    <w:rsid w:val="00383869"/>
    <w:rsid w:val="00396C57"/>
    <w:rsid w:val="003A4392"/>
    <w:rsid w:val="003A4CC7"/>
    <w:rsid w:val="003A6AE0"/>
    <w:rsid w:val="003B0CBE"/>
    <w:rsid w:val="003B4E94"/>
    <w:rsid w:val="003B596A"/>
    <w:rsid w:val="003C2BE8"/>
    <w:rsid w:val="003D5ED6"/>
    <w:rsid w:val="003E0DFD"/>
    <w:rsid w:val="003E4761"/>
    <w:rsid w:val="003E687B"/>
    <w:rsid w:val="003F77DB"/>
    <w:rsid w:val="0040077D"/>
    <w:rsid w:val="00406286"/>
    <w:rsid w:val="00413BF2"/>
    <w:rsid w:val="00420D5B"/>
    <w:rsid w:val="004214EF"/>
    <w:rsid w:val="00457574"/>
    <w:rsid w:val="00470938"/>
    <w:rsid w:val="00474BEA"/>
    <w:rsid w:val="0047626F"/>
    <w:rsid w:val="00487CBA"/>
    <w:rsid w:val="004946F8"/>
    <w:rsid w:val="00495CCF"/>
    <w:rsid w:val="004A3B9B"/>
    <w:rsid w:val="004B26A1"/>
    <w:rsid w:val="004B31CC"/>
    <w:rsid w:val="004D294D"/>
    <w:rsid w:val="004D6588"/>
    <w:rsid w:val="004D68A4"/>
    <w:rsid w:val="004D7CB5"/>
    <w:rsid w:val="004E273C"/>
    <w:rsid w:val="004E752F"/>
    <w:rsid w:val="004F37DE"/>
    <w:rsid w:val="004F714E"/>
    <w:rsid w:val="00500008"/>
    <w:rsid w:val="00500D6D"/>
    <w:rsid w:val="00502520"/>
    <w:rsid w:val="00516FDA"/>
    <w:rsid w:val="0052659D"/>
    <w:rsid w:val="00527483"/>
    <w:rsid w:val="00530720"/>
    <w:rsid w:val="005355C5"/>
    <w:rsid w:val="00542BA5"/>
    <w:rsid w:val="00543750"/>
    <w:rsid w:val="0054389B"/>
    <w:rsid w:val="005478D0"/>
    <w:rsid w:val="0055781F"/>
    <w:rsid w:val="005622F6"/>
    <w:rsid w:val="00563F54"/>
    <w:rsid w:val="00565360"/>
    <w:rsid w:val="005B0CB3"/>
    <w:rsid w:val="005B7806"/>
    <w:rsid w:val="005C62E5"/>
    <w:rsid w:val="005C65AC"/>
    <w:rsid w:val="005D4A1D"/>
    <w:rsid w:val="005E6AD7"/>
    <w:rsid w:val="005F17D7"/>
    <w:rsid w:val="00600AD5"/>
    <w:rsid w:val="00601644"/>
    <w:rsid w:val="006070B7"/>
    <w:rsid w:val="00614474"/>
    <w:rsid w:val="00617021"/>
    <w:rsid w:val="00636FF1"/>
    <w:rsid w:val="00645C95"/>
    <w:rsid w:val="00646173"/>
    <w:rsid w:val="00665FAF"/>
    <w:rsid w:val="00672712"/>
    <w:rsid w:val="00690D67"/>
    <w:rsid w:val="0069341A"/>
    <w:rsid w:val="006A224E"/>
    <w:rsid w:val="006C1338"/>
    <w:rsid w:val="006D1020"/>
    <w:rsid w:val="006D12CF"/>
    <w:rsid w:val="006D445E"/>
    <w:rsid w:val="006D7018"/>
    <w:rsid w:val="006F2632"/>
    <w:rsid w:val="006F60F0"/>
    <w:rsid w:val="006F6989"/>
    <w:rsid w:val="00701EAB"/>
    <w:rsid w:val="00704D04"/>
    <w:rsid w:val="007219CE"/>
    <w:rsid w:val="00723407"/>
    <w:rsid w:val="00723EF5"/>
    <w:rsid w:val="00727723"/>
    <w:rsid w:val="0073033F"/>
    <w:rsid w:val="00733975"/>
    <w:rsid w:val="00743B77"/>
    <w:rsid w:val="007517A6"/>
    <w:rsid w:val="00755A58"/>
    <w:rsid w:val="00757579"/>
    <w:rsid w:val="007577B3"/>
    <w:rsid w:val="00766EB9"/>
    <w:rsid w:val="00775A5E"/>
    <w:rsid w:val="007760D2"/>
    <w:rsid w:val="00777618"/>
    <w:rsid w:val="00782B64"/>
    <w:rsid w:val="007857D5"/>
    <w:rsid w:val="00786F00"/>
    <w:rsid w:val="0079357D"/>
    <w:rsid w:val="007A0F73"/>
    <w:rsid w:val="007A20B9"/>
    <w:rsid w:val="007A3341"/>
    <w:rsid w:val="007A7FFB"/>
    <w:rsid w:val="007C3764"/>
    <w:rsid w:val="007C49A6"/>
    <w:rsid w:val="007E4F10"/>
    <w:rsid w:val="007F0D26"/>
    <w:rsid w:val="007F203D"/>
    <w:rsid w:val="007F21B6"/>
    <w:rsid w:val="008035FD"/>
    <w:rsid w:val="00807F9B"/>
    <w:rsid w:val="00825185"/>
    <w:rsid w:val="008451C3"/>
    <w:rsid w:val="00850760"/>
    <w:rsid w:val="008577E0"/>
    <w:rsid w:val="008611FD"/>
    <w:rsid w:val="0086145D"/>
    <w:rsid w:val="008652AB"/>
    <w:rsid w:val="00870BE6"/>
    <w:rsid w:val="0087588E"/>
    <w:rsid w:val="00877020"/>
    <w:rsid w:val="008A592E"/>
    <w:rsid w:val="008A7C36"/>
    <w:rsid w:val="008C1238"/>
    <w:rsid w:val="008C1C56"/>
    <w:rsid w:val="008C3DE8"/>
    <w:rsid w:val="008D51D9"/>
    <w:rsid w:val="008D6732"/>
    <w:rsid w:val="008E3308"/>
    <w:rsid w:val="008E39D7"/>
    <w:rsid w:val="008E6949"/>
    <w:rsid w:val="008F2080"/>
    <w:rsid w:val="009025BD"/>
    <w:rsid w:val="009305B3"/>
    <w:rsid w:val="00931342"/>
    <w:rsid w:val="009349A5"/>
    <w:rsid w:val="009433D0"/>
    <w:rsid w:val="009449CD"/>
    <w:rsid w:val="009517A0"/>
    <w:rsid w:val="009538CE"/>
    <w:rsid w:val="00957266"/>
    <w:rsid w:val="009669FB"/>
    <w:rsid w:val="009719EC"/>
    <w:rsid w:val="00972968"/>
    <w:rsid w:val="00974816"/>
    <w:rsid w:val="00975084"/>
    <w:rsid w:val="00975D2E"/>
    <w:rsid w:val="00977088"/>
    <w:rsid w:val="00987F3A"/>
    <w:rsid w:val="009A389E"/>
    <w:rsid w:val="009B04CC"/>
    <w:rsid w:val="009C35D6"/>
    <w:rsid w:val="009E4BE8"/>
    <w:rsid w:val="009E7A37"/>
    <w:rsid w:val="009F53B2"/>
    <w:rsid w:val="00A10A33"/>
    <w:rsid w:val="00A2312E"/>
    <w:rsid w:val="00A40BB8"/>
    <w:rsid w:val="00A42894"/>
    <w:rsid w:val="00A46D05"/>
    <w:rsid w:val="00A52762"/>
    <w:rsid w:val="00A54001"/>
    <w:rsid w:val="00A54D2A"/>
    <w:rsid w:val="00A61775"/>
    <w:rsid w:val="00A62C3D"/>
    <w:rsid w:val="00A656F0"/>
    <w:rsid w:val="00A73B0E"/>
    <w:rsid w:val="00A8244E"/>
    <w:rsid w:val="00A82616"/>
    <w:rsid w:val="00A85B76"/>
    <w:rsid w:val="00A93669"/>
    <w:rsid w:val="00AA4666"/>
    <w:rsid w:val="00AA68AA"/>
    <w:rsid w:val="00AC155B"/>
    <w:rsid w:val="00AE411B"/>
    <w:rsid w:val="00AE43AE"/>
    <w:rsid w:val="00AF15B3"/>
    <w:rsid w:val="00B079E4"/>
    <w:rsid w:val="00B15231"/>
    <w:rsid w:val="00B17A95"/>
    <w:rsid w:val="00B24111"/>
    <w:rsid w:val="00B32F74"/>
    <w:rsid w:val="00B338B0"/>
    <w:rsid w:val="00B37636"/>
    <w:rsid w:val="00B41938"/>
    <w:rsid w:val="00B46FB4"/>
    <w:rsid w:val="00B51C1B"/>
    <w:rsid w:val="00B54741"/>
    <w:rsid w:val="00B66F77"/>
    <w:rsid w:val="00B87529"/>
    <w:rsid w:val="00B931C6"/>
    <w:rsid w:val="00B94CF7"/>
    <w:rsid w:val="00BA0800"/>
    <w:rsid w:val="00BA0C0C"/>
    <w:rsid w:val="00BA141D"/>
    <w:rsid w:val="00BA4D46"/>
    <w:rsid w:val="00BB1F40"/>
    <w:rsid w:val="00BC711B"/>
    <w:rsid w:val="00BD0162"/>
    <w:rsid w:val="00BE0C0C"/>
    <w:rsid w:val="00BE15D9"/>
    <w:rsid w:val="00BE2302"/>
    <w:rsid w:val="00BF1D23"/>
    <w:rsid w:val="00BF6950"/>
    <w:rsid w:val="00C00224"/>
    <w:rsid w:val="00C2633D"/>
    <w:rsid w:val="00C31091"/>
    <w:rsid w:val="00C44777"/>
    <w:rsid w:val="00C46296"/>
    <w:rsid w:val="00C62F3E"/>
    <w:rsid w:val="00C67126"/>
    <w:rsid w:val="00C702CE"/>
    <w:rsid w:val="00C72C5F"/>
    <w:rsid w:val="00C853FF"/>
    <w:rsid w:val="00C85B03"/>
    <w:rsid w:val="00CA1D67"/>
    <w:rsid w:val="00CA44C3"/>
    <w:rsid w:val="00CA5B37"/>
    <w:rsid w:val="00CA698F"/>
    <w:rsid w:val="00CB0970"/>
    <w:rsid w:val="00CB1FEA"/>
    <w:rsid w:val="00CB2800"/>
    <w:rsid w:val="00CC2541"/>
    <w:rsid w:val="00CD012F"/>
    <w:rsid w:val="00CE159D"/>
    <w:rsid w:val="00CE328B"/>
    <w:rsid w:val="00CE3BE4"/>
    <w:rsid w:val="00CF1390"/>
    <w:rsid w:val="00CF3092"/>
    <w:rsid w:val="00D014ED"/>
    <w:rsid w:val="00D05E0E"/>
    <w:rsid w:val="00D1572A"/>
    <w:rsid w:val="00D3161C"/>
    <w:rsid w:val="00D32368"/>
    <w:rsid w:val="00D32C4E"/>
    <w:rsid w:val="00D435F3"/>
    <w:rsid w:val="00D44D5B"/>
    <w:rsid w:val="00D51BD5"/>
    <w:rsid w:val="00D56475"/>
    <w:rsid w:val="00D67EB1"/>
    <w:rsid w:val="00D7154D"/>
    <w:rsid w:val="00D76E72"/>
    <w:rsid w:val="00D82A79"/>
    <w:rsid w:val="00D83C9C"/>
    <w:rsid w:val="00D84216"/>
    <w:rsid w:val="00D86C86"/>
    <w:rsid w:val="00D94228"/>
    <w:rsid w:val="00D95C11"/>
    <w:rsid w:val="00D95CBB"/>
    <w:rsid w:val="00DA1233"/>
    <w:rsid w:val="00DB1276"/>
    <w:rsid w:val="00DB5A88"/>
    <w:rsid w:val="00DC3C0F"/>
    <w:rsid w:val="00DC43F3"/>
    <w:rsid w:val="00DC467F"/>
    <w:rsid w:val="00DD4C4E"/>
    <w:rsid w:val="00DE58B1"/>
    <w:rsid w:val="00DE74D8"/>
    <w:rsid w:val="00DE79ED"/>
    <w:rsid w:val="00DF4140"/>
    <w:rsid w:val="00E22439"/>
    <w:rsid w:val="00E27D49"/>
    <w:rsid w:val="00E4069D"/>
    <w:rsid w:val="00E40DE3"/>
    <w:rsid w:val="00E43AEC"/>
    <w:rsid w:val="00E44BA9"/>
    <w:rsid w:val="00E552FF"/>
    <w:rsid w:val="00E55E62"/>
    <w:rsid w:val="00E57A65"/>
    <w:rsid w:val="00E650A4"/>
    <w:rsid w:val="00E72D26"/>
    <w:rsid w:val="00E74763"/>
    <w:rsid w:val="00E75F00"/>
    <w:rsid w:val="00E81BD8"/>
    <w:rsid w:val="00E8380B"/>
    <w:rsid w:val="00E84A98"/>
    <w:rsid w:val="00E879E5"/>
    <w:rsid w:val="00EA4D0A"/>
    <w:rsid w:val="00EA4F6D"/>
    <w:rsid w:val="00EC06E6"/>
    <w:rsid w:val="00EC0848"/>
    <w:rsid w:val="00EC58B6"/>
    <w:rsid w:val="00EC67C1"/>
    <w:rsid w:val="00ED0423"/>
    <w:rsid w:val="00EE1BE5"/>
    <w:rsid w:val="00EE47CC"/>
    <w:rsid w:val="00EE514F"/>
    <w:rsid w:val="00F036A2"/>
    <w:rsid w:val="00F04604"/>
    <w:rsid w:val="00F05E99"/>
    <w:rsid w:val="00F063B5"/>
    <w:rsid w:val="00F11D5F"/>
    <w:rsid w:val="00F13606"/>
    <w:rsid w:val="00F23D9D"/>
    <w:rsid w:val="00F31F4E"/>
    <w:rsid w:val="00F34CDE"/>
    <w:rsid w:val="00F47C8C"/>
    <w:rsid w:val="00F51365"/>
    <w:rsid w:val="00F5448D"/>
    <w:rsid w:val="00F60140"/>
    <w:rsid w:val="00F633F6"/>
    <w:rsid w:val="00F70B76"/>
    <w:rsid w:val="00F70C99"/>
    <w:rsid w:val="00F72396"/>
    <w:rsid w:val="00F911AF"/>
    <w:rsid w:val="00F94ED3"/>
    <w:rsid w:val="00FA26A1"/>
    <w:rsid w:val="00FA286D"/>
    <w:rsid w:val="00FB16DE"/>
    <w:rsid w:val="00FB3CFA"/>
    <w:rsid w:val="00FC2F44"/>
    <w:rsid w:val="00FD0C43"/>
    <w:rsid w:val="00FD167D"/>
    <w:rsid w:val="00FE2CD1"/>
    <w:rsid w:val="00FE3D65"/>
    <w:rsid w:val="00FE4BB3"/>
    <w:rsid w:val="00FE509B"/>
    <w:rsid w:val="00FE6AB6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4A7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74A7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74A7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74A7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74A7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74A7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74A77"/>
  </w:style>
  <w:style w:type="paragraph" w:customStyle="1" w:styleId="ConsPlusNormal">
    <w:name w:val="ConsPlusNormal"/>
    <w:link w:val="ConsPlusNormal0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EA4D0A"/>
    <w:pPr>
      <w:jc w:val="center"/>
    </w:pPr>
    <w:rPr>
      <w:rFonts w:eastAsia="Calibri"/>
      <w:b/>
      <w:kern w:val="28"/>
    </w:rPr>
  </w:style>
  <w:style w:type="character" w:customStyle="1" w:styleId="a4">
    <w:name w:val="Название Знак"/>
    <w:link w:val="a3"/>
    <w:locked/>
    <w:rsid w:val="00EA4D0A"/>
    <w:rPr>
      <w:rFonts w:eastAsia="Calibri"/>
      <w:b/>
      <w:kern w:val="28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47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BE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BE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025B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32B08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74A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074A77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074A77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074A77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074A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74A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074A77"/>
    <w:rPr>
      <w:color w:val="0000FF"/>
      <w:u w:val="none"/>
    </w:rPr>
  </w:style>
  <w:style w:type="paragraph" w:customStyle="1" w:styleId="Application">
    <w:name w:val="Application!Приложение"/>
    <w:rsid w:val="00074A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74A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74A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74A7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74A77"/>
    <w:rPr>
      <w:sz w:val="28"/>
    </w:rPr>
  </w:style>
  <w:style w:type="character" w:styleId="ae">
    <w:name w:val="FollowedHyperlink"/>
    <w:basedOn w:val="a0"/>
    <w:uiPriority w:val="99"/>
    <w:semiHidden/>
    <w:unhideWhenUsed/>
    <w:rsid w:val="006D12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hyperlink" Target="http://rnla-service.scli.ru:8080/rnla-links/ws/content/act/45004c75-5243-401b-8c73-766db0b4211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8f21b21c-a408-42c4-b9fe-a939b863c84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15d4560c-d530-4955-bf7e-f734337ae80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39238a52-04e4-425d-89cd-244f59002cc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39cd0134-68ce-4fbf-82ad-44f4203d5e50.html" TargetMode="External"/><Relationship Id="rId10" Type="http://schemas.openxmlformats.org/officeDocument/2006/relationships/hyperlink" Target="http://bd-registr2:8081/content/act/7a05846c-ad4d-41a8-a6a5-083737ef499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45004c75-5243-401b-8c73-766db0b42115.html" TargetMode="External"/><Relationship Id="rId14" Type="http://schemas.openxmlformats.org/officeDocument/2006/relationships/hyperlink" Target="http://rnla-service.scli.ru:8080/rnla-links/ws/content/act/45004c75-5243-401b-8c73-766db0b421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lpMP6sz9fsVAufYq0VraR/efSUG3vQA7XmZAjBFResc=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xkiYcFLyEcaR0IJ1F3m/s2/g2EVnLKT1C3qVG+ZMCjY=</DigestValue>
    </Reference>
  </SignedInfo>
  <SignatureValue>JJ2aTpNmkH7XYDCJThFIZn4xEB2FmQqRHYHatUis4oh9x8ncnK13m5m1v/I5Y+lR
t3Q0p3tbDH4N0ekLcHkHsQ==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8Vp+K79clDgOEqoj0kqi1tMKwbs=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eC4+CZAWFDtBKf+gmFQmyZR/SAQ=</DigestValue>
      </Reference>
      <Reference URI="/word/endnotes.xml?ContentType=application/vnd.openxmlformats-officedocument.wordprocessingml.endnotes+xml">
        <DigestMethod Algorithm="http://www.w3.org/2000/09/xmldsig#sha1"/>
        <DigestValue>RhMD2g1nv+Kpec1ph+t71BduPc4=</DigestValue>
      </Reference>
      <Reference URI="/word/fontTable.xml?ContentType=application/vnd.openxmlformats-officedocument.wordprocessingml.fontTable+xml">
        <DigestMethod Algorithm="http://www.w3.org/2000/09/xmldsig#sha1"/>
        <DigestValue>hCKE7kZFNgty2/V9f1Mu2F7wnAY=</DigestValue>
      </Reference>
      <Reference URI="/word/footnotes.xml?ContentType=application/vnd.openxmlformats-officedocument.wordprocessingml.footnotes+xml">
        <DigestMethod Algorithm="http://www.w3.org/2000/09/xmldsig#sha1"/>
        <DigestValue>c9q9bDiE1bNSMNieRrcu8enzrdw=</DigestValue>
      </Reference>
      <Reference URI="/word/numbering.xml?ContentType=application/vnd.openxmlformats-officedocument.wordprocessingml.numbering+xml">
        <DigestMethod Algorithm="http://www.w3.org/2000/09/xmldsig#sha1"/>
        <DigestValue>Cdo5jmc3R7TInUjpkmXKzCjAmxY=</DigestValue>
      </Reference>
      <Reference URI="/word/settings.xml?ContentType=application/vnd.openxmlformats-officedocument.wordprocessingml.settings+xml">
        <DigestMethod Algorithm="http://www.w3.org/2000/09/xmldsig#sha1"/>
        <DigestValue>y9lNLwrsTey+g+Fm91mOl00ZrgU=</DigestValue>
      </Reference>
      <Reference URI="/word/styles.xml?ContentType=application/vnd.openxmlformats-officedocument.wordprocessingml.styles+xml">
        <DigestMethod Algorithm="http://www.w3.org/2000/09/xmldsig#sha1"/>
        <DigestValue>+8hGU4do87ThAzOkOcy/hsw1hrY=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4ULylYAs0tInRhXiP4+iv8DizWs=</DigestValue>
      </Reference>
    </Manifest>
    <SignatureProperties>
      <SignatureProperty Id="idSignatureTime" Target="#idPackageSignature">
        <mdssi:SignatureTime>
          <mdssi:Format>YYYY-MM-DDThh:mm:ssTZD</mdssi:Format>
          <mdssi:Value>2018-10-30T06:26:28Z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2018-10-30T06:26:28Z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6E15-48EA-4C71-B784-F1704FD6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12</Pages>
  <Words>3039</Words>
  <Characters>26196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SPecialiST RePack</Company>
  <LinksUpToDate>false</LinksUpToDate>
  <CharactersWithSpaces>29177</CharactersWithSpaces>
  <SharedDoc>false</SharedDoc>
  <HLinks>
    <vt:vector size="102" baseType="variant">
      <vt:variant>
        <vt:i4>196636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consultantplus://offline/main?base=RLAW037;n=41055;fld=134;dst=100012</vt:lpwstr>
      </vt:variant>
      <vt:variant>
        <vt:lpwstr/>
      </vt:variant>
      <vt:variant>
        <vt:i4>4587587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3997803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consultantplus://offline/main?base=LAW;n=119808;fld=134;dst=100013</vt:lpwstr>
      </vt:variant>
      <vt:variant>
        <vt:lpwstr/>
      </vt:variant>
      <vt:variant>
        <vt:i4>720924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consultantplus://offline/main?base=RLAW037;n=41055;fld=134;dst=100092</vt:lpwstr>
      </vt:variant>
      <vt:variant>
        <vt:lpwstr/>
      </vt:variant>
      <vt:variant>
        <vt:i4>6422581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6422581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393310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consultantplus://offline/ref=DD1BCCA8CAAC5B9E65357E1E8AC6963F2600140DCEB4CDE5B594F26D3E433412F6B3F3FEB7B5524AF517B3VAHCM</vt:lpwstr>
      </vt:variant>
      <vt:variant>
        <vt:lpwstr/>
      </vt:variant>
      <vt:variant>
        <vt:i4>983064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consultantplus://offline/main?base=RLAW037;n=43339;fld=134;dst=100021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consultantplus://offline/main?base=LAW;n=115870;fld=134;dst=100019</vt:lpwstr>
      </vt:variant>
      <vt:variant>
        <vt:lpwstr/>
      </vt:variant>
      <vt:variant>
        <vt:i4>3407972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consultantplus://offline/main?base=RLAW037;n=41055;fld=134;dst=100126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consultantplus://offline/main?base=RLAW037;n=41055;fld=134;dst=100097</vt:lpwstr>
      </vt:variant>
      <vt:variant>
        <vt:lpwstr/>
      </vt:variant>
      <vt:variant>
        <vt:i4>196636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consultantplus://offline/main?base=RLAW037;n=41055;fld=134;dst=100012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Пользователь Windows</cp:lastModifiedBy>
  <cp:revision>2</cp:revision>
  <cp:lastPrinted>2018-10-19T07:07:00Z</cp:lastPrinted>
  <dcterms:created xsi:type="dcterms:W3CDTF">2018-10-22T14:07:00Z</dcterms:created>
  <dcterms:modified xsi:type="dcterms:W3CDTF">2018-10-22T14:07:00Z</dcterms:modified>
</cp:coreProperties>
</file>