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12" w:rsidRPr="00162046" w:rsidRDefault="00484A12" w:rsidP="00484A12">
      <w:pPr>
        <w:pStyle w:val="1"/>
        <w:ind w:right="-28"/>
        <w:rPr>
          <w:sz w:val="36"/>
        </w:rPr>
      </w:pPr>
    </w:p>
    <w:p w:rsidR="00484A12" w:rsidRPr="00162046" w:rsidRDefault="00484A12" w:rsidP="00484A12">
      <w:pPr>
        <w:pStyle w:val="1"/>
        <w:ind w:right="-28"/>
        <w:rPr>
          <w:sz w:val="12"/>
          <w:lang w:val="en-US"/>
        </w:rPr>
      </w:pPr>
    </w:p>
    <w:p w:rsidR="00484A12" w:rsidRPr="00162046" w:rsidRDefault="00484A12" w:rsidP="00541B2F">
      <w:pPr>
        <w:pStyle w:val="1"/>
        <w:spacing w:line="360" w:lineRule="auto"/>
        <w:ind w:right="-28" w:firstLine="0"/>
        <w:rPr>
          <w:b w:val="0"/>
          <w:spacing w:val="60"/>
          <w:sz w:val="30"/>
          <w:szCs w:val="28"/>
        </w:rPr>
      </w:pPr>
      <w:r w:rsidRPr="00162046">
        <w:rPr>
          <w:spacing w:val="60"/>
          <w:sz w:val="30"/>
          <w:szCs w:val="28"/>
        </w:rPr>
        <w:t>Калужская область</w:t>
      </w:r>
    </w:p>
    <w:p w:rsidR="00484A12" w:rsidRPr="00162046" w:rsidRDefault="00484A12" w:rsidP="00541B2F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62046">
        <w:rPr>
          <w:b/>
          <w:spacing w:val="60"/>
          <w:sz w:val="30"/>
          <w:szCs w:val="28"/>
        </w:rPr>
        <w:t>Администрация муниципального района</w:t>
      </w:r>
    </w:p>
    <w:p w:rsidR="00484A12" w:rsidRPr="00162046" w:rsidRDefault="00484A12" w:rsidP="00541B2F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62046">
        <w:rPr>
          <w:b/>
          <w:spacing w:val="60"/>
          <w:sz w:val="30"/>
          <w:szCs w:val="28"/>
        </w:rPr>
        <w:t>«Город Людиново и Людиновский район»</w:t>
      </w:r>
    </w:p>
    <w:p w:rsidR="00484A12" w:rsidRPr="00162046" w:rsidRDefault="00484A12" w:rsidP="00484A12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84A12" w:rsidRPr="00162046" w:rsidRDefault="00484A12" w:rsidP="00484A12">
      <w:pPr>
        <w:pStyle w:val="1"/>
        <w:ind w:right="-28"/>
        <w:rPr>
          <w:spacing w:val="60"/>
          <w:sz w:val="8"/>
          <w:szCs w:val="30"/>
        </w:rPr>
      </w:pPr>
    </w:p>
    <w:p w:rsidR="00484A12" w:rsidRPr="00541B2F" w:rsidRDefault="00484A12" w:rsidP="00541B2F">
      <w:pPr>
        <w:pStyle w:val="4"/>
        <w:jc w:val="center"/>
        <w:rPr>
          <w:rFonts w:cs="Arial"/>
          <w:b w:val="0"/>
          <w:bCs w:val="0"/>
          <w:sz w:val="34"/>
        </w:rPr>
      </w:pPr>
      <w:proofErr w:type="gramStart"/>
      <w:r w:rsidRPr="00541B2F">
        <w:rPr>
          <w:rFonts w:cs="Arial"/>
          <w:sz w:val="34"/>
        </w:rPr>
        <w:t>П</w:t>
      </w:r>
      <w:proofErr w:type="gramEnd"/>
      <w:r w:rsidRPr="00541B2F">
        <w:rPr>
          <w:rFonts w:cs="Arial"/>
          <w:sz w:val="34"/>
        </w:rPr>
        <w:t xml:space="preserve"> О С Т А Н О В Л Е Н И Е</w:t>
      </w:r>
    </w:p>
    <w:p w:rsidR="00484A12" w:rsidRPr="00162046" w:rsidRDefault="00484A12" w:rsidP="00484A12">
      <w:pPr>
        <w:rPr>
          <w:sz w:val="12"/>
        </w:rPr>
      </w:pPr>
    </w:p>
    <w:p w:rsidR="00162046" w:rsidRPr="00541B2F" w:rsidRDefault="00162046" w:rsidP="00162046">
      <w:pPr>
        <w:ind w:right="-2"/>
        <w:rPr>
          <w:rFonts w:cs="Arial"/>
          <w:bCs/>
        </w:rPr>
      </w:pPr>
      <w:r w:rsidRPr="00541B2F">
        <w:rPr>
          <w:rFonts w:cs="Arial"/>
          <w:bCs/>
        </w:rPr>
        <w:t>от  11.01.2018</w:t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Pr="00541B2F">
        <w:rPr>
          <w:rFonts w:cs="Arial"/>
          <w:bCs/>
        </w:rPr>
        <w:tab/>
      </w:r>
      <w:r w:rsidR="004C06A6">
        <w:rPr>
          <w:rFonts w:cs="Arial"/>
          <w:bCs/>
        </w:rPr>
        <w:tab/>
      </w:r>
      <w:r w:rsidR="004C06A6">
        <w:rPr>
          <w:rFonts w:cs="Arial"/>
          <w:bCs/>
        </w:rPr>
        <w:tab/>
      </w:r>
      <w:r w:rsidRPr="00541B2F">
        <w:rPr>
          <w:rFonts w:cs="Arial"/>
          <w:bCs/>
        </w:rPr>
        <w:t>№ 05</w:t>
      </w:r>
      <w:r w:rsidRPr="00541B2F">
        <w:rPr>
          <w:rFonts w:cs="Arial"/>
          <w:bCs/>
        </w:rPr>
        <w:tab/>
      </w:r>
    </w:p>
    <w:p w:rsidR="00162046" w:rsidRPr="00162046" w:rsidRDefault="00162046" w:rsidP="00F5429E">
      <w:pPr>
        <w:ind w:right="4392"/>
        <w:rPr>
          <w:rFonts w:ascii="Кщьфт" w:hAnsi="Кщьфт" w:cs="Arial"/>
          <w:b/>
          <w:bCs/>
        </w:rPr>
      </w:pPr>
    </w:p>
    <w:p w:rsidR="00CB1B23" w:rsidRPr="00541B2F" w:rsidRDefault="00CB1B23" w:rsidP="00D50DAF">
      <w:pPr>
        <w:ind w:right="-2" w:firstLine="0"/>
        <w:jc w:val="center"/>
        <w:rPr>
          <w:rStyle w:val="FontStyle14"/>
          <w:rFonts w:ascii="Arial" w:hAnsi="Arial" w:cs="Arial"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О создании Совета по межнациональным  и межконфессиональным отношениям  </w:t>
      </w:r>
      <w:r w:rsidR="00F5429E" w:rsidRPr="00541B2F">
        <w:rPr>
          <w:rFonts w:cs="Arial"/>
          <w:b/>
          <w:bCs/>
          <w:kern w:val="28"/>
          <w:sz w:val="32"/>
          <w:szCs w:val="32"/>
        </w:rPr>
        <w:t xml:space="preserve">при главе администрации муниципального района </w:t>
      </w:r>
      <w:r w:rsidR="00F5429E" w:rsidRPr="00541B2F">
        <w:rPr>
          <w:rFonts w:cs="Arial" w:hint="eastAsia"/>
          <w:b/>
          <w:bCs/>
          <w:kern w:val="28"/>
          <w:sz w:val="32"/>
          <w:szCs w:val="32"/>
        </w:rPr>
        <w:t>«</w:t>
      </w:r>
      <w:r w:rsidR="00F5429E" w:rsidRPr="00541B2F">
        <w:rPr>
          <w:rFonts w:cs="Arial"/>
          <w:b/>
          <w:bCs/>
          <w:kern w:val="28"/>
          <w:sz w:val="32"/>
          <w:szCs w:val="32"/>
        </w:rPr>
        <w:t>Город Людиново и Людиновский район</w:t>
      </w:r>
      <w:r w:rsidR="00F5429E" w:rsidRPr="00541B2F">
        <w:rPr>
          <w:rFonts w:cs="Arial" w:hint="eastAsia"/>
          <w:b/>
          <w:bCs/>
          <w:kern w:val="28"/>
          <w:sz w:val="32"/>
          <w:szCs w:val="32"/>
        </w:rPr>
        <w:t>»</w:t>
      </w:r>
      <w:r w:rsidRPr="00541B2F">
        <w:rPr>
          <w:rFonts w:cs="Arial"/>
          <w:b/>
          <w:bCs/>
          <w:kern w:val="28"/>
          <w:sz w:val="32"/>
          <w:szCs w:val="32"/>
        </w:rPr>
        <w:t xml:space="preserve">  </w:t>
      </w:r>
    </w:p>
    <w:p w:rsidR="00CB1B23" w:rsidRPr="00162046" w:rsidRDefault="00CB1B23" w:rsidP="00CB1B23">
      <w:pPr>
        <w:tabs>
          <w:tab w:val="left" w:pos="6159"/>
        </w:tabs>
        <w:rPr>
          <w:rStyle w:val="FontStyle14"/>
          <w:rFonts w:ascii="Кщьфт" w:hAnsi="Кщьфт" w:cs="Arial"/>
          <w:sz w:val="24"/>
          <w:szCs w:val="24"/>
        </w:rPr>
      </w:pPr>
    </w:p>
    <w:p w:rsidR="00CB1B23" w:rsidRPr="00541B2F" w:rsidRDefault="00CB1B23" w:rsidP="00F5429E">
      <w:pPr>
        <w:tabs>
          <w:tab w:val="left" w:pos="6159"/>
        </w:tabs>
        <w:ind w:firstLine="709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 xml:space="preserve">В целях укрепления межнационального согласия, обеспечения стабильности в обществе, совместного решения задач противодействия межэтнической нетерпимости, участия гражданского общества в развитии </w:t>
      </w:r>
      <w:r w:rsidR="00F5429E" w:rsidRPr="00541B2F">
        <w:rPr>
          <w:rStyle w:val="FontStyle14"/>
          <w:rFonts w:ascii="Arial" w:hAnsi="Arial" w:cs="Arial"/>
          <w:sz w:val="24"/>
          <w:szCs w:val="24"/>
        </w:rPr>
        <w:t>Людиновского района, администрация му</w:t>
      </w:r>
      <w:r w:rsidR="003C0C73">
        <w:rPr>
          <w:rStyle w:val="FontStyle14"/>
          <w:rFonts w:ascii="Arial" w:hAnsi="Arial" w:cs="Arial"/>
          <w:sz w:val="24"/>
          <w:szCs w:val="24"/>
        </w:rPr>
        <w:t>ни</w:t>
      </w:r>
      <w:r w:rsidR="00F5429E" w:rsidRPr="00541B2F">
        <w:rPr>
          <w:rStyle w:val="FontStyle14"/>
          <w:rFonts w:ascii="Arial" w:hAnsi="Arial" w:cs="Arial"/>
          <w:sz w:val="24"/>
          <w:szCs w:val="24"/>
        </w:rPr>
        <w:t>ципального района «Город Людиново и Людиновский район»</w:t>
      </w:r>
    </w:p>
    <w:p w:rsidR="00F5429E" w:rsidRPr="00541B2F" w:rsidRDefault="00F5429E" w:rsidP="00F5429E">
      <w:pPr>
        <w:tabs>
          <w:tab w:val="left" w:pos="6159"/>
        </w:tabs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CB1B23" w:rsidRPr="00541B2F" w:rsidRDefault="00CB1B23" w:rsidP="00F5429E">
      <w:pPr>
        <w:tabs>
          <w:tab w:val="left" w:pos="6159"/>
        </w:tabs>
        <w:ind w:firstLine="709"/>
        <w:rPr>
          <w:rFonts w:cs="Arial"/>
          <w:b/>
        </w:rPr>
      </w:pPr>
      <w:r w:rsidRPr="00541B2F">
        <w:rPr>
          <w:rFonts w:cs="Arial"/>
          <w:b/>
        </w:rPr>
        <w:t>ПОСТАНОВЛЯ</w:t>
      </w:r>
      <w:r w:rsidR="00F5429E" w:rsidRPr="00541B2F">
        <w:rPr>
          <w:rFonts w:cs="Arial"/>
          <w:b/>
        </w:rPr>
        <w:t>ЕТ</w:t>
      </w:r>
      <w:r w:rsidRPr="00541B2F">
        <w:rPr>
          <w:rFonts w:cs="Arial"/>
          <w:b/>
        </w:rPr>
        <w:t>:</w:t>
      </w:r>
    </w:p>
    <w:p w:rsidR="00CB1B23" w:rsidRPr="00541B2F" w:rsidRDefault="00CB1B23" w:rsidP="00F5429E">
      <w:pPr>
        <w:tabs>
          <w:tab w:val="left" w:pos="6159"/>
        </w:tabs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CB1B23" w:rsidRPr="00541B2F" w:rsidRDefault="00CB1B23" w:rsidP="00F5429E">
      <w:pPr>
        <w:pStyle w:val="Style8"/>
        <w:numPr>
          <w:ilvl w:val="0"/>
          <w:numId w:val="18"/>
        </w:numPr>
        <w:tabs>
          <w:tab w:val="left" w:pos="1121"/>
        </w:tabs>
        <w:autoSpaceDE w:val="0"/>
        <w:autoSpaceDN w:val="0"/>
        <w:adjustRightInd w:val="0"/>
        <w:spacing w:line="283" w:lineRule="exact"/>
        <w:ind w:firstLine="709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>Создать  Совет по межнациональным и межконфессиональным отношениям при главе администрации муниципального района «</w:t>
      </w:r>
      <w:r w:rsidR="00F5429E" w:rsidRPr="00541B2F">
        <w:rPr>
          <w:rStyle w:val="FontStyle14"/>
          <w:rFonts w:ascii="Arial" w:hAnsi="Arial" w:cs="Arial"/>
          <w:sz w:val="24"/>
          <w:szCs w:val="24"/>
        </w:rPr>
        <w:t>Город Людиново и Людиновский район»</w:t>
      </w:r>
      <w:r w:rsidRPr="00541B2F">
        <w:rPr>
          <w:rStyle w:val="FontStyle14"/>
          <w:rFonts w:ascii="Arial" w:hAnsi="Arial" w:cs="Arial"/>
          <w:sz w:val="24"/>
          <w:szCs w:val="24"/>
        </w:rPr>
        <w:t>.</w:t>
      </w:r>
    </w:p>
    <w:p w:rsidR="00CB1B23" w:rsidRPr="00541B2F" w:rsidRDefault="00CB1B23" w:rsidP="00F5429E">
      <w:pPr>
        <w:pStyle w:val="Style8"/>
        <w:numPr>
          <w:ilvl w:val="0"/>
          <w:numId w:val="18"/>
        </w:numPr>
        <w:tabs>
          <w:tab w:val="left" w:pos="1121"/>
        </w:tabs>
        <w:autoSpaceDE w:val="0"/>
        <w:autoSpaceDN w:val="0"/>
        <w:adjustRightInd w:val="0"/>
        <w:spacing w:line="283" w:lineRule="exact"/>
        <w:ind w:firstLine="709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>Утвердить Положение о Совете  по межнациональным и межконфессиональным отношениям при главе администрации муниципального района «</w:t>
      </w:r>
      <w:r w:rsidR="00413C33" w:rsidRPr="00541B2F">
        <w:rPr>
          <w:rStyle w:val="FontStyle14"/>
          <w:rFonts w:ascii="Arial" w:hAnsi="Arial" w:cs="Arial"/>
          <w:sz w:val="24"/>
          <w:szCs w:val="24"/>
        </w:rPr>
        <w:t>Город Людиново и Людиновский район</w:t>
      </w:r>
      <w:r w:rsidRPr="00541B2F">
        <w:rPr>
          <w:rStyle w:val="FontStyle14"/>
          <w:rFonts w:ascii="Arial" w:hAnsi="Arial" w:cs="Arial"/>
          <w:sz w:val="24"/>
          <w:szCs w:val="24"/>
        </w:rPr>
        <w:t>» (приложение №</w:t>
      </w:r>
      <w:r w:rsidR="00413C33" w:rsidRPr="00541B2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541B2F">
        <w:rPr>
          <w:rStyle w:val="FontStyle14"/>
          <w:rFonts w:ascii="Arial" w:hAnsi="Arial" w:cs="Arial"/>
          <w:sz w:val="24"/>
          <w:szCs w:val="24"/>
        </w:rPr>
        <w:t>1).</w:t>
      </w:r>
    </w:p>
    <w:p w:rsidR="00CB1B23" w:rsidRPr="00541B2F" w:rsidRDefault="00CB1B23" w:rsidP="00F5429E">
      <w:pPr>
        <w:pStyle w:val="Style8"/>
        <w:numPr>
          <w:ilvl w:val="0"/>
          <w:numId w:val="18"/>
        </w:numPr>
        <w:tabs>
          <w:tab w:val="left" w:pos="1121"/>
        </w:tabs>
        <w:autoSpaceDE w:val="0"/>
        <w:autoSpaceDN w:val="0"/>
        <w:adjustRightInd w:val="0"/>
        <w:spacing w:line="283" w:lineRule="exact"/>
        <w:ind w:firstLine="709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>Утвердить состав Совета по межнациональным и межконфессиональным отношениям  при главе администрации муниципального района «</w:t>
      </w:r>
      <w:r w:rsidR="00413C33" w:rsidRPr="00541B2F">
        <w:rPr>
          <w:rStyle w:val="FontStyle14"/>
          <w:rFonts w:ascii="Arial" w:hAnsi="Arial" w:cs="Arial"/>
          <w:sz w:val="24"/>
          <w:szCs w:val="24"/>
        </w:rPr>
        <w:t>Город Людиново и Людиновский район</w:t>
      </w:r>
      <w:r w:rsidRPr="00541B2F">
        <w:rPr>
          <w:rStyle w:val="FontStyle14"/>
          <w:rFonts w:ascii="Arial" w:hAnsi="Arial" w:cs="Arial"/>
          <w:sz w:val="24"/>
          <w:szCs w:val="24"/>
        </w:rPr>
        <w:t>» (приложение №</w:t>
      </w:r>
      <w:r w:rsidR="00413C33" w:rsidRPr="00541B2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541B2F">
        <w:rPr>
          <w:rStyle w:val="FontStyle14"/>
          <w:rFonts w:ascii="Arial" w:hAnsi="Arial" w:cs="Arial"/>
          <w:sz w:val="24"/>
          <w:szCs w:val="24"/>
        </w:rPr>
        <w:t>2).</w:t>
      </w:r>
    </w:p>
    <w:p w:rsidR="00CB1B23" w:rsidRPr="00541B2F" w:rsidRDefault="00CB1B23" w:rsidP="00F5429E">
      <w:pPr>
        <w:pStyle w:val="Style8"/>
        <w:numPr>
          <w:ilvl w:val="0"/>
          <w:numId w:val="18"/>
        </w:numPr>
        <w:tabs>
          <w:tab w:val="left" w:pos="1121"/>
          <w:tab w:val="left" w:pos="4982"/>
          <w:tab w:val="left" w:leader="underscore" w:pos="5441"/>
        </w:tabs>
        <w:autoSpaceDE w:val="0"/>
        <w:autoSpaceDN w:val="0"/>
        <w:adjustRightInd w:val="0"/>
        <w:spacing w:line="283" w:lineRule="exact"/>
        <w:ind w:firstLine="709"/>
        <w:rPr>
          <w:rStyle w:val="FontStyle14"/>
          <w:rFonts w:ascii="Arial" w:hAnsi="Arial" w:cs="Arial"/>
          <w:sz w:val="24"/>
          <w:szCs w:val="24"/>
        </w:rPr>
      </w:pPr>
      <w:proofErr w:type="gramStart"/>
      <w:r w:rsidRPr="00541B2F">
        <w:rPr>
          <w:rStyle w:val="FontStyle14"/>
          <w:rFonts w:ascii="Arial" w:hAnsi="Arial" w:cs="Arial"/>
          <w:sz w:val="24"/>
          <w:szCs w:val="24"/>
        </w:rPr>
        <w:t>Контроль за</w:t>
      </w:r>
      <w:proofErr w:type="gramEnd"/>
      <w:r w:rsidRPr="00541B2F">
        <w:rPr>
          <w:rStyle w:val="FontStyle14"/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413C33" w:rsidRPr="00541B2F">
        <w:rPr>
          <w:rStyle w:val="FontStyle14"/>
          <w:rFonts w:ascii="Arial" w:hAnsi="Arial" w:cs="Arial"/>
          <w:sz w:val="24"/>
          <w:szCs w:val="24"/>
        </w:rPr>
        <w:t>муниципального района О.В. Игнатову.</w:t>
      </w:r>
    </w:p>
    <w:p w:rsidR="00413C33" w:rsidRPr="00541B2F" w:rsidRDefault="00413C33" w:rsidP="00413C33">
      <w:pPr>
        <w:pStyle w:val="Style8"/>
        <w:tabs>
          <w:tab w:val="left" w:pos="1121"/>
          <w:tab w:val="left" w:pos="4982"/>
          <w:tab w:val="left" w:leader="underscore" w:pos="5441"/>
        </w:tabs>
        <w:autoSpaceDE w:val="0"/>
        <w:autoSpaceDN w:val="0"/>
        <w:adjustRightInd w:val="0"/>
        <w:spacing w:line="283" w:lineRule="exact"/>
        <w:rPr>
          <w:rStyle w:val="FontStyle14"/>
          <w:rFonts w:ascii="Arial" w:hAnsi="Arial" w:cs="Arial"/>
          <w:sz w:val="24"/>
          <w:szCs w:val="24"/>
        </w:rPr>
      </w:pPr>
    </w:p>
    <w:p w:rsidR="00413C33" w:rsidRPr="00541B2F" w:rsidRDefault="00413C33" w:rsidP="00413C33">
      <w:pPr>
        <w:pStyle w:val="Style8"/>
        <w:tabs>
          <w:tab w:val="left" w:pos="1121"/>
          <w:tab w:val="left" w:pos="4982"/>
          <w:tab w:val="left" w:leader="underscore" w:pos="5441"/>
        </w:tabs>
        <w:autoSpaceDE w:val="0"/>
        <w:autoSpaceDN w:val="0"/>
        <w:adjustRightInd w:val="0"/>
        <w:spacing w:line="283" w:lineRule="exact"/>
        <w:ind w:firstLine="0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>Глава администрации</w:t>
      </w:r>
    </w:p>
    <w:p w:rsidR="00413C33" w:rsidRPr="00541B2F" w:rsidRDefault="00413C33" w:rsidP="00413C33">
      <w:pPr>
        <w:pStyle w:val="Style8"/>
        <w:tabs>
          <w:tab w:val="left" w:pos="1121"/>
          <w:tab w:val="left" w:pos="4982"/>
          <w:tab w:val="left" w:leader="underscore" w:pos="5441"/>
        </w:tabs>
        <w:autoSpaceDE w:val="0"/>
        <w:autoSpaceDN w:val="0"/>
        <w:adjustRightInd w:val="0"/>
        <w:spacing w:line="283" w:lineRule="exact"/>
        <w:ind w:firstLine="0"/>
        <w:rPr>
          <w:rStyle w:val="FontStyle14"/>
          <w:rFonts w:ascii="Arial" w:hAnsi="Arial" w:cs="Arial"/>
          <w:sz w:val="24"/>
          <w:szCs w:val="24"/>
        </w:rPr>
      </w:pPr>
      <w:r w:rsidRPr="00541B2F">
        <w:rPr>
          <w:rStyle w:val="FontStyle14"/>
          <w:rFonts w:ascii="Arial" w:hAnsi="Arial" w:cs="Arial"/>
          <w:sz w:val="24"/>
          <w:szCs w:val="24"/>
        </w:rPr>
        <w:t xml:space="preserve">муниципального района                                                  </w:t>
      </w:r>
      <w:r w:rsidR="00541B2F">
        <w:rPr>
          <w:rStyle w:val="FontStyle14"/>
          <w:rFonts w:ascii="Arial" w:hAnsi="Arial" w:cs="Arial"/>
          <w:sz w:val="24"/>
          <w:szCs w:val="24"/>
        </w:rPr>
        <w:t xml:space="preserve">                             </w:t>
      </w:r>
      <w:r w:rsidRPr="00541B2F">
        <w:rPr>
          <w:rStyle w:val="FontStyle14"/>
          <w:rFonts w:ascii="Arial" w:hAnsi="Arial" w:cs="Arial"/>
          <w:sz w:val="24"/>
          <w:szCs w:val="24"/>
        </w:rPr>
        <w:t xml:space="preserve"> Д.М. Аганичев</w:t>
      </w:r>
    </w:p>
    <w:p w:rsidR="00CB1B23" w:rsidRPr="00541B2F" w:rsidRDefault="00CB1B23" w:rsidP="00CB1B23">
      <w:pPr>
        <w:tabs>
          <w:tab w:val="left" w:pos="6159"/>
        </w:tabs>
        <w:rPr>
          <w:rFonts w:cs="Arial"/>
          <w:b/>
        </w:rPr>
      </w:pPr>
    </w:p>
    <w:p w:rsidR="00413C33" w:rsidRPr="00541B2F" w:rsidRDefault="00413C33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6A5E3A" w:rsidRPr="00541B2F">
        <w:rPr>
          <w:rFonts w:cs="Arial"/>
          <w:b/>
          <w:bCs/>
          <w:kern w:val="28"/>
          <w:sz w:val="32"/>
          <w:szCs w:val="32"/>
        </w:rPr>
        <w:t>№ 1</w:t>
      </w:r>
    </w:p>
    <w:p w:rsidR="00CB1B23" w:rsidRPr="00541B2F" w:rsidRDefault="00413C33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CB1B23" w:rsidRPr="00541B2F">
        <w:rPr>
          <w:rFonts w:cs="Arial"/>
          <w:b/>
          <w:bCs/>
          <w:kern w:val="28"/>
          <w:sz w:val="32"/>
          <w:szCs w:val="32"/>
        </w:rPr>
        <w:t xml:space="preserve"> администрации </w:t>
      </w:r>
    </w:p>
    <w:p w:rsidR="00413C33" w:rsidRPr="00541B2F" w:rsidRDefault="00413C33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  <w:r w:rsidRPr="00541B2F">
        <w:rPr>
          <w:rFonts w:cs="Arial" w:hint="eastAsia"/>
          <w:b/>
          <w:bCs/>
          <w:kern w:val="28"/>
          <w:sz w:val="32"/>
          <w:szCs w:val="32"/>
        </w:rPr>
        <w:t>«</w:t>
      </w:r>
      <w:r w:rsidRPr="00541B2F">
        <w:rPr>
          <w:rFonts w:cs="Arial"/>
          <w:b/>
          <w:bCs/>
          <w:kern w:val="28"/>
          <w:sz w:val="32"/>
          <w:szCs w:val="32"/>
        </w:rPr>
        <w:t>Город Людиново</w:t>
      </w:r>
    </w:p>
    <w:p w:rsidR="00CB1B23" w:rsidRPr="00541B2F" w:rsidRDefault="00413C33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 и Людиновский район</w:t>
      </w:r>
      <w:r w:rsidRPr="00541B2F">
        <w:rPr>
          <w:rFonts w:cs="Arial" w:hint="eastAsia"/>
          <w:b/>
          <w:bCs/>
          <w:kern w:val="28"/>
          <w:sz w:val="32"/>
          <w:szCs w:val="32"/>
        </w:rPr>
        <w:t>»</w:t>
      </w:r>
    </w:p>
    <w:p w:rsidR="00CB1B23" w:rsidRPr="00541B2F" w:rsidRDefault="00CB1B23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62046" w:rsidRPr="00541B2F">
        <w:rPr>
          <w:rFonts w:cs="Arial"/>
          <w:b/>
          <w:bCs/>
          <w:kern w:val="28"/>
          <w:sz w:val="32"/>
          <w:szCs w:val="32"/>
        </w:rPr>
        <w:t>11.01.2018 № 05</w:t>
      </w:r>
      <w:r w:rsidRPr="00541B2F">
        <w:rPr>
          <w:rFonts w:cs="Arial"/>
          <w:b/>
          <w:bCs/>
          <w:kern w:val="28"/>
          <w:sz w:val="32"/>
          <w:szCs w:val="32"/>
        </w:rPr>
        <w:t xml:space="preserve">                                      </w:t>
      </w:r>
    </w:p>
    <w:p w:rsidR="00CB1B23" w:rsidRPr="000B02D2" w:rsidRDefault="00CB1B23" w:rsidP="00CB1B23">
      <w:pPr>
        <w:pStyle w:val="Style1"/>
        <w:spacing w:line="274" w:lineRule="exact"/>
        <w:ind w:left="3115"/>
        <w:jc w:val="center"/>
        <w:rPr>
          <w:rStyle w:val="FontStyle11"/>
          <w:rFonts w:ascii="Кщьфт" w:hAnsi="Кщьфт" w:cs="Arial"/>
          <w:sz w:val="24"/>
          <w:szCs w:val="24"/>
        </w:rPr>
      </w:pPr>
    </w:p>
    <w:p w:rsidR="00CB1B23" w:rsidRPr="00541B2F" w:rsidRDefault="00CB1B23" w:rsidP="00541B2F">
      <w:pPr>
        <w:pStyle w:val="Style1"/>
        <w:ind w:firstLine="0"/>
        <w:jc w:val="center"/>
        <w:rPr>
          <w:rStyle w:val="FontStyle11"/>
          <w:rFonts w:ascii="Arial" w:hAnsi="Arial" w:cs="Arial"/>
          <w:kern w:val="28"/>
          <w:sz w:val="32"/>
          <w:szCs w:val="32"/>
        </w:rPr>
      </w:pP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t>Положение</w:t>
      </w:r>
    </w:p>
    <w:p w:rsidR="006A5E3A" w:rsidRPr="00541B2F" w:rsidRDefault="00413C33" w:rsidP="00541B2F">
      <w:pPr>
        <w:pStyle w:val="Style4"/>
        <w:spacing w:line="240" w:lineRule="auto"/>
        <w:ind w:firstLine="0"/>
        <w:jc w:val="center"/>
        <w:rPr>
          <w:rStyle w:val="FontStyle11"/>
          <w:rFonts w:ascii="Arial" w:hAnsi="Arial" w:cs="Arial"/>
          <w:kern w:val="28"/>
          <w:sz w:val="32"/>
          <w:szCs w:val="32"/>
        </w:rPr>
      </w:pP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t>о</w:t>
      </w:r>
      <w:r w:rsidR="00CB1B23" w:rsidRPr="00541B2F">
        <w:rPr>
          <w:rStyle w:val="FontStyle11"/>
          <w:rFonts w:ascii="Arial" w:hAnsi="Arial" w:cs="Arial"/>
          <w:kern w:val="28"/>
          <w:sz w:val="32"/>
          <w:szCs w:val="32"/>
        </w:rPr>
        <w:t xml:space="preserve"> создании Совета по межнациональным и межконфессиональным </w:t>
      </w:r>
      <w:r w:rsidR="006A5E3A" w:rsidRPr="00541B2F">
        <w:rPr>
          <w:rStyle w:val="FontStyle11"/>
          <w:rFonts w:ascii="Arial" w:hAnsi="Arial" w:cs="Arial"/>
          <w:kern w:val="28"/>
          <w:sz w:val="32"/>
          <w:szCs w:val="32"/>
        </w:rPr>
        <w:t xml:space="preserve"> </w:t>
      </w:r>
      <w:r w:rsidR="00CB1B23" w:rsidRPr="00541B2F">
        <w:rPr>
          <w:rStyle w:val="FontStyle11"/>
          <w:rFonts w:ascii="Arial" w:hAnsi="Arial" w:cs="Arial"/>
          <w:kern w:val="28"/>
          <w:sz w:val="32"/>
          <w:szCs w:val="32"/>
        </w:rPr>
        <w:t xml:space="preserve">отношениям </w:t>
      </w:r>
    </w:p>
    <w:p w:rsidR="006A5E3A" w:rsidRPr="00541B2F" w:rsidRDefault="00CB1B23" w:rsidP="00541B2F">
      <w:pPr>
        <w:pStyle w:val="Style4"/>
        <w:spacing w:line="240" w:lineRule="auto"/>
        <w:ind w:firstLine="0"/>
        <w:jc w:val="center"/>
        <w:rPr>
          <w:rStyle w:val="FontStyle11"/>
          <w:rFonts w:ascii="Arial" w:hAnsi="Arial" w:cs="Arial"/>
          <w:kern w:val="28"/>
          <w:sz w:val="32"/>
          <w:szCs w:val="32"/>
        </w:rPr>
      </w:pP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lastRenderedPageBreak/>
        <w:t>при главе администрации</w:t>
      </w:r>
      <w:r w:rsidR="006A5E3A" w:rsidRPr="00541B2F">
        <w:rPr>
          <w:rStyle w:val="FontStyle11"/>
          <w:rFonts w:ascii="Arial" w:hAnsi="Arial" w:cs="Arial"/>
          <w:kern w:val="28"/>
          <w:sz w:val="32"/>
          <w:szCs w:val="32"/>
        </w:rPr>
        <w:t xml:space="preserve"> </w:t>
      </w: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t xml:space="preserve">муниципального района </w:t>
      </w:r>
    </w:p>
    <w:p w:rsidR="00CB1B23" w:rsidRPr="00541B2F" w:rsidRDefault="00CB1B23" w:rsidP="00541B2F">
      <w:pPr>
        <w:pStyle w:val="Style4"/>
        <w:spacing w:line="240" w:lineRule="auto"/>
        <w:ind w:firstLine="0"/>
        <w:jc w:val="center"/>
        <w:rPr>
          <w:rStyle w:val="FontStyle11"/>
          <w:rFonts w:ascii="Arial" w:hAnsi="Arial" w:cs="Arial"/>
          <w:kern w:val="28"/>
          <w:sz w:val="32"/>
          <w:szCs w:val="32"/>
        </w:rPr>
      </w:pP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t>«</w:t>
      </w:r>
      <w:r w:rsidR="00413C33" w:rsidRPr="00541B2F">
        <w:rPr>
          <w:rStyle w:val="FontStyle11"/>
          <w:rFonts w:ascii="Arial" w:hAnsi="Arial" w:cs="Arial"/>
          <w:kern w:val="28"/>
          <w:sz w:val="32"/>
          <w:szCs w:val="32"/>
        </w:rPr>
        <w:t>Город Людиново и Людиновский район</w:t>
      </w:r>
      <w:r w:rsidRPr="00541B2F">
        <w:rPr>
          <w:rStyle w:val="FontStyle11"/>
          <w:rFonts w:ascii="Arial" w:hAnsi="Arial" w:cs="Arial"/>
          <w:kern w:val="28"/>
          <w:sz w:val="32"/>
          <w:szCs w:val="32"/>
        </w:rPr>
        <w:t>»</w:t>
      </w:r>
    </w:p>
    <w:p w:rsidR="00CB1B23" w:rsidRPr="00541B2F" w:rsidRDefault="00CB1B23" w:rsidP="00541B2F">
      <w:pPr>
        <w:pStyle w:val="Style1"/>
        <w:spacing w:line="240" w:lineRule="exact"/>
        <w:ind w:firstLine="0"/>
        <w:jc w:val="center"/>
        <w:rPr>
          <w:rFonts w:cs="Arial"/>
          <w:kern w:val="28"/>
          <w:sz w:val="32"/>
          <w:szCs w:val="32"/>
        </w:rPr>
      </w:pPr>
    </w:p>
    <w:p w:rsidR="00CB1B23" w:rsidRPr="00541B2F" w:rsidRDefault="00CB1B23" w:rsidP="00541B2F">
      <w:pPr>
        <w:pStyle w:val="Style1"/>
        <w:numPr>
          <w:ilvl w:val="0"/>
          <w:numId w:val="19"/>
        </w:numPr>
        <w:spacing w:before="58"/>
        <w:ind w:left="0" w:firstLine="0"/>
        <w:jc w:val="center"/>
        <w:rPr>
          <w:rStyle w:val="FontStyle11"/>
          <w:rFonts w:ascii="Arial" w:hAnsi="Arial" w:cs="Arial"/>
          <w:kern w:val="32"/>
          <w:sz w:val="32"/>
          <w:szCs w:val="32"/>
        </w:rPr>
      </w:pPr>
      <w:r w:rsidRPr="00541B2F">
        <w:rPr>
          <w:rStyle w:val="FontStyle11"/>
          <w:rFonts w:ascii="Arial" w:hAnsi="Arial" w:cs="Arial"/>
          <w:kern w:val="32"/>
          <w:sz w:val="32"/>
          <w:szCs w:val="32"/>
        </w:rPr>
        <w:t>Общие положения</w:t>
      </w:r>
    </w:p>
    <w:p w:rsidR="00CB1B23" w:rsidRPr="000B02D2" w:rsidRDefault="00CB1B23" w:rsidP="00CB1B23">
      <w:pPr>
        <w:pStyle w:val="Style1"/>
        <w:spacing w:before="58"/>
        <w:ind w:left="4188"/>
        <w:rPr>
          <w:rStyle w:val="FontStyle11"/>
          <w:rFonts w:ascii="Кщьфт" w:hAnsi="Кщьфт" w:cs="Arial"/>
          <w:sz w:val="24"/>
          <w:szCs w:val="24"/>
        </w:rPr>
      </w:pPr>
    </w:p>
    <w:p w:rsidR="00CB1B23" w:rsidRPr="00541B2F" w:rsidRDefault="00CB1B23" w:rsidP="00541B2F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bookmarkStart w:id="0" w:name="sub_1101"/>
      <w:proofErr w:type="gramStart"/>
      <w:r w:rsidRPr="00541B2F">
        <w:rPr>
          <w:rFonts w:cs="Arial"/>
        </w:rPr>
        <w:t xml:space="preserve">1.1.Совет по межнациональным и </w:t>
      </w:r>
      <w:r w:rsidRPr="00541B2F">
        <w:rPr>
          <w:rStyle w:val="FontStyle11"/>
          <w:rFonts w:ascii="Arial" w:hAnsi="Arial" w:cs="Arial"/>
          <w:b w:val="0"/>
          <w:sz w:val="24"/>
          <w:szCs w:val="24"/>
        </w:rPr>
        <w:t>межконфессиональным</w:t>
      </w:r>
      <w:r w:rsidRPr="00541B2F">
        <w:rPr>
          <w:rFonts w:cs="Arial"/>
          <w:b/>
        </w:rPr>
        <w:t xml:space="preserve"> </w:t>
      </w:r>
      <w:r w:rsidRPr="00541B2F">
        <w:rPr>
          <w:rFonts w:cs="Arial"/>
        </w:rPr>
        <w:t xml:space="preserve">отношениям при главе администрации муниципального района </w:t>
      </w:r>
      <w:r w:rsidR="00413C33" w:rsidRPr="00541B2F">
        <w:rPr>
          <w:rFonts w:cs="Arial"/>
        </w:rPr>
        <w:t>«Город Людиново и Людиновский район»</w:t>
      </w:r>
      <w:r w:rsidR="006A5E3A" w:rsidRPr="00541B2F">
        <w:rPr>
          <w:rFonts w:cs="Arial"/>
        </w:rPr>
        <w:t xml:space="preserve"> </w:t>
      </w:r>
      <w:r w:rsidRPr="00541B2F">
        <w:rPr>
          <w:rFonts w:cs="Arial"/>
        </w:rPr>
        <w:t xml:space="preserve">(далее - Совет) является консультативным и совещательным органом, образованным в целях укрепления межнационального согласия, сохранения и развития культуры народов Российской Федерации, проживающих на территории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разработки и реализации мер, направленных на социальную и культурную адаптацию мигрантов и профилактику межнациональных  конфликтов.</w:t>
      </w:r>
      <w:proofErr w:type="gramEnd"/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bookmarkStart w:id="1" w:name="sub_1102"/>
      <w:bookmarkEnd w:id="0"/>
      <w:r w:rsidRPr="00541B2F">
        <w:rPr>
          <w:rFonts w:cs="Arial"/>
        </w:rPr>
        <w:t xml:space="preserve">1.2.Совет в своей деятельности руководствуется </w:t>
      </w:r>
      <w:hyperlink r:id="rId7" w:tooltip="Конституция Российской Федерации" w:history="1">
        <w:proofErr w:type="gramStart"/>
        <w:r w:rsidRPr="000E0CFD">
          <w:rPr>
            <w:rStyle w:val="ac"/>
            <w:rFonts w:cs="Arial"/>
          </w:rPr>
          <w:t>Конституц</w:t>
        </w:r>
      </w:hyperlink>
      <w:r w:rsidRPr="00541B2F">
        <w:rPr>
          <w:rFonts w:cs="Arial"/>
        </w:rPr>
        <w:t>ией</w:t>
      </w:r>
      <w:proofErr w:type="gramEnd"/>
      <w:r w:rsidRPr="00541B2F">
        <w:rPr>
          <w:rFonts w:cs="Arial"/>
        </w:rPr>
        <w:t xml:space="preserve"> Российской Федерации, федеральными законами, нормативными правовыми актами федеральных органов государственной власти Российской Федерации, Президента Российской Федерации, законами Калужской области, постановлениями Правительства Калужской области, а также настоящим Положением.</w:t>
      </w:r>
    </w:p>
    <w:p w:rsidR="00CB1B23" w:rsidRPr="00541B2F" w:rsidRDefault="00CB1B23" w:rsidP="00541B2F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bookmarkStart w:id="2" w:name="sub_1103"/>
      <w:bookmarkEnd w:id="1"/>
      <w:r w:rsidRPr="00541B2F">
        <w:rPr>
          <w:rFonts w:cs="Arial"/>
        </w:rPr>
        <w:t xml:space="preserve">1.3.Деятельность Совета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Российской Федерации в </w:t>
      </w:r>
      <w:r w:rsidR="00413C33" w:rsidRPr="00541B2F">
        <w:rPr>
          <w:rFonts w:cs="Arial"/>
        </w:rPr>
        <w:t>Людиновском</w:t>
      </w:r>
      <w:r w:rsidRPr="00541B2F">
        <w:rPr>
          <w:rFonts w:cs="Arial"/>
        </w:rPr>
        <w:t xml:space="preserve"> районе.</w:t>
      </w:r>
    </w:p>
    <w:p w:rsidR="00CB1B23" w:rsidRPr="00541B2F" w:rsidRDefault="00CB1B23" w:rsidP="00541B2F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1.4.Работа Совета строится по планам, формируемым Советом с учетом предложений и поручений </w:t>
      </w:r>
      <w:r w:rsidR="00413C33" w:rsidRPr="00541B2F">
        <w:rPr>
          <w:rFonts w:cs="Arial"/>
        </w:rPr>
        <w:t>Губернатора Калужской области, г</w:t>
      </w:r>
      <w:r w:rsidRPr="00541B2F">
        <w:rPr>
          <w:rFonts w:cs="Arial"/>
        </w:rPr>
        <w:t xml:space="preserve">лавы администрации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 органов исполнительной власти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района. При разработке планов учитываются предложения общественных и религиозных организаций.</w:t>
      </w:r>
    </w:p>
    <w:p w:rsidR="00CB1B23" w:rsidRPr="00541B2F" w:rsidRDefault="00CB1B23" w:rsidP="00541B2F">
      <w:pPr>
        <w:widowControl w:val="0"/>
        <w:tabs>
          <w:tab w:val="left" w:pos="1418"/>
        </w:tabs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1.5.Совет </w:t>
      </w:r>
      <w:proofErr w:type="gramStart"/>
      <w:r w:rsidRPr="00541B2F">
        <w:rPr>
          <w:rFonts w:cs="Arial"/>
        </w:rPr>
        <w:t>формируется на добровольной основе и осуществляет</w:t>
      </w:r>
      <w:proofErr w:type="gramEnd"/>
      <w:r w:rsidRPr="00541B2F">
        <w:rPr>
          <w:rFonts w:cs="Arial"/>
        </w:rPr>
        <w:t xml:space="preserve"> свою деятельность на общественных началах.</w:t>
      </w:r>
    </w:p>
    <w:p w:rsidR="00CB1B23" w:rsidRPr="000B02D2" w:rsidRDefault="00CB1B23" w:rsidP="00CB1B2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Кщьфт" w:hAnsi="Кщьфт" w:cs="Arial"/>
        </w:rPr>
      </w:pPr>
    </w:p>
    <w:p w:rsidR="00CB1B23" w:rsidRPr="00541B2F" w:rsidRDefault="00CB1B23" w:rsidP="00541B2F">
      <w:pPr>
        <w:pStyle w:val="12"/>
        <w:widowControl w:val="0"/>
        <w:tabs>
          <w:tab w:val="left" w:pos="3544"/>
          <w:tab w:val="left" w:pos="3828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  <w:lang w:eastAsia="ru-RU"/>
        </w:rPr>
      </w:pPr>
      <w:bookmarkStart w:id="3" w:name="sub_1200"/>
      <w:bookmarkEnd w:id="2"/>
      <w:r w:rsidRPr="00541B2F">
        <w:rPr>
          <w:rFonts w:cs="Arial"/>
          <w:b/>
          <w:bCs/>
          <w:kern w:val="32"/>
          <w:sz w:val="32"/>
          <w:szCs w:val="32"/>
          <w:lang w:eastAsia="ru-RU"/>
        </w:rPr>
        <w:t>2. Основные задачи Совета</w:t>
      </w:r>
    </w:p>
    <w:bookmarkEnd w:id="3"/>
    <w:p w:rsidR="00CB1B23" w:rsidRPr="000B02D2" w:rsidRDefault="00CB1B23" w:rsidP="006A5E3A">
      <w:pPr>
        <w:widowControl w:val="0"/>
        <w:autoSpaceDE w:val="0"/>
        <w:autoSpaceDN w:val="0"/>
        <w:adjustRightInd w:val="0"/>
        <w:ind w:firstLine="709"/>
        <w:rPr>
          <w:rFonts w:ascii="Кщьфт" w:hAnsi="Кщьфт" w:cs="Arial"/>
        </w:rPr>
      </w:pP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Основными задачами Совета являются: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2.1.Разработка предложений по решению наиболее актуальных проблем национальной политики, стоящих перед органами исполнительной власти в </w:t>
      </w:r>
      <w:r w:rsidR="00413C33" w:rsidRPr="00541B2F">
        <w:rPr>
          <w:rFonts w:cs="Arial"/>
        </w:rPr>
        <w:t>Людиновском</w:t>
      </w:r>
      <w:r w:rsidRPr="00541B2F">
        <w:rPr>
          <w:rFonts w:cs="Arial"/>
        </w:rPr>
        <w:t xml:space="preserve"> районе,  и содействие в ее реализации.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2.2. Взаимодействие с заинтересованными организациями, осуществляющими на территории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 деятельность по вопросам национальной политики.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2.3. Участие в рассмотрении и разработке проектов национально-культурных программ и мероприятий,  реализуемых в </w:t>
      </w:r>
      <w:r w:rsidR="00413C33" w:rsidRPr="00541B2F">
        <w:rPr>
          <w:rFonts w:cs="Arial"/>
        </w:rPr>
        <w:t>Людиновском</w:t>
      </w:r>
      <w:r w:rsidRPr="00541B2F">
        <w:rPr>
          <w:rFonts w:cs="Arial"/>
        </w:rPr>
        <w:t xml:space="preserve"> районе</w:t>
      </w:r>
      <w:r w:rsidR="006A5E3A" w:rsidRPr="00541B2F">
        <w:rPr>
          <w:rFonts w:cs="Arial"/>
        </w:rPr>
        <w:t>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2.4.Содействие взаимодействию территориальных органов федеральных органов исполнительной власти, исполнительных органов государственной власти Калужской области, органов местного самоуправления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общественных объединений и других организаций по вопросам межнациональных и </w:t>
      </w:r>
      <w:r w:rsidRPr="00541B2F">
        <w:rPr>
          <w:rStyle w:val="FontStyle11"/>
          <w:rFonts w:ascii="Arial" w:hAnsi="Arial" w:cs="Arial"/>
          <w:b w:val="0"/>
          <w:sz w:val="24"/>
          <w:szCs w:val="24"/>
        </w:rPr>
        <w:t>межконфессиональных</w:t>
      </w:r>
      <w:r w:rsidRPr="00541B2F">
        <w:rPr>
          <w:rFonts w:cs="Arial"/>
          <w:b/>
        </w:rPr>
        <w:t xml:space="preserve"> </w:t>
      </w:r>
      <w:r w:rsidRPr="00541B2F">
        <w:rPr>
          <w:rFonts w:cs="Arial"/>
        </w:rPr>
        <w:t>отношений.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2.5. Изучение общественного мнения на основе выступлений средств массовой информации по проблемам межнациональных и </w:t>
      </w:r>
      <w:r w:rsidRPr="00541B2F">
        <w:rPr>
          <w:rStyle w:val="FontStyle11"/>
          <w:rFonts w:ascii="Arial" w:hAnsi="Arial" w:cs="Arial"/>
          <w:b w:val="0"/>
          <w:sz w:val="24"/>
          <w:szCs w:val="24"/>
        </w:rPr>
        <w:t>межконфессиональных</w:t>
      </w:r>
      <w:r w:rsidRPr="00541B2F">
        <w:rPr>
          <w:rFonts w:cs="Arial"/>
          <w:b/>
        </w:rPr>
        <w:t xml:space="preserve"> </w:t>
      </w:r>
      <w:r w:rsidRPr="00541B2F">
        <w:rPr>
          <w:rFonts w:cs="Arial"/>
        </w:rPr>
        <w:t>отношений в районе.</w:t>
      </w:r>
    </w:p>
    <w:p w:rsidR="00CB1B23" w:rsidRPr="000B02D2" w:rsidRDefault="00CB1B23" w:rsidP="00CB1B23">
      <w:pPr>
        <w:widowControl w:val="0"/>
        <w:autoSpaceDE w:val="0"/>
        <w:autoSpaceDN w:val="0"/>
        <w:adjustRightInd w:val="0"/>
        <w:ind w:firstLine="709"/>
        <w:rPr>
          <w:rFonts w:ascii="Кщьфт" w:hAnsi="Кщьфт" w:cs="Arial"/>
        </w:rPr>
      </w:pPr>
    </w:p>
    <w:p w:rsidR="00CB1B23" w:rsidRPr="00541B2F" w:rsidRDefault="00CB1B23" w:rsidP="00541B2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bookmarkStart w:id="4" w:name="sub_1300"/>
      <w:r w:rsidRPr="00541B2F">
        <w:rPr>
          <w:rFonts w:cs="Arial"/>
          <w:b/>
          <w:bCs/>
          <w:kern w:val="32"/>
          <w:sz w:val="32"/>
          <w:szCs w:val="32"/>
        </w:rPr>
        <w:lastRenderedPageBreak/>
        <w:t>3.Функции Совета</w:t>
      </w:r>
    </w:p>
    <w:bookmarkEnd w:id="4"/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Совет осуществляет следующие функции: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3.1.Осуществляет мониторинг состояния межнациональных и </w:t>
      </w:r>
      <w:r w:rsidRPr="00541B2F">
        <w:rPr>
          <w:rStyle w:val="FontStyle11"/>
          <w:rFonts w:ascii="Arial" w:hAnsi="Arial" w:cs="Arial"/>
          <w:b w:val="0"/>
          <w:sz w:val="24"/>
          <w:szCs w:val="24"/>
        </w:rPr>
        <w:t>межконфессиональных</w:t>
      </w:r>
      <w:r w:rsidRPr="00541B2F">
        <w:rPr>
          <w:rFonts w:cs="Arial"/>
          <w:b/>
        </w:rPr>
        <w:t xml:space="preserve"> </w:t>
      </w:r>
      <w:r w:rsidRPr="00541B2F">
        <w:rPr>
          <w:rFonts w:cs="Arial"/>
        </w:rPr>
        <w:t xml:space="preserve">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муниципального района;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3.2.Приглашает на заседания Совета представителей территориальных органов федеральных органов исполнительной власти, исполнительных органов государственной власти Калужской области, органов местного самоуправления;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3.3.Участвует в организации совещаний, круглых столов, конференций по вопросам межнациональных отношений;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541B2F">
        <w:rPr>
          <w:rFonts w:cs="Arial"/>
        </w:rPr>
        <w:t xml:space="preserve">3.4.При возникновении на территории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муниципального района  конфликтных ситуаций на национальной или религиозной почве, приглашает участников конфликта на заседание Совета, разбирается в обстоятельствах сложившейся ситуации и ее причинах, проводит информационно-разъяснительную работу с участниками конфликта о мерах ответственности за нарушение законодательства в сфере межнациональных и </w:t>
      </w:r>
      <w:r w:rsidRPr="00541B2F">
        <w:rPr>
          <w:rStyle w:val="FontStyle11"/>
          <w:rFonts w:ascii="Arial" w:hAnsi="Arial" w:cs="Arial"/>
          <w:b w:val="0"/>
          <w:sz w:val="24"/>
          <w:szCs w:val="24"/>
        </w:rPr>
        <w:t>межконфессиональных</w:t>
      </w:r>
      <w:r w:rsidRPr="00541B2F">
        <w:rPr>
          <w:rFonts w:cs="Arial"/>
          <w:b/>
        </w:rPr>
        <w:t xml:space="preserve"> </w:t>
      </w:r>
      <w:r w:rsidRPr="00541B2F">
        <w:rPr>
          <w:rFonts w:cs="Arial"/>
        </w:rPr>
        <w:t>отношений, содействует участникам конфликта в поиске путей выхода из сложившейся ситуации и примирении, готовит</w:t>
      </w:r>
      <w:proofErr w:type="gramEnd"/>
      <w:r w:rsidRPr="00541B2F">
        <w:rPr>
          <w:rFonts w:cs="Arial"/>
        </w:rPr>
        <w:t xml:space="preserve"> рекомендации органам местного самоуправления по урегулированию конфликтов на национальной или религиозной почве, информирует население района о мерах, принимаемых органами местного самоуправления по урегулированию данных конфликтов.</w:t>
      </w:r>
    </w:p>
    <w:p w:rsidR="00CB1B23" w:rsidRPr="000B02D2" w:rsidRDefault="00CB1B23" w:rsidP="006A5E3A">
      <w:pPr>
        <w:widowControl w:val="0"/>
        <w:autoSpaceDE w:val="0"/>
        <w:autoSpaceDN w:val="0"/>
        <w:adjustRightInd w:val="0"/>
        <w:ind w:firstLine="709"/>
        <w:rPr>
          <w:rFonts w:ascii="Кщьфт" w:hAnsi="Кщьфт" w:cs="Arial"/>
        </w:rPr>
      </w:pPr>
    </w:p>
    <w:p w:rsidR="00CB1B23" w:rsidRPr="00541B2F" w:rsidRDefault="00CB1B23" w:rsidP="00541B2F">
      <w:pPr>
        <w:widowControl w:val="0"/>
        <w:tabs>
          <w:tab w:val="left" w:pos="993"/>
        </w:tabs>
        <w:autoSpaceDE w:val="0"/>
        <w:autoSpaceDN w:val="0"/>
        <w:adjustRightInd w:val="0"/>
        <w:ind w:hanging="11"/>
        <w:jc w:val="center"/>
        <w:outlineLvl w:val="1"/>
        <w:rPr>
          <w:rFonts w:cs="Arial"/>
          <w:bCs/>
          <w:kern w:val="32"/>
          <w:sz w:val="32"/>
          <w:szCs w:val="32"/>
        </w:rPr>
      </w:pPr>
      <w:bookmarkStart w:id="5" w:name="sub_1400"/>
      <w:r w:rsidRPr="00541B2F">
        <w:rPr>
          <w:rFonts w:cs="Arial"/>
          <w:b/>
          <w:bCs/>
          <w:kern w:val="32"/>
          <w:sz w:val="32"/>
          <w:szCs w:val="32"/>
        </w:rPr>
        <w:t>4.Права Совета</w:t>
      </w:r>
    </w:p>
    <w:p w:rsidR="00CB1B23" w:rsidRPr="000B02D2" w:rsidRDefault="00CB1B23" w:rsidP="00CB1B23">
      <w:pPr>
        <w:widowControl w:val="0"/>
        <w:autoSpaceDE w:val="0"/>
        <w:autoSpaceDN w:val="0"/>
        <w:adjustRightInd w:val="0"/>
        <w:ind w:left="720"/>
        <w:rPr>
          <w:rFonts w:ascii="Кщьфт" w:hAnsi="Кщьфт" w:cs="Arial"/>
        </w:rPr>
      </w:pP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Совет имеет право: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 xml:space="preserve">4.1.Получать в установленном порядке от органов исполнительной власти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территориальных федеральных органов государственной власти, организаций, осуществляющих деятельность на территории района, аналитические и другие материалы, необходимые для осуществления деятельности Совета.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4.2.Разрабатывать предложения по вопросам национальной политики для рассмотрения главой администрации муниципального района «</w:t>
      </w:r>
      <w:r w:rsidR="00413C33" w:rsidRPr="00541B2F">
        <w:rPr>
          <w:rFonts w:cs="Arial"/>
        </w:rPr>
        <w:t>Город Людиново и Людиновский район</w:t>
      </w:r>
      <w:r w:rsidRPr="00541B2F">
        <w:rPr>
          <w:rFonts w:cs="Arial"/>
        </w:rPr>
        <w:t>».</w:t>
      </w:r>
    </w:p>
    <w:p w:rsidR="00CB1B23" w:rsidRPr="000B02D2" w:rsidRDefault="00CB1B23" w:rsidP="00CB1B23">
      <w:pPr>
        <w:pStyle w:val="12"/>
        <w:widowControl w:val="0"/>
        <w:tabs>
          <w:tab w:val="left" w:pos="2653"/>
        </w:tabs>
        <w:autoSpaceDE w:val="0"/>
        <w:autoSpaceDN w:val="0"/>
        <w:adjustRightInd w:val="0"/>
        <w:ind w:left="1080"/>
        <w:rPr>
          <w:rFonts w:ascii="Кщьфт" w:hAnsi="Кщьфт" w:cs="Arial"/>
        </w:rPr>
      </w:pPr>
      <w:r w:rsidRPr="000B02D2">
        <w:rPr>
          <w:rFonts w:ascii="Кщьфт" w:hAnsi="Кщьфт" w:cs="Arial"/>
        </w:rPr>
        <w:tab/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ind w:left="720" w:hanging="11"/>
        <w:jc w:val="center"/>
        <w:rPr>
          <w:rFonts w:cs="Arial"/>
          <w:b/>
          <w:bCs/>
          <w:kern w:val="32"/>
          <w:sz w:val="32"/>
          <w:szCs w:val="32"/>
        </w:rPr>
      </w:pPr>
      <w:r w:rsidRPr="00541B2F">
        <w:rPr>
          <w:rFonts w:cs="Arial"/>
          <w:b/>
          <w:bCs/>
          <w:kern w:val="32"/>
          <w:sz w:val="32"/>
          <w:szCs w:val="32"/>
        </w:rPr>
        <w:t>5. Состав и формы деятельности Совета</w:t>
      </w:r>
    </w:p>
    <w:bookmarkEnd w:id="5"/>
    <w:p w:rsidR="00CB1B23" w:rsidRPr="000B02D2" w:rsidRDefault="00CB1B23" w:rsidP="00CB1B23">
      <w:pPr>
        <w:widowControl w:val="0"/>
        <w:autoSpaceDE w:val="0"/>
        <w:autoSpaceDN w:val="0"/>
        <w:adjustRightInd w:val="0"/>
        <w:ind w:firstLine="709"/>
        <w:rPr>
          <w:rFonts w:ascii="Кщьфт" w:hAnsi="Кщьфт" w:cs="Arial"/>
        </w:rPr>
      </w:pPr>
    </w:p>
    <w:p w:rsidR="00CB1B23" w:rsidRPr="00541B2F" w:rsidRDefault="00CB1B23" w:rsidP="00541B2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cs="Arial"/>
        </w:rPr>
      </w:pPr>
      <w:bookmarkStart w:id="6" w:name="sub_1403"/>
      <w:r w:rsidRPr="00541B2F">
        <w:rPr>
          <w:rFonts w:cs="Arial"/>
        </w:rPr>
        <w:t xml:space="preserve">5.1.Совет формируется из представителей органов исполнительной власти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иных государственных органов </w:t>
      </w:r>
      <w:r w:rsidR="00413C33" w:rsidRPr="00541B2F">
        <w:rPr>
          <w:rFonts w:cs="Arial"/>
        </w:rPr>
        <w:t>Людиновского</w:t>
      </w:r>
      <w:r w:rsidRPr="00541B2F">
        <w:rPr>
          <w:rFonts w:cs="Arial"/>
        </w:rPr>
        <w:t xml:space="preserve"> района, учреждений культуры и искусства, образования, производственно-экономической сферы.</w:t>
      </w:r>
      <w:bookmarkStart w:id="7" w:name="sub_1405"/>
      <w:bookmarkEnd w:id="6"/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5.2.Персональ</w:t>
      </w:r>
      <w:r w:rsidR="006A5E3A" w:rsidRPr="00541B2F">
        <w:rPr>
          <w:rFonts w:cs="Arial"/>
        </w:rPr>
        <w:t>ный состав Совета утверждается г</w:t>
      </w:r>
      <w:r w:rsidRPr="00541B2F">
        <w:rPr>
          <w:rFonts w:cs="Arial"/>
        </w:rPr>
        <w:t>лавой администрации муниципального района «</w:t>
      </w:r>
      <w:r w:rsidR="006A5E3A" w:rsidRPr="00541B2F">
        <w:rPr>
          <w:rFonts w:cs="Arial"/>
        </w:rPr>
        <w:t>Город Людиново и Людиновский район</w:t>
      </w:r>
      <w:r w:rsidRPr="00541B2F">
        <w:rPr>
          <w:rFonts w:cs="Arial"/>
        </w:rPr>
        <w:t>».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5.3.Совет проводит свои заседания по мере необходимости, но не реже двух раз в год.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r w:rsidRPr="00541B2F">
        <w:rPr>
          <w:rFonts w:cs="Arial"/>
        </w:rPr>
        <w:t>5.4.Решения Совета носят рекомендательный характер.</w:t>
      </w:r>
    </w:p>
    <w:p w:rsidR="00CB1B23" w:rsidRPr="00541B2F" w:rsidRDefault="00CB1B23" w:rsidP="00541B2F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sub_1415"/>
      <w:bookmarkEnd w:id="7"/>
      <w:r w:rsidRPr="00541B2F">
        <w:rPr>
          <w:rFonts w:cs="Arial"/>
        </w:rPr>
        <w:t>5.5.Организационное и материально-техническое обеспечение деятельности Совета осуществляется администрацией муниципального района «</w:t>
      </w:r>
      <w:r w:rsidR="006A5E3A" w:rsidRPr="00541B2F">
        <w:rPr>
          <w:rFonts w:cs="Arial"/>
        </w:rPr>
        <w:t xml:space="preserve">Город Людиново и </w:t>
      </w:r>
      <w:r w:rsidR="006A5E3A" w:rsidRPr="00541B2F">
        <w:rPr>
          <w:rFonts w:cs="Arial"/>
        </w:rPr>
        <w:lastRenderedPageBreak/>
        <w:t>Людиновский</w:t>
      </w:r>
      <w:r w:rsidRPr="00541B2F">
        <w:rPr>
          <w:rFonts w:cs="Arial"/>
        </w:rPr>
        <w:t xml:space="preserve"> район».</w:t>
      </w:r>
    </w:p>
    <w:bookmarkEnd w:id="8"/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  <w:r w:rsidRPr="00541B2F">
        <w:rPr>
          <w:rFonts w:cs="Arial" w:hint="eastAsia"/>
          <w:b/>
          <w:bCs/>
          <w:kern w:val="28"/>
          <w:sz w:val="32"/>
          <w:szCs w:val="32"/>
        </w:rPr>
        <w:t>«</w:t>
      </w:r>
      <w:r w:rsidRPr="00541B2F">
        <w:rPr>
          <w:rFonts w:cs="Arial"/>
          <w:b/>
          <w:bCs/>
          <w:kern w:val="28"/>
          <w:sz w:val="32"/>
          <w:szCs w:val="32"/>
        </w:rPr>
        <w:t>Город Людиново</w:t>
      </w:r>
    </w:p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 и Людиновский район</w:t>
      </w:r>
      <w:r w:rsidRPr="00541B2F">
        <w:rPr>
          <w:rFonts w:cs="Arial" w:hint="eastAsia"/>
          <w:b/>
          <w:bCs/>
          <w:kern w:val="28"/>
          <w:sz w:val="32"/>
          <w:szCs w:val="32"/>
        </w:rPr>
        <w:t>»</w:t>
      </w:r>
    </w:p>
    <w:p w:rsidR="00162046" w:rsidRPr="00541B2F" w:rsidRDefault="00162046" w:rsidP="00541B2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541B2F">
        <w:rPr>
          <w:rFonts w:cs="Arial"/>
          <w:b/>
          <w:bCs/>
          <w:kern w:val="28"/>
          <w:sz w:val="32"/>
          <w:szCs w:val="32"/>
        </w:rPr>
        <w:t xml:space="preserve">от 11.01.2018 № 05                                      </w:t>
      </w:r>
    </w:p>
    <w:p w:rsidR="00CB1B23" w:rsidRPr="000B02D2" w:rsidRDefault="00CB1B23" w:rsidP="00CB1B23">
      <w:pPr>
        <w:autoSpaceDE w:val="0"/>
        <w:autoSpaceDN w:val="0"/>
        <w:adjustRightInd w:val="0"/>
        <w:jc w:val="right"/>
        <w:rPr>
          <w:rFonts w:ascii="Кщьфт" w:hAnsi="Кщьфт" w:cs="Arial"/>
          <w:bCs/>
        </w:rPr>
      </w:pPr>
      <w:r w:rsidRPr="000B02D2">
        <w:rPr>
          <w:rFonts w:ascii="Кщьфт" w:hAnsi="Кщьфт" w:cs="Arial"/>
          <w:bCs/>
        </w:rPr>
        <w:t xml:space="preserve">                                 </w:t>
      </w:r>
    </w:p>
    <w:p w:rsidR="006A5E3A" w:rsidRPr="00541B2F" w:rsidRDefault="006A5E3A" w:rsidP="00541B2F">
      <w:pPr>
        <w:autoSpaceDE w:val="0"/>
        <w:autoSpaceDN w:val="0"/>
        <w:adjustRightInd w:val="0"/>
        <w:jc w:val="center"/>
        <w:rPr>
          <w:rStyle w:val="FontStyle14"/>
          <w:rFonts w:ascii="Arial" w:hAnsi="Arial" w:cs="Arial"/>
          <w:b/>
          <w:bCs/>
          <w:kern w:val="28"/>
          <w:sz w:val="32"/>
          <w:szCs w:val="32"/>
        </w:rPr>
      </w:pPr>
      <w:r w:rsidRPr="00541B2F">
        <w:rPr>
          <w:rStyle w:val="FontStyle14"/>
          <w:rFonts w:ascii="Arial" w:hAnsi="Arial" w:cs="Arial"/>
          <w:b/>
          <w:bCs/>
          <w:kern w:val="28"/>
          <w:sz w:val="32"/>
          <w:szCs w:val="32"/>
        </w:rPr>
        <w:t>Состав Совета по межнациональным и межконфессиональным отношениям</w:t>
      </w:r>
    </w:p>
    <w:p w:rsidR="006A5E3A" w:rsidRPr="00541B2F" w:rsidRDefault="006A5E3A" w:rsidP="00541B2F">
      <w:pPr>
        <w:autoSpaceDE w:val="0"/>
        <w:autoSpaceDN w:val="0"/>
        <w:adjustRightInd w:val="0"/>
        <w:jc w:val="center"/>
        <w:rPr>
          <w:rStyle w:val="FontStyle14"/>
          <w:rFonts w:ascii="Arial" w:hAnsi="Arial" w:cs="Arial"/>
          <w:b/>
          <w:bCs/>
          <w:kern w:val="28"/>
          <w:sz w:val="32"/>
          <w:szCs w:val="32"/>
        </w:rPr>
      </w:pPr>
      <w:r w:rsidRPr="00541B2F">
        <w:rPr>
          <w:rStyle w:val="FontStyle14"/>
          <w:rFonts w:ascii="Arial" w:hAnsi="Arial" w:cs="Arial"/>
          <w:b/>
          <w:bCs/>
          <w:kern w:val="28"/>
          <w:sz w:val="32"/>
          <w:szCs w:val="32"/>
        </w:rPr>
        <w:t xml:space="preserve">при главе администрации муниципального района </w:t>
      </w:r>
    </w:p>
    <w:p w:rsidR="00CB1B23" w:rsidRPr="00541B2F" w:rsidRDefault="006A5E3A" w:rsidP="00541B2F">
      <w:pPr>
        <w:autoSpaceDE w:val="0"/>
        <w:autoSpaceDN w:val="0"/>
        <w:adjustRightInd w:val="0"/>
        <w:jc w:val="center"/>
        <w:rPr>
          <w:rStyle w:val="FontStyle14"/>
          <w:rFonts w:ascii="Arial" w:hAnsi="Arial" w:cs="Arial"/>
          <w:b/>
          <w:bCs/>
          <w:kern w:val="28"/>
          <w:sz w:val="32"/>
          <w:szCs w:val="32"/>
        </w:rPr>
      </w:pPr>
      <w:r w:rsidRPr="00541B2F">
        <w:rPr>
          <w:rStyle w:val="FontStyle14"/>
          <w:rFonts w:ascii="Arial" w:hAnsi="Arial"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996388" w:rsidRPr="000B02D2" w:rsidRDefault="00996388" w:rsidP="00996388">
      <w:pPr>
        <w:autoSpaceDE w:val="0"/>
        <w:autoSpaceDN w:val="0"/>
        <w:adjustRightInd w:val="0"/>
        <w:jc w:val="center"/>
        <w:rPr>
          <w:rFonts w:ascii="Кщьфт" w:hAnsi="Кщьфт" w:cs="Arial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112"/>
        <w:gridCol w:w="567"/>
        <w:gridCol w:w="5386"/>
      </w:tblGrid>
      <w:tr w:rsidR="00CB1B23" w:rsidRPr="00541B2F" w:rsidTr="00541B2F">
        <w:tc>
          <w:tcPr>
            <w:tcW w:w="4112" w:type="dxa"/>
          </w:tcPr>
          <w:p w:rsidR="00CB1B23" w:rsidRPr="00541B2F" w:rsidRDefault="00CB1B23" w:rsidP="00687BA8">
            <w:pPr>
              <w:pStyle w:val="Table0"/>
              <w:jc w:val="left"/>
              <w:rPr>
                <w:b w:val="0"/>
                <w:szCs w:val="24"/>
              </w:rPr>
            </w:pPr>
            <w:r w:rsidRPr="00541B2F">
              <w:rPr>
                <w:b w:val="0"/>
                <w:szCs w:val="24"/>
              </w:rPr>
              <w:t>Аганичев Данил Михайлович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0"/>
              <w:rPr>
                <w:b w:val="0"/>
                <w:szCs w:val="24"/>
              </w:rPr>
            </w:pPr>
            <w:r w:rsidRPr="00541B2F">
              <w:rPr>
                <w:b w:val="0"/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глава администрации муниципального района «Город Людиново и Людиновский район», председатель Совета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Игнатова Оксана Валерьевна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заместитель главы администрации муниципального района, заместитель председателя Совета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Новикова Юлия Викторовна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заместитель начальника отдела делопроизводства, кадровой работы, контроля и взаимодействия с поселениями, секретарь Совета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F5429E" w:rsidRPr="00541B2F" w:rsidTr="00541B2F">
        <w:tc>
          <w:tcPr>
            <w:tcW w:w="10065" w:type="dxa"/>
            <w:gridSpan w:val="3"/>
          </w:tcPr>
          <w:p w:rsidR="00162046" w:rsidRPr="00541B2F" w:rsidRDefault="00F5429E" w:rsidP="00996388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члены Совета:</w:t>
            </w: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о. Алексий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настоятель Храма Казанской Иконы Божией Матери (по согласованию)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996388" w:rsidRPr="00541B2F" w:rsidTr="00541B2F">
        <w:tc>
          <w:tcPr>
            <w:tcW w:w="4112" w:type="dxa"/>
          </w:tcPr>
          <w:p w:rsidR="00996388" w:rsidRPr="00541B2F" w:rsidRDefault="00996388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Денисов Валерий Анатольевич</w:t>
            </w:r>
          </w:p>
        </w:tc>
        <w:tc>
          <w:tcPr>
            <w:tcW w:w="567" w:type="dxa"/>
          </w:tcPr>
          <w:p w:rsidR="00996388" w:rsidRPr="00541B2F" w:rsidRDefault="00996388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996388" w:rsidRPr="00541B2F" w:rsidRDefault="00996388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Председатель Общественного Совета при главе администрации муниципального района</w:t>
            </w:r>
          </w:p>
          <w:p w:rsidR="00996388" w:rsidRPr="00541B2F" w:rsidRDefault="00996388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Васюков Юрий Васильевич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F5429E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 xml:space="preserve">начальник МО МВД России «Людиновский» </w:t>
            </w:r>
          </w:p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(по согласованию)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Денисова Марина Анатольевна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заведующий отделом образования администрации муниципального района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proofErr w:type="spellStart"/>
            <w:r w:rsidRPr="00541B2F">
              <w:rPr>
                <w:szCs w:val="24"/>
              </w:rPr>
              <w:t>Катунцева</w:t>
            </w:r>
            <w:proofErr w:type="spellEnd"/>
            <w:r w:rsidRPr="00541B2F">
              <w:rPr>
                <w:szCs w:val="24"/>
              </w:rPr>
              <w:t xml:space="preserve"> Людмила Анатольевна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начальник отдела юридического сопровождения администрации муниципального района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Рысина Ольга Александровна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начальник отдела социального развития администрации муниципального района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Позднякова Надежда Викторовна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заведующий отделом социальной защиты населения администрации муниципального района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lastRenderedPageBreak/>
              <w:t>Щербакова Лидия Андреевна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F5429E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 xml:space="preserve">директор ГУ Центр занятости населения Людиновского района </w:t>
            </w:r>
          </w:p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(по согласованию)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Прокопова Людмила Ивановна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CB1B23" w:rsidRPr="00541B2F" w:rsidRDefault="00CB1B23" w:rsidP="00CB1B23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заведующий отделом культуры администрации муниципального района</w:t>
            </w:r>
          </w:p>
          <w:p w:rsidR="00162046" w:rsidRPr="00541B2F" w:rsidRDefault="00162046" w:rsidP="00CB1B23">
            <w:pPr>
              <w:pStyle w:val="Table"/>
              <w:rPr>
                <w:szCs w:val="24"/>
              </w:rPr>
            </w:pPr>
          </w:p>
        </w:tc>
      </w:tr>
      <w:tr w:rsidR="00CB1B23" w:rsidRPr="00541B2F" w:rsidTr="00541B2F">
        <w:tc>
          <w:tcPr>
            <w:tcW w:w="4112" w:type="dxa"/>
          </w:tcPr>
          <w:p w:rsidR="00CB1B23" w:rsidRPr="00541B2F" w:rsidRDefault="00F5429E" w:rsidP="00F5429E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Пронин Иван Фёдорович</w:t>
            </w:r>
          </w:p>
        </w:tc>
        <w:tc>
          <w:tcPr>
            <w:tcW w:w="567" w:type="dxa"/>
          </w:tcPr>
          <w:p w:rsidR="00CB1B23" w:rsidRPr="00541B2F" w:rsidRDefault="00CB1B23" w:rsidP="00F5429E">
            <w:pPr>
              <w:pStyle w:val="Table"/>
              <w:jc w:val="center"/>
              <w:rPr>
                <w:szCs w:val="24"/>
              </w:rPr>
            </w:pPr>
            <w:r w:rsidRPr="00541B2F">
              <w:rPr>
                <w:szCs w:val="24"/>
              </w:rPr>
              <w:t>-</w:t>
            </w:r>
          </w:p>
        </w:tc>
        <w:tc>
          <w:tcPr>
            <w:tcW w:w="5386" w:type="dxa"/>
          </w:tcPr>
          <w:p w:rsidR="00F5429E" w:rsidRPr="00541B2F" w:rsidRDefault="00CB1B23" w:rsidP="00F5429E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главный редактор газеты «</w:t>
            </w:r>
            <w:r w:rsidR="00F5429E" w:rsidRPr="00541B2F">
              <w:rPr>
                <w:szCs w:val="24"/>
              </w:rPr>
              <w:t>Людиновский рабочий»</w:t>
            </w:r>
            <w:r w:rsidRPr="00541B2F">
              <w:rPr>
                <w:szCs w:val="24"/>
              </w:rPr>
              <w:t xml:space="preserve">  </w:t>
            </w:r>
          </w:p>
          <w:p w:rsidR="00CB1B23" w:rsidRPr="00541B2F" w:rsidRDefault="00CB1B23" w:rsidP="00F5429E">
            <w:pPr>
              <w:pStyle w:val="Table"/>
              <w:rPr>
                <w:szCs w:val="24"/>
              </w:rPr>
            </w:pPr>
            <w:r w:rsidRPr="00541B2F">
              <w:rPr>
                <w:szCs w:val="24"/>
              </w:rPr>
              <w:t>(по согласованию)</w:t>
            </w:r>
          </w:p>
        </w:tc>
      </w:tr>
    </w:tbl>
    <w:p w:rsidR="00CB1B23" w:rsidRPr="00162046" w:rsidRDefault="00CB1B23" w:rsidP="00CB1B23">
      <w:pPr>
        <w:tabs>
          <w:tab w:val="left" w:pos="1667"/>
        </w:tabs>
        <w:rPr>
          <w:rFonts w:ascii="Кщьфт" w:hAnsi="Кщьфт" w:cs="Arial"/>
        </w:rPr>
      </w:pPr>
    </w:p>
    <w:sectPr w:rsidR="00CB1B23" w:rsidRPr="00162046" w:rsidSect="00AE6ED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2F" w:rsidRDefault="00541B2F">
      <w:r>
        <w:separator/>
      </w:r>
    </w:p>
  </w:endnote>
  <w:endnote w:type="continuationSeparator" w:id="1">
    <w:p w:rsidR="00541B2F" w:rsidRDefault="0054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2F" w:rsidRDefault="00541B2F">
      <w:r>
        <w:separator/>
      </w:r>
    </w:p>
  </w:footnote>
  <w:footnote w:type="continuationSeparator" w:id="1">
    <w:p w:rsidR="00541B2F" w:rsidRDefault="00541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27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8D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A4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30C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7A0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AA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4C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0A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6E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E05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7E21BE1"/>
    <w:multiLevelType w:val="hybridMultilevel"/>
    <w:tmpl w:val="81AAE62C"/>
    <w:lvl w:ilvl="0" w:tplc="44DADCDC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3">
    <w:nsid w:val="1E1B2C71"/>
    <w:multiLevelType w:val="singleLevel"/>
    <w:tmpl w:val="5C0CCFDA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054CB1"/>
    <w:multiLevelType w:val="hybridMultilevel"/>
    <w:tmpl w:val="1DD4C1DC"/>
    <w:lvl w:ilvl="0" w:tplc="4670BBD2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4B35793A"/>
    <w:multiLevelType w:val="singleLevel"/>
    <w:tmpl w:val="D4066C3E"/>
    <w:lvl w:ilvl="0">
      <w:start w:val="1"/>
      <w:numFmt w:val="decimal"/>
      <w:lvlText w:val="%1."/>
      <w:legacy w:legacy="1" w:legacySpace="0" w:legacyIndent="420"/>
      <w:lvlJc w:val="left"/>
      <w:rPr>
        <w:rFonts w:ascii="Arial" w:hAnsi="Arial" w:cs="Arial" w:hint="default"/>
      </w:rPr>
    </w:lvl>
  </w:abstractNum>
  <w:abstractNum w:abstractNumId="16">
    <w:nsid w:val="4DC54939"/>
    <w:multiLevelType w:val="hybridMultilevel"/>
    <w:tmpl w:val="B6BCE40E"/>
    <w:lvl w:ilvl="0" w:tplc="1EF2A0B4">
      <w:start w:val="3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5E540350"/>
    <w:multiLevelType w:val="hybridMultilevel"/>
    <w:tmpl w:val="8E1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E2F"/>
    <w:multiLevelType w:val="singleLevel"/>
    <w:tmpl w:val="3C804ED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13"/>
    <w:lvlOverride w:ilvl="0">
      <w:startOverride w:val="8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86"/>
    <w:rsid w:val="0004795F"/>
    <w:rsid w:val="000B02D2"/>
    <w:rsid w:val="000D65A5"/>
    <w:rsid w:val="000E0CFD"/>
    <w:rsid w:val="0012436F"/>
    <w:rsid w:val="00162046"/>
    <w:rsid w:val="001C57CE"/>
    <w:rsid w:val="001E2779"/>
    <w:rsid w:val="002004E9"/>
    <w:rsid w:val="002216C7"/>
    <w:rsid w:val="00263C36"/>
    <w:rsid w:val="002764A3"/>
    <w:rsid w:val="0029206C"/>
    <w:rsid w:val="00295B02"/>
    <w:rsid w:val="002B420A"/>
    <w:rsid w:val="002B7836"/>
    <w:rsid w:val="002D3B74"/>
    <w:rsid w:val="002E5A6F"/>
    <w:rsid w:val="002F22E2"/>
    <w:rsid w:val="003047A5"/>
    <w:rsid w:val="0032210E"/>
    <w:rsid w:val="00325AF5"/>
    <w:rsid w:val="00361A9F"/>
    <w:rsid w:val="00397A3C"/>
    <w:rsid w:val="003C0C73"/>
    <w:rsid w:val="003D3A84"/>
    <w:rsid w:val="003E576A"/>
    <w:rsid w:val="00413C33"/>
    <w:rsid w:val="0041523A"/>
    <w:rsid w:val="00476E6B"/>
    <w:rsid w:val="00484A12"/>
    <w:rsid w:val="004A3F9D"/>
    <w:rsid w:val="004B080A"/>
    <w:rsid w:val="004C06A6"/>
    <w:rsid w:val="0051350D"/>
    <w:rsid w:val="005148DB"/>
    <w:rsid w:val="00541B2F"/>
    <w:rsid w:val="005A38DD"/>
    <w:rsid w:val="005C0BAB"/>
    <w:rsid w:val="005C57C3"/>
    <w:rsid w:val="00687BA8"/>
    <w:rsid w:val="00697E51"/>
    <w:rsid w:val="006A5E3A"/>
    <w:rsid w:val="006B7655"/>
    <w:rsid w:val="007974BD"/>
    <w:rsid w:val="007E5E03"/>
    <w:rsid w:val="008009B0"/>
    <w:rsid w:val="008315C2"/>
    <w:rsid w:val="00841B81"/>
    <w:rsid w:val="00842B75"/>
    <w:rsid w:val="008936A0"/>
    <w:rsid w:val="008C4F04"/>
    <w:rsid w:val="008D1DD2"/>
    <w:rsid w:val="008E1A5E"/>
    <w:rsid w:val="0091798C"/>
    <w:rsid w:val="00964768"/>
    <w:rsid w:val="00974C43"/>
    <w:rsid w:val="00985907"/>
    <w:rsid w:val="009859C9"/>
    <w:rsid w:val="00996388"/>
    <w:rsid w:val="009A4B4A"/>
    <w:rsid w:val="00A16486"/>
    <w:rsid w:val="00A408B7"/>
    <w:rsid w:val="00AC2CE0"/>
    <w:rsid w:val="00AE6EDD"/>
    <w:rsid w:val="00B013E4"/>
    <w:rsid w:val="00B03228"/>
    <w:rsid w:val="00B44691"/>
    <w:rsid w:val="00B74EA9"/>
    <w:rsid w:val="00B825F2"/>
    <w:rsid w:val="00B82B8D"/>
    <w:rsid w:val="00B87EA3"/>
    <w:rsid w:val="00BF0D35"/>
    <w:rsid w:val="00C36406"/>
    <w:rsid w:val="00C37E69"/>
    <w:rsid w:val="00C738CA"/>
    <w:rsid w:val="00CB1B23"/>
    <w:rsid w:val="00CF4BC2"/>
    <w:rsid w:val="00D050FF"/>
    <w:rsid w:val="00D16F67"/>
    <w:rsid w:val="00D46708"/>
    <w:rsid w:val="00D50DAF"/>
    <w:rsid w:val="00D74C27"/>
    <w:rsid w:val="00D86E88"/>
    <w:rsid w:val="00D959A5"/>
    <w:rsid w:val="00DC2A24"/>
    <w:rsid w:val="00DD5AE2"/>
    <w:rsid w:val="00DE1520"/>
    <w:rsid w:val="00E337FB"/>
    <w:rsid w:val="00E76E4B"/>
    <w:rsid w:val="00E83150"/>
    <w:rsid w:val="00F43509"/>
    <w:rsid w:val="00F5429E"/>
    <w:rsid w:val="00FA15C4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1B2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41B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41B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41B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41B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D5AE2"/>
    <w:pPr>
      <w:jc w:val="center"/>
    </w:pPr>
    <w:rPr>
      <w:sz w:val="20"/>
    </w:rPr>
  </w:style>
  <w:style w:type="paragraph" w:styleId="20">
    <w:name w:val="Body Text 2"/>
    <w:basedOn w:val="a"/>
    <w:semiHidden/>
    <w:rsid w:val="00DD5AE2"/>
    <w:pPr>
      <w:jc w:val="center"/>
    </w:pPr>
    <w:rPr>
      <w:sz w:val="144"/>
    </w:rPr>
  </w:style>
  <w:style w:type="paragraph" w:styleId="a4">
    <w:name w:val="caption"/>
    <w:basedOn w:val="a"/>
    <w:next w:val="a"/>
    <w:qFormat/>
    <w:rsid w:val="00DD5AE2"/>
    <w:pPr>
      <w:jc w:val="right"/>
    </w:pPr>
    <w:rPr>
      <w:sz w:val="28"/>
    </w:rPr>
  </w:style>
  <w:style w:type="paragraph" w:styleId="a5">
    <w:name w:val="Body Text Indent"/>
    <w:basedOn w:val="a"/>
    <w:semiHidden/>
    <w:rsid w:val="00DD5AE2"/>
    <w:pPr>
      <w:ind w:firstLine="709"/>
    </w:pPr>
  </w:style>
  <w:style w:type="paragraph" w:customStyle="1" w:styleId="a6">
    <w:name w:val="Машинопись"/>
    <w:rsid w:val="00DD5AE2"/>
    <w:rPr>
      <w:rFonts w:ascii="Courier New" w:hAnsi="Courier New"/>
      <w:sz w:val="24"/>
    </w:rPr>
  </w:style>
  <w:style w:type="character" w:customStyle="1" w:styleId="Bodytext">
    <w:name w:val="Body text_"/>
    <w:basedOn w:val="a0"/>
    <w:link w:val="Bodytext0"/>
    <w:rsid w:val="003047A5"/>
    <w:rPr>
      <w:sz w:val="22"/>
      <w:szCs w:val="22"/>
      <w:lang w:bidi="ar-SA"/>
    </w:rPr>
  </w:style>
  <w:style w:type="character" w:customStyle="1" w:styleId="Picturecaption">
    <w:name w:val="Picture caption_"/>
    <w:basedOn w:val="a0"/>
    <w:link w:val="Picturecaption0"/>
    <w:rsid w:val="003047A5"/>
    <w:rPr>
      <w:sz w:val="22"/>
      <w:szCs w:val="22"/>
      <w:lang w:bidi="ar-SA"/>
    </w:rPr>
  </w:style>
  <w:style w:type="paragraph" w:customStyle="1" w:styleId="Bodytext0">
    <w:name w:val="Body text"/>
    <w:basedOn w:val="a"/>
    <w:link w:val="Bodytext"/>
    <w:rsid w:val="003047A5"/>
    <w:pPr>
      <w:shd w:val="clear" w:color="auto" w:fill="FFFFFF"/>
      <w:spacing w:after="660" w:line="384" w:lineRule="exact"/>
    </w:pPr>
    <w:rPr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3047A5"/>
    <w:pPr>
      <w:shd w:val="clear" w:color="auto" w:fill="FFFFFF"/>
      <w:spacing w:after="180" w:line="293" w:lineRule="exact"/>
      <w:jc w:val="right"/>
    </w:pPr>
    <w:rPr>
      <w:sz w:val="22"/>
      <w:szCs w:val="22"/>
    </w:rPr>
  </w:style>
  <w:style w:type="character" w:customStyle="1" w:styleId="Bodytext11pt">
    <w:name w:val="Body text + 11 pt"/>
    <w:aliases w:val="Italic,Spacing -1 pt"/>
    <w:basedOn w:val="Bodytext"/>
    <w:rsid w:val="00842B75"/>
    <w:rPr>
      <w:rFonts w:ascii="Times New Roman" w:hAnsi="Times New Roman" w:cs="Times New Roman"/>
      <w:i/>
      <w:iCs/>
      <w:spacing w:val="-20"/>
    </w:rPr>
  </w:style>
  <w:style w:type="table" w:styleId="a7">
    <w:name w:val="Table Grid"/>
    <w:basedOn w:val="a1"/>
    <w:rsid w:val="0048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4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4A12"/>
    <w:rPr>
      <w:sz w:val="24"/>
      <w:szCs w:val="24"/>
      <w:lang w:val="ru-RU" w:eastAsia="ru-RU" w:bidi="ar-SA"/>
    </w:rPr>
  </w:style>
  <w:style w:type="character" w:customStyle="1" w:styleId="Bodytext5">
    <w:name w:val="Body text (5)_"/>
    <w:basedOn w:val="a0"/>
    <w:link w:val="Bodytext50"/>
    <w:rsid w:val="00484A12"/>
    <w:rPr>
      <w:b/>
      <w:bCs/>
      <w:sz w:val="22"/>
      <w:szCs w:val="22"/>
      <w:lang w:bidi="ar-SA"/>
    </w:rPr>
  </w:style>
  <w:style w:type="paragraph" w:customStyle="1" w:styleId="Bodytext50">
    <w:name w:val="Body text (5)"/>
    <w:basedOn w:val="a"/>
    <w:link w:val="Bodytext5"/>
    <w:rsid w:val="00484A12"/>
    <w:pPr>
      <w:shd w:val="clear" w:color="auto" w:fill="FFFFFF"/>
      <w:spacing w:after="540" w:line="274" w:lineRule="exact"/>
    </w:pPr>
    <w:rPr>
      <w:b/>
      <w:bCs/>
      <w:sz w:val="22"/>
      <w:szCs w:val="22"/>
    </w:rPr>
  </w:style>
  <w:style w:type="paragraph" w:customStyle="1" w:styleId="10">
    <w:name w:val="Без интервала1"/>
    <w:rsid w:val="00484A12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D959A5"/>
    <w:pPr>
      <w:shd w:val="clear" w:color="auto" w:fill="FFFFFF"/>
      <w:spacing w:before="480" w:after="240" w:line="278" w:lineRule="exact"/>
    </w:pPr>
    <w:rPr>
      <w:sz w:val="23"/>
      <w:szCs w:val="23"/>
      <w:shd w:val="clear" w:color="auto" w:fill="FFFFFF"/>
    </w:rPr>
  </w:style>
  <w:style w:type="paragraph" w:styleId="aa">
    <w:name w:val="footer"/>
    <w:basedOn w:val="a"/>
    <w:rsid w:val="00E831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83150"/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263C36"/>
    <w:rPr>
      <w:rFonts w:ascii="Arial" w:hAnsi="Arial"/>
      <w:b/>
      <w:bCs/>
      <w:sz w:val="26"/>
      <w:szCs w:val="28"/>
    </w:rPr>
  </w:style>
  <w:style w:type="character" w:styleId="ac">
    <w:name w:val="Hyperlink"/>
    <w:basedOn w:val="a0"/>
    <w:rsid w:val="00541B2F"/>
    <w:rPr>
      <w:color w:val="0000FF"/>
      <w:u w:val="none"/>
    </w:rPr>
  </w:style>
  <w:style w:type="paragraph" w:customStyle="1" w:styleId="ConsPlusNormal">
    <w:name w:val="ConsPlusNormal"/>
    <w:rsid w:val="00397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7A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">
    <w:name w:val="Table!Таблица"/>
    <w:rsid w:val="00541B2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41B2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21">
    <w:name w:val="Основной текст 21"/>
    <w:basedOn w:val="a"/>
    <w:rsid w:val="00DE1520"/>
    <w:pPr>
      <w:ind w:firstLine="851"/>
    </w:pPr>
    <w:rPr>
      <w:sz w:val="28"/>
    </w:rPr>
  </w:style>
  <w:style w:type="paragraph" w:customStyle="1" w:styleId="Style1">
    <w:name w:val="Style1"/>
    <w:basedOn w:val="a"/>
    <w:rsid w:val="00CB1B23"/>
    <w:rPr>
      <w:sz w:val="20"/>
      <w:szCs w:val="20"/>
    </w:rPr>
  </w:style>
  <w:style w:type="paragraph" w:customStyle="1" w:styleId="Style4">
    <w:name w:val="Style4"/>
    <w:basedOn w:val="a"/>
    <w:rsid w:val="00CB1B23"/>
    <w:pPr>
      <w:spacing w:line="283" w:lineRule="exact"/>
    </w:pPr>
    <w:rPr>
      <w:sz w:val="20"/>
      <w:szCs w:val="20"/>
    </w:rPr>
  </w:style>
  <w:style w:type="paragraph" w:customStyle="1" w:styleId="Style8">
    <w:name w:val="Style8"/>
    <w:basedOn w:val="a"/>
    <w:rsid w:val="00CB1B23"/>
    <w:pPr>
      <w:spacing w:line="288" w:lineRule="exact"/>
      <w:ind w:firstLine="701"/>
    </w:pPr>
    <w:rPr>
      <w:sz w:val="20"/>
      <w:szCs w:val="20"/>
    </w:rPr>
  </w:style>
  <w:style w:type="character" w:customStyle="1" w:styleId="FontStyle14">
    <w:name w:val="Font Style14"/>
    <w:rsid w:val="00CB1B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B1B23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Абзац списка1"/>
    <w:basedOn w:val="a"/>
    <w:rsid w:val="00CB1B23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41B2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41B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41B2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541B2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41B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41B2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541B2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41B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949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2018-01-11T11:39:00Z</cp:lastPrinted>
  <dcterms:created xsi:type="dcterms:W3CDTF">2018-01-16T05:26:00Z</dcterms:created>
  <dcterms:modified xsi:type="dcterms:W3CDTF">2018-01-16T05:43:00Z</dcterms:modified>
</cp:coreProperties>
</file>