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0F" w:rsidRDefault="0091270F" w:rsidP="009D202D">
      <w:pPr>
        <w:divId w:val="1257667536"/>
      </w:pPr>
      <w:bookmarkStart w:id="0" w:name="_GoBack"/>
      <w:bookmarkEnd w:id="0"/>
      <w:r>
        <w:t>ПРИНЯТ РЕШЕНИЕМ ГОРОДСКОЙ ДУМЫ ГОРОДСКОГО ПОСЕЛЕНИЯ «ГОРОД ЛЮДИНОВО» 19 ОКТЯБРЯ 2005 ГОДА № 002-Р</w:t>
      </w:r>
    </w:p>
    <w:p w:rsidR="0091270F" w:rsidRDefault="0091270F" w:rsidP="009D202D">
      <w:pPr>
        <w:pStyle w:val="a3"/>
        <w:divId w:val="1257667536"/>
      </w:pPr>
    </w:p>
    <w:p w:rsidR="0091270F" w:rsidRDefault="0091270F" w:rsidP="009D202D">
      <w:pPr>
        <w:pStyle w:val="Title"/>
        <w:spacing w:before="0" w:after="0"/>
        <w:divId w:val="1257667536"/>
      </w:pPr>
      <w:r>
        <w:t xml:space="preserve">УСТАВ </w:t>
      </w:r>
    </w:p>
    <w:p w:rsidR="0091270F" w:rsidRDefault="0091270F" w:rsidP="009D202D">
      <w:pPr>
        <w:pStyle w:val="Title"/>
        <w:spacing w:before="0" w:after="0"/>
        <w:divId w:val="1257667536"/>
      </w:pPr>
      <w:r>
        <w:t>ГОРОДСКОГО ПОСЕЛЕНИЯ «ГОРОД ЛЮДИНОВО» ЛЮДИНОВСКОГО РАЙОНА КАЛУЖСКОЙ ОБЛАСТИ</w:t>
      </w:r>
    </w:p>
    <w:p w:rsidR="0091270F" w:rsidRDefault="0091270F" w:rsidP="009D202D">
      <w:pPr>
        <w:pStyle w:val="a3"/>
        <w:spacing w:before="0" w:after="0"/>
        <w:divId w:val="1257667536"/>
      </w:pPr>
    </w:p>
    <w:p w:rsidR="0091270F" w:rsidRDefault="0091270F" w:rsidP="009D202D">
      <w:pPr>
        <w:pStyle w:val="text"/>
        <w:divId w:val="1257667536"/>
      </w:pPr>
    </w:p>
    <w:p w:rsidR="0091270F" w:rsidRDefault="0091270F" w:rsidP="009D202D">
      <w:pPr>
        <w:pStyle w:val="text"/>
        <w:divId w:val="1257667536"/>
      </w:pPr>
      <w:r>
        <w:t>(Изменения:</w:t>
      </w:r>
    </w:p>
    <w:p w:rsidR="0091270F" w:rsidRDefault="0091270F" w:rsidP="009D202D">
      <w:pPr>
        <w:pStyle w:val="text"/>
        <w:divId w:val="1257667536"/>
      </w:pPr>
      <w:r>
        <w:t>Решение Городской Думы от 31.05.2006 №037-р;</w:t>
      </w:r>
    </w:p>
    <w:p w:rsidR="0091270F" w:rsidRDefault="00C4420F" w:rsidP="009D202D">
      <w:pPr>
        <w:pStyle w:val="text"/>
        <w:divId w:val="1257667536"/>
      </w:pPr>
      <w:hyperlink r:id="rId4" w:history="1">
        <w:r w:rsidR="0091270F">
          <w:rPr>
            <w:rStyle w:val="a5"/>
          </w:rPr>
          <w:t>НГР:RU405031012005001</w:t>
        </w:r>
      </w:hyperlink>
    </w:p>
    <w:p w:rsidR="0091270F" w:rsidRDefault="0091270F" w:rsidP="009D202D">
      <w:pPr>
        <w:pStyle w:val="text"/>
        <w:divId w:val="1257667536"/>
      </w:pPr>
      <w:r>
        <w:t>Решение Городской Думы от 29.03.2007 №114-р;</w:t>
      </w:r>
    </w:p>
    <w:p w:rsidR="0091270F" w:rsidRDefault="00C4420F" w:rsidP="009D202D">
      <w:pPr>
        <w:pStyle w:val="text"/>
        <w:divId w:val="1257667536"/>
      </w:pPr>
      <w:hyperlink r:id="rId5" w:history="1">
        <w:r w:rsidR="0091270F">
          <w:rPr>
            <w:rStyle w:val="a5"/>
          </w:rPr>
          <w:t>НГР:RU405031012007001</w:t>
        </w:r>
      </w:hyperlink>
    </w:p>
    <w:p w:rsidR="0091270F" w:rsidRDefault="0091270F" w:rsidP="009D202D">
      <w:pPr>
        <w:pStyle w:val="text"/>
        <w:divId w:val="1257667536"/>
      </w:pPr>
      <w:r>
        <w:t>Решение Городской Думы от 24.08.2007 №148-р;</w:t>
      </w:r>
    </w:p>
    <w:p w:rsidR="0091270F" w:rsidRDefault="00C4420F" w:rsidP="009D202D">
      <w:pPr>
        <w:pStyle w:val="text"/>
        <w:divId w:val="1257667536"/>
      </w:pPr>
      <w:hyperlink r:id="rId6" w:history="1">
        <w:r w:rsidR="0091270F">
          <w:rPr>
            <w:rStyle w:val="a5"/>
          </w:rPr>
          <w:t>НГР:RU405031012007002</w:t>
        </w:r>
      </w:hyperlink>
    </w:p>
    <w:p w:rsidR="0091270F" w:rsidRDefault="0091270F" w:rsidP="009D202D">
      <w:pPr>
        <w:pStyle w:val="text"/>
        <w:divId w:val="1257667536"/>
      </w:pPr>
      <w:r>
        <w:t>Решение Городской Думы от 26.12.2007 №175-р;</w:t>
      </w:r>
    </w:p>
    <w:p w:rsidR="0091270F" w:rsidRDefault="00C4420F" w:rsidP="009D202D">
      <w:pPr>
        <w:pStyle w:val="text"/>
        <w:divId w:val="1257667536"/>
      </w:pPr>
      <w:hyperlink r:id="rId7" w:history="1">
        <w:r w:rsidR="0091270F">
          <w:rPr>
            <w:rStyle w:val="a5"/>
          </w:rPr>
          <w:t>НГР:RU405031012008001</w:t>
        </w:r>
      </w:hyperlink>
    </w:p>
    <w:p w:rsidR="0091270F" w:rsidRDefault="0091270F" w:rsidP="009D202D">
      <w:pPr>
        <w:pStyle w:val="text"/>
        <w:divId w:val="1257667536"/>
      </w:pPr>
      <w:r>
        <w:t>Решение Городской Думы от 24.04.2009 №274-р;</w:t>
      </w:r>
    </w:p>
    <w:p w:rsidR="0091270F" w:rsidRDefault="00C4420F" w:rsidP="009D202D">
      <w:pPr>
        <w:pStyle w:val="text"/>
        <w:divId w:val="1257667536"/>
      </w:pPr>
      <w:hyperlink r:id="rId8" w:tooltip="Новый документ" w:history="1">
        <w:r w:rsidR="0091270F" w:rsidRPr="00407FF1">
          <w:rPr>
            <w:rStyle w:val="a5"/>
          </w:rPr>
          <w:t>НГР:</w:t>
        </w:r>
        <w:r w:rsidR="0091270F" w:rsidRPr="00407FF1">
          <w:rPr>
            <w:rStyle w:val="a5"/>
            <w:lang w:val="en-US"/>
          </w:rPr>
          <w:t>RU</w:t>
        </w:r>
        <w:r w:rsidR="0091270F" w:rsidRPr="00407FF1">
          <w:rPr>
            <w:rStyle w:val="a5"/>
          </w:rPr>
          <w:t>405031012009001</w:t>
        </w:r>
      </w:hyperlink>
    </w:p>
    <w:p w:rsidR="0091270F" w:rsidRDefault="0091270F" w:rsidP="009D202D">
      <w:pPr>
        <w:pStyle w:val="text"/>
        <w:divId w:val="1257667536"/>
      </w:pPr>
      <w:r>
        <w:t>Решение Городской Думы от 18.08.2009 №308-р;</w:t>
      </w:r>
    </w:p>
    <w:p w:rsidR="0091270F" w:rsidRDefault="00C4420F" w:rsidP="009D202D">
      <w:pPr>
        <w:pStyle w:val="text"/>
        <w:divId w:val="1257667536"/>
      </w:pPr>
      <w:hyperlink r:id="rId9" w:tooltip="Новый документ" w:history="1">
        <w:r w:rsidR="0091270F" w:rsidRPr="004F54CC">
          <w:rPr>
            <w:rStyle w:val="a5"/>
          </w:rPr>
          <w:t>НГР:</w:t>
        </w:r>
        <w:r w:rsidR="0091270F" w:rsidRPr="004F54CC">
          <w:rPr>
            <w:rStyle w:val="a5"/>
            <w:lang w:val="en-US"/>
          </w:rPr>
          <w:t>RU</w:t>
        </w:r>
        <w:r w:rsidR="0091270F" w:rsidRPr="004F54CC">
          <w:rPr>
            <w:rStyle w:val="a5"/>
          </w:rPr>
          <w:t>405031012009002</w:t>
        </w:r>
      </w:hyperlink>
    </w:p>
    <w:p w:rsidR="0091270F" w:rsidRDefault="0091270F" w:rsidP="009D202D">
      <w:pPr>
        <w:pStyle w:val="text"/>
        <w:divId w:val="1257667536"/>
      </w:pPr>
      <w:r>
        <w:t>Решение Городской Думы от 18.01.2010 №350-р;</w:t>
      </w:r>
    </w:p>
    <w:p w:rsidR="0091270F" w:rsidRDefault="00C4420F" w:rsidP="009D202D">
      <w:pPr>
        <w:pStyle w:val="text"/>
        <w:divId w:val="1257667536"/>
      </w:pPr>
      <w:hyperlink r:id="rId10" w:history="1">
        <w:r w:rsidR="0091270F" w:rsidRPr="00BE7408">
          <w:rPr>
            <w:rStyle w:val="a5"/>
          </w:rPr>
          <w:t>НГР:</w:t>
        </w:r>
        <w:r w:rsidR="0091270F" w:rsidRPr="00BE7408">
          <w:rPr>
            <w:rStyle w:val="a5"/>
            <w:lang w:val="en-US"/>
          </w:rPr>
          <w:t>RU</w:t>
        </w:r>
        <w:r w:rsidR="0091270F" w:rsidRPr="00BE7408">
          <w:rPr>
            <w:rStyle w:val="a5"/>
          </w:rPr>
          <w:t>405031012010001</w:t>
        </w:r>
      </w:hyperlink>
    </w:p>
    <w:p w:rsidR="0091270F" w:rsidRDefault="0091270F" w:rsidP="009D202D">
      <w:pPr>
        <w:pStyle w:val="text"/>
        <w:divId w:val="1257667536"/>
      </w:pPr>
      <w:r>
        <w:t>Решение Городской Думы от 22.11.2010 №057-р;</w:t>
      </w:r>
    </w:p>
    <w:p w:rsidR="0091270F" w:rsidRDefault="00C4420F" w:rsidP="009D202D">
      <w:pPr>
        <w:pStyle w:val="text"/>
        <w:divId w:val="1257667536"/>
      </w:pPr>
      <w:hyperlink r:id="rId11" w:tgtFrame="ChangingDocument" w:history="1">
        <w:r w:rsidR="0091270F" w:rsidRPr="00780A31">
          <w:rPr>
            <w:rStyle w:val="a5"/>
          </w:rPr>
          <w:t>НГР:</w:t>
        </w:r>
        <w:r w:rsidR="0091270F" w:rsidRPr="00780A31">
          <w:rPr>
            <w:rStyle w:val="a5"/>
            <w:lang w:val="en-US"/>
          </w:rPr>
          <w:t>RU</w:t>
        </w:r>
        <w:r w:rsidR="0091270F" w:rsidRPr="00780A31">
          <w:rPr>
            <w:rStyle w:val="a5"/>
          </w:rPr>
          <w:t>405031012010002</w:t>
        </w:r>
      </w:hyperlink>
    </w:p>
    <w:p w:rsidR="0091270F" w:rsidRDefault="0091270F" w:rsidP="009D202D">
      <w:pPr>
        <w:pStyle w:val="text"/>
        <w:divId w:val="1257667536"/>
      </w:pPr>
      <w:r>
        <w:t>Решение Городской Думы от 09.12.2011 №155-р;</w:t>
      </w:r>
    </w:p>
    <w:p w:rsidR="0091270F" w:rsidRDefault="00C4420F" w:rsidP="009D202D">
      <w:pPr>
        <w:pStyle w:val="text"/>
        <w:divId w:val="1257667536"/>
      </w:pPr>
      <w:hyperlink r:id="rId12" w:tgtFrame="ChangingDocument" w:history="1">
        <w:r w:rsidR="0091270F" w:rsidRPr="00F34854">
          <w:rPr>
            <w:rStyle w:val="a5"/>
          </w:rPr>
          <w:t>НГР:</w:t>
        </w:r>
        <w:r w:rsidR="0091270F" w:rsidRPr="00F34854">
          <w:rPr>
            <w:rStyle w:val="a5"/>
            <w:lang w:val="en-US"/>
          </w:rPr>
          <w:t>RU</w:t>
        </w:r>
        <w:r w:rsidR="0091270F" w:rsidRPr="00F34854">
          <w:rPr>
            <w:rStyle w:val="a5"/>
          </w:rPr>
          <w:t>405031012011001</w:t>
        </w:r>
      </w:hyperlink>
      <w:r w:rsidR="0091270F">
        <w:t>,</w:t>
      </w:r>
    </w:p>
    <w:p w:rsidR="0091270F" w:rsidRDefault="0091270F" w:rsidP="009D202D">
      <w:pPr>
        <w:pStyle w:val="text"/>
        <w:divId w:val="1257667536"/>
      </w:pPr>
      <w:r>
        <w:t>Решение Городской Думы от 10.08.2012 №201-р;</w:t>
      </w:r>
    </w:p>
    <w:p w:rsidR="0091270F" w:rsidRDefault="00C4420F" w:rsidP="009D202D">
      <w:pPr>
        <w:pStyle w:val="text"/>
        <w:divId w:val="1257667536"/>
      </w:pPr>
      <w:hyperlink r:id="rId13" w:tgtFrame="ChangingDocument" w:history="1">
        <w:r w:rsidR="0091270F">
          <w:rPr>
            <w:rStyle w:val="a5"/>
          </w:rPr>
          <w:t>НГР:</w:t>
        </w:r>
        <w:r w:rsidR="0091270F" w:rsidRPr="00826A48">
          <w:rPr>
            <w:rStyle w:val="a5"/>
            <w:lang w:val="en-US"/>
          </w:rPr>
          <w:t>RU</w:t>
        </w:r>
        <w:r w:rsidR="0091270F" w:rsidRPr="00826A48">
          <w:rPr>
            <w:rStyle w:val="a5"/>
          </w:rPr>
          <w:t>405031012012001</w:t>
        </w:r>
      </w:hyperlink>
    </w:p>
    <w:p w:rsidR="0091270F" w:rsidRDefault="0091270F" w:rsidP="009D202D">
      <w:pPr>
        <w:pStyle w:val="text"/>
        <w:divId w:val="1257667536"/>
      </w:pPr>
      <w:r>
        <w:t>Решение Городской Думы от 24.12.2013 №60-р;</w:t>
      </w:r>
    </w:p>
    <w:p w:rsidR="009648C5" w:rsidRDefault="00C4420F" w:rsidP="009D202D">
      <w:pPr>
        <w:pStyle w:val="text"/>
        <w:divId w:val="1257667536"/>
      </w:pPr>
      <w:hyperlink r:id="rId14" w:tgtFrame="ChangingDocument" w:history="1">
        <w:r w:rsidR="0091270F" w:rsidRPr="007F1538">
          <w:rPr>
            <w:rStyle w:val="a5"/>
          </w:rPr>
          <w:t>НГР:</w:t>
        </w:r>
        <w:r w:rsidR="0091270F" w:rsidRPr="007F1538">
          <w:rPr>
            <w:rStyle w:val="a5"/>
            <w:lang w:val="en-US"/>
          </w:rPr>
          <w:t>RU</w:t>
        </w:r>
        <w:r w:rsidR="0091270F" w:rsidRPr="007F1538">
          <w:rPr>
            <w:rStyle w:val="a5"/>
          </w:rPr>
          <w:t>405031012014001</w:t>
        </w:r>
      </w:hyperlink>
    </w:p>
    <w:p w:rsidR="009648C5" w:rsidRDefault="009648C5" w:rsidP="009D202D">
      <w:pPr>
        <w:pStyle w:val="text"/>
        <w:divId w:val="1257667536"/>
      </w:pPr>
      <w:r>
        <w:t>Решение Городской Думы от 10.07.2014 №26-р;</w:t>
      </w:r>
    </w:p>
    <w:p w:rsidR="005E1DAA" w:rsidRDefault="00C4420F" w:rsidP="009D202D">
      <w:pPr>
        <w:pStyle w:val="text"/>
        <w:divId w:val="1257667536"/>
      </w:pPr>
      <w:hyperlink r:id="rId15" w:tgtFrame="ChangingDocument" w:history="1">
        <w:r w:rsidR="009648C5" w:rsidRPr="009648C5">
          <w:rPr>
            <w:rStyle w:val="a5"/>
          </w:rPr>
          <w:t>НГР:</w:t>
        </w:r>
        <w:r w:rsidR="009648C5" w:rsidRPr="009648C5">
          <w:rPr>
            <w:rStyle w:val="a5"/>
            <w:lang w:val="en-US"/>
          </w:rPr>
          <w:t>RU</w:t>
        </w:r>
        <w:r w:rsidR="009648C5" w:rsidRPr="009648C5">
          <w:rPr>
            <w:rStyle w:val="a5"/>
          </w:rPr>
          <w:t>405031012014002</w:t>
        </w:r>
      </w:hyperlink>
    </w:p>
    <w:p w:rsidR="005E1DAA" w:rsidRDefault="005E1DAA" w:rsidP="009D202D">
      <w:pPr>
        <w:pStyle w:val="text"/>
        <w:divId w:val="1257667536"/>
      </w:pPr>
      <w:r>
        <w:t>Решение Городской Думы от 30.03.2015 №11-р;</w:t>
      </w:r>
    </w:p>
    <w:p w:rsidR="005D196C" w:rsidRDefault="00C4420F" w:rsidP="009D202D">
      <w:pPr>
        <w:pStyle w:val="text"/>
        <w:divId w:val="1257667536"/>
      </w:pPr>
      <w:hyperlink r:id="rId16" w:tgtFrame="ChangingDocument" w:history="1">
        <w:r w:rsidR="005E1DAA" w:rsidRPr="005E1DAA">
          <w:rPr>
            <w:rStyle w:val="a5"/>
          </w:rPr>
          <w:t>НГР:</w:t>
        </w:r>
        <w:r w:rsidR="005E1DAA" w:rsidRPr="005E1DAA">
          <w:rPr>
            <w:rStyle w:val="a5"/>
            <w:lang w:val="en-US"/>
          </w:rPr>
          <w:t>RU</w:t>
        </w:r>
        <w:r w:rsidR="005E1DAA" w:rsidRPr="00C86FFD">
          <w:rPr>
            <w:rStyle w:val="a5"/>
          </w:rPr>
          <w:t>405031012015001</w:t>
        </w:r>
      </w:hyperlink>
    </w:p>
    <w:p w:rsidR="005D196C" w:rsidRDefault="005D196C" w:rsidP="009D202D">
      <w:pPr>
        <w:pStyle w:val="text"/>
        <w:divId w:val="1257667536"/>
      </w:pPr>
      <w:r>
        <w:t>Решение Городской Думы от 19.06.2015 №35-р;</w:t>
      </w:r>
    </w:p>
    <w:p w:rsidR="00437764" w:rsidRDefault="00C4420F" w:rsidP="009D202D">
      <w:pPr>
        <w:pStyle w:val="text"/>
        <w:divId w:val="1257667536"/>
      </w:pPr>
      <w:hyperlink r:id="rId17" w:tgtFrame="ChangingDocument" w:history="1">
        <w:r w:rsidR="005D196C" w:rsidRPr="005D196C">
          <w:rPr>
            <w:rStyle w:val="a5"/>
          </w:rPr>
          <w:t>НГР:</w:t>
        </w:r>
        <w:r w:rsidR="005D196C" w:rsidRPr="005D196C">
          <w:rPr>
            <w:rStyle w:val="a5"/>
            <w:lang w:val="en-US"/>
          </w:rPr>
          <w:t>RU</w:t>
        </w:r>
        <w:r w:rsidR="005D196C" w:rsidRPr="00F70F0D">
          <w:rPr>
            <w:rStyle w:val="a5"/>
          </w:rPr>
          <w:t>405031012015002</w:t>
        </w:r>
      </w:hyperlink>
    </w:p>
    <w:p w:rsidR="00437764" w:rsidRDefault="00437764" w:rsidP="009D202D">
      <w:pPr>
        <w:pStyle w:val="text"/>
        <w:divId w:val="1257667536"/>
      </w:pPr>
      <w:r>
        <w:t>Решение Городской Думы от 22.07.2016 №71-р;</w:t>
      </w:r>
    </w:p>
    <w:p w:rsidR="00CE0800" w:rsidRDefault="00C4420F" w:rsidP="009D202D">
      <w:pPr>
        <w:pStyle w:val="text"/>
        <w:divId w:val="1257667536"/>
        <w:rPr>
          <w:rStyle w:val="a5"/>
        </w:rPr>
      </w:pPr>
      <w:hyperlink r:id="rId18" w:tgtFrame="ChangingDocument" w:history="1">
        <w:r w:rsidR="00437764" w:rsidRPr="00437764">
          <w:rPr>
            <w:rStyle w:val="a5"/>
          </w:rPr>
          <w:t>НГР:</w:t>
        </w:r>
        <w:r w:rsidR="00437764" w:rsidRPr="00437764">
          <w:rPr>
            <w:rStyle w:val="a5"/>
            <w:lang w:val="en-US"/>
          </w:rPr>
          <w:t>RU</w:t>
        </w:r>
        <w:r w:rsidR="00437764" w:rsidRPr="00CE0800">
          <w:rPr>
            <w:rStyle w:val="a5"/>
          </w:rPr>
          <w:t>405031012016001</w:t>
        </w:r>
      </w:hyperlink>
    </w:p>
    <w:p w:rsidR="00CE0800" w:rsidRPr="00CE0800" w:rsidRDefault="00CE0800" w:rsidP="009D202D">
      <w:pPr>
        <w:pStyle w:val="text"/>
        <w:divId w:val="1257667536"/>
        <w:rPr>
          <w:rStyle w:val="a5"/>
          <w:color w:val="auto"/>
        </w:rPr>
      </w:pPr>
      <w:r w:rsidRPr="00CE0800">
        <w:rPr>
          <w:rStyle w:val="a5"/>
          <w:color w:val="auto"/>
        </w:rPr>
        <w:t>Решение Городской Думы от 18.05.2017 №29-р;</w:t>
      </w:r>
    </w:p>
    <w:p w:rsidR="0091270F" w:rsidRDefault="00C4420F" w:rsidP="009D202D">
      <w:pPr>
        <w:pStyle w:val="text"/>
        <w:divId w:val="1257667536"/>
      </w:pPr>
      <w:hyperlink r:id="rId19" w:tgtFrame="ChangingDocument" w:history="1">
        <w:r w:rsidR="00CE0800" w:rsidRPr="00CE0800">
          <w:rPr>
            <w:rStyle w:val="a5"/>
          </w:rPr>
          <w:t>НГР:</w:t>
        </w:r>
        <w:r w:rsidR="00CE0800" w:rsidRPr="00CE0800">
          <w:rPr>
            <w:rStyle w:val="a5"/>
            <w:lang w:val="en-US"/>
          </w:rPr>
          <w:t>RU</w:t>
        </w:r>
        <w:r w:rsidR="00CE0800" w:rsidRPr="00CE0800">
          <w:rPr>
            <w:rStyle w:val="a5"/>
          </w:rPr>
          <w:t>405031012017001</w:t>
        </w:r>
      </w:hyperlink>
      <w:r w:rsidR="0091270F">
        <w:t>)</w:t>
      </w:r>
    </w:p>
    <w:p w:rsidR="0091270F" w:rsidRDefault="0091270F" w:rsidP="009D202D">
      <w:pPr>
        <w:pStyle w:val="text"/>
        <w:divId w:val="1257667536"/>
      </w:pPr>
    </w:p>
    <w:p w:rsidR="0091270F" w:rsidRDefault="0091270F" w:rsidP="009D202D">
      <w:pPr>
        <w:pStyle w:val="text"/>
        <w:divId w:val="1257667536"/>
      </w:pPr>
    </w:p>
    <w:p w:rsidR="0091270F" w:rsidRDefault="0091270F" w:rsidP="009D202D">
      <w:pPr>
        <w:pStyle w:val="text"/>
        <w:divId w:val="1257667536"/>
      </w:pPr>
      <w:r>
        <w:t>Городская Дума городского поселения «Город Людиново» представляя интересы населения, проживающего на территории города, руководствуясь Конституцией Российской Федерации, федеральными законами и законами Калужской области, принимает Устав городского поселения «Город Людиново».</w:t>
      </w:r>
    </w:p>
    <w:p w:rsidR="0091270F" w:rsidRDefault="0091270F" w:rsidP="009D202D">
      <w:pPr>
        <w:pStyle w:val="text"/>
        <w:divId w:val="1257667536"/>
      </w:pPr>
    </w:p>
    <w:p w:rsidR="0091270F" w:rsidRDefault="0091270F" w:rsidP="009D202D">
      <w:pPr>
        <w:pStyle w:val="chapter"/>
        <w:divId w:val="1257667536"/>
        <w:rPr>
          <w:b/>
          <w:bCs/>
        </w:rPr>
      </w:pPr>
      <w:r>
        <w:rPr>
          <w:b/>
          <w:bCs/>
        </w:rPr>
        <w:t>ГЛАВА I. ОБЩИЕ ПОЛОЖЕНИЯ</w:t>
      </w:r>
    </w:p>
    <w:p w:rsidR="0091270F" w:rsidRDefault="0091270F" w:rsidP="009D202D">
      <w:pPr>
        <w:pStyle w:val="chapter"/>
        <w:divId w:val="1257667536"/>
      </w:pPr>
    </w:p>
    <w:p w:rsidR="0091270F" w:rsidRDefault="0091270F" w:rsidP="009D202D">
      <w:pPr>
        <w:pStyle w:val="article"/>
        <w:divId w:val="1257667536"/>
        <w:rPr>
          <w:b/>
          <w:bCs/>
        </w:rPr>
      </w:pPr>
      <w:r>
        <w:rPr>
          <w:b/>
          <w:bCs/>
        </w:rPr>
        <w:t>Статья 1. Основные понятия и термины</w:t>
      </w:r>
    </w:p>
    <w:p w:rsidR="0091270F" w:rsidRDefault="0091270F" w:rsidP="009D202D">
      <w:pPr>
        <w:pStyle w:val="article"/>
        <w:divId w:val="1257667536"/>
      </w:pPr>
    </w:p>
    <w:p w:rsidR="0091270F" w:rsidRDefault="0091270F" w:rsidP="009D202D">
      <w:pPr>
        <w:pStyle w:val="text"/>
        <w:divId w:val="1257667536"/>
      </w:pPr>
      <w:r>
        <w:t>1. Муниципальное образование</w:t>
      </w:r>
    </w:p>
    <w:p w:rsidR="0091270F" w:rsidRDefault="0091270F" w:rsidP="009D202D">
      <w:pPr>
        <w:pStyle w:val="text"/>
        <w:divId w:val="1257667536"/>
      </w:pPr>
      <w:r>
        <w:t>Муниципальное образование городское поселение «Город Людиново» - полное официальное наименование муниципального образования.</w:t>
      </w:r>
    </w:p>
    <w:p w:rsidR="0091270F" w:rsidRDefault="0091270F" w:rsidP="009D202D">
      <w:pPr>
        <w:pStyle w:val="text"/>
        <w:divId w:val="1257667536"/>
      </w:pPr>
      <w:r>
        <w:t>Город Людиново - сокращенное официальное наименование муниципального образования.</w:t>
      </w:r>
    </w:p>
    <w:p w:rsidR="0091270F" w:rsidRDefault="0091270F" w:rsidP="009D202D">
      <w:pPr>
        <w:pStyle w:val="text"/>
        <w:divId w:val="1257667536"/>
      </w:pPr>
      <w:r>
        <w:t>Город - сокращенное наименование муниципального образования, применяемое в муниципальных правовых актах.</w:t>
      </w:r>
    </w:p>
    <w:p w:rsidR="0091270F" w:rsidRDefault="0091270F" w:rsidP="009D202D">
      <w:pPr>
        <w:pStyle w:val="text"/>
        <w:divId w:val="1257667536"/>
      </w:pPr>
      <w:r>
        <w:t>2. Представительный орган муниципального образования</w:t>
      </w:r>
    </w:p>
    <w:p w:rsidR="0091270F" w:rsidRDefault="0091270F" w:rsidP="009D202D">
      <w:pPr>
        <w:pStyle w:val="text"/>
        <w:divId w:val="1257667536"/>
      </w:pPr>
      <w:r>
        <w:t>Городская Дума городского поселения «Город Людиново» - полное официальное наименование представительного органа муниципального образования.</w:t>
      </w:r>
    </w:p>
    <w:p w:rsidR="0091270F" w:rsidRDefault="0091270F" w:rsidP="009D202D">
      <w:pPr>
        <w:pStyle w:val="text"/>
        <w:divId w:val="1257667536"/>
      </w:pPr>
      <w:r>
        <w:t>Людиновская Городская Дума - сокращенное официальное наименование представительного органа муниципального образования.</w:t>
      </w:r>
    </w:p>
    <w:p w:rsidR="0091270F" w:rsidRDefault="0091270F" w:rsidP="009D202D">
      <w:pPr>
        <w:pStyle w:val="text"/>
        <w:divId w:val="1257667536"/>
      </w:pPr>
      <w:r>
        <w:t>Городская Дума - сокращенное наименование представительного органа муниципального образования, применяемое в муниципальных правовых актах.</w:t>
      </w:r>
    </w:p>
    <w:p w:rsidR="0091270F" w:rsidRDefault="0091270F" w:rsidP="009D202D">
      <w:pPr>
        <w:pStyle w:val="text"/>
        <w:divId w:val="1257667536"/>
      </w:pPr>
      <w:r>
        <w:t>3. Глава муниципального образования</w:t>
      </w:r>
    </w:p>
    <w:p w:rsidR="0091270F" w:rsidRDefault="0091270F" w:rsidP="009D202D">
      <w:pPr>
        <w:pStyle w:val="text"/>
        <w:divId w:val="1257667536"/>
      </w:pPr>
      <w:r>
        <w:t>Глава городского поселения «Город Людиново» - полное официальное наименование главы муниципального образования.</w:t>
      </w:r>
    </w:p>
    <w:p w:rsidR="0091270F" w:rsidRDefault="0091270F" w:rsidP="009D202D">
      <w:pPr>
        <w:pStyle w:val="text"/>
        <w:divId w:val="1257667536"/>
      </w:pPr>
      <w:r>
        <w:t>Глава города Людиново - сокращенное официальное наименование главы муниципального образования.</w:t>
      </w:r>
    </w:p>
    <w:p w:rsidR="0091270F" w:rsidRDefault="0091270F" w:rsidP="009D202D">
      <w:pPr>
        <w:pStyle w:val="text"/>
        <w:divId w:val="1257667536"/>
      </w:pPr>
      <w:r>
        <w:t>Глава города - сокращенное наименование главы муниципального образования, применяемое в муниципальных правовых актах.</w:t>
      </w:r>
    </w:p>
    <w:p w:rsidR="0091270F" w:rsidRDefault="0091270F" w:rsidP="005D196C">
      <w:pPr>
        <w:pStyle w:val="text"/>
        <w:divId w:val="1257667536"/>
      </w:pPr>
      <w:r>
        <w:t xml:space="preserve">4. </w:t>
      </w:r>
      <w:r w:rsidR="005D196C">
        <w:t>(Утратила силу, вступает в силу после истечения срока полномочий Городской Думы 2 созыва:</w:t>
      </w:r>
    </w:p>
    <w:p w:rsidR="005D196C" w:rsidRDefault="005D196C" w:rsidP="005D196C">
      <w:pPr>
        <w:pStyle w:val="text"/>
        <w:divId w:val="1257667536"/>
      </w:pPr>
      <w:r>
        <w:t>Решение Городской Думы от 19.06.2015 №35-р;</w:t>
      </w:r>
    </w:p>
    <w:p w:rsidR="005D196C" w:rsidRDefault="00C4420F" w:rsidP="005D196C">
      <w:pPr>
        <w:pStyle w:val="text"/>
        <w:divId w:val="1257667536"/>
      </w:pPr>
      <w:hyperlink r:id="rId20" w:tgtFrame="ChangingDocument" w:history="1">
        <w:r w:rsidR="005D196C">
          <w:rPr>
            <w:rStyle w:val="a5"/>
          </w:rPr>
          <w:t>НГР:</w:t>
        </w:r>
        <w:r w:rsidR="005D196C">
          <w:rPr>
            <w:rStyle w:val="a5"/>
            <w:lang w:val="en-US"/>
          </w:rPr>
          <w:t>RU</w:t>
        </w:r>
        <w:r w:rsidR="005D196C" w:rsidRPr="00F70F0D">
          <w:rPr>
            <w:rStyle w:val="a5"/>
          </w:rPr>
          <w:t>405031012015002</w:t>
        </w:r>
      </w:hyperlink>
      <w:r w:rsidR="005D196C">
        <w:t>)</w:t>
      </w:r>
    </w:p>
    <w:p w:rsidR="005D196C" w:rsidRDefault="005D196C" w:rsidP="005D196C">
      <w:pPr>
        <w:pStyle w:val="text"/>
        <w:divId w:val="1257667536"/>
      </w:pPr>
    </w:p>
    <w:p w:rsidR="001B4B55" w:rsidRDefault="0091270F" w:rsidP="001B4B55">
      <w:pPr>
        <w:pStyle w:val="text"/>
        <w:divId w:val="1257667536"/>
      </w:pPr>
      <w:r>
        <w:t xml:space="preserve">5. </w:t>
      </w:r>
      <w:r w:rsidR="001B4B55">
        <w:t>(Утратила силу, вступает в силу после истечения срока полномочий Городской Думы 2 созыва:</w:t>
      </w:r>
    </w:p>
    <w:p w:rsidR="001B4B55" w:rsidRDefault="001B4B55" w:rsidP="001B4B55">
      <w:pPr>
        <w:pStyle w:val="text"/>
        <w:divId w:val="1257667536"/>
      </w:pPr>
      <w:r>
        <w:t>Решение Городской Думы от 19.06.2015 №35-р;</w:t>
      </w:r>
    </w:p>
    <w:p w:rsidR="0091270F" w:rsidRDefault="00C4420F" w:rsidP="001B4B55">
      <w:pPr>
        <w:pStyle w:val="text"/>
        <w:divId w:val="1257667536"/>
      </w:pPr>
      <w:hyperlink r:id="rId21" w:tgtFrame="ChangingDocument" w:history="1">
        <w:r w:rsidR="001B4B55">
          <w:rPr>
            <w:rStyle w:val="a5"/>
          </w:rPr>
          <w:t>НГР:</w:t>
        </w:r>
        <w:r w:rsidR="001B4B55">
          <w:rPr>
            <w:rStyle w:val="a5"/>
            <w:lang w:val="en-US"/>
          </w:rPr>
          <w:t>RU</w:t>
        </w:r>
        <w:r w:rsidR="001B4B55" w:rsidRPr="00F70F0D">
          <w:rPr>
            <w:rStyle w:val="a5"/>
          </w:rPr>
          <w:t>405031012015002</w:t>
        </w:r>
      </w:hyperlink>
      <w:r w:rsidR="001B4B55">
        <w:t>)</w:t>
      </w:r>
    </w:p>
    <w:p w:rsidR="001B4B55" w:rsidRDefault="001B4B55" w:rsidP="001B4B55">
      <w:pPr>
        <w:pStyle w:val="text"/>
        <w:divId w:val="1257667536"/>
      </w:pPr>
    </w:p>
    <w:p w:rsidR="0091270F" w:rsidRDefault="0091270F" w:rsidP="009D202D">
      <w:pPr>
        <w:pStyle w:val="text"/>
        <w:divId w:val="1257667536"/>
      </w:pPr>
      <w:r>
        <w:t>6. Органы местного самоуправления</w:t>
      </w:r>
      <w:r w:rsidR="001B4B55">
        <w:t xml:space="preserve"> - Городская Дума, Глава Города</w:t>
      </w:r>
      <w:r>
        <w:t>.</w:t>
      </w:r>
    </w:p>
    <w:p w:rsidR="001B4B55" w:rsidRDefault="001B4B55" w:rsidP="009D202D">
      <w:pPr>
        <w:pStyle w:val="text"/>
        <w:divId w:val="1257667536"/>
      </w:pPr>
      <w:r>
        <w:t>(Часть 6 в редакции, вступает в силу после истечения срока полномочий Городской Думы 2 созыва::</w:t>
      </w:r>
    </w:p>
    <w:p w:rsidR="001B4B55" w:rsidRDefault="001B4B55" w:rsidP="001B4B55">
      <w:pPr>
        <w:pStyle w:val="text"/>
        <w:divId w:val="1257667536"/>
      </w:pPr>
      <w:r>
        <w:t>Решение Городской Думы от 19.06.2015 №35-р;</w:t>
      </w:r>
    </w:p>
    <w:p w:rsidR="001B4B55" w:rsidRDefault="00C4420F" w:rsidP="001B4B55">
      <w:pPr>
        <w:pStyle w:val="text"/>
        <w:divId w:val="1257667536"/>
      </w:pPr>
      <w:hyperlink r:id="rId22" w:tgtFrame="ChangingDocument" w:history="1">
        <w:r w:rsidR="001B4B55">
          <w:rPr>
            <w:rStyle w:val="a5"/>
          </w:rPr>
          <w:t>НГР:</w:t>
        </w:r>
        <w:r w:rsidR="001B4B55">
          <w:rPr>
            <w:rStyle w:val="a5"/>
            <w:lang w:val="en-US"/>
          </w:rPr>
          <w:t>RU</w:t>
        </w:r>
        <w:r w:rsidR="001B4B55" w:rsidRPr="001B4B55">
          <w:rPr>
            <w:rStyle w:val="a5"/>
          </w:rPr>
          <w:t>405031012015002</w:t>
        </w:r>
      </w:hyperlink>
      <w:r w:rsidR="001B4B55">
        <w:t>)</w:t>
      </w:r>
    </w:p>
    <w:p w:rsidR="001B4B55" w:rsidRDefault="001B4B55" w:rsidP="001B4B55">
      <w:pPr>
        <w:pStyle w:val="text"/>
        <w:divId w:val="1257667536"/>
      </w:pPr>
    </w:p>
    <w:p w:rsidR="0091270F" w:rsidRDefault="0091270F" w:rsidP="009D202D">
      <w:pPr>
        <w:pStyle w:val="text"/>
        <w:divId w:val="1257667536"/>
      </w:pPr>
      <w:r>
        <w:t>7. 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1270F" w:rsidRDefault="0091270F" w:rsidP="009D202D">
      <w:pPr>
        <w:pStyle w:val="text"/>
        <w:divId w:val="1257667536"/>
      </w:pPr>
      <w:r>
        <w:t>8. В муниципальных правовых актах, включая настоящий Устав, определенные в настоящей статье соответствующие полные и сокращенные официальные наименования и наименования, применяемые в муниципальных правовых актах, применяются в одном значении.</w:t>
      </w:r>
    </w:p>
    <w:p w:rsidR="0091270F" w:rsidRDefault="0091270F" w:rsidP="009D202D">
      <w:pPr>
        <w:pStyle w:val="text"/>
        <w:divId w:val="1257667536"/>
      </w:pPr>
    </w:p>
    <w:p w:rsidR="0091270F" w:rsidRDefault="0091270F" w:rsidP="009D202D">
      <w:pPr>
        <w:pStyle w:val="article"/>
        <w:divId w:val="1257667536"/>
        <w:rPr>
          <w:b/>
          <w:bCs/>
        </w:rPr>
      </w:pPr>
      <w:r>
        <w:rPr>
          <w:b/>
          <w:bCs/>
        </w:rPr>
        <w:t>Статья 2. Правовой статус города</w:t>
      </w:r>
    </w:p>
    <w:p w:rsidR="0091270F" w:rsidRDefault="0091270F" w:rsidP="009D202D">
      <w:pPr>
        <w:pStyle w:val="article"/>
        <w:divId w:val="1257667536"/>
      </w:pPr>
    </w:p>
    <w:p w:rsidR="0091270F" w:rsidRDefault="0091270F" w:rsidP="009D202D">
      <w:pPr>
        <w:pStyle w:val="text"/>
        <w:divId w:val="1257667536"/>
      </w:pPr>
      <w:r>
        <w:lastRenderedPageBreak/>
        <w:t>Город Людиново наделен статусом городского поселения Законом Калужской области № 354-ОЗ от 04.10.2004 года «Об установлении границ муниципальных образований, расположенных на территории административно-территориальных единиц "Барятинский район", "Куйбышевский район", "Людиновский район", "Мещовский район", "Спас-Деменский район", "Ульяновский район" и наделением их статусом городского поселения, сельского поселения, муниципального района».</w:t>
      </w:r>
    </w:p>
    <w:p w:rsidR="0091270F" w:rsidRDefault="0091270F" w:rsidP="009D202D">
      <w:pPr>
        <w:pStyle w:val="text"/>
        <w:divId w:val="1257667536"/>
      </w:pPr>
    </w:p>
    <w:p w:rsidR="0091270F" w:rsidRDefault="0091270F" w:rsidP="009D202D">
      <w:pPr>
        <w:pStyle w:val="article"/>
        <w:divId w:val="1257667536"/>
        <w:rPr>
          <w:b/>
          <w:bCs/>
        </w:rPr>
      </w:pPr>
      <w:r>
        <w:rPr>
          <w:b/>
          <w:bCs/>
        </w:rPr>
        <w:t>Статья 3. Границы и территория города</w:t>
      </w:r>
    </w:p>
    <w:p w:rsidR="0091270F" w:rsidRDefault="0091270F" w:rsidP="009D202D">
      <w:pPr>
        <w:pStyle w:val="article"/>
        <w:divId w:val="1257667536"/>
      </w:pPr>
    </w:p>
    <w:p w:rsidR="0091270F" w:rsidRDefault="0091270F" w:rsidP="009D202D">
      <w:pPr>
        <w:pStyle w:val="text"/>
        <w:divId w:val="1257667536"/>
      </w:pPr>
      <w:r>
        <w:t>1. Границы территории города установлены законом Калужской области № 354-ОЗ от 04.10.2004 года «Об установлении границ муниципальных образований, расположенных на территории административно-территориальных единиц "Барятинский район", "Куйбышевский район", "Людиновский район", "Мещовский район", "Спас-Деменский район", "Ульяновский район" и наделением их статусом городского поселения, сельского поселения, муниципального района».</w:t>
      </w:r>
    </w:p>
    <w:p w:rsidR="0091270F" w:rsidRDefault="0091270F" w:rsidP="009D202D">
      <w:pPr>
        <w:pStyle w:val="text"/>
        <w:divId w:val="1257667536"/>
      </w:pPr>
      <w:r>
        <w:t>2. Территорию города составляют исторически сложившиеся земли города, прилегающие к ним земли общего пользования, территории традиционного природопользования населения города, рекреационные земли, а также земли,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В состав территории города входят земли независимо от форм собственности и целевого назначения.</w:t>
      </w:r>
    </w:p>
    <w:p w:rsidR="0091270F" w:rsidRPr="00CE0800" w:rsidRDefault="0091270F" w:rsidP="009D202D">
      <w:pPr>
        <w:pStyle w:val="text"/>
        <w:divId w:val="1257667536"/>
      </w:pPr>
      <w:r>
        <w:t>3. Территория города входит в состав территории муниципального района «Город Людиново и Людиновский район»</w:t>
      </w:r>
      <w:r w:rsidR="00437764">
        <w:t>и включает в себя следующие населенные пункты: город Людиново, деревня Колотовка.</w:t>
      </w:r>
    </w:p>
    <w:p w:rsidR="00437764" w:rsidRDefault="00437764" w:rsidP="009D202D">
      <w:pPr>
        <w:pStyle w:val="text"/>
        <w:divId w:val="1257667536"/>
      </w:pPr>
      <w:r w:rsidRPr="00437764">
        <w:t>(</w:t>
      </w:r>
      <w:r>
        <w:t>Пункт 3 в редакции:</w:t>
      </w:r>
    </w:p>
    <w:p w:rsidR="00437764" w:rsidRDefault="00437764" w:rsidP="00437764">
      <w:pPr>
        <w:pStyle w:val="text"/>
        <w:divId w:val="1257667536"/>
      </w:pPr>
      <w:r>
        <w:t>Решение Городской Думы от 22.07.2016 №71-р;</w:t>
      </w:r>
    </w:p>
    <w:p w:rsidR="00437764" w:rsidRDefault="00C4420F" w:rsidP="00437764">
      <w:pPr>
        <w:pStyle w:val="text"/>
        <w:divId w:val="1257667536"/>
      </w:pPr>
      <w:hyperlink r:id="rId23" w:tgtFrame="ChangingDocument" w:history="1">
        <w:r w:rsidR="00437764">
          <w:rPr>
            <w:rStyle w:val="a5"/>
          </w:rPr>
          <w:t>НГР:</w:t>
        </w:r>
        <w:r w:rsidR="00437764">
          <w:rPr>
            <w:rStyle w:val="a5"/>
            <w:lang w:val="en-US"/>
          </w:rPr>
          <w:t>RU</w:t>
        </w:r>
        <w:r w:rsidR="00437764" w:rsidRPr="00437764">
          <w:rPr>
            <w:rStyle w:val="a5"/>
          </w:rPr>
          <w:t>405031012016001</w:t>
        </w:r>
      </w:hyperlink>
      <w:r w:rsidR="00437764">
        <w:t>)</w:t>
      </w:r>
    </w:p>
    <w:p w:rsidR="00437764" w:rsidRPr="00437764" w:rsidRDefault="00437764" w:rsidP="009D202D">
      <w:pPr>
        <w:pStyle w:val="text"/>
        <w:divId w:val="1257667536"/>
      </w:pPr>
    </w:p>
    <w:p w:rsidR="0091270F" w:rsidRDefault="0091270F" w:rsidP="009D202D">
      <w:pPr>
        <w:pStyle w:val="text"/>
        <w:divId w:val="1257667536"/>
      </w:pPr>
      <w:r>
        <w:t>4. Границы города подлежат описанию и утверждению в соответствии с требованиями законодательства. Картографическое описание границ города является приложением к настоящему Уставу.</w:t>
      </w:r>
    </w:p>
    <w:p w:rsidR="0091270F" w:rsidRDefault="0091270F" w:rsidP="009D202D">
      <w:pPr>
        <w:pStyle w:val="text"/>
        <w:divId w:val="1257667536"/>
      </w:pPr>
    </w:p>
    <w:p w:rsidR="0091270F" w:rsidRDefault="0091270F" w:rsidP="009D202D">
      <w:pPr>
        <w:pStyle w:val="article"/>
        <w:divId w:val="1257667536"/>
        <w:rPr>
          <w:b/>
          <w:bCs/>
        </w:rPr>
      </w:pPr>
      <w:r>
        <w:rPr>
          <w:b/>
          <w:bCs/>
        </w:rPr>
        <w:t>Статья 4. Официальные символы города и порядок их использования</w:t>
      </w:r>
    </w:p>
    <w:p w:rsidR="0091270F" w:rsidRDefault="0091270F" w:rsidP="009D202D">
      <w:pPr>
        <w:pStyle w:val="article"/>
        <w:divId w:val="1257667536"/>
      </w:pPr>
    </w:p>
    <w:p w:rsidR="0091270F" w:rsidRDefault="0091270F" w:rsidP="009D202D">
      <w:pPr>
        <w:pStyle w:val="text"/>
        <w:divId w:val="1257667536"/>
      </w:pPr>
      <w:r>
        <w:t>1. Город имеет официальные символы, отражающие исторические, культурные, национальные и иные местные традиции.</w:t>
      </w:r>
    </w:p>
    <w:p w:rsidR="0091270F" w:rsidRDefault="0091270F" w:rsidP="009D202D">
      <w:pPr>
        <w:pStyle w:val="text"/>
        <w:divId w:val="1257667536"/>
      </w:pPr>
      <w:r>
        <w:t>2. Порядок использования официальных символов устанавливается нормативными правовыми актами Городской Думы.</w:t>
      </w:r>
    </w:p>
    <w:p w:rsidR="0091270F" w:rsidRDefault="0091270F" w:rsidP="009D202D">
      <w:pPr>
        <w:pStyle w:val="text"/>
        <w:divId w:val="1257667536"/>
      </w:pPr>
    </w:p>
    <w:p w:rsidR="0091270F" w:rsidRDefault="0091270F" w:rsidP="009D202D">
      <w:pPr>
        <w:pStyle w:val="article"/>
        <w:divId w:val="1257667536"/>
        <w:rPr>
          <w:b/>
          <w:bCs/>
        </w:rPr>
      </w:pPr>
      <w:r>
        <w:rPr>
          <w:b/>
          <w:bCs/>
        </w:rPr>
        <w:t>Статья 5. Межмуниципальное сотрудничество</w:t>
      </w:r>
    </w:p>
    <w:p w:rsidR="0091270F" w:rsidRDefault="0091270F" w:rsidP="009D202D">
      <w:pPr>
        <w:pStyle w:val="article"/>
        <w:divId w:val="1257667536"/>
      </w:pPr>
    </w:p>
    <w:p w:rsidR="0091270F" w:rsidRDefault="0091270F" w:rsidP="009D202D">
      <w:pPr>
        <w:pStyle w:val="text"/>
        <w:divId w:val="1257667536"/>
      </w:pPr>
      <w:r>
        <w:t>1. Органы местного самоуправления города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решениями Городской Думы.</w:t>
      </w:r>
    </w:p>
    <w:p w:rsidR="0091270F" w:rsidRDefault="0091270F" w:rsidP="009D202D">
      <w:pPr>
        <w:pStyle w:val="text"/>
        <w:divId w:val="1257667536"/>
      </w:pPr>
      <w:r>
        <w:t xml:space="preserve">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w:t>
      </w:r>
      <w:r>
        <w:lastRenderedPageBreak/>
        <w:t>нормативными правовыми актами Городской Думы.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1270F" w:rsidRDefault="0091270F" w:rsidP="009D202D">
      <w:pPr>
        <w:pStyle w:val="text"/>
        <w:divId w:val="1257667536"/>
      </w:pPr>
    </w:p>
    <w:p w:rsidR="0091270F" w:rsidRDefault="0091270F" w:rsidP="009D202D">
      <w:pPr>
        <w:pStyle w:val="chapter"/>
        <w:divId w:val="1257667536"/>
        <w:rPr>
          <w:b/>
          <w:bCs/>
        </w:rPr>
      </w:pPr>
      <w:r>
        <w:rPr>
          <w:b/>
          <w:bCs/>
        </w:rPr>
        <w:t>ГЛАВА II. ПРАВОВЫЕ ОСНОВЫ ОРГАНИЗАЦИИ МЕСТНОГО САМОУПРАВЛЕНИЯ В ГОРОДЕ</w:t>
      </w:r>
    </w:p>
    <w:p w:rsidR="0091270F" w:rsidRDefault="0091270F" w:rsidP="009D202D">
      <w:pPr>
        <w:pStyle w:val="chapter"/>
        <w:divId w:val="1257667536"/>
      </w:pPr>
    </w:p>
    <w:p w:rsidR="0091270F" w:rsidRDefault="0091270F" w:rsidP="009D202D">
      <w:pPr>
        <w:pStyle w:val="article"/>
        <w:divId w:val="1257667536"/>
        <w:rPr>
          <w:b/>
          <w:bCs/>
        </w:rPr>
      </w:pPr>
      <w:r>
        <w:rPr>
          <w:b/>
          <w:bCs/>
        </w:rPr>
        <w:t>Статья 6. Местное самоуправление в городе</w:t>
      </w:r>
    </w:p>
    <w:p w:rsidR="0091270F" w:rsidRDefault="0091270F" w:rsidP="009D202D">
      <w:pPr>
        <w:pStyle w:val="article"/>
        <w:divId w:val="1257667536"/>
      </w:pPr>
    </w:p>
    <w:p w:rsidR="0091270F" w:rsidRDefault="0091270F" w:rsidP="009D202D">
      <w:pPr>
        <w:pStyle w:val="text"/>
        <w:divId w:val="1257667536"/>
      </w:pPr>
      <w:r>
        <w:t>1. Местное самоуправление в городе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1270F" w:rsidRDefault="0091270F" w:rsidP="009D202D">
      <w:pPr>
        <w:pStyle w:val="text"/>
        <w:divId w:val="1257667536"/>
      </w:pPr>
      <w:r>
        <w:t>2. Местное самоуправление в городе осуществляется в границах города.</w:t>
      </w:r>
    </w:p>
    <w:p w:rsidR="0091270F" w:rsidRDefault="0091270F" w:rsidP="009D202D">
      <w:pPr>
        <w:pStyle w:val="text"/>
        <w:divId w:val="1257667536"/>
      </w:pPr>
    </w:p>
    <w:p w:rsidR="0091270F" w:rsidRDefault="0091270F" w:rsidP="009D202D">
      <w:pPr>
        <w:pStyle w:val="article"/>
        <w:rPr>
          <w:b/>
          <w:bCs/>
        </w:rPr>
      </w:pPr>
      <w:r>
        <w:rPr>
          <w:b/>
          <w:bCs/>
        </w:rPr>
        <w:t>Статья 7. Правовая основа местного самоуправления города</w:t>
      </w:r>
    </w:p>
    <w:p w:rsidR="0091270F" w:rsidRDefault="0091270F" w:rsidP="009D202D">
      <w:pPr>
        <w:pStyle w:val="article"/>
      </w:pPr>
    </w:p>
    <w:p w:rsidR="0091270F" w:rsidRDefault="0091270F" w:rsidP="009D202D">
      <w:pPr>
        <w:pStyle w:val="text"/>
      </w:pPr>
      <w: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 Калужской области «О местном самоуправлении 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91270F" w:rsidRDefault="0091270F" w:rsidP="009D202D">
      <w:pPr>
        <w:pStyle w:val="text"/>
      </w:pPr>
      <w:r>
        <w:t>2. Местное самоуправление в городе осуществляется на основе принципов:</w:t>
      </w:r>
    </w:p>
    <w:p w:rsidR="0091270F" w:rsidRDefault="0091270F" w:rsidP="009D202D">
      <w:pPr>
        <w:pStyle w:val="text"/>
      </w:pPr>
      <w:r>
        <w:t>1) соблюдения прав и свобод человека и гражданина;</w:t>
      </w:r>
    </w:p>
    <w:p w:rsidR="0091270F" w:rsidRDefault="0091270F" w:rsidP="009D202D">
      <w:pPr>
        <w:pStyle w:val="text"/>
      </w:pPr>
      <w:r>
        <w:t>2) государственных гарантий осуществления местного самоуправления;</w:t>
      </w:r>
    </w:p>
    <w:p w:rsidR="0091270F" w:rsidRDefault="0091270F" w:rsidP="009D202D">
      <w:pPr>
        <w:pStyle w:val="text"/>
      </w:pPr>
      <w:r>
        <w:t>3) законности;</w:t>
      </w:r>
    </w:p>
    <w:p w:rsidR="0091270F" w:rsidRDefault="0091270F" w:rsidP="009D202D">
      <w:pPr>
        <w:pStyle w:val="text"/>
      </w:pPr>
      <w:r>
        <w:t>4) гласности;</w:t>
      </w:r>
    </w:p>
    <w:p w:rsidR="0091270F" w:rsidRDefault="0091270F" w:rsidP="009D202D">
      <w:pPr>
        <w:pStyle w:val="text"/>
      </w:pPr>
      <w:r>
        <w:t>5) самостоятельности местного самоуправления в решении вопросов местного значения;</w:t>
      </w:r>
    </w:p>
    <w:p w:rsidR="0091270F" w:rsidRDefault="0091270F" w:rsidP="009D202D">
      <w:pPr>
        <w:pStyle w:val="text"/>
      </w:pPr>
      <w:r>
        <w:t>6) выборности органов и должностных лиц местного самоуправления;</w:t>
      </w:r>
    </w:p>
    <w:p w:rsidR="0091270F" w:rsidRDefault="0091270F" w:rsidP="009D202D">
      <w:pPr>
        <w:pStyle w:val="text"/>
      </w:pPr>
      <w:r>
        <w:t>7) ответственности органов и должностных лиц местного самоуправления перед населением города.</w:t>
      </w:r>
    </w:p>
    <w:p w:rsidR="0091270F" w:rsidRDefault="0091270F" w:rsidP="009D202D">
      <w:pPr>
        <w:pStyle w:val="text"/>
      </w:pPr>
    </w:p>
    <w:p w:rsidR="0091270F" w:rsidRDefault="0091270F" w:rsidP="009D202D">
      <w:pPr>
        <w:pStyle w:val="article"/>
        <w:rPr>
          <w:b/>
          <w:bCs/>
        </w:rPr>
      </w:pPr>
      <w:r>
        <w:rPr>
          <w:b/>
          <w:bCs/>
        </w:rPr>
        <w:t>Статья 8. Вопросы местного значения города</w:t>
      </w:r>
    </w:p>
    <w:p w:rsidR="0091270F" w:rsidRDefault="0091270F" w:rsidP="009D202D">
      <w:pPr>
        <w:pStyle w:val="article"/>
      </w:pPr>
    </w:p>
    <w:p w:rsidR="0091270F" w:rsidRDefault="0091270F" w:rsidP="009D202D">
      <w:pPr>
        <w:pStyle w:val="text"/>
      </w:pPr>
      <w:r>
        <w:t>1. К вопросам местного значения города относятся:</w:t>
      </w:r>
    </w:p>
    <w:p w:rsidR="0091270F" w:rsidRDefault="005E1DAA" w:rsidP="009D202D">
      <w:pPr>
        <w:pStyle w:val="text"/>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E1DAA" w:rsidRDefault="005E1DAA" w:rsidP="009D202D">
      <w:pPr>
        <w:pStyle w:val="text"/>
      </w:pPr>
      <w:r>
        <w:lastRenderedPageBreak/>
        <w:t>(Пункт 1 в редакции:</w:t>
      </w:r>
    </w:p>
    <w:p w:rsidR="005E1DAA" w:rsidRDefault="005E1DAA" w:rsidP="005E1DAA">
      <w:pPr>
        <w:pStyle w:val="text"/>
      </w:pPr>
      <w:r>
        <w:t>Решение Городской Думы от 30.03.2015 №11-р;</w:t>
      </w:r>
    </w:p>
    <w:p w:rsidR="005E1DAA" w:rsidRDefault="00C4420F" w:rsidP="005E1DAA">
      <w:pPr>
        <w:pStyle w:val="text"/>
      </w:pPr>
      <w:hyperlink r:id="rId24" w:tgtFrame="ChangingDocument" w:history="1">
        <w:r w:rsidR="005E1DAA">
          <w:rPr>
            <w:rStyle w:val="a5"/>
          </w:rPr>
          <w:t>НГР:</w:t>
        </w:r>
        <w:r w:rsidR="005E1DAA">
          <w:rPr>
            <w:rStyle w:val="a5"/>
            <w:lang w:val="en-US"/>
          </w:rPr>
          <w:t>RU</w:t>
        </w:r>
        <w:r w:rsidR="005E1DAA" w:rsidRPr="005E1DAA">
          <w:rPr>
            <w:rStyle w:val="a5"/>
          </w:rPr>
          <w:t>405031012015001</w:t>
        </w:r>
      </w:hyperlink>
      <w:r w:rsidR="005E1DAA">
        <w:t>)</w:t>
      </w:r>
    </w:p>
    <w:p w:rsidR="005E1DAA" w:rsidRDefault="005E1DAA" w:rsidP="009D202D">
      <w:pPr>
        <w:pStyle w:val="text"/>
      </w:pPr>
    </w:p>
    <w:p w:rsidR="0091270F" w:rsidRDefault="0091270F" w:rsidP="009D202D">
      <w:pPr>
        <w:pStyle w:val="text"/>
      </w:pPr>
      <w:r>
        <w:t>2) установление, изменение и отмена местных налогов и сборов города;</w:t>
      </w:r>
    </w:p>
    <w:p w:rsidR="0091270F" w:rsidRDefault="0091270F" w:rsidP="009D202D">
      <w:pPr>
        <w:pStyle w:val="text"/>
      </w:pPr>
      <w:r>
        <w:t>3) владение, пользование и распоряжение имуществом, находящимся в муниципальной собственности города;</w:t>
      </w:r>
    </w:p>
    <w:p w:rsidR="0091270F" w:rsidRDefault="0091270F" w:rsidP="009D202D">
      <w:pPr>
        <w:pStyle w:val="text"/>
      </w:pPr>
      <w: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1270F" w:rsidRDefault="0091270F" w:rsidP="009D202D">
      <w:pPr>
        <w:pStyle w:val="text"/>
      </w:pPr>
      <w:r>
        <w:t>(Пункт 4 в редакции:</w:t>
      </w:r>
    </w:p>
    <w:p w:rsidR="0091270F" w:rsidRDefault="0091270F" w:rsidP="007F1538">
      <w:pPr>
        <w:pStyle w:val="text"/>
      </w:pPr>
      <w:r>
        <w:t>Решение Городской Думы от 24.12.2013 №60-р;</w:t>
      </w:r>
    </w:p>
    <w:p w:rsidR="0091270F" w:rsidRDefault="00C4420F" w:rsidP="007F1538">
      <w:pPr>
        <w:pStyle w:val="text"/>
      </w:pPr>
      <w:hyperlink r:id="rId25" w:tgtFrame="ChangingDocument" w:history="1">
        <w:r w:rsidR="0091270F">
          <w:rPr>
            <w:rStyle w:val="a5"/>
          </w:rPr>
          <w:t>НГР:</w:t>
        </w:r>
        <w:r w:rsidR="0091270F">
          <w:rPr>
            <w:rStyle w:val="a5"/>
            <w:lang w:val="en-US"/>
          </w:rPr>
          <w:t>RU</w:t>
        </w:r>
        <w:r w:rsidR="0091270F">
          <w:rPr>
            <w:rStyle w:val="a5"/>
          </w:rPr>
          <w:t>405031012014001</w:t>
        </w:r>
      </w:hyperlink>
      <w:r w:rsidR="0091270F">
        <w:t>)</w:t>
      </w:r>
    </w:p>
    <w:p w:rsidR="0091270F" w:rsidRDefault="0091270F" w:rsidP="007F1538">
      <w:pPr>
        <w:pStyle w:val="text"/>
      </w:pPr>
    </w:p>
    <w:p w:rsidR="0091270F" w:rsidRDefault="0091270F" w:rsidP="009D202D">
      <w:pPr>
        <w:pStyle w:val="text"/>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функционирование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1270F" w:rsidRDefault="0091270F" w:rsidP="009D202D">
      <w:pPr>
        <w:pStyle w:val="text"/>
      </w:pPr>
      <w:r>
        <w:t>(Пункт 5 в редакции:</w:t>
      </w:r>
    </w:p>
    <w:p w:rsidR="0091270F" w:rsidRDefault="0091270F" w:rsidP="009D202D">
      <w:pPr>
        <w:pStyle w:val="text"/>
      </w:pPr>
      <w:r>
        <w:t>Решение Городской Думы от 09.12.2011 №155-р;</w:t>
      </w:r>
    </w:p>
    <w:p w:rsidR="0091270F" w:rsidRDefault="00C4420F" w:rsidP="009D202D">
      <w:pPr>
        <w:pStyle w:val="text"/>
      </w:pPr>
      <w:hyperlink r:id="rId26" w:tgtFrame="ChangingDocument" w:history="1">
        <w:r w:rsidR="0091270F">
          <w:rPr>
            <w:rStyle w:val="a5"/>
          </w:rPr>
          <w:t>НГР:</w:t>
        </w:r>
        <w:r w:rsidR="0091270F">
          <w:rPr>
            <w:rStyle w:val="a5"/>
            <w:lang w:val="en-US"/>
          </w:rPr>
          <w:t>RU</w:t>
        </w:r>
        <w:r w:rsidR="0091270F">
          <w:rPr>
            <w:rStyle w:val="a5"/>
          </w:rPr>
          <w:t>405031012011001</w:t>
        </w:r>
      </w:hyperlink>
      <w:r w:rsidR="0091270F">
        <w:t>)</w:t>
      </w:r>
    </w:p>
    <w:p w:rsidR="0091270F" w:rsidRDefault="0091270F" w:rsidP="009D202D">
      <w:pPr>
        <w:pStyle w:val="text"/>
      </w:pPr>
    </w:p>
    <w:p w:rsidR="0091270F" w:rsidRDefault="00437764" w:rsidP="009D202D">
      <w:pPr>
        <w:pStyle w:val="text"/>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rsidR="0091270F" w:rsidRDefault="0091270F" w:rsidP="009D202D">
      <w:pPr>
        <w:pStyle w:val="text"/>
      </w:pPr>
      <w:r>
        <w:t>(Пункт 6 в редакции:</w:t>
      </w:r>
    </w:p>
    <w:p w:rsidR="0091270F" w:rsidRDefault="0091270F" w:rsidP="007F1538">
      <w:pPr>
        <w:pStyle w:val="text"/>
      </w:pPr>
      <w:r>
        <w:t>Решение Городской Думы от 24.12.2013 №60-р;</w:t>
      </w:r>
    </w:p>
    <w:p w:rsidR="00437764" w:rsidRDefault="00C4420F" w:rsidP="007F1538">
      <w:pPr>
        <w:pStyle w:val="text"/>
      </w:pPr>
      <w:hyperlink r:id="rId27" w:tgtFrame="ChangingDocument" w:history="1">
        <w:r w:rsidR="0091270F">
          <w:rPr>
            <w:rStyle w:val="a5"/>
          </w:rPr>
          <w:t>НГР:</w:t>
        </w:r>
        <w:r w:rsidR="0091270F">
          <w:rPr>
            <w:rStyle w:val="a5"/>
            <w:lang w:val="en-US"/>
          </w:rPr>
          <w:t>RU</w:t>
        </w:r>
        <w:r w:rsidR="0091270F">
          <w:rPr>
            <w:rStyle w:val="a5"/>
          </w:rPr>
          <w:t>405031012014001</w:t>
        </w:r>
      </w:hyperlink>
    </w:p>
    <w:p w:rsidR="00437764" w:rsidRDefault="00437764" w:rsidP="00437764">
      <w:pPr>
        <w:pStyle w:val="text"/>
      </w:pPr>
      <w:r>
        <w:t>Решение Городской Думы от 22.07.2016 №71-р;</w:t>
      </w:r>
    </w:p>
    <w:p w:rsidR="00437764" w:rsidRDefault="00C4420F" w:rsidP="00437764">
      <w:pPr>
        <w:pStyle w:val="text"/>
      </w:pPr>
      <w:hyperlink r:id="rId28" w:tgtFrame="ChangingDocument" w:history="1">
        <w:r w:rsidR="00437764">
          <w:rPr>
            <w:rStyle w:val="a5"/>
          </w:rPr>
          <w:t>НГР:</w:t>
        </w:r>
        <w:r w:rsidR="00437764">
          <w:rPr>
            <w:rStyle w:val="a5"/>
            <w:lang w:val="en-US"/>
          </w:rPr>
          <w:t>RU</w:t>
        </w:r>
        <w:r w:rsidR="00437764" w:rsidRPr="00CE0800">
          <w:rPr>
            <w:rStyle w:val="a5"/>
          </w:rPr>
          <w:t>405031012016001</w:t>
        </w:r>
      </w:hyperlink>
      <w:r w:rsidR="00437764">
        <w:t>)</w:t>
      </w:r>
    </w:p>
    <w:p w:rsidR="0091270F" w:rsidRDefault="0091270F" w:rsidP="007F1538">
      <w:pPr>
        <w:pStyle w:val="text"/>
      </w:pPr>
    </w:p>
    <w:p w:rsidR="0091270F" w:rsidRDefault="0091270F" w:rsidP="009D202D">
      <w:pPr>
        <w:pStyle w:val="text"/>
      </w:pPr>
      <w:r>
        <w:t>7) создание условий для предоставления транспортных услуг населению и организация транспортного обслуживания населения в границах города;</w:t>
      </w:r>
    </w:p>
    <w:p w:rsidR="0091270F" w:rsidRDefault="0091270F" w:rsidP="009D202D">
      <w:pPr>
        <w:pStyle w:val="text"/>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1270F" w:rsidRDefault="0091270F" w:rsidP="009D202D">
      <w:pPr>
        <w:pStyle w:val="text"/>
      </w:pPr>
      <w:r>
        <w:t>(Пункт 7.1 дополнен:</w:t>
      </w:r>
    </w:p>
    <w:p w:rsidR="0091270F" w:rsidRDefault="0091270F" w:rsidP="009D202D">
      <w:pPr>
        <w:pStyle w:val="text"/>
      </w:pPr>
      <w:r>
        <w:t>Решение Городской Думы от 26.12.2007 №175-р;</w:t>
      </w:r>
    </w:p>
    <w:p w:rsidR="0091270F" w:rsidRDefault="00C4420F" w:rsidP="009D202D">
      <w:pPr>
        <w:pStyle w:val="text"/>
      </w:pPr>
      <w:hyperlink r:id="rId29" w:history="1">
        <w:r w:rsidR="0091270F">
          <w:rPr>
            <w:rStyle w:val="a5"/>
          </w:rPr>
          <w:t>НГР:RU405031012008001</w:t>
        </w:r>
      </w:hyperlink>
      <w:r w:rsidR="0091270F">
        <w:t>)</w:t>
      </w:r>
    </w:p>
    <w:p w:rsidR="0091270F" w:rsidRDefault="0091270F" w:rsidP="009D202D">
      <w:pPr>
        <w:pStyle w:val="text"/>
      </w:pPr>
    </w:p>
    <w:p w:rsidR="001B4B55" w:rsidRDefault="001B4B55" w:rsidP="009D202D">
      <w:pPr>
        <w:pStyle w:val="text"/>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социальную и культурную адаптацию мигрантов, профилактику межнациональных (межэтнических) конфликтов;</w:t>
      </w:r>
    </w:p>
    <w:p w:rsidR="001B4B55" w:rsidRDefault="001B4B55" w:rsidP="009D202D">
      <w:pPr>
        <w:pStyle w:val="text"/>
      </w:pPr>
      <w:r>
        <w:lastRenderedPageBreak/>
        <w:t>(Пункт 7.2 дополнен:</w:t>
      </w:r>
    </w:p>
    <w:p w:rsidR="001B4B55" w:rsidRDefault="001B4B55" w:rsidP="001B4B55">
      <w:pPr>
        <w:pStyle w:val="text"/>
      </w:pPr>
      <w:r>
        <w:t>Решение Городской Думы от 19.06.2015 №35-р;</w:t>
      </w:r>
    </w:p>
    <w:p w:rsidR="001B4B55" w:rsidRDefault="00C4420F" w:rsidP="001B4B55">
      <w:pPr>
        <w:pStyle w:val="text"/>
      </w:pPr>
      <w:hyperlink r:id="rId30" w:tgtFrame="ChangingDocument" w:history="1">
        <w:r w:rsidR="001B4B55">
          <w:rPr>
            <w:rStyle w:val="a5"/>
          </w:rPr>
          <w:t>НГР:</w:t>
        </w:r>
        <w:r w:rsidR="001B4B55">
          <w:rPr>
            <w:rStyle w:val="a5"/>
            <w:lang w:val="en-US"/>
          </w:rPr>
          <w:t>RU</w:t>
        </w:r>
        <w:r w:rsidR="001B4B55" w:rsidRPr="001B4B55">
          <w:rPr>
            <w:rStyle w:val="a5"/>
          </w:rPr>
          <w:t>405031012015002</w:t>
        </w:r>
      </w:hyperlink>
      <w:r w:rsidR="001B4B55">
        <w:t>)</w:t>
      </w:r>
    </w:p>
    <w:p w:rsidR="001B4B55" w:rsidRDefault="001B4B55" w:rsidP="001B4B55">
      <w:pPr>
        <w:pStyle w:val="text"/>
      </w:pPr>
    </w:p>
    <w:p w:rsidR="0091270F" w:rsidRDefault="0091270F" w:rsidP="009D202D">
      <w:pPr>
        <w:pStyle w:val="text"/>
      </w:pPr>
      <w:r>
        <w:t>8) участие в предупреждении и ликвидации последствий чрезвычайных ситуаций в границах города;</w:t>
      </w:r>
    </w:p>
    <w:p w:rsidR="0091270F" w:rsidRDefault="0091270F" w:rsidP="009D202D">
      <w:pPr>
        <w:pStyle w:val="text"/>
      </w:pPr>
      <w:r>
        <w:t>9) обеспечение первичных мер пожарной безопасности в границах города;</w:t>
      </w:r>
    </w:p>
    <w:p w:rsidR="0091270F" w:rsidRDefault="0091270F" w:rsidP="009D202D">
      <w:pPr>
        <w:pStyle w:val="text"/>
      </w:pPr>
      <w:r>
        <w:t>10) создание условий для обеспечения жителей города услугами связи, общественного питания, торговли и бытового обслуживания;</w:t>
      </w:r>
    </w:p>
    <w:p w:rsidR="0091270F" w:rsidRDefault="0091270F" w:rsidP="009D202D">
      <w:pPr>
        <w:pStyle w:val="text"/>
      </w:pPr>
      <w:r>
        <w:t>11) организация библиотечного обслуживания населения комплектование библиотечных фондов библиотек города;</w:t>
      </w:r>
    </w:p>
    <w:p w:rsidR="0091270F" w:rsidRDefault="0091270F" w:rsidP="009D202D">
      <w:pPr>
        <w:pStyle w:val="text"/>
      </w:pPr>
      <w:r>
        <w:t>(Подпункт 11 в редакции:</w:t>
      </w:r>
    </w:p>
    <w:p w:rsidR="0091270F" w:rsidRDefault="0091270F" w:rsidP="009D202D">
      <w:pPr>
        <w:pStyle w:val="text"/>
      </w:pPr>
      <w:r>
        <w:t>Решение Городской Думы от 31.05.2006 №037-р;</w:t>
      </w:r>
    </w:p>
    <w:p w:rsidR="0091270F" w:rsidRDefault="00C4420F" w:rsidP="009D202D">
      <w:pPr>
        <w:pStyle w:val="text"/>
      </w:pPr>
      <w:hyperlink r:id="rId31" w:history="1">
        <w:r w:rsidR="0091270F">
          <w:rPr>
            <w:rStyle w:val="a5"/>
          </w:rPr>
          <w:t>НГР:RU405031012005001</w:t>
        </w:r>
      </w:hyperlink>
      <w:r w:rsidR="0091270F">
        <w:t>)</w:t>
      </w:r>
    </w:p>
    <w:p w:rsidR="0091270F" w:rsidRDefault="0091270F" w:rsidP="009D202D">
      <w:pPr>
        <w:pStyle w:val="text"/>
      </w:pPr>
    </w:p>
    <w:p w:rsidR="0091270F" w:rsidRDefault="0091270F" w:rsidP="009D202D">
      <w:pPr>
        <w:pStyle w:val="text"/>
      </w:pPr>
      <w:r>
        <w:t>12) создание условий для организации досуга и обеспечения жителей города услугами организаций культуры;</w:t>
      </w:r>
    </w:p>
    <w:p w:rsidR="0091270F" w:rsidRDefault="0091270F" w:rsidP="009D202D">
      <w:pPr>
        <w:pStyle w:val="text"/>
      </w:pPr>
      <w:r>
        <w:t>13)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91270F" w:rsidRDefault="0091270F" w:rsidP="009D202D">
      <w:pPr>
        <w:pStyle w:val="text"/>
      </w:pPr>
      <w:r>
        <w:t>(Подпункт 13 в редакции:</w:t>
      </w:r>
    </w:p>
    <w:p w:rsidR="0091270F" w:rsidRDefault="0091270F" w:rsidP="009D202D">
      <w:pPr>
        <w:pStyle w:val="text"/>
      </w:pPr>
      <w:r>
        <w:t>Решение Городской Думы от 31.05.2006 №037-р;</w:t>
      </w:r>
    </w:p>
    <w:p w:rsidR="0091270F" w:rsidRDefault="00C4420F" w:rsidP="009D202D">
      <w:pPr>
        <w:pStyle w:val="text"/>
      </w:pPr>
      <w:hyperlink r:id="rId32" w:history="1">
        <w:r w:rsidR="0091270F">
          <w:rPr>
            <w:rStyle w:val="a5"/>
          </w:rPr>
          <w:t>НГР:RU405031012005001</w:t>
        </w:r>
      </w:hyperlink>
      <w:r w:rsidR="0091270F">
        <w:t>)</w:t>
      </w:r>
    </w:p>
    <w:p w:rsidR="0091270F" w:rsidRDefault="0091270F" w:rsidP="009D202D">
      <w:pPr>
        <w:pStyle w:val="text"/>
      </w:pPr>
    </w:p>
    <w:p w:rsidR="0091270F" w:rsidRDefault="0091270F" w:rsidP="009D202D">
      <w:pPr>
        <w:pStyle w:val="text"/>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91270F" w:rsidRDefault="0091270F" w:rsidP="009D202D">
      <w:pPr>
        <w:pStyle w:val="text"/>
      </w:pPr>
      <w:r>
        <w:t>(Подпункт 13.1 дополнен:</w:t>
      </w:r>
    </w:p>
    <w:p w:rsidR="0091270F" w:rsidRDefault="0091270F" w:rsidP="009D202D">
      <w:pPr>
        <w:pStyle w:val="text"/>
      </w:pPr>
      <w:r>
        <w:t>Решение Городской Думы от 31.05.2006 №037-р;</w:t>
      </w:r>
    </w:p>
    <w:p w:rsidR="0091270F" w:rsidRDefault="00C4420F" w:rsidP="009D202D">
      <w:pPr>
        <w:pStyle w:val="text"/>
      </w:pPr>
      <w:hyperlink r:id="rId33" w:history="1">
        <w:r w:rsidR="0091270F">
          <w:rPr>
            <w:rStyle w:val="a5"/>
          </w:rPr>
          <w:t>НГР:RU405031012005001</w:t>
        </w:r>
      </w:hyperlink>
      <w:r w:rsidR="0091270F">
        <w:t>)</w:t>
      </w:r>
    </w:p>
    <w:p w:rsidR="0091270F" w:rsidRDefault="0091270F" w:rsidP="009D202D">
      <w:pPr>
        <w:pStyle w:val="text"/>
      </w:pPr>
    </w:p>
    <w:p w:rsidR="0091270F" w:rsidRDefault="00437764" w:rsidP="009D202D">
      <w:pPr>
        <w:pStyle w:val="text"/>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1270F" w:rsidRDefault="0091270F" w:rsidP="009D202D">
      <w:pPr>
        <w:pStyle w:val="text"/>
      </w:pPr>
      <w:r>
        <w:t>(Подпункт 14 в редакции:</w:t>
      </w:r>
    </w:p>
    <w:p w:rsidR="0091270F" w:rsidRDefault="0091270F" w:rsidP="009D202D">
      <w:pPr>
        <w:pStyle w:val="text"/>
      </w:pPr>
      <w:r>
        <w:t>Решение Городской Думы от 31.05.2006 №037-р;</w:t>
      </w:r>
    </w:p>
    <w:p w:rsidR="00437764" w:rsidRDefault="00C4420F" w:rsidP="009D202D">
      <w:pPr>
        <w:pStyle w:val="text"/>
      </w:pPr>
      <w:hyperlink r:id="rId34" w:history="1">
        <w:r w:rsidR="0091270F">
          <w:rPr>
            <w:rStyle w:val="a5"/>
          </w:rPr>
          <w:t>НГР:RU405031012005001</w:t>
        </w:r>
      </w:hyperlink>
    </w:p>
    <w:p w:rsidR="00437764" w:rsidRDefault="00437764" w:rsidP="00437764">
      <w:pPr>
        <w:pStyle w:val="text"/>
      </w:pPr>
      <w:r>
        <w:t>Решение Городской Думы от 22.07.2016 №71-р;</w:t>
      </w:r>
    </w:p>
    <w:p w:rsidR="00437764" w:rsidRDefault="00C4420F" w:rsidP="00437764">
      <w:pPr>
        <w:pStyle w:val="text"/>
      </w:pPr>
      <w:hyperlink r:id="rId35" w:tgtFrame="ChangingDocument" w:history="1">
        <w:r w:rsidR="00437764">
          <w:rPr>
            <w:rStyle w:val="a5"/>
          </w:rPr>
          <w:t>НГР:</w:t>
        </w:r>
        <w:r w:rsidR="00437764">
          <w:rPr>
            <w:rStyle w:val="a5"/>
            <w:lang w:val="en-US"/>
          </w:rPr>
          <w:t>RU</w:t>
        </w:r>
        <w:r w:rsidR="00437764" w:rsidRPr="00CE0800">
          <w:rPr>
            <w:rStyle w:val="a5"/>
          </w:rPr>
          <w:t>405031012016001</w:t>
        </w:r>
      </w:hyperlink>
      <w:r w:rsidR="00437764">
        <w:t>)</w:t>
      </w:r>
    </w:p>
    <w:p w:rsidR="0091270F" w:rsidRDefault="0091270F" w:rsidP="009D202D">
      <w:pPr>
        <w:pStyle w:val="text"/>
      </w:pPr>
    </w:p>
    <w:p w:rsidR="0091270F" w:rsidRDefault="0091270F" w:rsidP="009D202D">
      <w:pPr>
        <w:pStyle w:val="text"/>
      </w:pPr>
      <w:r>
        <w:t>15) создание условий для массового отдыха жителей города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270F" w:rsidRDefault="0091270F" w:rsidP="009D202D">
      <w:pPr>
        <w:pStyle w:val="text"/>
      </w:pPr>
      <w:r>
        <w:t>(Пункт 15 в редакции:</w:t>
      </w:r>
    </w:p>
    <w:p w:rsidR="0091270F" w:rsidRDefault="0091270F" w:rsidP="009D202D">
      <w:pPr>
        <w:pStyle w:val="text"/>
      </w:pPr>
      <w:r>
        <w:t>Решение Городской Думы от 09.12.2011 №155-р;</w:t>
      </w:r>
    </w:p>
    <w:p w:rsidR="0091270F" w:rsidRDefault="00C4420F" w:rsidP="009D202D">
      <w:pPr>
        <w:pStyle w:val="text"/>
      </w:pPr>
      <w:hyperlink r:id="rId36" w:tgtFrame="ChangingDocument" w:history="1">
        <w:r w:rsidR="0091270F">
          <w:rPr>
            <w:rStyle w:val="a5"/>
          </w:rPr>
          <w:t>НГР:</w:t>
        </w:r>
        <w:r w:rsidR="0091270F">
          <w:rPr>
            <w:rStyle w:val="a5"/>
            <w:lang w:val="en-US"/>
          </w:rPr>
          <w:t>RU</w:t>
        </w:r>
        <w:r w:rsidR="0091270F">
          <w:rPr>
            <w:rStyle w:val="a5"/>
          </w:rPr>
          <w:t>405031012011001</w:t>
        </w:r>
      </w:hyperlink>
      <w:r w:rsidR="0091270F">
        <w:t>)</w:t>
      </w:r>
    </w:p>
    <w:p w:rsidR="0091270F" w:rsidRDefault="0091270F" w:rsidP="009D202D">
      <w:pPr>
        <w:pStyle w:val="text"/>
      </w:pPr>
    </w:p>
    <w:p w:rsidR="0091270F" w:rsidRDefault="0091270F" w:rsidP="009D202D">
      <w:pPr>
        <w:pStyle w:val="text"/>
      </w:pPr>
      <w:r>
        <w:t>(Пункт 16 исключен с 01.01.2008:</w:t>
      </w:r>
    </w:p>
    <w:p w:rsidR="0091270F" w:rsidRDefault="0091270F" w:rsidP="009D202D">
      <w:pPr>
        <w:pStyle w:val="text"/>
      </w:pPr>
      <w:r>
        <w:t>Решение Городской Думы от 26.12.2007 №175-р;</w:t>
      </w:r>
    </w:p>
    <w:p w:rsidR="0091270F" w:rsidRDefault="00C4420F" w:rsidP="009D202D">
      <w:pPr>
        <w:pStyle w:val="text"/>
      </w:pPr>
      <w:hyperlink r:id="rId37" w:history="1">
        <w:r w:rsidR="0091270F">
          <w:rPr>
            <w:rStyle w:val="a5"/>
          </w:rPr>
          <w:t>НГР:RU405031012008001</w:t>
        </w:r>
      </w:hyperlink>
      <w:r w:rsidR="0091270F">
        <w:t>)</w:t>
      </w:r>
    </w:p>
    <w:p w:rsidR="0091270F" w:rsidRDefault="0091270F" w:rsidP="009D202D">
      <w:pPr>
        <w:pStyle w:val="text"/>
      </w:pPr>
    </w:p>
    <w:p w:rsidR="0091270F" w:rsidRDefault="0091270F" w:rsidP="009D202D">
      <w:pPr>
        <w:pStyle w:val="text"/>
      </w:pPr>
      <w:r>
        <w:t>17) формирование архивных фондов города;</w:t>
      </w:r>
    </w:p>
    <w:p w:rsidR="0091270F" w:rsidRDefault="00437764" w:rsidP="009D202D">
      <w:pPr>
        <w:pStyle w:val="text"/>
      </w:pPr>
      <w:r>
        <w:t>18) участие в организации деятельности по сбору (в том числе раздельному сбору) и транспортированию твердых коммунальных отходов;</w:t>
      </w:r>
    </w:p>
    <w:p w:rsidR="00437764" w:rsidRDefault="00437764" w:rsidP="00437764">
      <w:pPr>
        <w:pStyle w:val="text"/>
      </w:pPr>
      <w:r>
        <w:t>(Пункт 18 в редакции:</w:t>
      </w:r>
    </w:p>
    <w:p w:rsidR="00437764" w:rsidRDefault="00437764" w:rsidP="00437764">
      <w:pPr>
        <w:pStyle w:val="text"/>
      </w:pPr>
      <w:r>
        <w:t>Решение Городской Думы от 22.07.2016 №71-р;</w:t>
      </w:r>
    </w:p>
    <w:p w:rsidR="00437764" w:rsidRDefault="00C4420F" w:rsidP="00437764">
      <w:pPr>
        <w:pStyle w:val="text"/>
      </w:pPr>
      <w:hyperlink r:id="rId38" w:tgtFrame="ChangingDocument" w:history="1">
        <w:r w:rsidR="00437764">
          <w:rPr>
            <w:rStyle w:val="a5"/>
          </w:rPr>
          <w:t>НГР:</w:t>
        </w:r>
        <w:r w:rsidR="00437764">
          <w:rPr>
            <w:rStyle w:val="a5"/>
            <w:lang w:val="en-US"/>
          </w:rPr>
          <w:t>RU</w:t>
        </w:r>
        <w:r w:rsidR="00437764">
          <w:rPr>
            <w:rStyle w:val="a5"/>
          </w:rPr>
          <w:t>405031012016001</w:t>
        </w:r>
      </w:hyperlink>
      <w:r w:rsidR="00437764">
        <w:t>)</w:t>
      </w:r>
    </w:p>
    <w:p w:rsidR="00437764" w:rsidRDefault="00437764" w:rsidP="009D202D">
      <w:pPr>
        <w:pStyle w:val="text"/>
      </w:pPr>
    </w:p>
    <w:p w:rsidR="0091270F" w:rsidRDefault="0091270F" w:rsidP="009D202D">
      <w:pPr>
        <w:pStyle w:val="text"/>
      </w:pPr>
      <w:r>
        <w:t>19) утверждение правил благоустройства территории города,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города;</w:t>
      </w:r>
    </w:p>
    <w:p w:rsidR="0091270F" w:rsidRDefault="0091270F" w:rsidP="009D202D">
      <w:pPr>
        <w:pStyle w:val="text"/>
      </w:pPr>
      <w:r>
        <w:t>(Пункт 19 в редакции:</w:t>
      </w:r>
    </w:p>
    <w:p w:rsidR="0091270F" w:rsidRDefault="0091270F" w:rsidP="009D202D">
      <w:pPr>
        <w:pStyle w:val="text"/>
      </w:pPr>
      <w:r>
        <w:t>Решение Городской Думы от 29.03.2007 №114-р;</w:t>
      </w:r>
    </w:p>
    <w:p w:rsidR="0091270F" w:rsidRDefault="00C4420F" w:rsidP="009D202D">
      <w:pPr>
        <w:pStyle w:val="text"/>
      </w:pPr>
      <w:hyperlink r:id="rId39" w:history="1">
        <w:r w:rsidR="0091270F">
          <w:rPr>
            <w:rStyle w:val="a5"/>
          </w:rPr>
          <w:t>НГР:RU405031012007001</w:t>
        </w:r>
      </w:hyperlink>
      <w:r w:rsidR="0091270F">
        <w:t>,</w:t>
      </w:r>
    </w:p>
    <w:p w:rsidR="0091270F" w:rsidRDefault="0091270F" w:rsidP="009D202D">
      <w:pPr>
        <w:pStyle w:val="text"/>
      </w:pPr>
      <w:r>
        <w:t>Решение Городской Думы от 10.08.2012 №201-р;</w:t>
      </w:r>
    </w:p>
    <w:p w:rsidR="0091270F" w:rsidRDefault="00C4420F" w:rsidP="009D202D">
      <w:pPr>
        <w:pStyle w:val="text"/>
      </w:pPr>
      <w:hyperlink r:id="rId40" w:tgtFrame="ChangingDocument" w:history="1">
        <w:r w:rsidR="0091270F">
          <w:rPr>
            <w:rStyle w:val="a5"/>
          </w:rPr>
          <w:t xml:space="preserve">НГР: </w:t>
        </w:r>
        <w:r w:rsidR="0091270F">
          <w:rPr>
            <w:rStyle w:val="a5"/>
            <w:lang w:val="en-US"/>
          </w:rPr>
          <w:t>RU</w:t>
        </w:r>
        <w:r w:rsidR="0091270F">
          <w:rPr>
            <w:rStyle w:val="a5"/>
          </w:rPr>
          <w:t>405031012012001</w:t>
        </w:r>
      </w:hyperlink>
      <w:r w:rsidR="0091270F">
        <w:t>)</w:t>
      </w:r>
    </w:p>
    <w:p w:rsidR="0091270F" w:rsidRDefault="0091270F" w:rsidP="009D202D">
      <w:pPr>
        <w:pStyle w:val="text"/>
      </w:pPr>
    </w:p>
    <w:p w:rsidR="0091270F" w:rsidRDefault="00437764" w:rsidP="009D202D">
      <w:pPr>
        <w:pStyle w:val="text"/>
      </w:pPr>
      <w:r>
        <w:t xml:space="preserve">20) утверждение генеральных планов города, правил землепользования и застройки, утверждение подготовленной на основе генеральных планов города </w:t>
      </w:r>
      <w:r w:rsidRPr="00437764">
        <w:t xml:space="preserve">документации по планировке территории, выдача разрешений на строительство (за исключением случаев, предусмотренных Градостроительным </w:t>
      </w:r>
      <w:r w:rsidRPr="00C65D1A">
        <w:t>кодексом</w:t>
      </w:r>
      <w:r w:rsidRPr="00437764">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rsidRPr="00C65D1A">
        <w:t>кодексом</w:t>
      </w:r>
      <w:r w:rsidRPr="00437764">
        <w:t xml:space="preserve"> Российской</w:t>
      </w:r>
      <w:r>
        <w:t xml:space="preserve"> Федерации, осмотров зданий, сооружений и выдача рекомендаций об устранении выявленных в ходе таких осмотров нарушений;</w:t>
      </w:r>
    </w:p>
    <w:p w:rsidR="0091270F" w:rsidRDefault="0091270F" w:rsidP="009D202D">
      <w:pPr>
        <w:pStyle w:val="text"/>
      </w:pPr>
      <w:r>
        <w:t>(Пункт 20 в редакции:</w:t>
      </w:r>
    </w:p>
    <w:p w:rsidR="0091270F" w:rsidRDefault="0091270F" w:rsidP="009D202D">
      <w:pPr>
        <w:pStyle w:val="text"/>
      </w:pPr>
      <w:r>
        <w:t>Решение Городской Думы от 09.12.2011 №155-р;</w:t>
      </w:r>
    </w:p>
    <w:p w:rsidR="0091270F" w:rsidRDefault="00C4420F" w:rsidP="009D202D">
      <w:pPr>
        <w:pStyle w:val="text"/>
      </w:pPr>
      <w:hyperlink r:id="rId41" w:tgtFrame="ChangingDocument" w:history="1">
        <w:r w:rsidR="0091270F">
          <w:rPr>
            <w:rStyle w:val="a5"/>
          </w:rPr>
          <w:t>НГР:</w:t>
        </w:r>
        <w:r w:rsidR="0091270F">
          <w:rPr>
            <w:rStyle w:val="a5"/>
            <w:lang w:val="en-US"/>
          </w:rPr>
          <w:t>RU</w:t>
        </w:r>
        <w:r w:rsidR="0091270F">
          <w:rPr>
            <w:rStyle w:val="a5"/>
          </w:rPr>
          <w:t>405031012011001</w:t>
        </w:r>
      </w:hyperlink>
    </w:p>
    <w:p w:rsidR="0091270F" w:rsidRDefault="0091270F" w:rsidP="007F1538">
      <w:pPr>
        <w:pStyle w:val="text"/>
      </w:pPr>
      <w:r>
        <w:t>Решение Городской Думы от 24.12.2013 №60-р;</w:t>
      </w:r>
    </w:p>
    <w:p w:rsidR="00437764" w:rsidRDefault="00C4420F" w:rsidP="007F1538">
      <w:pPr>
        <w:pStyle w:val="text"/>
      </w:pPr>
      <w:hyperlink r:id="rId42" w:tgtFrame="ChangingDocument" w:history="1">
        <w:r w:rsidR="0091270F">
          <w:rPr>
            <w:rStyle w:val="a5"/>
          </w:rPr>
          <w:t>НГР:</w:t>
        </w:r>
        <w:r w:rsidR="0091270F">
          <w:rPr>
            <w:rStyle w:val="a5"/>
            <w:lang w:val="en-US"/>
          </w:rPr>
          <w:t>RU</w:t>
        </w:r>
        <w:r w:rsidR="0091270F">
          <w:rPr>
            <w:rStyle w:val="a5"/>
          </w:rPr>
          <w:t>405031012014001</w:t>
        </w:r>
      </w:hyperlink>
    </w:p>
    <w:p w:rsidR="00437764" w:rsidRDefault="00437764" w:rsidP="00437764">
      <w:pPr>
        <w:pStyle w:val="text"/>
      </w:pPr>
      <w:r>
        <w:t>Решение Городской Думы от 22.07.2016 №71-р;</w:t>
      </w:r>
    </w:p>
    <w:p w:rsidR="00437764" w:rsidRDefault="00C4420F" w:rsidP="00437764">
      <w:pPr>
        <w:pStyle w:val="text"/>
      </w:pPr>
      <w:hyperlink r:id="rId43" w:tgtFrame="ChangingDocument" w:history="1">
        <w:r w:rsidR="00437764">
          <w:rPr>
            <w:rStyle w:val="a5"/>
          </w:rPr>
          <w:t>НГР:</w:t>
        </w:r>
        <w:r w:rsidR="00437764">
          <w:rPr>
            <w:rStyle w:val="a5"/>
            <w:lang w:val="en-US"/>
          </w:rPr>
          <w:t>RU</w:t>
        </w:r>
        <w:r w:rsidR="00437764" w:rsidRPr="00CE0800">
          <w:rPr>
            <w:rStyle w:val="a5"/>
          </w:rPr>
          <w:t>405031012016001</w:t>
        </w:r>
      </w:hyperlink>
      <w:r w:rsidR="00437764">
        <w:t>)</w:t>
      </w:r>
    </w:p>
    <w:p w:rsidR="0091270F" w:rsidRDefault="0091270F" w:rsidP="007F1538">
      <w:pPr>
        <w:pStyle w:val="text"/>
      </w:pPr>
      <w:r>
        <w:t>)</w:t>
      </w:r>
    </w:p>
    <w:p w:rsidR="0091270F" w:rsidRDefault="0091270F" w:rsidP="009D202D">
      <w:pPr>
        <w:pStyle w:val="text"/>
      </w:pPr>
    </w:p>
    <w:p w:rsidR="0091270F" w:rsidRDefault="001B4B55" w:rsidP="009D202D">
      <w:pPr>
        <w:pStyle w:val="text"/>
      </w:pPr>
      <w:r>
        <w:t xml:space="preserve">21) присвоение адресов объектам адресации, изменение, аннулирование адресов, присвоение наименований элементам улично-дорожной сети (за </w:t>
      </w:r>
      <w: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91270F" w:rsidRDefault="0091270F" w:rsidP="009D202D">
      <w:pPr>
        <w:pStyle w:val="text"/>
      </w:pPr>
      <w:r>
        <w:t>(Пункт 21 в редакции:</w:t>
      </w:r>
    </w:p>
    <w:p w:rsidR="0091270F" w:rsidRDefault="0091270F" w:rsidP="009D202D">
      <w:pPr>
        <w:pStyle w:val="text"/>
      </w:pPr>
      <w:r>
        <w:t>Решение Городской Думы от 22.11.2010 №057-р;</w:t>
      </w:r>
    </w:p>
    <w:p w:rsidR="0091270F" w:rsidRDefault="00C4420F" w:rsidP="009D202D">
      <w:pPr>
        <w:pStyle w:val="text"/>
      </w:pPr>
      <w:hyperlink r:id="rId44"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r>
        <w:t>Решение Городской Думы от 10.08.2012 №201-р;</w:t>
      </w:r>
    </w:p>
    <w:p w:rsidR="001B4B55" w:rsidRDefault="00C4420F" w:rsidP="009D202D">
      <w:pPr>
        <w:pStyle w:val="text"/>
      </w:pPr>
      <w:hyperlink r:id="rId45" w:tgtFrame="ChangingDocument" w:history="1">
        <w:r w:rsidR="0091270F">
          <w:rPr>
            <w:rStyle w:val="a5"/>
          </w:rPr>
          <w:t xml:space="preserve">НГР: </w:t>
        </w:r>
        <w:r w:rsidR="0091270F">
          <w:rPr>
            <w:rStyle w:val="a5"/>
            <w:lang w:val="en-US"/>
          </w:rPr>
          <w:t>RU</w:t>
        </w:r>
        <w:r w:rsidR="0091270F">
          <w:rPr>
            <w:rStyle w:val="a5"/>
          </w:rPr>
          <w:t>405031012012001</w:t>
        </w:r>
      </w:hyperlink>
    </w:p>
    <w:p w:rsidR="001B4B55" w:rsidRDefault="001B4B55" w:rsidP="001B4B55">
      <w:pPr>
        <w:pStyle w:val="text"/>
      </w:pPr>
      <w:r>
        <w:t>Решение Городской Думы от 19.06.2015 №35-р;</w:t>
      </w:r>
    </w:p>
    <w:p w:rsidR="0091270F" w:rsidRDefault="00C4420F" w:rsidP="001B4B55">
      <w:pPr>
        <w:pStyle w:val="text"/>
      </w:pPr>
      <w:hyperlink r:id="rId46" w:tgtFrame="ChangingDocument" w:history="1">
        <w:r w:rsidR="001B4B55">
          <w:rPr>
            <w:rStyle w:val="a5"/>
          </w:rPr>
          <w:t>НГР:</w:t>
        </w:r>
        <w:r w:rsidR="001B4B55">
          <w:rPr>
            <w:rStyle w:val="a5"/>
            <w:lang w:val="en-US"/>
          </w:rPr>
          <w:t>RU</w:t>
        </w:r>
        <w:r w:rsidR="001B4B55" w:rsidRPr="00437764">
          <w:rPr>
            <w:rStyle w:val="a5"/>
          </w:rPr>
          <w:t>405031012015002</w:t>
        </w:r>
      </w:hyperlink>
      <w:r w:rsidR="0091270F">
        <w:t>)</w:t>
      </w:r>
    </w:p>
    <w:p w:rsidR="0091270F" w:rsidRDefault="0091270F" w:rsidP="009D202D">
      <w:pPr>
        <w:pStyle w:val="text"/>
      </w:pPr>
    </w:p>
    <w:p w:rsidR="0091270F" w:rsidRDefault="0091270F" w:rsidP="009D202D">
      <w:pPr>
        <w:pStyle w:val="text"/>
      </w:pPr>
      <w:r>
        <w:t>22) организация ритуальных услуг и содержание мест захоронения;</w:t>
      </w:r>
    </w:p>
    <w:p w:rsidR="0091270F" w:rsidRDefault="0091270F" w:rsidP="009D202D">
      <w:pPr>
        <w:pStyle w:val="text"/>
      </w:pPr>
      <w:r>
        <w:t>23)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w:t>
      </w:r>
    </w:p>
    <w:p w:rsidR="0091270F" w:rsidRDefault="0091270F" w:rsidP="009D202D">
      <w:pPr>
        <w:pStyle w:val="text"/>
      </w:pPr>
      <w:r>
        <w:t>(Пункт 23 в редакции:</w:t>
      </w:r>
    </w:p>
    <w:p w:rsidR="0091270F" w:rsidRDefault="0091270F" w:rsidP="007F1538">
      <w:pPr>
        <w:pStyle w:val="text"/>
      </w:pPr>
      <w:r>
        <w:t>Решение Городской Думы от 24.12.2013 №60-р;</w:t>
      </w:r>
    </w:p>
    <w:p w:rsidR="0091270F" w:rsidRDefault="00C4420F" w:rsidP="007F1538">
      <w:pPr>
        <w:pStyle w:val="text"/>
      </w:pPr>
      <w:hyperlink r:id="rId47" w:tgtFrame="ChangingDocument" w:history="1">
        <w:r w:rsidR="0091270F">
          <w:rPr>
            <w:rStyle w:val="a5"/>
          </w:rPr>
          <w:t>НГР:</w:t>
        </w:r>
        <w:r w:rsidR="0091270F">
          <w:rPr>
            <w:rStyle w:val="a5"/>
            <w:lang w:val="en-US"/>
          </w:rPr>
          <w:t>RU</w:t>
        </w:r>
        <w:r w:rsidR="0091270F">
          <w:rPr>
            <w:rStyle w:val="a5"/>
          </w:rPr>
          <w:t>405031012014001</w:t>
        </w:r>
      </w:hyperlink>
      <w:r w:rsidR="0091270F">
        <w:t>)</w:t>
      </w:r>
    </w:p>
    <w:p w:rsidR="0091270F" w:rsidRDefault="0091270F" w:rsidP="007F1538">
      <w:pPr>
        <w:pStyle w:val="text"/>
      </w:pPr>
    </w:p>
    <w:p w:rsidR="0091270F" w:rsidRDefault="0091270F" w:rsidP="009D202D">
      <w:pPr>
        <w:pStyle w:val="text"/>
      </w:pPr>
      <w:r>
        <w:t>24) создание, содержание и организация деятельности аварийно-спасательных служб и (или) аварийно-спасательных формирований на территории города;</w:t>
      </w:r>
    </w:p>
    <w:p w:rsidR="0091270F" w:rsidRDefault="0091270F" w:rsidP="009D202D">
      <w:pPr>
        <w:pStyle w:val="text"/>
      </w:pPr>
      <w:r>
        <w:t>25) (Утратил силу:</w:t>
      </w:r>
    </w:p>
    <w:p w:rsidR="0091270F" w:rsidRDefault="0091270F" w:rsidP="009D202D">
      <w:pPr>
        <w:pStyle w:val="text"/>
      </w:pPr>
      <w:r>
        <w:t>Решение Городской Думы от 24.04.2009 №274-р;</w:t>
      </w:r>
    </w:p>
    <w:p w:rsidR="0091270F" w:rsidRDefault="00C4420F" w:rsidP="009D202D">
      <w:pPr>
        <w:pStyle w:val="text"/>
      </w:pPr>
      <w:hyperlink r:id="rId48" w:tooltip="Новый документ" w:history="1">
        <w:r w:rsidR="0091270F">
          <w:rPr>
            <w:rStyle w:val="a5"/>
          </w:rPr>
          <w:t>НГР:</w:t>
        </w:r>
        <w:r w:rsidR="0091270F">
          <w:rPr>
            <w:rStyle w:val="a5"/>
            <w:lang w:val="en-US"/>
          </w:rPr>
          <w:t>RU</w:t>
        </w:r>
        <w:r w:rsidR="0091270F">
          <w:rPr>
            <w:rStyle w:val="a5"/>
          </w:rPr>
          <w:t>405031012009001</w:t>
        </w:r>
      </w:hyperlink>
      <w:r w:rsidR="0091270F">
        <w:t>)</w:t>
      </w:r>
    </w:p>
    <w:p w:rsidR="0091270F" w:rsidRDefault="0091270F" w:rsidP="009D202D">
      <w:pPr>
        <w:pStyle w:val="text"/>
      </w:pPr>
    </w:p>
    <w:p w:rsidR="0091270F" w:rsidRDefault="0091270F" w:rsidP="009D202D">
      <w:pPr>
        <w:pStyle w:val="text"/>
      </w:pPr>
      <w:r>
        <w:t>26) осуществление мероприятий по обеспечению безопасности людей на водных объектах, охране их жизни и здоровья;</w:t>
      </w:r>
    </w:p>
    <w:p w:rsidR="0091270F" w:rsidRDefault="0091270F" w:rsidP="009D202D">
      <w:pPr>
        <w:pStyle w:val="text"/>
      </w:pPr>
      <w:r>
        <w:t>27)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91270F" w:rsidRDefault="0091270F" w:rsidP="009D202D">
      <w:pPr>
        <w:pStyle w:val="text"/>
      </w:pPr>
      <w:r>
        <w:t>(Пункт 27 в редакции:</w:t>
      </w:r>
    </w:p>
    <w:p w:rsidR="0091270F" w:rsidRDefault="0091270F" w:rsidP="009D202D">
      <w:pPr>
        <w:pStyle w:val="text"/>
      </w:pPr>
      <w:r>
        <w:t>Решение Городской Думы от 09.12.2011 №155-р;</w:t>
      </w:r>
    </w:p>
    <w:p w:rsidR="0091270F" w:rsidRDefault="00C4420F" w:rsidP="009D202D">
      <w:pPr>
        <w:pStyle w:val="text"/>
      </w:pPr>
      <w:hyperlink r:id="rId49" w:tgtFrame="ChangingDocument" w:history="1">
        <w:r w:rsidR="0091270F">
          <w:rPr>
            <w:rStyle w:val="a5"/>
          </w:rPr>
          <w:t>НГР:</w:t>
        </w:r>
        <w:r w:rsidR="0091270F">
          <w:rPr>
            <w:rStyle w:val="a5"/>
            <w:lang w:val="en-US"/>
          </w:rPr>
          <w:t>RU</w:t>
        </w:r>
        <w:r w:rsidR="0091270F">
          <w:rPr>
            <w:rStyle w:val="a5"/>
          </w:rPr>
          <w:t>405031012011001</w:t>
        </w:r>
      </w:hyperlink>
      <w:r w:rsidR="0091270F">
        <w:t>)</w:t>
      </w:r>
    </w:p>
    <w:p w:rsidR="0091270F" w:rsidRDefault="0091270F" w:rsidP="009D202D">
      <w:pPr>
        <w:pStyle w:val="text"/>
      </w:pPr>
    </w:p>
    <w:p w:rsidR="0091270F" w:rsidRDefault="0091270F" w:rsidP="009D202D">
      <w:pPr>
        <w:pStyle w:val="text"/>
      </w:pPr>
      <w:r>
        <w:t>28) содействие в развитии сельскохозяйственного производства, создание условий для развития малого и среднего предпринимательства;</w:t>
      </w:r>
    </w:p>
    <w:p w:rsidR="0091270F" w:rsidRDefault="0091270F" w:rsidP="009D202D">
      <w:pPr>
        <w:pStyle w:val="text"/>
      </w:pPr>
      <w:r>
        <w:t>(Подпункт 28 дополнен:</w:t>
      </w:r>
    </w:p>
    <w:p w:rsidR="0091270F" w:rsidRDefault="0091270F" w:rsidP="009D202D">
      <w:pPr>
        <w:pStyle w:val="text"/>
      </w:pPr>
      <w:r>
        <w:t>Решение Городской Думы от 31.05.2006 №037-р;</w:t>
      </w:r>
    </w:p>
    <w:p w:rsidR="0091270F" w:rsidRDefault="00C4420F" w:rsidP="009D202D">
      <w:pPr>
        <w:pStyle w:val="text"/>
      </w:pPr>
      <w:hyperlink r:id="rId50" w:history="1">
        <w:r w:rsidR="0091270F">
          <w:rPr>
            <w:rStyle w:val="a5"/>
          </w:rPr>
          <w:t>НГР:RU405031012005001</w:t>
        </w:r>
      </w:hyperlink>
      <w:r w:rsidR="0091270F">
        <w:t>)</w:t>
      </w:r>
    </w:p>
    <w:p w:rsidR="0091270F" w:rsidRDefault="0091270F" w:rsidP="009D202D">
      <w:pPr>
        <w:pStyle w:val="text"/>
      </w:pPr>
      <w:r>
        <w:t>(Пункт 28 в редакции:</w:t>
      </w:r>
    </w:p>
    <w:p w:rsidR="0091270F" w:rsidRDefault="0091270F" w:rsidP="009D202D">
      <w:pPr>
        <w:pStyle w:val="text"/>
      </w:pPr>
      <w:r>
        <w:t>Решение Городской Думы от 26.12.2007 №175-р;</w:t>
      </w:r>
    </w:p>
    <w:p w:rsidR="0091270F" w:rsidRDefault="00C4420F" w:rsidP="009D202D">
      <w:pPr>
        <w:pStyle w:val="text"/>
      </w:pPr>
      <w:hyperlink r:id="rId51" w:history="1">
        <w:r w:rsidR="0091270F">
          <w:rPr>
            <w:rStyle w:val="a5"/>
          </w:rPr>
          <w:t>НГР:RU405031012008001</w:t>
        </w:r>
      </w:hyperlink>
      <w:r w:rsidR="0091270F">
        <w:t>)</w:t>
      </w:r>
    </w:p>
    <w:p w:rsidR="0091270F" w:rsidRDefault="0091270F" w:rsidP="009D202D">
      <w:pPr>
        <w:pStyle w:val="text"/>
      </w:pPr>
    </w:p>
    <w:p w:rsidR="0091270F" w:rsidRDefault="0091270F" w:rsidP="009D202D">
      <w:pPr>
        <w:pStyle w:val="text"/>
      </w:pPr>
      <w:r>
        <w:t>29) (Утрачивает силу 01.01.2008:</w:t>
      </w:r>
    </w:p>
    <w:p w:rsidR="0091270F" w:rsidRDefault="0091270F" w:rsidP="009D202D">
      <w:pPr>
        <w:pStyle w:val="text"/>
      </w:pPr>
      <w:r>
        <w:t>Решение Городской Думы от 26.12.2007 №175-р;</w:t>
      </w:r>
    </w:p>
    <w:p w:rsidR="0091270F" w:rsidRDefault="00C4420F" w:rsidP="009D202D">
      <w:pPr>
        <w:pStyle w:val="text"/>
      </w:pPr>
      <w:hyperlink r:id="rId52" w:history="1">
        <w:r w:rsidR="0091270F">
          <w:rPr>
            <w:rStyle w:val="a5"/>
          </w:rPr>
          <w:t>НГР:RU405031012008001</w:t>
        </w:r>
      </w:hyperlink>
      <w:r w:rsidR="0091270F">
        <w:t>)</w:t>
      </w:r>
    </w:p>
    <w:p w:rsidR="0091270F" w:rsidRDefault="0091270F" w:rsidP="009D202D">
      <w:pPr>
        <w:pStyle w:val="text"/>
      </w:pPr>
    </w:p>
    <w:p w:rsidR="0091270F" w:rsidRDefault="0091270F" w:rsidP="009D202D">
      <w:pPr>
        <w:pStyle w:val="text"/>
      </w:pPr>
      <w:r>
        <w:lastRenderedPageBreak/>
        <w:t>30) организация и осуществление мероприятий по работе с детьми и молодежью в городе;</w:t>
      </w:r>
    </w:p>
    <w:p w:rsidR="0091270F" w:rsidRDefault="0091270F" w:rsidP="009D202D">
      <w:pPr>
        <w:pStyle w:val="text"/>
      </w:pPr>
      <w:r>
        <w:t>(Подпункт 30 дополнен:</w:t>
      </w:r>
    </w:p>
    <w:p w:rsidR="0091270F" w:rsidRDefault="0091270F" w:rsidP="009D202D">
      <w:pPr>
        <w:pStyle w:val="text"/>
      </w:pPr>
      <w:r>
        <w:t>Решение Городской Думы от 31.05.2006 №037-р;</w:t>
      </w:r>
    </w:p>
    <w:p w:rsidR="0091270F" w:rsidRDefault="00C4420F" w:rsidP="009D202D">
      <w:pPr>
        <w:pStyle w:val="text"/>
      </w:pPr>
      <w:hyperlink r:id="rId53" w:history="1">
        <w:r w:rsidR="0091270F">
          <w:rPr>
            <w:rStyle w:val="a5"/>
          </w:rPr>
          <w:t>НГР:RU405031012005001</w:t>
        </w:r>
      </w:hyperlink>
      <w:r w:rsidR="0091270F">
        <w:t>)</w:t>
      </w:r>
    </w:p>
    <w:p w:rsidR="0091270F" w:rsidRDefault="0091270F" w:rsidP="009D202D">
      <w:pPr>
        <w:pStyle w:val="text"/>
      </w:pPr>
    </w:p>
    <w:p w:rsidR="0091270F" w:rsidRDefault="0091270F" w:rsidP="009D202D">
      <w:pPr>
        <w:pStyle w:val="text"/>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1270F" w:rsidRDefault="0091270F" w:rsidP="009D202D">
      <w:pPr>
        <w:pStyle w:val="text"/>
      </w:pPr>
      <w:r>
        <w:t>(Пункт 31 дополнен:</w:t>
      </w:r>
    </w:p>
    <w:p w:rsidR="0091270F" w:rsidRDefault="0091270F" w:rsidP="009D202D">
      <w:pPr>
        <w:pStyle w:val="text"/>
      </w:pPr>
      <w:r>
        <w:t>Решение Городской Думы от 29.03.2007 №114-р;</w:t>
      </w:r>
    </w:p>
    <w:p w:rsidR="0091270F" w:rsidRDefault="00C4420F" w:rsidP="009D202D">
      <w:pPr>
        <w:pStyle w:val="text"/>
      </w:pPr>
      <w:hyperlink r:id="rId54" w:history="1">
        <w:r w:rsidR="0091270F">
          <w:rPr>
            <w:rStyle w:val="a5"/>
          </w:rPr>
          <w:t>НГР:RU405031012007001</w:t>
        </w:r>
      </w:hyperlink>
      <w:r w:rsidR="0091270F">
        <w:t>)</w:t>
      </w:r>
    </w:p>
    <w:p w:rsidR="0091270F" w:rsidRDefault="0091270F" w:rsidP="009D202D">
      <w:pPr>
        <w:pStyle w:val="text"/>
      </w:pPr>
    </w:p>
    <w:p w:rsidR="0091270F" w:rsidRDefault="0091270F" w:rsidP="009D202D">
      <w:pPr>
        <w:pStyle w:val="text"/>
      </w:pPr>
      <w:r>
        <w:t>32) осуществление муниципального лесного контроля;</w:t>
      </w:r>
    </w:p>
    <w:p w:rsidR="0091270F" w:rsidRDefault="0091270F" w:rsidP="009D202D">
      <w:pPr>
        <w:pStyle w:val="text"/>
      </w:pPr>
      <w:r>
        <w:t>(Пункт 32 дополнен:</w:t>
      </w:r>
    </w:p>
    <w:p w:rsidR="0091270F" w:rsidRDefault="0091270F" w:rsidP="009D202D">
      <w:pPr>
        <w:pStyle w:val="text"/>
      </w:pPr>
      <w:r>
        <w:t>Решение Городской Думы от 29.03.2007 №114-р;</w:t>
      </w:r>
    </w:p>
    <w:p w:rsidR="0091270F" w:rsidRDefault="00C4420F" w:rsidP="009D202D">
      <w:pPr>
        <w:pStyle w:val="text"/>
      </w:pPr>
      <w:hyperlink r:id="rId55" w:history="1">
        <w:r w:rsidR="0091270F">
          <w:rPr>
            <w:rStyle w:val="a5"/>
          </w:rPr>
          <w:t>НГР:RU405031012007001</w:t>
        </w:r>
      </w:hyperlink>
    </w:p>
    <w:p w:rsidR="0091270F" w:rsidRDefault="0091270F" w:rsidP="009D202D">
      <w:pPr>
        <w:pStyle w:val="text"/>
      </w:pPr>
      <w:r>
        <w:t>В редакции:</w:t>
      </w:r>
    </w:p>
    <w:p w:rsidR="0091270F" w:rsidRDefault="0091270F" w:rsidP="009D202D">
      <w:pPr>
        <w:pStyle w:val="text"/>
      </w:pPr>
      <w:r>
        <w:t>Решение Городской Думы от 09.12.2011 №155-р;</w:t>
      </w:r>
    </w:p>
    <w:p w:rsidR="0091270F" w:rsidRDefault="00C4420F" w:rsidP="009D202D">
      <w:pPr>
        <w:pStyle w:val="text"/>
      </w:pPr>
      <w:hyperlink r:id="rId56" w:tgtFrame="ChangingDocument" w:history="1">
        <w:r w:rsidR="0091270F">
          <w:rPr>
            <w:rStyle w:val="a5"/>
          </w:rPr>
          <w:t>НГР:</w:t>
        </w:r>
        <w:r w:rsidR="0091270F">
          <w:rPr>
            <w:rStyle w:val="a5"/>
            <w:lang w:val="en-US"/>
          </w:rPr>
          <w:t>RU</w:t>
        </w:r>
        <w:r w:rsidR="0091270F">
          <w:rPr>
            <w:rStyle w:val="a5"/>
          </w:rPr>
          <w:t>405031012011001</w:t>
        </w:r>
      </w:hyperlink>
      <w:r w:rsidR="0091270F">
        <w:t>)</w:t>
      </w:r>
    </w:p>
    <w:p w:rsidR="0091270F" w:rsidRDefault="0091270F" w:rsidP="009D202D">
      <w:pPr>
        <w:pStyle w:val="text"/>
      </w:pPr>
    </w:p>
    <w:p w:rsidR="0091270F" w:rsidRDefault="005E1DAA" w:rsidP="009D202D">
      <w:pPr>
        <w:pStyle w:val="text"/>
      </w:pPr>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1DAA" w:rsidRDefault="005E1DAA" w:rsidP="005E1DAA">
      <w:pPr>
        <w:pStyle w:val="text"/>
      </w:pPr>
      <w:r>
        <w:t>(Пункт 33 в редакции:</w:t>
      </w:r>
    </w:p>
    <w:p w:rsidR="005E1DAA" w:rsidRDefault="005E1DAA" w:rsidP="005E1DAA">
      <w:pPr>
        <w:pStyle w:val="text"/>
      </w:pPr>
      <w:r>
        <w:t>Решение Городской Думы от 30.03.2015 №11-р;</w:t>
      </w:r>
    </w:p>
    <w:p w:rsidR="005E1DAA" w:rsidRDefault="00C4420F" w:rsidP="005E1DAA">
      <w:pPr>
        <w:pStyle w:val="text"/>
      </w:pPr>
      <w:hyperlink r:id="rId57" w:tgtFrame="ChangingDocument" w:history="1">
        <w:r w:rsidR="005E1DAA">
          <w:rPr>
            <w:rStyle w:val="a5"/>
          </w:rPr>
          <w:t>НГР:</w:t>
        </w:r>
        <w:r w:rsidR="005E1DAA">
          <w:rPr>
            <w:rStyle w:val="a5"/>
            <w:lang w:val="en-US"/>
          </w:rPr>
          <w:t>RU</w:t>
        </w:r>
        <w:r w:rsidR="005E1DAA">
          <w:rPr>
            <w:rStyle w:val="a5"/>
          </w:rPr>
          <w:t>405031012015001</w:t>
        </w:r>
      </w:hyperlink>
      <w:r w:rsidR="005E1DAA">
        <w:t>)</w:t>
      </w:r>
    </w:p>
    <w:p w:rsidR="005E1DAA" w:rsidRDefault="005E1DAA" w:rsidP="009D202D">
      <w:pPr>
        <w:pStyle w:val="text"/>
      </w:pPr>
    </w:p>
    <w:p w:rsidR="0091270F" w:rsidRDefault="0091270F" w:rsidP="009D202D">
      <w:pPr>
        <w:pStyle w:val="text"/>
      </w:pPr>
    </w:p>
    <w:p w:rsidR="0091270F" w:rsidRDefault="0091270F" w:rsidP="009D202D">
      <w:pPr>
        <w:shd w:val="clear" w:color="auto" w:fill="FFFFFF"/>
      </w:pPr>
      <w:r>
        <w:rPr>
          <w:sz w:val="26"/>
          <w:szCs w:val="26"/>
        </w:rPr>
        <w:t xml:space="preserve">33.1) предоставление помещения для работы на обслуживаемом административном участке поселения сотруднику, замещающему  должность </w:t>
      </w:r>
      <w:r>
        <w:t>участкового уполномоченного полиции;</w:t>
      </w:r>
    </w:p>
    <w:p w:rsidR="0091270F" w:rsidRDefault="0091270F" w:rsidP="009D202D">
      <w:pPr>
        <w:pStyle w:val="text"/>
      </w:pPr>
      <w:r>
        <w:t>(Пункт 33.1 дополнен:</w:t>
      </w:r>
    </w:p>
    <w:p w:rsidR="0091270F" w:rsidRDefault="0091270F" w:rsidP="009D202D">
      <w:pPr>
        <w:pStyle w:val="text"/>
      </w:pPr>
      <w:r>
        <w:t>Решение Городской Думы от 10.08.2012 №201-р;</w:t>
      </w:r>
    </w:p>
    <w:p w:rsidR="0091270F" w:rsidRDefault="00C4420F" w:rsidP="009D202D">
      <w:pPr>
        <w:pStyle w:val="text"/>
      </w:pPr>
      <w:hyperlink r:id="rId58" w:tgtFrame="ChangingDocument" w:history="1">
        <w:r w:rsidR="0091270F">
          <w:rPr>
            <w:rStyle w:val="a5"/>
          </w:rPr>
          <w:t xml:space="preserve">НГР: </w:t>
        </w:r>
        <w:r w:rsidR="0091270F">
          <w:rPr>
            <w:rStyle w:val="a5"/>
            <w:lang w:val="en-US"/>
          </w:rPr>
          <w:t>RU</w:t>
        </w:r>
        <w:r w:rsidR="0091270F">
          <w:rPr>
            <w:rStyle w:val="a5"/>
          </w:rPr>
          <w:t>405031012012001</w:t>
        </w:r>
      </w:hyperlink>
      <w:r w:rsidR="0091270F">
        <w:t>)</w:t>
      </w:r>
    </w:p>
    <w:p w:rsidR="0091270F" w:rsidRDefault="0091270F" w:rsidP="009D202D">
      <w:pPr>
        <w:shd w:val="clear" w:color="auto" w:fill="FFFFFF"/>
      </w:pPr>
    </w:p>
    <w:p w:rsidR="0091270F" w:rsidRDefault="0091270F" w:rsidP="009D202D">
      <w:pPr>
        <w:pStyle w:val="text"/>
      </w:pPr>
      <w:r>
        <w:t xml:space="preserve">33.2) До 1 января 2017 года предоставление сотруднику, замещающему должность участкового уполномоченного полиции, и членам его семьи жилого </w:t>
      </w:r>
      <w:r>
        <w:rPr>
          <w:spacing w:val="-1"/>
        </w:rPr>
        <w:t>помещения на период выполнения сотрудником обязанностей по указанной должности;</w:t>
      </w:r>
    </w:p>
    <w:p w:rsidR="0091270F" w:rsidRDefault="0091270F" w:rsidP="009D202D">
      <w:pPr>
        <w:pStyle w:val="text"/>
      </w:pPr>
      <w:r>
        <w:t>(Пункт 33.2 дополнен:</w:t>
      </w:r>
    </w:p>
    <w:p w:rsidR="0091270F" w:rsidRDefault="0091270F" w:rsidP="009D202D">
      <w:pPr>
        <w:pStyle w:val="text"/>
      </w:pPr>
      <w:r>
        <w:t>Решение Городской Думы от 10.08.2012 №201-р;</w:t>
      </w:r>
    </w:p>
    <w:p w:rsidR="0091270F" w:rsidRDefault="00C4420F" w:rsidP="009D202D">
      <w:pPr>
        <w:pStyle w:val="text"/>
      </w:pPr>
      <w:hyperlink r:id="rId59" w:tgtFrame="ChangingDocument" w:history="1">
        <w:r w:rsidR="0091270F">
          <w:rPr>
            <w:rStyle w:val="a5"/>
          </w:rPr>
          <w:t xml:space="preserve">НГР: </w:t>
        </w:r>
        <w:r w:rsidR="0091270F">
          <w:rPr>
            <w:rStyle w:val="a5"/>
            <w:lang w:val="en-US"/>
          </w:rPr>
          <w:t>RU</w:t>
        </w:r>
        <w:r w:rsidR="0091270F">
          <w:rPr>
            <w:rStyle w:val="a5"/>
          </w:rPr>
          <w:t>405031012012001</w:t>
        </w:r>
      </w:hyperlink>
      <w:r w:rsidR="0091270F">
        <w:t>)</w:t>
      </w:r>
    </w:p>
    <w:p w:rsidR="0091270F" w:rsidRDefault="0091270F" w:rsidP="009D202D">
      <w:pPr>
        <w:pStyle w:val="text"/>
      </w:pPr>
    </w:p>
    <w:p w:rsidR="0091270F" w:rsidRDefault="0091270F" w:rsidP="009D202D">
      <w:pPr>
        <w:pStyle w:val="text"/>
      </w:pPr>
      <w: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91270F" w:rsidRDefault="0091270F" w:rsidP="009D202D">
      <w:pPr>
        <w:pStyle w:val="text"/>
      </w:pPr>
      <w:r>
        <w:t>(Пункт 34 дополнен:</w:t>
      </w:r>
    </w:p>
    <w:p w:rsidR="0091270F" w:rsidRDefault="0091270F" w:rsidP="009D202D">
      <w:pPr>
        <w:pStyle w:val="text"/>
      </w:pPr>
      <w:r>
        <w:t>Решение Городской Думы от 22.11.2010 №057-р;</w:t>
      </w:r>
    </w:p>
    <w:p w:rsidR="0091270F" w:rsidRDefault="00C4420F" w:rsidP="009D202D">
      <w:pPr>
        <w:pStyle w:val="text"/>
      </w:pPr>
      <w:hyperlink r:id="rId60"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p>
    <w:p w:rsidR="0091270F" w:rsidRDefault="0091270F" w:rsidP="001B4B55">
      <w:pPr>
        <w:pStyle w:val="text"/>
      </w:pPr>
      <w:r>
        <w:lastRenderedPageBreak/>
        <w:t xml:space="preserve">35) </w:t>
      </w:r>
      <w:r w:rsidR="001B4B55">
        <w:t>(Утратил силу:</w:t>
      </w:r>
    </w:p>
    <w:p w:rsidR="001B4B55" w:rsidRDefault="001B4B55" w:rsidP="001B4B55">
      <w:pPr>
        <w:pStyle w:val="text"/>
      </w:pPr>
      <w:r>
        <w:t>Решение Городской Думы от 19.06.2015 №35-р;</w:t>
      </w:r>
    </w:p>
    <w:p w:rsidR="001B4B55" w:rsidRDefault="00C4420F" w:rsidP="001B4B55">
      <w:pPr>
        <w:pStyle w:val="text"/>
      </w:pPr>
      <w:hyperlink r:id="rId61" w:tgtFrame="ChangingDocument" w:history="1">
        <w:r w:rsidR="001B4B55">
          <w:rPr>
            <w:rStyle w:val="a5"/>
          </w:rPr>
          <w:t>НГР:</w:t>
        </w:r>
        <w:r w:rsidR="001B4B55">
          <w:rPr>
            <w:rStyle w:val="a5"/>
            <w:lang w:val="en-US"/>
          </w:rPr>
          <w:t>RU</w:t>
        </w:r>
        <w:r w:rsidR="001B4B55" w:rsidRPr="00437764">
          <w:rPr>
            <w:rStyle w:val="a5"/>
          </w:rPr>
          <w:t>405031012015002</w:t>
        </w:r>
      </w:hyperlink>
      <w:r w:rsidR="001B4B55">
        <w:t>)</w:t>
      </w:r>
    </w:p>
    <w:p w:rsidR="0091270F" w:rsidRDefault="0091270F" w:rsidP="009D202D">
      <w:pPr>
        <w:pStyle w:val="text"/>
      </w:pPr>
    </w:p>
    <w:p w:rsidR="0091270F" w:rsidRDefault="0091270F" w:rsidP="009D202D">
      <w:pPr>
        <w:pStyle w:val="text"/>
      </w:pPr>
      <w:r>
        <w:t>36) осуществление мер по противодействию коррупции в границах поселения.</w:t>
      </w:r>
    </w:p>
    <w:p w:rsidR="0091270F" w:rsidRDefault="0091270F" w:rsidP="009D202D">
      <w:pPr>
        <w:pStyle w:val="text"/>
      </w:pPr>
      <w:r>
        <w:t>(Пункт 36 дополнен:</w:t>
      </w:r>
    </w:p>
    <w:p w:rsidR="0091270F" w:rsidRDefault="0091270F" w:rsidP="009D202D">
      <w:pPr>
        <w:pStyle w:val="text"/>
      </w:pPr>
      <w:r>
        <w:t>Решение Городской Думы от 10.08.2012 №201-р;</w:t>
      </w:r>
    </w:p>
    <w:p w:rsidR="0091270F" w:rsidRDefault="00C4420F" w:rsidP="009D202D">
      <w:pPr>
        <w:pStyle w:val="text"/>
      </w:pPr>
      <w:hyperlink r:id="rId62" w:tgtFrame="ChangingDocument" w:history="1">
        <w:r w:rsidR="0091270F">
          <w:rPr>
            <w:rStyle w:val="a5"/>
          </w:rPr>
          <w:t xml:space="preserve">НГР: </w:t>
        </w:r>
        <w:r w:rsidR="0091270F">
          <w:rPr>
            <w:rStyle w:val="a5"/>
            <w:lang w:val="en-US"/>
          </w:rPr>
          <w:t>RU</w:t>
        </w:r>
        <w:r w:rsidR="0091270F">
          <w:rPr>
            <w:rStyle w:val="a5"/>
          </w:rPr>
          <w:t>405031012012001</w:t>
        </w:r>
      </w:hyperlink>
      <w:r w:rsidR="0091270F">
        <w:t>)</w:t>
      </w:r>
    </w:p>
    <w:p w:rsidR="001B4B55" w:rsidRDefault="001B4B55" w:rsidP="009D202D">
      <w:pPr>
        <w:pStyle w:val="text"/>
      </w:pPr>
    </w:p>
    <w:p w:rsidR="001B4B55" w:rsidRDefault="001B4B55" w:rsidP="009D202D">
      <w:pPr>
        <w:pStyle w:val="text"/>
      </w:pPr>
      <w:r>
        <w:t xml:space="preserve">37) участие в соответствии с Федеральным </w:t>
      </w:r>
      <w:r w:rsidRPr="00C65D1A">
        <w:t>законом</w:t>
      </w:r>
      <w:r>
        <w:t xml:space="preserve"> от 24 июля 2007 года № 221-ФЗ «О государственном кадастре недвижимости» в выполнении комплексных кадастровых работ.</w:t>
      </w:r>
    </w:p>
    <w:p w:rsidR="001B4B55" w:rsidRDefault="001B4B55" w:rsidP="009D202D">
      <w:pPr>
        <w:pStyle w:val="text"/>
      </w:pPr>
      <w:r>
        <w:t>(Пункт 37 дополнен:</w:t>
      </w:r>
    </w:p>
    <w:p w:rsidR="001B4B55" w:rsidRDefault="001B4B55" w:rsidP="001B4B55">
      <w:pPr>
        <w:pStyle w:val="text"/>
      </w:pPr>
      <w:r>
        <w:t>Решение Городской Думы от 19.06.2015 №35-р;</w:t>
      </w:r>
    </w:p>
    <w:p w:rsidR="001B4B55" w:rsidRDefault="00C4420F" w:rsidP="001B4B55">
      <w:pPr>
        <w:pStyle w:val="text"/>
      </w:pPr>
      <w:hyperlink r:id="rId63" w:tgtFrame="ChangingDocument" w:history="1">
        <w:r w:rsidR="001B4B55">
          <w:rPr>
            <w:rStyle w:val="a5"/>
          </w:rPr>
          <w:t>НГР:</w:t>
        </w:r>
        <w:r w:rsidR="001B4B55">
          <w:rPr>
            <w:rStyle w:val="a5"/>
            <w:lang w:val="en-US"/>
          </w:rPr>
          <w:t>RU</w:t>
        </w:r>
        <w:r w:rsidR="001B4B55" w:rsidRPr="00437764">
          <w:rPr>
            <w:rStyle w:val="a5"/>
          </w:rPr>
          <w:t>405031012015002</w:t>
        </w:r>
      </w:hyperlink>
      <w:r w:rsidR="001B4B55">
        <w:t>)</w:t>
      </w:r>
    </w:p>
    <w:p w:rsidR="0091270F" w:rsidRDefault="0091270F" w:rsidP="009D202D">
      <w:pPr>
        <w:pStyle w:val="text"/>
      </w:pPr>
    </w:p>
    <w:p w:rsidR="0091270F" w:rsidRDefault="0091270F" w:rsidP="009D202D">
      <w:pPr>
        <w:pStyle w:val="text"/>
      </w:pPr>
      <w:r>
        <w:t>(Часть 2 исключена:</w:t>
      </w:r>
    </w:p>
    <w:p w:rsidR="0091270F" w:rsidRDefault="0091270F" w:rsidP="009D202D">
      <w:pPr>
        <w:pStyle w:val="text"/>
      </w:pPr>
      <w:r>
        <w:t>Решение Городской Думы от 26.12.2007 №175-р;</w:t>
      </w:r>
    </w:p>
    <w:p w:rsidR="0091270F" w:rsidRDefault="00C4420F" w:rsidP="009D202D">
      <w:pPr>
        <w:pStyle w:val="text"/>
      </w:pPr>
      <w:hyperlink r:id="rId64" w:history="1">
        <w:r w:rsidR="0091270F">
          <w:rPr>
            <w:rStyle w:val="a5"/>
          </w:rPr>
          <w:t>НГР:RU405031012008001</w:t>
        </w:r>
      </w:hyperlink>
      <w:r w:rsidR="0091270F">
        <w:t>)</w:t>
      </w:r>
    </w:p>
    <w:p w:rsidR="0091270F" w:rsidRDefault="0091270F" w:rsidP="009D202D">
      <w:pPr>
        <w:pStyle w:val="text"/>
      </w:pPr>
    </w:p>
    <w:p w:rsidR="001B4B55" w:rsidRDefault="0091270F" w:rsidP="001B4B55">
      <w:pPr>
        <w:pStyle w:val="text"/>
      </w:pPr>
      <w:r>
        <w:t xml:space="preserve">3. </w:t>
      </w:r>
      <w:r w:rsidR="001B4B55">
        <w:t>(Утратила силу, вступает в силу после истечения срока полномочий Городской Думы 2 созыва:</w:t>
      </w:r>
    </w:p>
    <w:p w:rsidR="001B4B55" w:rsidRDefault="001B4B55" w:rsidP="001B4B55">
      <w:pPr>
        <w:pStyle w:val="text"/>
      </w:pPr>
      <w:r>
        <w:t>Решение Городской Думы от 19.06.2015 №35-р;</w:t>
      </w:r>
    </w:p>
    <w:p w:rsidR="0091270F" w:rsidRDefault="00C4420F" w:rsidP="001B4B55">
      <w:pPr>
        <w:pStyle w:val="text"/>
      </w:pPr>
      <w:hyperlink r:id="rId65" w:tgtFrame="ChangingDocument" w:history="1">
        <w:r w:rsidR="001B4B55">
          <w:rPr>
            <w:rStyle w:val="a5"/>
          </w:rPr>
          <w:t>НГР:</w:t>
        </w:r>
        <w:r w:rsidR="001B4B55">
          <w:rPr>
            <w:rStyle w:val="a5"/>
            <w:lang w:val="en-US"/>
          </w:rPr>
          <w:t>RU</w:t>
        </w:r>
        <w:r w:rsidR="001B4B55" w:rsidRPr="00437764">
          <w:rPr>
            <w:rStyle w:val="a5"/>
          </w:rPr>
          <w:t>405031012015002</w:t>
        </w:r>
      </w:hyperlink>
      <w:r w:rsidR="001B4B55">
        <w:t>)</w:t>
      </w:r>
    </w:p>
    <w:p w:rsidR="0091270F" w:rsidRDefault="0091270F" w:rsidP="009D202D">
      <w:pPr>
        <w:pStyle w:val="text"/>
      </w:pPr>
    </w:p>
    <w:p w:rsidR="0091270F" w:rsidRDefault="0091270F" w:rsidP="009D202D">
      <w:pPr>
        <w:pStyle w:val="article"/>
      </w:pPr>
      <w:r>
        <w:rPr>
          <w:b/>
          <w:bCs/>
        </w:rPr>
        <w:t>Статья 8.1. Права органов местного самоуправления города на решение вопросов, не отнесенных к вопросам местного значения города</w:t>
      </w:r>
    </w:p>
    <w:p w:rsidR="0091270F" w:rsidRDefault="0091270F" w:rsidP="009D202D">
      <w:pPr>
        <w:pStyle w:val="text"/>
      </w:pPr>
      <w:r>
        <w:t>(Статья 8.1 дополнена:</w:t>
      </w:r>
    </w:p>
    <w:p w:rsidR="0091270F" w:rsidRDefault="0091270F" w:rsidP="009D202D">
      <w:pPr>
        <w:pStyle w:val="text"/>
      </w:pPr>
      <w:r>
        <w:t>Решение Городской Думы от 26.12.2007 №175-р;</w:t>
      </w:r>
    </w:p>
    <w:p w:rsidR="0091270F" w:rsidRDefault="00C4420F" w:rsidP="009D202D">
      <w:pPr>
        <w:pStyle w:val="text"/>
      </w:pPr>
      <w:hyperlink r:id="rId66" w:history="1">
        <w:r w:rsidR="0091270F">
          <w:rPr>
            <w:rStyle w:val="a5"/>
          </w:rPr>
          <w:t>НГР:RU405031012008001</w:t>
        </w:r>
      </w:hyperlink>
      <w:r w:rsidR="0091270F">
        <w:t>)</w:t>
      </w:r>
    </w:p>
    <w:p w:rsidR="0091270F" w:rsidRDefault="0091270F" w:rsidP="009D202D">
      <w:pPr>
        <w:pStyle w:val="text"/>
      </w:pPr>
    </w:p>
    <w:p w:rsidR="0091270F" w:rsidRDefault="0091270F" w:rsidP="009D202D">
      <w:pPr>
        <w:pStyle w:val="text"/>
      </w:pPr>
      <w:r>
        <w:t>1. Органы местного самоуправлении я города имеют право на:</w:t>
      </w:r>
    </w:p>
    <w:p w:rsidR="0091270F" w:rsidRDefault="0091270F" w:rsidP="009D202D">
      <w:pPr>
        <w:pStyle w:val="text"/>
      </w:pPr>
      <w:r>
        <w:t>1) создание музеев города;</w:t>
      </w:r>
    </w:p>
    <w:p w:rsidR="0091270F" w:rsidRDefault="0091270F" w:rsidP="009D202D">
      <w:pPr>
        <w:pStyle w:val="text"/>
      </w:pPr>
      <w:r>
        <w:t>2) (Утратил силу:</w:t>
      </w:r>
    </w:p>
    <w:p w:rsidR="0091270F" w:rsidRDefault="0091270F" w:rsidP="009D202D">
      <w:pPr>
        <w:pStyle w:val="text"/>
      </w:pPr>
      <w:r>
        <w:t>Решение Городской Думы от 22.11.2010 №057-р;</w:t>
      </w:r>
    </w:p>
    <w:p w:rsidR="0091270F" w:rsidRDefault="00C4420F" w:rsidP="009D202D">
      <w:pPr>
        <w:pStyle w:val="text"/>
      </w:pPr>
      <w:hyperlink r:id="rId67"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p>
    <w:p w:rsidR="0091270F" w:rsidRDefault="0091270F" w:rsidP="009D202D">
      <w:pPr>
        <w:pStyle w:val="text"/>
      </w:pPr>
      <w:r>
        <w:t>3) совершение нотариальных действий, предусмотренных законодательством, в случае отсутствия в городе нотариуса;</w:t>
      </w:r>
    </w:p>
    <w:p w:rsidR="0091270F" w:rsidRDefault="0091270F" w:rsidP="009D202D">
      <w:pPr>
        <w:pStyle w:val="text"/>
      </w:pPr>
      <w:r>
        <w:t>(Пункт 3 вступает в силу с 15.01.2008:</w:t>
      </w:r>
    </w:p>
    <w:p w:rsidR="0091270F" w:rsidRDefault="0091270F" w:rsidP="009D202D">
      <w:pPr>
        <w:pStyle w:val="text"/>
      </w:pPr>
      <w:r>
        <w:t>Решение Городской Думы от 26.12.2007 №175-р;</w:t>
      </w:r>
    </w:p>
    <w:p w:rsidR="0091270F" w:rsidRDefault="00C4420F" w:rsidP="009D202D">
      <w:pPr>
        <w:pStyle w:val="text"/>
      </w:pPr>
      <w:hyperlink r:id="rId68" w:history="1">
        <w:r w:rsidR="0091270F">
          <w:rPr>
            <w:rStyle w:val="a5"/>
          </w:rPr>
          <w:t>НГР:RU405031012008001</w:t>
        </w:r>
      </w:hyperlink>
      <w:r w:rsidR="0091270F">
        <w:t>)</w:t>
      </w:r>
    </w:p>
    <w:p w:rsidR="0091270F" w:rsidRDefault="0091270F" w:rsidP="009D202D">
      <w:pPr>
        <w:pStyle w:val="text"/>
      </w:pPr>
    </w:p>
    <w:p w:rsidR="0091270F" w:rsidRDefault="0091270F" w:rsidP="009D202D">
      <w:pPr>
        <w:pStyle w:val="text"/>
      </w:pPr>
      <w:r>
        <w:t>4) участие в осуществлении деятельности по опеке и попечительству;</w:t>
      </w:r>
    </w:p>
    <w:p w:rsidR="0091270F" w:rsidRDefault="0091270F" w:rsidP="009D202D">
      <w:pPr>
        <w:pStyle w:val="text"/>
      </w:pPr>
      <w:r>
        <w:t>(Пункт 4 вступает в силу с 01.01.2008:</w:t>
      </w:r>
    </w:p>
    <w:p w:rsidR="0091270F" w:rsidRDefault="0091270F" w:rsidP="009D202D">
      <w:pPr>
        <w:pStyle w:val="text"/>
      </w:pPr>
      <w:r>
        <w:t>Решение Городской Думы от 26.12.2007 №175-р;</w:t>
      </w:r>
    </w:p>
    <w:p w:rsidR="0091270F" w:rsidRDefault="00C4420F" w:rsidP="009D202D">
      <w:pPr>
        <w:pStyle w:val="text"/>
      </w:pPr>
      <w:hyperlink r:id="rId69" w:history="1">
        <w:r w:rsidR="0091270F">
          <w:rPr>
            <w:rStyle w:val="a5"/>
          </w:rPr>
          <w:t>НГР:RU405031012008001</w:t>
        </w:r>
      </w:hyperlink>
      <w:r w:rsidR="0091270F">
        <w:t>)</w:t>
      </w:r>
    </w:p>
    <w:p w:rsidR="0091270F" w:rsidRDefault="0091270F" w:rsidP="009D202D">
      <w:pPr>
        <w:pStyle w:val="text"/>
      </w:pPr>
    </w:p>
    <w:p w:rsidR="0091270F" w:rsidRDefault="0091270F" w:rsidP="009D202D">
      <w:pPr>
        <w:pStyle w:val="text"/>
      </w:pPr>
      <w:r>
        <w:lastRenderedPageBreak/>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91270F" w:rsidRDefault="0091270F" w:rsidP="009D202D">
      <w:pPr>
        <w:pStyle w:val="text"/>
      </w:pPr>
      <w:r>
        <w:t>6)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91270F" w:rsidRDefault="0091270F" w:rsidP="009D202D">
      <w:pPr>
        <w:pStyle w:val="text"/>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91270F" w:rsidRDefault="0091270F" w:rsidP="009D202D">
      <w:pPr>
        <w:pStyle w:val="text"/>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города;</w:t>
      </w:r>
    </w:p>
    <w:p w:rsidR="0091270F" w:rsidRDefault="0091270F" w:rsidP="009D202D">
      <w:pPr>
        <w:pStyle w:val="text"/>
      </w:pPr>
      <w:r>
        <w:t>(Пункт 8 дополнен:</w:t>
      </w:r>
    </w:p>
    <w:p w:rsidR="0091270F" w:rsidRDefault="0091270F" w:rsidP="009D202D">
      <w:pPr>
        <w:pStyle w:val="text"/>
      </w:pPr>
      <w:r>
        <w:t>Решение Городской Думы от 24.04.2009 №274-р;</w:t>
      </w:r>
    </w:p>
    <w:p w:rsidR="0091270F" w:rsidRDefault="00C4420F" w:rsidP="009D202D">
      <w:pPr>
        <w:pStyle w:val="text"/>
      </w:pPr>
      <w:hyperlink r:id="rId70" w:tooltip="Новый документ" w:history="1">
        <w:r w:rsidR="0091270F">
          <w:rPr>
            <w:rStyle w:val="a5"/>
          </w:rPr>
          <w:t>НГР:</w:t>
        </w:r>
        <w:r w:rsidR="0091270F">
          <w:rPr>
            <w:rStyle w:val="a5"/>
            <w:lang w:val="en-US"/>
          </w:rPr>
          <w:t>RU</w:t>
        </w:r>
        <w:r w:rsidR="0091270F">
          <w:rPr>
            <w:rStyle w:val="a5"/>
          </w:rPr>
          <w:t>405031012009001</w:t>
        </w:r>
      </w:hyperlink>
      <w:r w:rsidR="0091270F">
        <w:t>)</w:t>
      </w:r>
    </w:p>
    <w:p w:rsidR="0091270F" w:rsidRDefault="0091270F" w:rsidP="009D202D">
      <w:pPr>
        <w:pStyle w:val="text"/>
      </w:pPr>
    </w:p>
    <w:p w:rsidR="0091270F" w:rsidRDefault="0091270F" w:rsidP="009D202D">
      <w:pPr>
        <w:pStyle w:val="text"/>
      </w:pPr>
      <w:r>
        <w:t>8.1) создание муниципальной пожарной охраны;</w:t>
      </w:r>
    </w:p>
    <w:p w:rsidR="0091270F" w:rsidRDefault="0091270F" w:rsidP="009D202D">
      <w:pPr>
        <w:pStyle w:val="text"/>
      </w:pPr>
      <w:r>
        <w:t>(Пункт 8.1 дополнен:</w:t>
      </w:r>
    </w:p>
    <w:p w:rsidR="0091270F" w:rsidRDefault="0091270F" w:rsidP="009D202D">
      <w:pPr>
        <w:pStyle w:val="text"/>
      </w:pPr>
      <w:r>
        <w:t>Решение Городской Думы от 22.11.2010 №057-р;</w:t>
      </w:r>
    </w:p>
    <w:p w:rsidR="0091270F" w:rsidRDefault="00C4420F" w:rsidP="009D202D">
      <w:pPr>
        <w:pStyle w:val="text"/>
      </w:pPr>
      <w:hyperlink r:id="rId71"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p>
    <w:p w:rsidR="0091270F" w:rsidRDefault="0091270F" w:rsidP="009D202D">
      <w:pPr>
        <w:pStyle w:val="text"/>
      </w:pPr>
      <w:r>
        <w:t>9) создание условий для развития туризма;</w:t>
      </w:r>
    </w:p>
    <w:p w:rsidR="0091270F" w:rsidRDefault="0091270F" w:rsidP="009D202D">
      <w:pPr>
        <w:pStyle w:val="text"/>
      </w:pPr>
      <w:r>
        <w:t>(Пункт 9 дополнен:</w:t>
      </w:r>
    </w:p>
    <w:p w:rsidR="0091270F" w:rsidRDefault="0091270F" w:rsidP="009D202D">
      <w:pPr>
        <w:pStyle w:val="text"/>
      </w:pPr>
      <w:r>
        <w:t>Решение Городской Думы от 24.04.2009 №274-р;</w:t>
      </w:r>
    </w:p>
    <w:p w:rsidR="0091270F" w:rsidRDefault="00C4420F" w:rsidP="009D202D">
      <w:pPr>
        <w:pStyle w:val="text"/>
      </w:pPr>
      <w:hyperlink r:id="rId72" w:tooltip="Новый документ" w:history="1">
        <w:r w:rsidR="0091270F">
          <w:rPr>
            <w:rStyle w:val="a5"/>
          </w:rPr>
          <w:t>НГР:</w:t>
        </w:r>
        <w:r w:rsidR="0091270F">
          <w:rPr>
            <w:rStyle w:val="a5"/>
            <w:lang w:val="en-US"/>
          </w:rPr>
          <w:t>RU</w:t>
        </w:r>
        <w:r w:rsidR="0091270F">
          <w:rPr>
            <w:rStyle w:val="a5"/>
          </w:rPr>
          <w:t>405031012009001</w:t>
        </w:r>
      </w:hyperlink>
      <w:r w:rsidR="0091270F">
        <w:t>)</w:t>
      </w:r>
    </w:p>
    <w:p w:rsidR="0091270F" w:rsidRDefault="0091270F" w:rsidP="009D202D">
      <w:pPr>
        <w:pStyle w:val="text"/>
      </w:pPr>
    </w:p>
    <w:p w:rsidR="0091270F" w:rsidRDefault="0091270F" w:rsidP="009D202D">
      <w:pPr>
        <w:pStyle w:val="text"/>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1270F" w:rsidRDefault="0091270F" w:rsidP="009D202D">
      <w:pPr>
        <w:pStyle w:val="text"/>
      </w:pPr>
      <w:r>
        <w:t>(Пункт 10 дополнен:</w:t>
      </w:r>
    </w:p>
    <w:p w:rsidR="0091270F" w:rsidRDefault="0091270F" w:rsidP="009D202D">
      <w:pPr>
        <w:pStyle w:val="text"/>
      </w:pPr>
      <w:r>
        <w:t>Решение Городской Думы от 10.08.2012 №201-р;</w:t>
      </w:r>
    </w:p>
    <w:p w:rsidR="0091270F" w:rsidRDefault="00C4420F" w:rsidP="009D202D">
      <w:pPr>
        <w:pStyle w:val="text"/>
      </w:pPr>
      <w:hyperlink r:id="rId73" w:tgtFrame="ChangingDocument" w:history="1">
        <w:r w:rsidR="0091270F">
          <w:rPr>
            <w:rStyle w:val="a5"/>
          </w:rPr>
          <w:t xml:space="preserve">НГР: </w:t>
        </w:r>
        <w:r w:rsidR="0091270F">
          <w:rPr>
            <w:rStyle w:val="a5"/>
            <w:lang w:val="en-US"/>
          </w:rPr>
          <w:t>RU</w:t>
        </w:r>
        <w:r w:rsidR="0091270F">
          <w:rPr>
            <w:rStyle w:val="a5"/>
          </w:rPr>
          <w:t>405031012012001</w:t>
        </w:r>
      </w:hyperlink>
      <w:r w:rsidR="0091270F">
        <w:t>)</w:t>
      </w:r>
    </w:p>
    <w:p w:rsidR="0091270F" w:rsidRDefault="0091270F" w:rsidP="005E1DAA">
      <w:pPr>
        <w:pStyle w:val="text"/>
      </w:pPr>
    </w:p>
    <w:p w:rsidR="0091270F" w:rsidRDefault="0091270F" w:rsidP="005E1DAA">
      <w:pPr>
        <w:pStyle w:val="text"/>
      </w:pPr>
      <w:r>
        <w:t>11)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№181-ФЗ «О социальной защите и</w:t>
      </w:r>
      <w:r w:rsidR="005E1DAA">
        <w:t>нвалидов в Российской Федерации;</w:t>
      </w:r>
    </w:p>
    <w:p w:rsidR="0091270F" w:rsidRDefault="0091270F" w:rsidP="005E1DAA">
      <w:pPr>
        <w:pStyle w:val="text"/>
      </w:pPr>
      <w:r>
        <w:t>(Пункт 11 дополнен:</w:t>
      </w:r>
    </w:p>
    <w:p w:rsidR="0091270F" w:rsidRDefault="0091270F" w:rsidP="005E1DAA">
      <w:pPr>
        <w:pStyle w:val="text"/>
      </w:pPr>
      <w:r>
        <w:t>Решение Городской Думы от 24.12.2013 №60-р;</w:t>
      </w:r>
    </w:p>
    <w:p w:rsidR="0091270F" w:rsidRDefault="00C4420F" w:rsidP="005E1DAA">
      <w:pPr>
        <w:pStyle w:val="text"/>
      </w:pPr>
      <w:hyperlink r:id="rId74" w:tgtFrame="ChangingDocument" w:history="1">
        <w:r w:rsidR="0091270F">
          <w:rPr>
            <w:rStyle w:val="a5"/>
          </w:rPr>
          <w:t>НГР:</w:t>
        </w:r>
        <w:r w:rsidR="0091270F">
          <w:rPr>
            <w:rStyle w:val="a5"/>
            <w:lang w:val="en-US"/>
          </w:rPr>
          <w:t>RU</w:t>
        </w:r>
        <w:r w:rsidR="0091270F">
          <w:rPr>
            <w:rStyle w:val="a5"/>
          </w:rPr>
          <w:t>405031012014001</w:t>
        </w:r>
      </w:hyperlink>
      <w:r w:rsidR="0091270F">
        <w:t>)</w:t>
      </w:r>
    </w:p>
    <w:p w:rsidR="0091270F" w:rsidRDefault="0091270F" w:rsidP="005E1DAA">
      <w:pPr>
        <w:pStyle w:val="text"/>
      </w:pPr>
    </w:p>
    <w:p w:rsidR="005E1DAA" w:rsidRDefault="005E1DAA" w:rsidP="005E1DAA">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E1DAA" w:rsidRDefault="005E1DAA" w:rsidP="005E1DAA">
      <w:pPr>
        <w:pStyle w:val="text"/>
      </w:pPr>
      <w:r>
        <w:t>(Пункт 12 дополнен:</w:t>
      </w:r>
    </w:p>
    <w:p w:rsidR="005E1DAA" w:rsidRDefault="005E1DAA" w:rsidP="005E1DAA">
      <w:pPr>
        <w:pStyle w:val="text"/>
      </w:pPr>
      <w:r>
        <w:t>Решение Городской Думы от 30.03.2015 №11-р;</w:t>
      </w:r>
    </w:p>
    <w:p w:rsidR="005E1DAA" w:rsidRDefault="00C4420F" w:rsidP="005E1DAA">
      <w:pPr>
        <w:pStyle w:val="text"/>
      </w:pPr>
      <w:hyperlink r:id="rId75" w:tgtFrame="ChangingDocument" w:history="1">
        <w:r w:rsidR="005E1DAA">
          <w:rPr>
            <w:rStyle w:val="a5"/>
          </w:rPr>
          <w:t>НГР:</w:t>
        </w:r>
        <w:r w:rsidR="005E1DAA">
          <w:rPr>
            <w:rStyle w:val="a5"/>
            <w:lang w:val="en-US"/>
          </w:rPr>
          <w:t>RU</w:t>
        </w:r>
        <w:r w:rsidR="005E1DAA">
          <w:rPr>
            <w:rStyle w:val="a5"/>
          </w:rPr>
          <w:t>405031012015001</w:t>
        </w:r>
      </w:hyperlink>
      <w:r w:rsidR="005E1DAA">
        <w:t>)</w:t>
      </w:r>
    </w:p>
    <w:p w:rsidR="005E1DAA" w:rsidRDefault="005E1DAA" w:rsidP="005E1DAA"/>
    <w:p w:rsidR="005E1DAA" w:rsidRDefault="005E1DAA" w:rsidP="005E1DAA">
      <w:pPr>
        <w:pStyle w:val="text"/>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C65D1A">
        <w:t>законодательством</w:t>
      </w:r>
      <w:r w:rsidR="00437764">
        <w:t>;</w:t>
      </w:r>
    </w:p>
    <w:p w:rsidR="005E1DAA" w:rsidRDefault="005E1DAA" w:rsidP="005E1DAA">
      <w:pPr>
        <w:pStyle w:val="text"/>
      </w:pPr>
      <w:r>
        <w:t>(Пункт 13 дополнен:</w:t>
      </w:r>
    </w:p>
    <w:p w:rsidR="005E1DAA" w:rsidRDefault="005E1DAA" w:rsidP="005E1DAA">
      <w:pPr>
        <w:pStyle w:val="text"/>
      </w:pPr>
      <w:r>
        <w:lastRenderedPageBreak/>
        <w:t>Решение Городской Думы от 30.03.2015 №11-р;</w:t>
      </w:r>
    </w:p>
    <w:p w:rsidR="005E1DAA" w:rsidRDefault="00C4420F" w:rsidP="005E1DAA">
      <w:pPr>
        <w:pStyle w:val="text"/>
      </w:pPr>
      <w:hyperlink r:id="rId76" w:tgtFrame="ChangingDocument" w:history="1">
        <w:r w:rsidR="005E1DAA">
          <w:rPr>
            <w:rStyle w:val="a5"/>
          </w:rPr>
          <w:t>НГР:</w:t>
        </w:r>
        <w:r w:rsidR="005E1DAA">
          <w:rPr>
            <w:rStyle w:val="a5"/>
            <w:lang w:val="en-US"/>
          </w:rPr>
          <w:t>RU</w:t>
        </w:r>
        <w:r w:rsidR="005E1DAA">
          <w:rPr>
            <w:rStyle w:val="a5"/>
          </w:rPr>
          <w:t>405031012015001</w:t>
        </w:r>
      </w:hyperlink>
      <w:r w:rsidR="005E1DAA">
        <w:t>)</w:t>
      </w:r>
    </w:p>
    <w:p w:rsidR="00437764" w:rsidRDefault="00437764" w:rsidP="005E1DAA">
      <w:pPr>
        <w:pStyle w:val="text"/>
      </w:pPr>
    </w:p>
    <w:p w:rsidR="00437764" w:rsidRDefault="009462DB" w:rsidP="005E1DAA">
      <w:pPr>
        <w:pStyle w:val="text"/>
      </w:pPr>
      <w:r>
        <w:t>14) осуществление мероприятий по отлову и содержанию безнадзорных животных, обитающих на территории поселения;</w:t>
      </w:r>
    </w:p>
    <w:p w:rsidR="009462DB" w:rsidRDefault="009462DB" w:rsidP="009462DB">
      <w:pPr>
        <w:pStyle w:val="text"/>
      </w:pPr>
      <w:r>
        <w:t>(Пункт 14 дополнен:</w:t>
      </w:r>
    </w:p>
    <w:p w:rsidR="009462DB" w:rsidRDefault="009462DB" w:rsidP="009462DB">
      <w:pPr>
        <w:pStyle w:val="text"/>
      </w:pPr>
      <w:r>
        <w:t>Решение Городской Думы от 22.07.2016 №71-р;</w:t>
      </w:r>
    </w:p>
    <w:p w:rsidR="009462DB" w:rsidRDefault="00C4420F" w:rsidP="009462DB">
      <w:pPr>
        <w:pStyle w:val="text"/>
      </w:pPr>
      <w:hyperlink r:id="rId77" w:tgtFrame="ChangingDocument" w:history="1">
        <w:r w:rsidR="009462DB">
          <w:rPr>
            <w:rStyle w:val="a5"/>
          </w:rPr>
          <w:t>НГР:</w:t>
        </w:r>
        <w:r w:rsidR="009462DB">
          <w:rPr>
            <w:rStyle w:val="a5"/>
            <w:lang w:val="en-US"/>
          </w:rPr>
          <w:t>RU</w:t>
        </w:r>
        <w:r w:rsidR="009462DB">
          <w:rPr>
            <w:rStyle w:val="a5"/>
          </w:rPr>
          <w:t>405031012016001</w:t>
        </w:r>
      </w:hyperlink>
      <w:r w:rsidR="009462DB">
        <w:t>)</w:t>
      </w:r>
    </w:p>
    <w:p w:rsidR="009462DB" w:rsidRDefault="009462DB" w:rsidP="009462DB">
      <w:pPr>
        <w:pStyle w:val="text"/>
      </w:pPr>
    </w:p>
    <w:p w:rsidR="009462DB" w:rsidRDefault="009462DB" w:rsidP="009462DB">
      <w:pPr>
        <w:pStyle w:val="text"/>
      </w:pPr>
      <w: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462DB" w:rsidRDefault="009462DB" w:rsidP="009462DB">
      <w:pPr>
        <w:pStyle w:val="text"/>
      </w:pPr>
      <w:r>
        <w:t>(Пункт 15 дополнен:</w:t>
      </w:r>
    </w:p>
    <w:p w:rsidR="009462DB" w:rsidRDefault="009462DB" w:rsidP="009462DB">
      <w:pPr>
        <w:pStyle w:val="text"/>
      </w:pPr>
      <w:r>
        <w:t>Решение Городской Думы от 22.07.2016 №71-р;</w:t>
      </w:r>
    </w:p>
    <w:p w:rsidR="009462DB" w:rsidRDefault="00C4420F" w:rsidP="009462DB">
      <w:pPr>
        <w:pStyle w:val="text"/>
      </w:pPr>
      <w:hyperlink r:id="rId78" w:tgtFrame="ChangingDocument" w:history="1">
        <w:r w:rsidR="009462DB">
          <w:rPr>
            <w:rStyle w:val="a5"/>
          </w:rPr>
          <w:t>НГР:</w:t>
        </w:r>
        <w:r w:rsidR="009462DB">
          <w:rPr>
            <w:rStyle w:val="a5"/>
            <w:lang w:val="en-US"/>
          </w:rPr>
          <w:t>RU</w:t>
        </w:r>
        <w:r w:rsidR="009462DB">
          <w:rPr>
            <w:rStyle w:val="a5"/>
          </w:rPr>
          <w:t>405031012016001</w:t>
        </w:r>
      </w:hyperlink>
      <w:r w:rsidR="009462DB">
        <w:t>)</w:t>
      </w:r>
    </w:p>
    <w:p w:rsidR="005E1DAA" w:rsidRDefault="005E1DAA" w:rsidP="005E1DAA">
      <w:pPr>
        <w:pStyle w:val="text"/>
      </w:pPr>
    </w:p>
    <w:p w:rsidR="0091270F" w:rsidRDefault="0091270F" w:rsidP="005E1DAA">
      <w:pPr>
        <w:pStyle w:val="chapter"/>
        <w:rPr>
          <w:sz w:val="24"/>
          <w:szCs w:val="24"/>
        </w:rPr>
      </w:pPr>
      <w:r w:rsidRPr="00AC251C">
        <w:rPr>
          <w:sz w:val="24"/>
          <w:szCs w:val="24"/>
        </w:rPr>
        <w:t xml:space="preserve">2. Органы местного самоуправления города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w:t>
      </w:r>
      <w:r w:rsidRPr="00B13DCF">
        <w:rPr>
          <w:sz w:val="24"/>
          <w:szCs w:val="24"/>
        </w:rPr>
        <w:t>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91270F" w:rsidRDefault="0091270F" w:rsidP="009D202D">
      <w:pPr>
        <w:pStyle w:val="text"/>
      </w:pPr>
      <w:r>
        <w:t>(Часть 2 в редакции</w:t>
      </w:r>
    </w:p>
    <w:p w:rsidR="0091270F" w:rsidRDefault="0091270F" w:rsidP="009D202D">
      <w:pPr>
        <w:pStyle w:val="text"/>
      </w:pPr>
      <w:r>
        <w:t>Решение Городской Думы от 22.11.2010 №057-р;</w:t>
      </w:r>
    </w:p>
    <w:p w:rsidR="0091270F" w:rsidRDefault="00C4420F" w:rsidP="009D202D">
      <w:pPr>
        <w:pStyle w:val="text"/>
      </w:pPr>
      <w:hyperlink r:id="rId79"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Pr="00AC251C" w:rsidRDefault="0091270F" w:rsidP="009D202D">
      <w:pPr>
        <w:pStyle w:val="chapter"/>
        <w:rPr>
          <w:sz w:val="24"/>
          <w:szCs w:val="24"/>
        </w:rPr>
      </w:pPr>
    </w:p>
    <w:p w:rsidR="0091270F" w:rsidRDefault="0091270F" w:rsidP="009D202D">
      <w:pPr>
        <w:pStyle w:val="chapter"/>
        <w:rPr>
          <w:b/>
          <w:bCs/>
        </w:rPr>
      </w:pPr>
      <w:r>
        <w:rPr>
          <w:b/>
          <w:bCs/>
        </w:rPr>
        <w:t>ГЛАВА III. УЧАСТИЕ НАСЕЛЕНИЯ ГОРОДА В ОСУЩЕСТВЛЕНИИ МЕСТНОГО САМОУПРАВЛЕНИЯ</w:t>
      </w:r>
    </w:p>
    <w:p w:rsidR="0091270F" w:rsidRDefault="0091270F" w:rsidP="009D202D">
      <w:pPr>
        <w:pStyle w:val="chapter"/>
      </w:pPr>
    </w:p>
    <w:p w:rsidR="0091270F" w:rsidRDefault="0091270F" w:rsidP="009D202D">
      <w:pPr>
        <w:pStyle w:val="article"/>
        <w:rPr>
          <w:b/>
          <w:bCs/>
        </w:rPr>
      </w:pPr>
      <w:r>
        <w:rPr>
          <w:b/>
          <w:bCs/>
        </w:rPr>
        <w:t>Статья 9. Права граждан на осуществление местного самоуправления</w:t>
      </w:r>
    </w:p>
    <w:p w:rsidR="0091270F" w:rsidRDefault="0091270F" w:rsidP="009D202D">
      <w:pPr>
        <w:pStyle w:val="article"/>
      </w:pPr>
    </w:p>
    <w:p w:rsidR="0091270F" w:rsidRDefault="0091270F" w:rsidP="009D202D">
      <w:pPr>
        <w:pStyle w:val="text"/>
      </w:pPr>
      <w: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1270F" w:rsidRDefault="0091270F" w:rsidP="009D202D">
      <w:pPr>
        <w:pStyle w:val="text"/>
      </w:pPr>
      <w:r>
        <w:t>Иностранные граждане и лица без гражданства,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1270F" w:rsidRDefault="0091270F" w:rsidP="009D202D">
      <w:pPr>
        <w:pStyle w:val="text"/>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1270F" w:rsidRDefault="0091270F" w:rsidP="009D202D">
      <w:pPr>
        <w:pStyle w:val="text"/>
      </w:pPr>
    </w:p>
    <w:p w:rsidR="0091270F" w:rsidRDefault="0091270F" w:rsidP="009D202D">
      <w:pPr>
        <w:pStyle w:val="article"/>
        <w:rPr>
          <w:b/>
          <w:bCs/>
        </w:rPr>
      </w:pPr>
      <w:r>
        <w:rPr>
          <w:b/>
          <w:bCs/>
        </w:rPr>
        <w:lastRenderedPageBreak/>
        <w:t>Статья 10. Местный референдум</w:t>
      </w:r>
    </w:p>
    <w:p w:rsidR="0091270F" w:rsidRDefault="0091270F" w:rsidP="009D202D">
      <w:pPr>
        <w:pStyle w:val="article"/>
      </w:pPr>
    </w:p>
    <w:p w:rsidR="0091270F" w:rsidRDefault="0091270F" w:rsidP="009D202D">
      <w:pPr>
        <w:pStyle w:val="text"/>
      </w:pPr>
      <w:r>
        <w:t>1. В целях решения непосредственно населением вопросов местного значения проводится местный референдум.</w:t>
      </w:r>
    </w:p>
    <w:p w:rsidR="0091270F" w:rsidRDefault="0091270F" w:rsidP="009D202D">
      <w:pPr>
        <w:pStyle w:val="text"/>
      </w:pPr>
      <w:r>
        <w:t xml:space="preserve">2. Местный референдум </w:t>
      </w:r>
      <w:r w:rsidR="005E1DAA">
        <w:t>проводится</w:t>
      </w:r>
      <w:r>
        <w:t xml:space="preserve"> на всей территории города.</w:t>
      </w:r>
    </w:p>
    <w:p w:rsidR="005E1DAA" w:rsidRDefault="005E1DAA" w:rsidP="005E1DAA">
      <w:pPr>
        <w:pStyle w:val="text"/>
      </w:pPr>
      <w:r>
        <w:t>(Часть 2 в редакции:</w:t>
      </w:r>
    </w:p>
    <w:p w:rsidR="005E1DAA" w:rsidRDefault="005E1DAA" w:rsidP="005E1DAA">
      <w:pPr>
        <w:pStyle w:val="text"/>
      </w:pPr>
      <w:r>
        <w:t>Решение Городской Думы от 30.03.2015 №11-р;</w:t>
      </w:r>
    </w:p>
    <w:p w:rsidR="005E1DAA" w:rsidRDefault="00C4420F" w:rsidP="005E1DAA">
      <w:pPr>
        <w:pStyle w:val="text"/>
      </w:pPr>
      <w:hyperlink r:id="rId80" w:tgtFrame="ChangingDocument" w:history="1">
        <w:r w:rsidR="005E1DAA">
          <w:rPr>
            <w:rStyle w:val="a5"/>
          </w:rPr>
          <w:t>НГР:</w:t>
        </w:r>
        <w:r w:rsidR="005E1DAA">
          <w:rPr>
            <w:rStyle w:val="a5"/>
            <w:lang w:val="en-US"/>
          </w:rPr>
          <w:t>RU</w:t>
        </w:r>
        <w:r w:rsidR="005E1DAA">
          <w:rPr>
            <w:rStyle w:val="a5"/>
          </w:rPr>
          <w:t>405031012015001</w:t>
        </w:r>
      </w:hyperlink>
      <w:r w:rsidR="005E1DAA">
        <w:t>)</w:t>
      </w:r>
    </w:p>
    <w:p w:rsidR="005E1DAA" w:rsidRDefault="005E1DAA" w:rsidP="009D202D">
      <w:pPr>
        <w:pStyle w:val="text"/>
      </w:pPr>
    </w:p>
    <w:p w:rsidR="0091270F" w:rsidRDefault="0091270F" w:rsidP="009D202D">
      <w:pPr>
        <w:pStyle w:val="text"/>
      </w:pPr>
      <w:r>
        <w:t>3. Решение о назначении местного референдума принимается Городской Думой:</w:t>
      </w:r>
    </w:p>
    <w:p w:rsidR="0091270F" w:rsidRDefault="0091270F" w:rsidP="009D202D">
      <w:pPr>
        <w:pStyle w:val="text"/>
      </w:pPr>
      <w:r>
        <w:t>1) по инициативе, выдвинутой гражданами Российской Федерации, имеющими право на участие в местном референдуме;</w:t>
      </w:r>
    </w:p>
    <w:p w:rsidR="0091270F" w:rsidRDefault="0091270F" w:rsidP="009D202D">
      <w:pPr>
        <w:pStyle w:val="text"/>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1270F" w:rsidRDefault="0091270F" w:rsidP="009D202D">
      <w:pPr>
        <w:pStyle w:val="text"/>
      </w:pPr>
      <w:r>
        <w:t xml:space="preserve">3) по инициативе Городской Думы </w:t>
      </w:r>
      <w:r w:rsidR="001B4B55">
        <w:t>и главы администрации муниципального района</w:t>
      </w:r>
      <w:r>
        <w:t>, выдвинутой ими совместно.</w:t>
      </w:r>
    </w:p>
    <w:p w:rsidR="001B4B55" w:rsidRDefault="001B4B55" w:rsidP="009D202D">
      <w:pPr>
        <w:pStyle w:val="text"/>
      </w:pPr>
      <w:r>
        <w:t>(Пункт 3 в редакции, вступает в силу после истечения срока полномочий Городской Думы 2 созыва:</w:t>
      </w:r>
    </w:p>
    <w:p w:rsidR="001B4B55" w:rsidRDefault="001B4B55" w:rsidP="001B4B55">
      <w:pPr>
        <w:pStyle w:val="text"/>
      </w:pPr>
      <w:r>
        <w:t>Решение Городской Думы от 19.06.2015 №35-р;</w:t>
      </w:r>
    </w:p>
    <w:p w:rsidR="001B4B55" w:rsidRDefault="00C4420F" w:rsidP="001B4B55">
      <w:pPr>
        <w:pStyle w:val="text"/>
      </w:pPr>
      <w:hyperlink r:id="rId81" w:tgtFrame="ChangingDocument" w:history="1">
        <w:r w:rsidR="001B4B55">
          <w:rPr>
            <w:rStyle w:val="a5"/>
          </w:rPr>
          <w:t>НГР:</w:t>
        </w:r>
        <w:r w:rsidR="001B4B55">
          <w:rPr>
            <w:rStyle w:val="a5"/>
            <w:lang w:val="en-US"/>
          </w:rPr>
          <w:t>RU</w:t>
        </w:r>
        <w:r w:rsidR="001B4B55" w:rsidRPr="00437764">
          <w:rPr>
            <w:rStyle w:val="a5"/>
          </w:rPr>
          <w:t>405031012015002</w:t>
        </w:r>
      </w:hyperlink>
      <w:r w:rsidR="001B4B55">
        <w:t>)</w:t>
      </w:r>
    </w:p>
    <w:p w:rsidR="001B4B55" w:rsidRDefault="001B4B55" w:rsidP="009D202D">
      <w:pPr>
        <w:pStyle w:val="text"/>
      </w:pPr>
    </w:p>
    <w:p w:rsidR="0091270F" w:rsidRDefault="0091270F" w:rsidP="009D202D">
      <w:pPr>
        <w:pStyle w:val="text"/>
      </w:pPr>
      <w:r>
        <w:t>4. Для выдвижения населением инициативы проведения местного референдума и сбора подписей в ее поддержку может быть образована инициативная группа по проведению референдума в количестве не менее 10 человек.</w:t>
      </w:r>
    </w:p>
    <w:p w:rsidR="0091270F" w:rsidRDefault="0091270F" w:rsidP="009D202D">
      <w:pPr>
        <w:pStyle w:val="text"/>
      </w:pPr>
      <w:r>
        <w:t>Инициативная группа по проведению местного референдума обращается в избирательную комиссию города,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w:t>
      </w:r>
    </w:p>
    <w:p w:rsidR="0091270F" w:rsidRDefault="0091270F" w:rsidP="009D202D">
      <w:pPr>
        <w:pStyle w:val="text"/>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91270F" w:rsidRDefault="0091270F" w:rsidP="009D202D">
      <w:pPr>
        <w:pStyle w:val="text"/>
      </w:pPr>
      <w:r>
        <w:t>- в случае соответствия ходатайства и документов требованиям законодательства и настоящего Устава - о направлении их в Городскую Думу;</w:t>
      </w:r>
    </w:p>
    <w:p w:rsidR="0091270F" w:rsidRDefault="0091270F" w:rsidP="009D202D">
      <w:pPr>
        <w:pStyle w:val="text"/>
      </w:pPr>
      <w:r>
        <w:t>- в противном случае - об отказе в регистрации инициативной группы.</w:t>
      </w:r>
    </w:p>
    <w:p w:rsidR="0091270F" w:rsidRDefault="0091270F" w:rsidP="009D202D">
      <w:pPr>
        <w:pStyle w:val="text"/>
      </w:pPr>
      <w:r>
        <w:t>Городская Дума обязана проверить соответствие вопроса, предлагаемого для вынесения на местный референдум, требованиям законодательства в 20-дневный срок со дня поступления в Городскую Думу ходатайства инициативной группы по проведению местного референдума и приложенных к нему документов.</w:t>
      </w:r>
    </w:p>
    <w:p w:rsidR="0091270F" w:rsidRDefault="0091270F" w:rsidP="009D202D">
      <w:pPr>
        <w:pStyle w:val="text"/>
      </w:pPr>
      <w:r>
        <w:lastRenderedPageBreak/>
        <w:t>В случае признания Городской Думой вопроса, выносимого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w:t>
      </w:r>
    </w:p>
    <w:p w:rsidR="0091270F" w:rsidRDefault="0091270F" w:rsidP="009D202D">
      <w:pPr>
        <w:pStyle w:val="text"/>
      </w:pPr>
      <w:r>
        <w:t>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91270F" w:rsidRDefault="0091270F" w:rsidP="009D202D">
      <w:pPr>
        <w:pStyle w:val="text"/>
      </w:pPr>
      <w:r>
        <w:t>5. В поддержку инициативы проведения местного референдума необходимо собрать подписи в количестве, равном пяти процентам от числа участников местного референдума, зарегистрированных на территории города в соответствии с федеральным законом, но не может быть менее 25 подписей.</w:t>
      </w:r>
    </w:p>
    <w:p w:rsidR="0091270F" w:rsidRDefault="0091270F" w:rsidP="009D202D">
      <w:pPr>
        <w:pStyle w:val="text"/>
      </w:pPr>
      <w:r>
        <w:t>(Часть 5 в редакции</w:t>
      </w:r>
    </w:p>
    <w:p w:rsidR="0091270F" w:rsidRDefault="0091270F" w:rsidP="009D202D">
      <w:pPr>
        <w:pStyle w:val="text"/>
      </w:pPr>
      <w:r>
        <w:t>Решение Городской Думы от 22.11.2010 №057-р;</w:t>
      </w:r>
    </w:p>
    <w:p w:rsidR="0091270F" w:rsidRDefault="00C4420F" w:rsidP="009D202D">
      <w:pPr>
        <w:pStyle w:val="text"/>
      </w:pPr>
      <w:hyperlink r:id="rId82"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p>
    <w:p w:rsidR="0091270F" w:rsidRDefault="0091270F" w:rsidP="009D202D">
      <w:pPr>
        <w:pStyle w:val="text"/>
      </w:pPr>
      <w:r>
        <w:t>6. Городская Дума назначает местный референдум в течение 30 дней со дня поступления в Городскую Думу документов о выдвижении инициативы проведения местного референдума</w:t>
      </w:r>
    </w:p>
    <w:p w:rsidR="0091270F" w:rsidRDefault="0091270F" w:rsidP="009D202D">
      <w:pPr>
        <w:pStyle w:val="text"/>
      </w:pPr>
      <w:r>
        <w:t xml:space="preserve">В случае,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w:t>
      </w:r>
      <w:r w:rsidR="001B4B55">
        <w:t>главы администрации муниципального района</w:t>
      </w:r>
      <w:r>
        <w:t>,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города,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1B4B55" w:rsidRDefault="001B4B55" w:rsidP="009D202D">
      <w:pPr>
        <w:pStyle w:val="text"/>
      </w:pPr>
      <w:r>
        <w:t>(Абзац 2 в редакции, вступает в силу после истечения срока полномочий Городской Думы 2 созыва:</w:t>
      </w:r>
    </w:p>
    <w:p w:rsidR="001B4B55" w:rsidRDefault="001B4B55" w:rsidP="001B4B55">
      <w:pPr>
        <w:pStyle w:val="text"/>
      </w:pPr>
      <w:r>
        <w:t>Решение Городской Думы от 19.06.2015 №35-р;</w:t>
      </w:r>
    </w:p>
    <w:p w:rsidR="001B4B55" w:rsidRDefault="00C4420F" w:rsidP="001B4B55">
      <w:pPr>
        <w:pStyle w:val="text"/>
      </w:pPr>
      <w:hyperlink r:id="rId83" w:tgtFrame="ChangingDocument" w:history="1">
        <w:r w:rsidR="001B4B55">
          <w:rPr>
            <w:rStyle w:val="a5"/>
          </w:rPr>
          <w:t>НГР:</w:t>
        </w:r>
        <w:r w:rsidR="001B4B55">
          <w:rPr>
            <w:rStyle w:val="a5"/>
            <w:lang w:val="en-US"/>
          </w:rPr>
          <w:t>RU</w:t>
        </w:r>
        <w:r w:rsidR="001B4B55" w:rsidRPr="00437764">
          <w:rPr>
            <w:rStyle w:val="a5"/>
          </w:rPr>
          <w:t>405031012015002</w:t>
        </w:r>
      </w:hyperlink>
      <w:r w:rsidR="001B4B55">
        <w:t>)</w:t>
      </w:r>
    </w:p>
    <w:p w:rsidR="001B4B55" w:rsidRDefault="001B4B55" w:rsidP="009D202D">
      <w:pPr>
        <w:pStyle w:val="text"/>
      </w:pPr>
    </w:p>
    <w:p w:rsidR="0091270F" w:rsidRDefault="0091270F" w:rsidP="009D202D">
      <w:pPr>
        <w:pStyle w:val="text"/>
      </w:pPr>
      <w:r>
        <w:t>7. В местном референдуме имеют право участвовать граждане Российской Федерации, место жительства которых расположено в границах города.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1270F" w:rsidRDefault="0091270F" w:rsidP="009D202D">
      <w:pPr>
        <w:pStyle w:val="text"/>
      </w:pPr>
      <w:r>
        <w:t>Итоги голосования и принятое на местном референдуме решение подлежат официальному опубликованию.</w:t>
      </w:r>
    </w:p>
    <w:p w:rsidR="0091270F" w:rsidRDefault="0091270F" w:rsidP="009D202D">
      <w:pPr>
        <w:pStyle w:val="text"/>
      </w:pPr>
      <w:r>
        <w:t>8. 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 города.</w:t>
      </w:r>
    </w:p>
    <w:p w:rsidR="0091270F" w:rsidRDefault="0091270F" w:rsidP="009D202D">
      <w:pPr>
        <w:pStyle w:val="text"/>
      </w:pPr>
      <w:r>
        <w:t>9. Органы местного самоуправления города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1270F" w:rsidRDefault="0091270F" w:rsidP="009D202D">
      <w:pPr>
        <w:pStyle w:val="text"/>
      </w:pPr>
      <w: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прокурором, иными уполномоченными федеральным законом органами государственной власти.</w:t>
      </w:r>
    </w:p>
    <w:p w:rsidR="0091270F" w:rsidRDefault="0091270F" w:rsidP="009D202D">
      <w:pPr>
        <w:pStyle w:val="text"/>
      </w:pPr>
      <w:r>
        <w:lastRenderedPageBreak/>
        <w:t>11.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Калужской области.</w:t>
      </w:r>
    </w:p>
    <w:p w:rsidR="0091270F" w:rsidRDefault="0091270F" w:rsidP="009D202D">
      <w:pPr>
        <w:pStyle w:val="text"/>
      </w:pPr>
      <w:r>
        <w:t>12. Иные вопросы, связанные с порядком проведения местного референдума, регулируются в соответствии с законодательством.</w:t>
      </w:r>
    </w:p>
    <w:p w:rsidR="0091270F" w:rsidRDefault="0091270F" w:rsidP="009D202D">
      <w:pPr>
        <w:pStyle w:val="text"/>
      </w:pPr>
    </w:p>
    <w:p w:rsidR="0091270F" w:rsidRDefault="0091270F" w:rsidP="009D202D">
      <w:pPr>
        <w:pStyle w:val="article"/>
        <w:rPr>
          <w:b/>
          <w:bCs/>
        </w:rPr>
      </w:pPr>
      <w:r>
        <w:rPr>
          <w:b/>
          <w:bCs/>
        </w:rPr>
        <w:t>Статья 11. Муниципальные выборы.</w:t>
      </w:r>
    </w:p>
    <w:p w:rsidR="0091270F" w:rsidRDefault="0091270F" w:rsidP="009D202D">
      <w:pPr>
        <w:pStyle w:val="article"/>
      </w:pPr>
    </w:p>
    <w:p w:rsidR="0091270F" w:rsidRDefault="0091270F" w:rsidP="009D202D">
      <w:pPr>
        <w:pStyle w:val="text"/>
      </w:pPr>
      <w:r>
        <w:t>1. Выборы депутатов Городской Думы осуществляются на основе всеобщего равного и прямого избирательного права при тайном голосовании.</w:t>
      </w:r>
    </w:p>
    <w:p w:rsidR="0091270F" w:rsidRDefault="0091270F" w:rsidP="009D202D">
      <w:pPr>
        <w:pStyle w:val="text"/>
      </w:pPr>
      <w:r>
        <w:t>2. Выборы назначаются Городской Думой. В случаях, установленных федеральным законом, муниципальные выборы назначаются избирательной комиссией города или судом.</w:t>
      </w:r>
    </w:p>
    <w:p w:rsidR="0091270F" w:rsidRDefault="0091270F" w:rsidP="009D202D">
      <w:pPr>
        <w:pStyle w:val="text"/>
      </w:pPr>
      <w:r>
        <w:t>Выборы депутатов Городской Думы назначаются на второе воскресенье сентября после истечения срока их полномочий, установленного настоящим Уставом. Решение о назначении выборов должно быть принято не ранее чем за 90 дней до дня голосования и не позднее чем за 80 дней до дня голосования. В случае досрочного прекращения полномочий Городской Думы или досрочного прекращения полномочий депутатов Городской Думы, влекущего за собой неправомочность Городской Думы, выборы должны быть проведены не позднее чем через шесть месяцев со дня такого прекращения полномочий.</w:t>
      </w:r>
    </w:p>
    <w:p w:rsidR="0091270F" w:rsidRDefault="0091270F" w:rsidP="009D202D">
      <w:pPr>
        <w:pStyle w:val="text"/>
      </w:pPr>
      <w:r>
        <w:t>(Пункт 2 в редакции:</w:t>
      </w:r>
    </w:p>
    <w:p w:rsidR="0091270F" w:rsidRDefault="0091270F" w:rsidP="009D202D">
      <w:pPr>
        <w:pStyle w:val="text"/>
      </w:pPr>
      <w:r>
        <w:t>Решение Городской Думы от 31.05.2006 №037-р;</w:t>
      </w:r>
    </w:p>
    <w:p w:rsidR="0091270F" w:rsidRDefault="00C4420F" w:rsidP="009D202D">
      <w:pPr>
        <w:pStyle w:val="text"/>
      </w:pPr>
      <w:hyperlink r:id="rId84" w:history="1">
        <w:r w:rsidR="0091270F">
          <w:rPr>
            <w:rStyle w:val="a5"/>
          </w:rPr>
          <w:t>НГР:RU405031012005001</w:t>
        </w:r>
      </w:hyperlink>
      <w:r w:rsidR="0091270F">
        <w:t>)</w:t>
      </w:r>
    </w:p>
    <w:p w:rsidR="0091270F" w:rsidRDefault="0091270F" w:rsidP="009D202D">
      <w:pPr>
        <w:pStyle w:val="text"/>
      </w:pPr>
      <w:r>
        <w:t>(Абзац 2 в редакции:</w:t>
      </w:r>
    </w:p>
    <w:p w:rsidR="0091270F" w:rsidRDefault="0091270F" w:rsidP="007F1538">
      <w:pPr>
        <w:pStyle w:val="text"/>
      </w:pPr>
      <w:r>
        <w:t>Решение Городской Думы от 24.12.2013 №60-р;</w:t>
      </w:r>
    </w:p>
    <w:p w:rsidR="0091270F" w:rsidRDefault="00C4420F" w:rsidP="007F1538">
      <w:pPr>
        <w:pStyle w:val="text"/>
      </w:pPr>
      <w:hyperlink r:id="rId85" w:tgtFrame="ChangingDocument" w:history="1">
        <w:r w:rsidR="0091270F">
          <w:rPr>
            <w:rStyle w:val="a5"/>
          </w:rPr>
          <w:t>НГР:</w:t>
        </w:r>
        <w:r w:rsidR="0091270F">
          <w:rPr>
            <w:rStyle w:val="a5"/>
            <w:lang w:val="en-US"/>
          </w:rPr>
          <w:t>RU</w:t>
        </w:r>
        <w:r w:rsidR="0091270F">
          <w:rPr>
            <w:rStyle w:val="a5"/>
          </w:rPr>
          <w:t>405031012014001</w:t>
        </w:r>
      </w:hyperlink>
      <w:r w:rsidR="0091270F">
        <w:t>)</w:t>
      </w:r>
    </w:p>
    <w:p w:rsidR="0091270F" w:rsidRDefault="0091270F" w:rsidP="007F1538">
      <w:pPr>
        <w:pStyle w:val="text"/>
      </w:pPr>
    </w:p>
    <w:p w:rsidR="0091270F" w:rsidRDefault="0091270F" w:rsidP="009D202D">
      <w:pPr>
        <w:pStyle w:val="text"/>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Калужской области.</w:t>
      </w:r>
    </w:p>
    <w:p w:rsidR="0091270F" w:rsidRDefault="0091270F" w:rsidP="009D202D">
      <w:pPr>
        <w:pStyle w:val="text"/>
      </w:pPr>
      <w:r>
        <w:t>4. Итоги муниципальных выборов подлежат официальному опубликованию (обнародованию).</w:t>
      </w:r>
    </w:p>
    <w:p w:rsidR="0091270F" w:rsidRDefault="0091270F" w:rsidP="009D202D">
      <w:pPr>
        <w:pStyle w:val="text"/>
      </w:pPr>
      <w:r>
        <w:t>5. Иные вопросы, связанные с проведением муниципальных выборов, регулируются в соответствии с законодательством.</w:t>
      </w:r>
    </w:p>
    <w:p w:rsidR="0091270F" w:rsidRDefault="0091270F" w:rsidP="009D202D">
      <w:pPr>
        <w:pStyle w:val="text"/>
      </w:pPr>
    </w:p>
    <w:p w:rsidR="0091270F" w:rsidRDefault="0091270F" w:rsidP="009D202D">
      <w:pPr>
        <w:pStyle w:val="article"/>
        <w:rPr>
          <w:b/>
          <w:bCs/>
        </w:rPr>
      </w:pPr>
      <w:r>
        <w:rPr>
          <w:b/>
          <w:bCs/>
        </w:rPr>
        <w:t>Статья 12. Голосование по отзыву депутата Городской Думы</w:t>
      </w:r>
    </w:p>
    <w:p w:rsidR="0091270F" w:rsidRDefault="0091270F" w:rsidP="009D202D">
      <w:pPr>
        <w:pStyle w:val="article"/>
      </w:pPr>
    </w:p>
    <w:p w:rsidR="0091270F" w:rsidRDefault="0091270F" w:rsidP="009D202D">
      <w:pPr>
        <w:pStyle w:val="text"/>
      </w:pPr>
      <w:r>
        <w:t>1. Голосование по отзыву депутата Городской Думы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91270F" w:rsidRDefault="0091270F" w:rsidP="009D202D">
      <w:pPr>
        <w:pStyle w:val="text"/>
      </w:pPr>
      <w:r>
        <w:t>2. Основаниями для отзыва депутата Городской Думы могут служить только его конкретные противоправные решения или действия (бездействие) в случае их подтверждения в судебном порядке.</w:t>
      </w:r>
    </w:p>
    <w:p w:rsidR="0091270F" w:rsidRDefault="0091270F" w:rsidP="009D202D">
      <w:pPr>
        <w:pStyle w:val="text"/>
      </w:pPr>
      <w:r>
        <w:t>3. Депутат Городской Думы имеет право дать избирателям объяснения по поводу обстоятельств, выдвигаемых в качестве оснований для отзыва.</w:t>
      </w:r>
    </w:p>
    <w:p w:rsidR="0091270F" w:rsidRDefault="0091270F" w:rsidP="009D202D">
      <w:pPr>
        <w:pStyle w:val="text"/>
      </w:pPr>
      <w:r>
        <w:t>4. Отзыв депутата Городской Думы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91270F" w:rsidRDefault="0091270F" w:rsidP="009D202D">
      <w:pPr>
        <w:pStyle w:val="text"/>
      </w:pPr>
      <w:r>
        <w:lastRenderedPageBreak/>
        <w:t>5. Депутат Городской Думы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1270F" w:rsidRDefault="0091270F" w:rsidP="009D202D">
      <w:pPr>
        <w:pStyle w:val="text"/>
      </w:pPr>
      <w:r>
        <w:t>6. Итоги голосования по отзыву депутата Городской Думы, и принятые решения подлежат официальному опубликованию.</w:t>
      </w:r>
    </w:p>
    <w:p w:rsidR="0091270F" w:rsidRDefault="0091270F" w:rsidP="009D202D">
      <w:pPr>
        <w:pStyle w:val="text"/>
      </w:pPr>
    </w:p>
    <w:p w:rsidR="0091270F" w:rsidRDefault="0091270F" w:rsidP="009D202D">
      <w:pPr>
        <w:pStyle w:val="article"/>
        <w:rPr>
          <w:b/>
          <w:bCs/>
        </w:rPr>
      </w:pPr>
      <w:r>
        <w:rPr>
          <w:b/>
          <w:bCs/>
        </w:rPr>
        <w:t>Статья 13. Голосование по вопросам изменения границ города и преобразования города</w:t>
      </w:r>
    </w:p>
    <w:p w:rsidR="0091270F" w:rsidRDefault="0091270F" w:rsidP="009D202D">
      <w:pPr>
        <w:pStyle w:val="article"/>
      </w:pPr>
    </w:p>
    <w:p w:rsidR="0091270F" w:rsidRDefault="0091270F" w:rsidP="009D202D">
      <w:pPr>
        <w:pStyle w:val="text"/>
      </w:pPr>
      <w:r>
        <w:t>1. В целях получения согласия населения при изменении границ города, преобразовании города, проводится голосование по вопросам изменения границ города, преобразования города.</w:t>
      </w:r>
    </w:p>
    <w:p w:rsidR="0091270F" w:rsidRDefault="0091270F" w:rsidP="009D202D">
      <w:pPr>
        <w:pStyle w:val="text"/>
      </w:pPr>
      <w:r>
        <w:t>2. Изменение границ города,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91270F" w:rsidRDefault="0091270F" w:rsidP="009D202D">
      <w:pPr>
        <w:pStyle w:val="text"/>
      </w:pPr>
      <w:r>
        <w:t>3. Изменение границ города,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91270F" w:rsidRDefault="0091270F" w:rsidP="009D202D">
      <w:pPr>
        <w:pStyle w:val="text"/>
      </w:pPr>
      <w:r>
        <w:t>4. Голосование по вопросам изменения границ города, преобразования города назначается Городской Думой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91270F" w:rsidRDefault="0091270F" w:rsidP="009D202D">
      <w:pPr>
        <w:pStyle w:val="text"/>
      </w:pPr>
      <w:r>
        <w:t>5. Итоги голосования по вопросам изменения границ города, преобразования города и принятые решения подлежат официальному опубликованию (обнародованию).</w:t>
      </w:r>
    </w:p>
    <w:p w:rsidR="0091270F" w:rsidRDefault="0091270F" w:rsidP="009D202D">
      <w:pPr>
        <w:pStyle w:val="text"/>
      </w:pPr>
    </w:p>
    <w:p w:rsidR="0091270F" w:rsidRDefault="0091270F" w:rsidP="009D202D">
      <w:pPr>
        <w:pStyle w:val="article"/>
        <w:rPr>
          <w:b/>
          <w:bCs/>
        </w:rPr>
      </w:pPr>
      <w:r>
        <w:rPr>
          <w:b/>
          <w:bCs/>
        </w:rPr>
        <w:t>Статья 14. Правотворческая инициатива граждан</w:t>
      </w:r>
    </w:p>
    <w:p w:rsidR="0091270F" w:rsidRDefault="0091270F" w:rsidP="009D202D">
      <w:pPr>
        <w:pStyle w:val="article"/>
      </w:pPr>
    </w:p>
    <w:p w:rsidR="0091270F" w:rsidRDefault="0091270F" w:rsidP="009D202D">
      <w:pPr>
        <w:pStyle w:val="text"/>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91270F" w:rsidRDefault="0091270F" w:rsidP="009D202D">
      <w:pPr>
        <w:pStyle w:val="text"/>
      </w:pPr>
      <w: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Городской Думы.</w:t>
      </w:r>
    </w:p>
    <w:p w:rsidR="0091270F" w:rsidRDefault="0091270F" w:rsidP="009D202D">
      <w:pPr>
        <w:pStyle w:val="text"/>
      </w:pPr>
      <w:r>
        <w:t>Минимальная численность инициативной группы граждан устанавливается нормативным правовым актом Городской Думы и не может превышать 3 процента от числа жителей города, обладающих избирательным правом.</w:t>
      </w:r>
    </w:p>
    <w:p w:rsidR="0091270F" w:rsidRDefault="0091270F" w:rsidP="009D202D">
      <w:pPr>
        <w:pStyle w:val="text"/>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1270F" w:rsidRDefault="0091270F" w:rsidP="009D202D">
      <w:pPr>
        <w:pStyle w:val="text"/>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1270F" w:rsidRDefault="0091270F" w:rsidP="009D202D">
      <w:pPr>
        <w:pStyle w:val="text"/>
      </w:pPr>
    </w:p>
    <w:p w:rsidR="0091270F" w:rsidRDefault="0091270F" w:rsidP="009D202D">
      <w:pPr>
        <w:pStyle w:val="article"/>
        <w:rPr>
          <w:b/>
          <w:bCs/>
        </w:rPr>
      </w:pPr>
      <w:r>
        <w:rPr>
          <w:b/>
          <w:bCs/>
        </w:rPr>
        <w:t>Статья 15. Территориальное общественное самоуправление</w:t>
      </w:r>
    </w:p>
    <w:p w:rsidR="0091270F" w:rsidRDefault="0091270F" w:rsidP="009D202D">
      <w:pPr>
        <w:pStyle w:val="article"/>
      </w:pPr>
    </w:p>
    <w:p w:rsidR="0091270F" w:rsidRDefault="0091270F" w:rsidP="009D202D">
      <w:pPr>
        <w:pStyle w:val="text"/>
      </w:pPr>
      <w:r>
        <w:lastRenderedPageBreak/>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91270F" w:rsidRDefault="0091270F" w:rsidP="009D202D">
      <w:pPr>
        <w:pStyle w:val="text"/>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1270F" w:rsidRDefault="0091270F" w:rsidP="009D202D">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1270F" w:rsidRDefault="0091270F" w:rsidP="009D202D">
      <w:pPr>
        <w:pStyle w:val="text"/>
      </w:pPr>
      <w: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91270F" w:rsidRDefault="0091270F" w:rsidP="009D202D">
      <w:pPr>
        <w:pStyle w:val="text"/>
      </w:pPr>
      <w: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91270F" w:rsidRDefault="0091270F" w:rsidP="009D202D">
      <w:pPr>
        <w:pStyle w:val="text"/>
      </w:pPr>
    </w:p>
    <w:p w:rsidR="0091270F" w:rsidRDefault="0091270F" w:rsidP="009D202D">
      <w:pPr>
        <w:pStyle w:val="article"/>
        <w:rPr>
          <w:b/>
          <w:bCs/>
        </w:rPr>
      </w:pPr>
      <w:r>
        <w:rPr>
          <w:b/>
          <w:bCs/>
        </w:rPr>
        <w:t>Статья 16. Порядок организации и осуществления территориального общественного самоуправления</w:t>
      </w:r>
    </w:p>
    <w:p w:rsidR="0091270F" w:rsidRDefault="0091270F" w:rsidP="009D202D">
      <w:pPr>
        <w:pStyle w:val="article"/>
      </w:pPr>
    </w:p>
    <w:p w:rsidR="0091270F" w:rsidRDefault="0091270F" w:rsidP="009D202D">
      <w:pPr>
        <w:pStyle w:val="text"/>
      </w:pPr>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города.</w:t>
      </w:r>
    </w:p>
    <w:p w:rsidR="0091270F" w:rsidRDefault="0091270F" w:rsidP="009D202D">
      <w:pPr>
        <w:pStyle w:val="text"/>
      </w:pPr>
      <w: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Городской Думой.</w:t>
      </w:r>
    </w:p>
    <w:p w:rsidR="0091270F" w:rsidRDefault="0091270F" w:rsidP="009D202D">
      <w:pPr>
        <w:pStyle w:val="text"/>
      </w:pPr>
      <w: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1B4B55">
        <w:t>администрацией муниципального района</w:t>
      </w:r>
      <w:r>
        <w:t>.</w:t>
      </w:r>
    </w:p>
    <w:p w:rsidR="0091270F" w:rsidRDefault="0091270F" w:rsidP="009D202D">
      <w:pPr>
        <w:pStyle w:val="text"/>
      </w:pPr>
      <w:r>
        <w:t>Порядок регистрации устава территориального общественного самоуправления определяется нормативным правовым актом Городской Думы.</w:t>
      </w:r>
    </w:p>
    <w:p w:rsidR="001B4B55" w:rsidRDefault="001B4B55" w:rsidP="009D202D">
      <w:pPr>
        <w:pStyle w:val="text"/>
      </w:pPr>
      <w:r>
        <w:t>(Часть 3 в редакции, вступает в силу после истечения срока полномочий Городской Думы 2 созыва:</w:t>
      </w:r>
    </w:p>
    <w:p w:rsidR="001B4B55" w:rsidRDefault="001B4B55" w:rsidP="001B4B55">
      <w:pPr>
        <w:pStyle w:val="text"/>
      </w:pPr>
      <w:r>
        <w:t>Решение Городской Думы от 19.06.2015 №35-р;</w:t>
      </w:r>
    </w:p>
    <w:p w:rsidR="001B4B55" w:rsidRDefault="00C4420F" w:rsidP="001B4B55">
      <w:pPr>
        <w:pStyle w:val="text"/>
      </w:pPr>
      <w:hyperlink r:id="rId86" w:tgtFrame="ChangingDocument" w:history="1">
        <w:r w:rsidR="001B4B55">
          <w:rPr>
            <w:rStyle w:val="a5"/>
          </w:rPr>
          <w:t>НГР:</w:t>
        </w:r>
        <w:r w:rsidR="001B4B55">
          <w:rPr>
            <w:rStyle w:val="a5"/>
            <w:lang w:val="en-US"/>
          </w:rPr>
          <w:t>RU</w:t>
        </w:r>
        <w:r w:rsidR="001B4B55" w:rsidRPr="001B4B55">
          <w:rPr>
            <w:rStyle w:val="a5"/>
          </w:rPr>
          <w:t>405031012015002</w:t>
        </w:r>
      </w:hyperlink>
      <w:r w:rsidR="001B4B55">
        <w:t>)</w:t>
      </w:r>
    </w:p>
    <w:p w:rsidR="001B4B55" w:rsidRDefault="001B4B55" w:rsidP="001B4B55">
      <w:pPr>
        <w:pStyle w:val="text"/>
      </w:pPr>
    </w:p>
    <w:p w:rsidR="0091270F" w:rsidRDefault="0091270F" w:rsidP="009D202D">
      <w:pPr>
        <w:pStyle w:val="text"/>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91270F" w:rsidRDefault="0091270F" w:rsidP="009D202D">
      <w:pPr>
        <w:pStyle w:val="text"/>
      </w:pPr>
      <w: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91270F" w:rsidRDefault="0091270F" w:rsidP="009D202D">
      <w:pPr>
        <w:pStyle w:val="text"/>
      </w:pPr>
      <w:r>
        <w:t>6. Органы территориального общественного самоуправления:</w:t>
      </w:r>
    </w:p>
    <w:p w:rsidR="0091270F" w:rsidRDefault="0091270F" w:rsidP="009D202D">
      <w:pPr>
        <w:pStyle w:val="text"/>
      </w:pPr>
      <w:r>
        <w:t>1) представляют интересы населения, проживающего на соответствующей территории;</w:t>
      </w:r>
    </w:p>
    <w:p w:rsidR="0091270F" w:rsidRDefault="0091270F" w:rsidP="009D202D">
      <w:pPr>
        <w:pStyle w:val="text"/>
      </w:pPr>
      <w:r>
        <w:t>2) обеспечивают исполнение решений, принятых на собраниях и конференциях граждан;</w:t>
      </w:r>
    </w:p>
    <w:p w:rsidR="0091270F" w:rsidRDefault="0091270F" w:rsidP="009D202D">
      <w:pPr>
        <w:pStyle w:val="text"/>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w:t>
      </w:r>
      <w:r>
        <w:lastRenderedPageBreak/>
        <w:t xml:space="preserve">социально-бытовых потребностей граждан, проживающих на соответствующей территории, как за счет средств указанных граждан, так и по договору </w:t>
      </w:r>
      <w:r w:rsidR="001B4B55">
        <w:t>с администрацией муниципального района</w:t>
      </w:r>
      <w:r>
        <w:t xml:space="preserve"> с использованием средств местного бюджета;</w:t>
      </w:r>
    </w:p>
    <w:p w:rsidR="0091270F" w:rsidRDefault="0091270F" w:rsidP="009D202D">
      <w:pPr>
        <w:pStyle w:val="text"/>
      </w:pPr>
      <w:r>
        <w:t>(Пункт 3 в редакции:</w:t>
      </w:r>
    </w:p>
    <w:p w:rsidR="0091270F" w:rsidRDefault="0091270F" w:rsidP="009D202D">
      <w:pPr>
        <w:pStyle w:val="text"/>
      </w:pPr>
      <w:r>
        <w:t>Решение Городской Думы от 29.03.2007 №114-р;</w:t>
      </w:r>
    </w:p>
    <w:p w:rsidR="001B4B55" w:rsidRDefault="00C4420F" w:rsidP="009D202D">
      <w:pPr>
        <w:pStyle w:val="text"/>
      </w:pPr>
      <w:hyperlink r:id="rId87" w:history="1">
        <w:r w:rsidR="0091270F">
          <w:rPr>
            <w:rStyle w:val="a5"/>
          </w:rPr>
          <w:t>НГР:RU405031012007001</w:t>
        </w:r>
      </w:hyperlink>
    </w:p>
    <w:p w:rsidR="001B4B55" w:rsidRDefault="001B4B55" w:rsidP="001B4B55">
      <w:pPr>
        <w:pStyle w:val="text"/>
      </w:pPr>
      <w:r>
        <w:t>Решение Городской Думы от 19.06.2015 №35-р; вступает в силу после истечения срока полномочий Городской Думы 2 созыва:</w:t>
      </w:r>
    </w:p>
    <w:p w:rsidR="0091270F" w:rsidRDefault="00C4420F" w:rsidP="001B4B55">
      <w:pPr>
        <w:pStyle w:val="text"/>
      </w:pPr>
      <w:hyperlink r:id="rId88" w:tgtFrame="ChangingDocument" w:history="1">
        <w:r w:rsidR="001B4B55">
          <w:rPr>
            <w:rStyle w:val="a5"/>
          </w:rPr>
          <w:t>НГР:</w:t>
        </w:r>
        <w:r w:rsidR="001B4B55">
          <w:rPr>
            <w:rStyle w:val="a5"/>
            <w:lang w:val="en-US"/>
          </w:rPr>
          <w:t>RU</w:t>
        </w:r>
        <w:r w:rsidR="001B4B55" w:rsidRPr="001B4B55">
          <w:rPr>
            <w:rStyle w:val="a5"/>
          </w:rPr>
          <w:t>405031012015002</w:t>
        </w:r>
      </w:hyperlink>
      <w:r w:rsidR="001B4B55">
        <w:t>)</w:t>
      </w:r>
    </w:p>
    <w:p w:rsidR="0091270F" w:rsidRDefault="0091270F" w:rsidP="009D202D">
      <w:pPr>
        <w:pStyle w:val="text"/>
      </w:pPr>
    </w:p>
    <w:p w:rsidR="0091270F" w:rsidRDefault="0091270F" w:rsidP="009D202D">
      <w:pPr>
        <w:pStyle w:val="text"/>
      </w:pPr>
      <w:r>
        <w:t xml:space="preserve">4) вправе вносить в представительный орган и </w:t>
      </w:r>
      <w:r w:rsidR="001B4B55">
        <w:t xml:space="preserve">администрацию муниципального района </w:t>
      </w:r>
      <w:r>
        <w:t>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4B55" w:rsidRDefault="001B4B55" w:rsidP="009D202D">
      <w:pPr>
        <w:pStyle w:val="text"/>
      </w:pPr>
      <w:r>
        <w:t>(Пункт 4 в редакции, вступает в силу после истечения срока полномочий Городской Думы 2 созыва:</w:t>
      </w:r>
    </w:p>
    <w:p w:rsidR="001B4B55" w:rsidRDefault="001B4B55" w:rsidP="001B4B55">
      <w:pPr>
        <w:pStyle w:val="text"/>
      </w:pPr>
      <w:r>
        <w:t>Решение Городской Думы от 19.06.2015 №35-р;</w:t>
      </w:r>
    </w:p>
    <w:p w:rsidR="001B4B55" w:rsidRDefault="00C4420F" w:rsidP="001B4B55">
      <w:pPr>
        <w:pStyle w:val="text"/>
      </w:pPr>
      <w:hyperlink r:id="rId89" w:tgtFrame="ChangingDocument" w:history="1">
        <w:r w:rsidR="001B4B55">
          <w:rPr>
            <w:rStyle w:val="a5"/>
          </w:rPr>
          <w:t>НГР:</w:t>
        </w:r>
        <w:r w:rsidR="001B4B55">
          <w:rPr>
            <w:rStyle w:val="a5"/>
            <w:lang w:val="en-US"/>
          </w:rPr>
          <w:t>RU</w:t>
        </w:r>
        <w:r w:rsidR="001B4B55" w:rsidRPr="001B4B55">
          <w:rPr>
            <w:rStyle w:val="a5"/>
          </w:rPr>
          <w:t>405031012015002</w:t>
        </w:r>
      </w:hyperlink>
      <w:r w:rsidR="001B4B55">
        <w:t>)</w:t>
      </w:r>
    </w:p>
    <w:p w:rsidR="001B4B55" w:rsidRDefault="001B4B55" w:rsidP="001B4B55">
      <w:pPr>
        <w:pStyle w:val="text"/>
      </w:pPr>
    </w:p>
    <w:p w:rsidR="0091270F" w:rsidRDefault="0091270F" w:rsidP="009D202D">
      <w:pPr>
        <w:pStyle w:val="text"/>
      </w:pPr>
      <w:r>
        <w:t>7.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Городской Думы.</w:t>
      </w:r>
    </w:p>
    <w:p w:rsidR="0091270F" w:rsidRDefault="0091270F" w:rsidP="009D202D">
      <w:pPr>
        <w:pStyle w:val="text"/>
      </w:pPr>
    </w:p>
    <w:p w:rsidR="0091270F" w:rsidRDefault="0091270F" w:rsidP="009D202D">
      <w:pPr>
        <w:pStyle w:val="article"/>
        <w:rPr>
          <w:b/>
          <w:bCs/>
        </w:rPr>
      </w:pPr>
      <w:r>
        <w:rPr>
          <w:b/>
          <w:bCs/>
        </w:rPr>
        <w:t>Статья 17. Публичные слушания</w:t>
      </w:r>
    </w:p>
    <w:p w:rsidR="0091270F" w:rsidRDefault="0091270F" w:rsidP="009D202D">
      <w:pPr>
        <w:pStyle w:val="article"/>
      </w:pPr>
    </w:p>
    <w:p w:rsidR="0091270F" w:rsidRDefault="0091270F" w:rsidP="009D202D">
      <w:pPr>
        <w:pStyle w:val="text"/>
      </w:pPr>
      <w:r>
        <w:t>1. Для обсуждения проектов муниципальных правовых актов по вопросам местного значения с участием жителей города Городской Думой, Главой города могут проводиться публичные слушания.</w:t>
      </w:r>
    </w:p>
    <w:p w:rsidR="0091270F" w:rsidRDefault="0091270F" w:rsidP="009D202D">
      <w:pPr>
        <w:pStyle w:val="text"/>
      </w:pPr>
      <w:r>
        <w:t>2. Публичные слушания проводятся по инициативе населения, Городской Думы или Главы города.</w:t>
      </w:r>
    </w:p>
    <w:p w:rsidR="0091270F" w:rsidRDefault="0091270F" w:rsidP="009D202D">
      <w:pPr>
        <w:pStyle w:val="text"/>
      </w:pPr>
      <w:r>
        <w:t>Публичные слушания, проводимые по инициативе населения, назначаются Городской Думой. Публичные слушания, проводимые по инициативе Городской Думы или Главы города, назначается соответственно Городской Думой или Главой города.</w:t>
      </w:r>
    </w:p>
    <w:p w:rsidR="0091270F" w:rsidRDefault="0091270F" w:rsidP="009D202D">
      <w:pPr>
        <w:pStyle w:val="text"/>
      </w:pPr>
      <w:r>
        <w:t xml:space="preserve">3. На публичные слушания выносятся в обязательном порядке: </w:t>
      </w:r>
    </w:p>
    <w:p w:rsidR="0091270F" w:rsidRDefault="00CE0800" w:rsidP="009D202D">
      <w:pPr>
        <w:pStyle w:val="text"/>
      </w:pPr>
      <w:r>
        <w:t>1) проект Устава города, а также проект муниципального правового акта о внесении изменений и дополнений в данный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Калужской области или законов Калужской области в целях приведения данного Устава в соответствии с этими нормативными правовыми актами;</w:t>
      </w:r>
    </w:p>
    <w:p w:rsidR="0091270F" w:rsidRDefault="0091270F" w:rsidP="009D202D">
      <w:pPr>
        <w:pStyle w:val="text"/>
      </w:pPr>
      <w:r>
        <w:t>(Пункт 1 в редакции:</w:t>
      </w:r>
    </w:p>
    <w:p w:rsidR="0091270F" w:rsidRDefault="0091270F" w:rsidP="009D202D">
      <w:pPr>
        <w:pStyle w:val="text"/>
      </w:pPr>
      <w:r>
        <w:t>Решение Городской Думы от 26.12.2007 №175-р;</w:t>
      </w:r>
    </w:p>
    <w:p w:rsidR="00CE0800" w:rsidRDefault="00C4420F" w:rsidP="009D202D">
      <w:pPr>
        <w:pStyle w:val="text"/>
        <w:rPr>
          <w:rStyle w:val="a5"/>
        </w:rPr>
      </w:pPr>
      <w:hyperlink r:id="rId90" w:history="1">
        <w:r w:rsidR="0091270F">
          <w:rPr>
            <w:rStyle w:val="a5"/>
          </w:rPr>
          <w:t>НГР:RU405031012008001</w:t>
        </w:r>
      </w:hyperlink>
    </w:p>
    <w:p w:rsidR="00CE0800" w:rsidRPr="00CE0800" w:rsidRDefault="00CE0800" w:rsidP="00CE0800">
      <w:pPr>
        <w:pStyle w:val="text"/>
        <w:rPr>
          <w:rStyle w:val="a5"/>
          <w:color w:val="auto"/>
        </w:rPr>
      </w:pPr>
      <w:r w:rsidRPr="00CE0800">
        <w:rPr>
          <w:rStyle w:val="a5"/>
          <w:color w:val="auto"/>
        </w:rPr>
        <w:t>Решение Городской Думы от 18.05.2017 №29-р;</w:t>
      </w:r>
    </w:p>
    <w:p w:rsidR="0091270F" w:rsidRDefault="00C4420F" w:rsidP="00CE0800">
      <w:pPr>
        <w:pStyle w:val="text"/>
      </w:pPr>
      <w:hyperlink r:id="rId91" w:tgtFrame="ChangingDocument" w:history="1">
        <w:r w:rsidR="00CE0800">
          <w:rPr>
            <w:rStyle w:val="a5"/>
          </w:rPr>
          <w:t>НГР:</w:t>
        </w:r>
        <w:r w:rsidR="00CE0800">
          <w:rPr>
            <w:rStyle w:val="a5"/>
            <w:lang w:val="en-US"/>
          </w:rPr>
          <w:t>RU</w:t>
        </w:r>
        <w:r w:rsidR="00CE0800">
          <w:rPr>
            <w:rStyle w:val="a5"/>
          </w:rPr>
          <w:t>405031012017001</w:t>
        </w:r>
      </w:hyperlink>
      <w:r w:rsidR="0091270F">
        <w:t>)</w:t>
      </w:r>
    </w:p>
    <w:p w:rsidR="0091270F" w:rsidRDefault="0091270F" w:rsidP="009D202D">
      <w:pPr>
        <w:pStyle w:val="text"/>
      </w:pPr>
    </w:p>
    <w:p w:rsidR="0091270F" w:rsidRDefault="0091270F" w:rsidP="009D202D">
      <w:pPr>
        <w:pStyle w:val="text"/>
      </w:pPr>
      <w:r>
        <w:t>2) проект местного бюджета и отчета о его исполнении;</w:t>
      </w:r>
    </w:p>
    <w:p w:rsidR="0091270F" w:rsidRDefault="0091270F" w:rsidP="009D202D">
      <w:pPr>
        <w:pStyle w:val="text"/>
      </w:pPr>
      <w:r>
        <w:t xml:space="preserve">3) проекты планов и программ развития города, проекты правил землепользования и застройки, проекты планировки территорий и проекты </w:t>
      </w:r>
      <w:r>
        <w:lastRenderedPageBreak/>
        <w:t>межевания территорий</w:t>
      </w:r>
      <w:r w:rsidR="009462DB">
        <w:t>, за исключением случаев, предусмотренных Градостроительным кодексом Российской Федерации, проекты правил благоустройства территорий,</w:t>
      </w:r>
      <w: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1270F" w:rsidRDefault="0091270F" w:rsidP="009D202D">
      <w:pPr>
        <w:pStyle w:val="text"/>
      </w:pPr>
      <w:r>
        <w:t>(Пункт 3 в редакции:</w:t>
      </w:r>
    </w:p>
    <w:p w:rsidR="0091270F" w:rsidRDefault="0091270F" w:rsidP="009D202D">
      <w:pPr>
        <w:pStyle w:val="text"/>
      </w:pPr>
      <w:r>
        <w:t>Решение Городской Думы от 31.05.2006 №037-р;</w:t>
      </w:r>
    </w:p>
    <w:p w:rsidR="0091270F" w:rsidRDefault="00C4420F" w:rsidP="009D202D">
      <w:pPr>
        <w:pStyle w:val="text"/>
      </w:pPr>
      <w:hyperlink r:id="rId92" w:history="1">
        <w:r w:rsidR="0091270F">
          <w:rPr>
            <w:rStyle w:val="a5"/>
          </w:rPr>
          <w:t>НГР:RU405031012005001</w:t>
        </w:r>
      </w:hyperlink>
      <w:r w:rsidR="0091270F">
        <w:t>,</w:t>
      </w:r>
    </w:p>
    <w:p w:rsidR="0091270F" w:rsidRDefault="0091270F" w:rsidP="009D202D">
      <w:pPr>
        <w:pStyle w:val="text"/>
      </w:pPr>
      <w:r>
        <w:t>Решение Городской Думы от 10.08.2012 №201-р;</w:t>
      </w:r>
    </w:p>
    <w:p w:rsidR="009462DB" w:rsidRDefault="00C4420F" w:rsidP="009D202D">
      <w:pPr>
        <w:pStyle w:val="text"/>
      </w:pPr>
      <w:hyperlink r:id="rId93" w:tgtFrame="ChangingDocument" w:history="1">
        <w:r w:rsidR="0091270F">
          <w:rPr>
            <w:rStyle w:val="a5"/>
          </w:rPr>
          <w:t xml:space="preserve">НГР: </w:t>
        </w:r>
        <w:r w:rsidR="0091270F">
          <w:rPr>
            <w:rStyle w:val="a5"/>
            <w:lang w:val="en-US"/>
          </w:rPr>
          <w:t>RU</w:t>
        </w:r>
        <w:r w:rsidR="0091270F">
          <w:rPr>
            <w:rStyle w:val="a5"/>
          </w:rPr>
          <w:t>405031012012001</w:t>
        </w:r>
      </w:hyperlink>
    </w:p>
    <w:p w:rsidR="009462DB" w:rsidRDefault="009462DB" w:rsidP="009462DB">
      <w:pPr>
        <w:pStyle w:val="text"/>
      </w:pPr>
      <w:r>
        <w:t>Решение Городской Думы от 22.07.2016 №71-р;</w:t>
      </w:r>
    </w:p>
    <w:p w:rsidR="009462DB" w:rsidRDefault="00C4420F" w:rsidP="009462DB">
      <w:pPr>
        <w:pStyle w:val="text"/>
      </w:pPr>
      <w:hyperlink r:id="rId94" w:tgtFrame="ChangingDocument" w:history="1">
        <w:r w:rsidR="009462DB">
          <w:rPr>
            <w:rStyle w:val="a5"/>
          </w:rPr>
          <w:t>НГР:</w:t>
        </w:r>
        <w:r w:rsidR="009462DB">
          <w:rPr>
            <w:rStyle w:val="a5"/>
            <w:lang w:val="en-US"/>
          </w:rPr>
          <w:t>RU</w:t>
        </w:r>
        <w:r w:rsidR="009462DB" w:rsidRPr="00CE0800">
          <w:rPr>
            <w:rStyle w:val="a5"/>
          </w:rPr>
          <w:t>405031012016001</w:t>
        </w:r>
      </w:hyperlink>
      <w:r w:rsidR="009462DB">
        <w:t>)</w:t>
      </w:r>
    </w:p>
    <w:p w:rsidR="0091270F" w:rsidRDefault="0091270F" w:rsidP="009D202D">
      <w:pPr>
        <w:pStyle w:val="text"/>
      </w:pPr>
    </w:p>
    <w:p w:rsidR="0091270F" w:rsidRDefault="0091270F" w:rsidP="009D202D">
      <w:pPr>
        <w:pStyle w:val="text"/>
      </w:pPr>
      <w:r>
        <w:t>4) вопросы о преобразовании города.</w:t>
      </w:r>
    </w:p>
    <w:p w:rsidR="0091270F" w:rsidRDefault="0091270F" w:rsidP="009D202D">
      <w:pPr>
        <w:pStyle w:val="text"/>
      </w:pPr>
      <w:r>
        <w:t>4. Порядок организации и проведения публичных слушаний определяется Положением о публичных слушаниях, утверждаемым Городской Думой.</w:t>
      </w:r>
    </w:p>
    <w:p w:rsidR="0091270F" w:rsidRDefault="0091270F" w:rsidP="009D202D">
      <w:pPr>
        <w:pStyle w:val="text"/>
      </w:pPr>
      <w:r>
        <w:t>5. Результаты публичных слушаний, включая мотивированное обоснование принятых решений, публикуются в средствах массовой информации.</w:t>
      </w:r>
    </w:p>
    <w:p w:rsidR="0091270F" w:rsidRDefault="0091270F" w:rsidP="009D202D">
      <w:pPr>
        <w:pStyle w:val="text"/>
      </w:pPr>
      <w:r>
        <w:t>(Часть 5 в редакции:</w:t>
      </w:r>
    </w:p>
    <w:p w:rsidR="0091270F" w:rsidRDefault="0091270F" w:rsidP="009D202D">
      <w:pPr>
        <w:pStyle w:val="text"/>
      </w:pPr>
      <w:r>
        <w:t>Решение Городской Думы от 10.08.2012 №201-р;</w:t>
      </w:r>
    </w:p>
    <w:p w:rsidR="0091270F" w:rsidRDefault="00C4420F" w:rsidP="009D202D">
      <w:pPr>
        <w:pStyle w:val="text"/>
      </w:pPr>
      <w:hyperlink r:id="rId95" w:tgtFrame="ChangingDocument" w:history="1">
        <w:r w:rsidR="0091270F">
          <w:rPr>
            <w:rStyle w:val="a5"/>
          </w:rPr>
          <w:t xml:space="preserve">НГР: </w:t>
        </w:r>
        <w:r w:rsidR="0091270F">
          <w:rPr>
            <w:rStyle w:val="a5"/>
            <w:lang w:val="en-US"/>
          </w:rPr>
          <w:t>RU</w:t>
        </w:r>
        <w:r w:rsidR="0091270F">
          <w:rPr>
            <w:rStyle w:val="a5"/>
          </w:rPr>
          <w:t>405031012012001</w:t>
        </w:r>
      </w:hyperlink>
      <w:r w:rsidR="0091270F">
        <w:t>)</w:t>
      </w:r>
    </w:p>
    <w:p w:rsidR="0091270F" w:rsidRDefault="0091270F" w:rsidP="009D202D">
      <w:pPr>
        <w:pStyle w:val="text"/>
      </w:pPr>
    </w:p>
    <w:p w:rsidR="0091270F" w:rsidRDefault="0091270F" w:rsidP="009D202D">
      <w:pPr>
        <w:pStyle w:val="article"/>
        <w:rPr>
          <w:b/>
          <w:bCs/>
        </w:rPr>
      </w:pPr>
      <w:r>
        <w:rPr>
          <w:b/>
          <w:bCs/>
        </w:rPr>
        <w:t>Статья 18. Собрание граждан</w:t>
      </w:r>
    </w:p>
    <w:p w:rsidR="0091270F" w:rsidRDefault="0091270F" w:rsidP="009D202D">
      <w:pPr>
        <w:pStyle w:val="article"/>
      </w:pPr>
    </w:p>
    <w:p w:rsidR="0091270F" w:rsidRDefault="0091270F" w:rsidP="009D202D">
      <w:pPr>
        <w:pStyle w:val="text"/>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города могут проводиться собрания граждан.</w:t>
      </w:r>
    </w:p>
    <w:p w:rsidR="0091270F" w:rsidRDefault="0091270F" w:rsidP="009D202D">
      <w:pPr>
        <w:pStyle w:val="text"/>
      </w:pPr>
      <w: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Положением о собраниях и конференциях граждан, утверждаемым Городской Думой и уставом территориального общественного самоуправления.</w:t>
      </w:r>
    </w:p>
    <w:p w:rsidR="0091270F" w:rsidRDefault="0091270F" w:rsidP="009D202D">
      <w:pPr>
        <w:pStyle w:val="text"/>
      </w:pPr>
      <w:r>
        <w:t>3. Собрание граждан проводится по инициативе населения, Городской Думой, Главы города, а также в случаях, предусмотренных уставом территориального общественного самоуправления.</w:t>
      </w:r>
    </w:p>
    <w:p w:rsidR="0091270F" w:rsidRDefault="0091270F" w:rsidP="009D202D">
      <w:pPr>
        <w:pStyle w:val="text"/>
      </w:pPr>
      <w:r>
        <w:t>4. Собрание граждан, проводимое по инициативе Городской Думы или Главы города, назначается соответственно Городской Думой или Главой города.</w:t>
      </w:r>
    </w:p>
    <w:p w:rsidR="0091270F" w:rsidRDefault="0091270F" w:rsidP="009D202D">
      <w:pPr>
        <w:pStyle w:val="text"/>
      </w:pPr>
      <w:r>
        <w:t>5. Назначение собрания граждан, проводимого по инициативе населения, осуществляется правовым актом Городской Думы.</w:t>
      </w:r>
    </w:p>
    <w:p w:rsidR="0091270F" w:rsidRDefault="0091270F" w:rsidP="009D202D">
      <w:pPr>
        <w:pStyle w:val="text"/>
      </w:pPr>
      <w:r>
        <w:t xml:space="preserve">Для назначения собрания по инициативе населения группа граждан не менее 25 человек, проживающих в городе и достигших 16-летнего возраста, представляют в Городскую Думу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w:t>
      </w:r>
      <w:r>
        <w:lastRenderedPageBreak/>
        <w:t>заявителями с указанием их фамилии, имени, отчества, даты рождения и места проживания.</w:t>
      </w:r>
    </w:p>
    <w:p w:rsidR="0091270F" w:rsidRDefault="0091270F" w:rsidP="009D202D">
      <w:pPr>
        <w:pStyle w:val="text"/>
      </w:pPr>
      <w:r>
        <w:t>Представительный орган должен назначить собрание не позднее чем за 7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Городской Думой простым большинством голосов от числа депутатов, принявших участие в голосовании.</w:t>
      </w:r>
    </w:p>
    <w:p w:rsidR="0091270F" w:rsidRDefault="0091270F" w:rsidP="009D202D">
      <w:pPr>
        <w:pStyle w:val="text"/>
      </w:pPr>
      <w:r>
        <w:t xml:space="preserve">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91270F" w:rsidRDefault="0091270F" w:rsidP="009D202D">
      <w:pPr>
        <w:pStyle w:val="text"/>
      </w:pPr>
      <w: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91270F" w:rsidRDefault="0091270F" w:rsidP="009D202D">
      <w:pPr>
        <w:pStyle w:val="text"/>
      </w:pPr>
      <w:r>
        <w:t>(Часть 7 в редакции:</w:t>
      </w:r>
    </w:p>
    <w:p w:rsidR="0091270F" w:rsidRDefault="0091270F" w:rsidP="009D202D">
      <w:pPr>
        <w:pStyle w:val="text"/>
      </w:pPr>
      <w:r>
        <w:t>Решение Городской Думы от 10.08.2012 №201-р;</w:t>
      </w:r>
    </w:p>
    <w:p w:rsidR="0091270F" w:rsidRDefault="00C4420F" w:rsidP="009D202D">
      <w:pPr>
        <w:pStyle w:val="text"/>
      </w:pPr>
      <w:hyperlink r:id="rId96" w:tgtFrame="ChangingDocument" w:history="1">
        <w:r w:rsidR="0091270F">
          <w:rPr>
            <w:rStyle w:val="a5"/>
          </w:rPr>
          <w:t xml:space="preserve">НГР: </w:t>
        </w:r>
        <w:r w:rsidR="0091270F">
          <w:rPr>
            <w:rStyle w:val="a5"/>
            <w:lang w:val="en-US"/>
          </w:rPr>
          <w:t>RU</w:t>
        </w:r>
        <w:r w:rsidR="0091270F">
          <w:rPr>
            <w:rStyle w:val="a5"/>
          </w:rPr>
          <w:t>405031012012001</w:t>
        </w:r>
      </w:hyperlink>
      <w:r w:rsidR="0091270F">
        <w:t>)</w:t>
      </w:r>
    </w:p>
    <w:p w:rsidR="0091270F" w:rsidRDefault="0091270F" w:rsidP="009D202D">
      <w:pPr>
        <w:pStyle w:val="text"/>
      </w:pPr>
    </w:p>
    <w:p w:rsidR="0091270F" w:rsidRDefault="0091270F" w:rsidP="009D202D">
      <w:pPr>
        <w:pStyle w:val="text"/>
      </w:pPr>
      <w: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1270F" w:rsidRDefault="0091270F" w:rsidP="009D202D">
      <w:pPr>
        <w:pStyle w:val="text"/>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1270F" w:rsidRDefault="0091270F" w:rsidP="009D202D">
      <w:pPr>
        <w:pStyle w:val="text"/>
      </w:pPr>
      <w: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1270F" w:rsidRDefault="0091270F" w:rsidP="009D202D">
      <w:pPr>
        <w:pStyle w:val="text"/>
      </w:pPr>
      <w:r>
        <w:t>10. Итоги проведения собрания граждан подлежат официальному опубликованию (обнародованию).</w:t>
      </w:r>
    </w:p>
    <w:p w:rsidR="0091270F" w:rsidRDefault="0091270F" w:rsidP="009D202D">
      <w:pPr>
        <w:pStyle w:val="text"/>
      </w:pPr>
    </w:p>
    <w:p w:rsidR="0091270F" w:rsidRDefault="0091270F" w:rsidP="009D202D">
      <w:pPr>
        <w:pStyle w:val="article"/>
        <w:rPr>
          <w:b/>
          <w:bCs/>
        </w:rPr>
      </w:pPr>
      <w:r>
        <w:rPr>
          <w:b/>
          <w:bCs/>
        </w:rPr>
        <w:t>Статья 19. Конференция граждан</w:t>
      </w:r>
    </w:p>
    <w:p w:rsidR="0091270F" w:rsidRDefault="0091270F" w:rsidP="009D202D">
      <w:pPr>
        <w:pStyle w:val="article"/>
      </w:pPr>
    </w:p>
    <w:p w:rsidR="0091270F" w:rsidRDefault="0091270F" w:rsidP="009D202D">
      <w:pPr>
        <w:pStyle w:val="text"/>
      </w:pPr>
      <w:r>
        <w:t>1. Для обсуждения вопросов местного значения, затрагивающих интересы всех жителей города,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w:t>
      </w:r>
    </w:p>
    <w:p w:rsidR="0091270F" w:rsidRDefault="0091270F" w:rsidP="009D202D">
      <w:pPr>
        <w:pStyle w:val="text"/>
      </w:pPr>
      <w:r>
        <w:t>2. Инициирование, назначение, проведение конференции граждан осуществляется в порядке, предусмотренном для проведения собрания граждан, с особенностями, определенными настоящей статьей.</w:t>
      </w:r>
    </w:p>
    <w:p w:rsidR="0091270F" w:rsidRDefault="0091270F" w:rsidP="009D202D">
      <w:pPr>
        <w:pStyle w:val="text"/>
      </w:pPr>
      <w:r>
        <w:t>3. Конференция граждан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91270F" w:rsidRDefault="0091270F" w:rsidP="009D202D">
      <w:pPr>
        <w:pStyle w:val="text"/>
      </w:pPr>
      <w: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w:t>
      </w:r>
    </w:p>
    <w:p w:rsidR="0091270F" w:rsidRDefault="0091270F" w:rsidP="009D202D">
      <w:pPr>
        <w:pStyle w:val="text"/>
      </w:pPr>
      <w:r>
        <w:lastRenderedPageBreak/>
        <w:t>5.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91270F" w:rsidRDefault="0091270F" w:rsidP="009D202D">
      <w:pPr>
        <w:pStyle w:val="text"/>
      </w:pPr>
      <w:r>
        <w:t>(Часть 5 в редакции:</w:t>
      </w:r>
    </w:p>
    <w:p w:rsidR="0091270F" w:rsidRDefault="0091270F" w:rsidP="009D202D">
      <w:pPr>
        <w:pStyle w:val="text"/>
      </w:pPr>
      <w:r>
        <w:t>Решение Городской Думы от 10.08.2012 №201-р;</w:t>
      </w:r>
    </w:p>
    <w:p w:rsidR="0091270F" w:rsidRDefault="00C4420F" w:rsidP="009D202D">
      <w:pPr>
        <w:pStyle w:val="text"/>
      </w:pPr>
      <w:hyperlink r:id="rId97" w:tgtFrame="ChangingDocument" w:history="1">
        <w:r w:rsidR="0091270F">
          <w:rPr>
            <w:rStyle w:val="a5"/>
          </w:rPr>
          <w:t xml:space="preserve">НГР: </w:t>
        </w:r>
        <w:r w:rsidR="0091270F">
          <w:rPr>
            <w:rStyle w:val="a5"/>
            <w:lang w:val="en-US"/>
          </w:rPr>
          <w:t>RU</w:t>
        </w:r>
        <w:r w:rsidR="0091270F">
          <w:rPr>
            <w:rStyle w:val="a5"/>
          </w:rPr>
          <w:t>405031012012001</w:t>
        </w:r>
      </w:hyperlink>
      <w:r w:rsidR="0091270F">
        <w:t>)</w:t>
      </w:r>
    </w:p>
    <w:p w:rsidR="0091270F" w:rsidRDefault="0091270F" w:rsidP="009D202D">
      <w:pPr>
        <w:pStyle w:val="text"/>
      </w:pPr>
    </w:p>
    <w:p w:rsidR="0091270F" w:rsidRDefault="0091270F" w:rsidP="009D202D">
      <w:pPr>
        <w:pStyle w:val="text"/>
      </w:pPr>
      <w:r>
        <w:t>6. Итоги конференции граждан подлежат официальному опубликованию (обнародованию).</w:t>
      </w:r>
    </w:p>
    <w:p w:rsidR="0091270F" w:rsidRDefault="0091270F" w:rsidP="009D202D">
      <w:pPr>
        <w:pStyle w:val="text"/>
      </w:pPr>
    </w:p>
    <w:p w:rsidR="0091270F" w:rsidRDefault="0091270F" w:rsidP="009D202D">
      <w:pPr>
        <w:pStyle w:val="article"/>
        <w:rPr>
          <w:b/>
          <w:bCs/>
        </w:rPr>
      </w:pPr>
      <w:r>
        <w:rPr>
          <w:b/>
          <w:bCs/>
        </w:rPr>
        <w:t>Статья 20. Опрос граждан</w:t>
      </w:r>
    </w:p>
    <w:p w:rsidR="0091270F" w:rsidRDefault="0091270F" w:rsidP="009D202D">
      <w:pPr>
        <w:pStyle w:val="article"/>
      </w:pPr>
    </w:p>
    <w:p w:rsidR="0091270F" w:rsidRDefault="0091270F" w:rsidP="009D202D">
      <w:pPr>
        <w:pStyle w:val="text"/>
      </w:pPr>
      <w:r>
        <w:t>1. Опрос граждан проводится на всей территории или на части территории города для выявления мнения населения и его учета при принятии решений органами местного самоуправления и должностными лицами местного самоуправления города, а также органами государственной власти.</w:t>
      </w:r>
    </w:p>
    <w:p w:rsidR="0091270F" w:rsidRDefault="0091270F" w:rsidP="009D202D">
      <w:pPr>
        <w:pStyle w:val="text"/>
      </w:pPr>
      <w:r>
        <w:t>Результаты опроса носят рекомендательный характер.</w:t>
      </w:r>
    </w:p>
    <w:p w:rsidR="0091270F" w:rsidRDefault="0091270F" w:rsidP="009D202D">
      <w:pPr>
        <w:pStyle w:val="text"/>
      </w:pPr>
      <w:r>
        <w:t>2. В опросе граждан имеют право участвовать жители города, обладающие избирательным правом.</w:t>
      </w:r>
    </w:p>
    <w:p w:rsidR="0091270F" w:rsidRDefault="0091270F" w:rsidP="009D202D">
      <w:pPr>
        <w:pStyle w:val="text"/>
      </w:pPr>
      <w:r>
        <w:t>3. Опрос граждан проводится по инициативе:</w:t>
      </w:r>
    </w:p>
    <w:p w:rsidR="0091270F" w:rsidRDefault="0091270F" w:rsidP="009D202D">
      <w:pPr>
        <w:pStyle w:val="text"/>
      </w:pPr>
      <w:r>
        <w:t>1) Городской Думы или Главы города - по вопросам местного значения;</w:t>
      </w:r>
    </w:p>
    <w:p w:rsidR="0091270F" w:rsidRDefault="0091270F" w:rsidP="009D202D">
      <w:pPr>
        <w:pStyle w:val="text"/>
      </w:pPr>
      <w:r>
        <w:t>2) органов государственной власти Калужской области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91270F" w:rsidRDefault="0091270F" w:rsidP="009D202D">
      <w:pPr>
        <w:pStyle w:val="text"/>
      </w:pPr>
      <w:r>
        <w:t>4. Порядок назначения и проведения опроса граждан определяется Городской Думой.</w:t>
      </w:r>
    </w:p>
    <w:p w:rsidR="0091270F" w:rsidRDefault="0091270F" w:rsidP="009D202D">
      <w:pPr>
        <w:pStyle w:val="text"/>
      </w:pPr>
      <w:r>
        <w:t>5. Решение о назначении опроса граждан принимается Городской Думой.</w:t>
      </w:r>
    </w:p>
    <w:p w:rsidR="0091270F" w:rsidRDefault="0091270F" w:rsidP="009D202D">
      <w:pPr>
        <w:pStyle w:val="text"/>
      </w:pPr>
      <w:r>
        <w:t>6. Жители города должны быть проинформированы о проведении опроса граждан не менее чем за 10 дней до его проведения.</w:t>
      </w:r>
    </w:p>
    <w:p w:rsidR="0091270F" w:rsidRDefault="0091270F" w:rsidP="009D202D">
      <w:pPr>
        <w:pStyle w:val="text"/>
      </w:pPr>
    </w:p>
    <w:p w:rsidR="0091270F" w:rsidRDefault="0091270F" w:rsidP="009D202D">
      <w:pPr>
        <w:pStyle w:val="article"/>
        <w:rPr>
          <w:b/>
          <w:bCs/>
        </w:rPr>
      </w:pPr>
      <w:r>
        <w:rPr>
          <w:b/>
          <w:bCs/>
        </w:rPr>
        <w:t>Статья 21. Обращения граждан в органы местного самоуправления</w:t>
      </w:r>
    </w:p>
    <w:p w:rsidR="0091270F" w:rsidRDefault="0091270F" w:rsidP="009D202D">
      <w:pPr>
        <w:pStyle w:val="article"/>
      </w:pPr>
    </w:p>
    <w:p w:rsidR="0091270F" w:rsidRDefault="0091270F" w:rsidP="009D202D">
      <w:pPr>
        <w:pStyle w:val="text"/>
      </w:pPr>
      <w:r>
        <w:t>1. Граждане имеют право на индивидуальные и коллективные обращения в органы местного самоуправления.</w:t>
      </w:r>
    </w:p>
    <w:p w:rsidR="0091270F" w:rsidRDefault="0091270F" w:rsidP="009D202D">
      <w:pPr>
        <w:pStyle w:val="text"/>
      </w:pPr>
      <w:r>
        <w:t>2. Должностные лица местного самоуправления обязаны дать письменный ответ по существу обращений граждан в течение одного месяца.</w:t>
      </w:r>
    </w:p>
    <w:p w:rsidR="0091270F" w:rsidRDefault="0091270F" w:rsidP="009D202D">
      <w:pPr>
        <w:pStyle w:val="text"/>
      </w:pPr>
      <w:r>
        <w:t>3. Порядок и сроки рассмотрения обращений граждан в органы местного самоуправления устанавливаются Федеральным Законом от 2 мая 2006 года № 59-ФЗ «О порядке рассмотрения обращений граждан Российской Федерации».</w:t>
      </w:r>
    </w:p>
    <w:p w:rsidR="0091270F" w:rsidRDefault="0091270F" w:rsidP="009D202D">
      <w:pPr>
        <w:pStyle w:val="text"/>
      </w:pPr>
      <w:r>
        <w:t>(Часть 3 в редакции:</w:t>
      </w:r>
    </w:p>
    <w:p w:rsidR="0091270F" w:rsidRDefault="0091270F" w:rsidP="009D202D">
      <w:pPr>
        <w:pStyle w:val="text"/>
      </w:pPr>
      <w:r>
        <w:t>Решение Городской Думы от 29.03.2007 №114-р;</w:t>
      </w:r>
    </w:p>
    <w:p w:rsidR="0091270F" w:rsidRDefault="00C4420F" w:rsidP="009D202D">
      <w:pPr>
        <w:pStyle w:val="text"/>
      </w:pPr>
      <w:hyperlink r:id="rId98" w:history="1">
        <w:r w:rsidR="0091270F">
          <w:rPr>
            <w:rStyle w:val="a5"/>
          </w:rPr>
          <w:t>НГР:RU405031012007001</w:t>
        </w:r>
      </w:hyperlink>
      <w:r w:rsidR="0091270F">
        <w:t>)</w:t>
      </w:r>
    </w:p>
    <w:p w:rsidR="0091270F" w:rsidRDefault="0091270F" w:rsidP="009D202D">
      <w:pPr>
        <w:pStyle w:val="text"/>
      </w:pPr>
    </w:p>
    <w:p w:rsidR="0091270F" w:rsidRDefault="0091270F" w:rsidP="009D202D">
      <w:pPr>
        <w:pStyle w:val="text"/>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1270F" w:rsidRDefault="0091270F" w:rsidP="009D202D">
      <w:pPr>
        <w:pStyle w:val="text"/>
      </w:pPr>
      <w:r>
        <w:t>(Пункт 4 в редакции:</w:t>
      </w:r>
    </w:p>
    <w:p w:rsidR="0091270F" w:rsidRDefault="0091270F" w:rsidP="009D202D">
      <w:pPr>
        <w:pStyle w:val="text"/>
      </w:pPr>
      <w:r>
        <w:t>Решение Городской Думы от 31.05.2006 №037-р;</w:t>
      </w:r>
    </w:p>
    <w:p w:rsidR="0091270F" w:rsidRDefault="00C4420F" w:rsidP="009D202D">
      <w:pPr>
        <w:pStyle w:val="text"/>
      </w:pPr>
      <w:hyperlink r:id="rId99" w:history="1">
        <w:r w:rsidR="0091270F">
          <w:rPr>
            <w:rStyle w:val="a5"/>
          </w:rPr>
          <w:t>НГР:RU405031012005001</w:t>
        </w:r>
      </w:hyperlink>
      <w:r w:rsidR="0091270F">
        <w:t>)</w:t>
      </w:r>
    </w:p>
    <w:p w:rsidR="0091270F" w:rsidRDefault="0091270F" w:rsidP="009D202D">
      <w:pPr>
        <w:pStyle w:val="text"/>
      </w:pPr>
      <w:r>
        <w:lastRenderedPageBreak/>
        <w:t>(Часть 4 в редакции:</w:t>
      </w:r>
    </w:p>
    <w:p w:rsidR="0091270F" w:rsidRDefault="0091270F" w:rsidP="009D202D">
      <w:pPr>
        <w:pStyle w:val="text"/>
      </w:pPr>
      <w:r>
        <w:t>Решение Городской Думы от 29.03.2007 №114-р;</w:t>
      </w:r>
    </w:p>
    <w:p w:rsidR="0091270F" w:rsidRDefault="00C4420F" w:rsidP="009D202D">
      <w:pPr>
        <w:pStyle w:val="text"/>
      </w:pPr>
      <w:hyperlink r:id="rId100" w:history="1">
        <w:r w:rsidR="0091270F">
          <w:rPr>
            <w:rStyle w:val="a5"/>
          </w:rPr>
          <w:t>НГР:RU405031012007001</w:t>
        </w:r>
      </w:hyperlink>
      <w:r w:rsidR="0091270F">
        <w:t>)</w:t>
      </w:r>
    </w:p>
    <w:p w:rsidR="0091270F" w:rsidRDefault="0091270F" w:rsidP="009D202D">
      <w:pPr>
        <w:pStyle w:val="text"/>
      </w:pPr>
    </w:p>
    <w:p w:rsidR="0091270F" w:rsidRDefault="0091270F" w:rsidP="009D202D">
      <w:pPr>
        <w:pStyle w:val="chapter"/>
        <w:rPr>
          <w:b/>
          <w:bCs/>
        </w:rPr>
      </w:pPr>
      <w:r>
        <w:rPr>
          <w:b/>
          <w:bCs/>
        </w:rPr>
        <w:t>ГЛАВА IV. ОРГАНЫ МЕСТНОГО САМОУПРАВЛЕНИЯ И ДОЛЖНОСТНЫЕ ЛИЦА МЕСТНОГО САМОУПРАВЛЕНИЯ.</w:t>
      </w:r>
    </w:p>
    <w:p w:rsidR="0091270F" w:rsidRDefault="0091270F" w:rsidP="009D202D">
      <w:pPr>
        <w:pStyle w:val="chapter"/>
      </w:pPr>
    </w:p>
    <w:p w:rsidR="0091270F" w:rsidRDefault="0091270F" w:rsidP="009D202D">
      <w:pPr>
        <w:pStyle w:val="article"/>
        <w:rPr>
          <w:b/>
          <w:bCs/>
        </w:rPr>
      </w:pPr>
      <w:r>
        <w:rPr>
          <w:b/>
          <w:bCs/>
        </w:rPr>
        <w:t>Статья 22. Органы местного самоуправления</w:t>
      </w:r>
    </w:p>
    <w:p w:rsidR="0091270F" w:rsidRDefault="0091270F" w:rsidP="009D202D">
      <w:pPr>
        <w:pStyle w:val="article"/>
      </w:pPr>
    </w:p>
    <w:p w:rsidR="0091270F" w:rsidRDefault="0091270F" w:rsidP="009D202D">
      <w:pPr>
        <w:pStyle w:val="text"/>
      </w:pPr>
      <w:r>
        <w:t>1. Структуру органов местного самоуправления города составляю</w:t>
      </w:r>
      <w:r w:rsidR="001B4B55">
        <w:t>т Городская Дума, Глава города</w:t>
      </w:r>
      <w:r>
        <w:t>, обладающие собственными полномочиями по решению вопросов местного значения.</w:t>
      </w:r>
    </w:p>
    <w:p w:rsidR="001B4B55" w:rsidRDefault="001B4B55" w:rsidP="009D202D">
      <w:pPr>
        <w:pStyle w:val="text"/>
      </w:pPr>
      <w:r>
        <w:t>(Часть 1 в редакции, вступает в силу после истечения срока полномочий Городской Думы 2 созыва:</w:t>
      </w:r>
    </w:p>
    <w:p w:rsidR="001B4B55" w:rsidRDefault="001B4B55" w:rsidP="001B4B55">
      <w:pPr>
        <w:pStyle w:val="text"/>
      </w:pPr>
      <w:r>
        <w:t>Решение Городской Думы от 19.06.2015 №35-р;</w:t>
      </w:r>
    </w:p>
    <w:p w:rsidR="001B4B55" w:rsidRDefault="00C4420F" w:rsidP="001B4B55">
      <w:pPr>
        <w:pStyle w:val="text"/>
      </w:pPr>
      <w:hyperlink r:id="rId101" w:tgtFrame="ChangingDocument" w:history="1">
        <w:r w:rsidR="001B4B55">
          <w:rPr>
            <w:rStyle w:val="a5"/>
          </w:rPr>
          <w:t>НГР:</w:t>
        </w:r>
        <w:r w:rsidR="001B4B55">
          <w:rPr>
            <w:rStyle w:val="a5"/>
            <w:lang w:val="en-US"/>
          </w:rPr>
          <w:t>RU</w:t>
        </w:r>
        <w:r w:rsidR="001B4B55" w:rsidRPr="00437764">
          <w:rPr>
            <w:rStyle w:val="a5"/>
          </w:rPr>
          <w:t>405031012015002</w:t>
        </w:r>
      </w:hyperlink>
      <w:r w:rsidR="001B4B55">
        <w:t>)</w:t>
      </w:r>
    </w:p>
    <w:p w:rsidR="001B4B55" w:rsidRDefault="001B4B55" w:rsidP="001B4B55">
      <w:pPr>
        <w:pStyle w:val="text"/>
      </w:pPr>
    </w:p>
    <w:p w:rsidR="001B4B55" w:rsidRDefault="001B4B55" w:rsidP="001B4B55">
      <w:pPr>
        <w:pStyle w:val="text"/>
      </w:pPr>
      <w:r>
        <w:t>1.1. Администрация (исполнительно-распорядительный орган) городского поселения «Город Людиново» не образуется. Полномочия администрации городского поселения «Город Людиново», являющегося административным центром муниципального района «Город Людиново и Людиновский район», в соответствии с Уставом городского поселения «Город Людиново» и решением Городской Думы городского поселения «Город Людиново» от 30 марта 2015 года № 15-р «Об инициативе Людиновского Районного Собрания муниципального образования «Город Людиново и Людиновский район» о реализации абзаца третьего части 2 статьи 34 Федерального закона от 6 октября 2003 года № 131-ФЗ «Об общих принципах организации местного самоуправления в Российской Федерации»  возлагаются на администрацию муниципального района «Город Людиново и Людиновский район».</w:t>
      </w:r>
    </w:p>
    <w:p w:rsidR="001B4B55" w:rsidRDefault="001B4B55" w:rsidP="001B4B55">
      <w:pPr>
        <w:pStyle w:val="text"/>
      </w:pPr>
      <w:r>
        <w:t>(Часть 1.1 дополнена, вступает в силу после истечения срока полномочий Городской Думы 2 созыва:</w:t>
      </w:r>
    </w:p>
    <w:p w:rsidR="001B4B55" w:rsidRDefault="001B4B55" w:rsidP="001B4B55">
      <w:pPr>
        <w:pStyle w:val="text"/>
      </w:pPr>
      <w:r>
        <w:t>Решение Городской Думы от 19.06.2015 №35-р;</w:t>
      </w:r>
    </w:p>
    <w:p w:rsidR="001B4B55" w:rsidRDefault="00C4420F" w:rsidP="001B4B55">
      <w:pPr>
        <w:pStyle w:val="text"/>
      </w:pPr>
      <w:hyperlink r:id="rId102" w:tgtFrame="ChangingDocument" w:history="1">
        <w:r w:rsidR="001B4B55">
          <w:rPr>
            <w:rStyle w:val="a5"/>
          </w:rPr>
          <w:t>НГР:</w:t>
        </w:r>
        <w:r w:rsidR="001B4B55">
          <w:rPr>
            <w:rStyle w:val="a5"/>
            <w:lang w:val="en-US"/>
          </w:rPr>
          <w:t>RU</w:t>
        </w:r>
        <w:r w:rsidR="001B4B55" w:rsidRPr="001B4B55">
          <w:rPr>
            <w:rStyle w:val="a5"/>
          </w:rPr>
          <w:t>405031012015002</w:t>
        </w:r>
      </w:hyperlink>
      <w:r w:rsidR="001B4B55">
        <w:t>)</w:t>
      </w:r>
    </w:p>
    <w:p w:rsidR="001B4B55" w:rsidRDefault="001B4B55" w:rsidP="001B4B55">
      <w:pPr>
        <w:pStyle w:val="text"/>
      </w:pPr>
    </w:p>
    <w:p w:rsidR="0091270F" w:rsidRDefault="0091270F" w:rsidP="009D202D">
      <w:pPr>
        <w:pStyle w:val="text"/>
      </w:pPr>
      <w:r>
        <w:t>2. Полные официальные наименования органов местного самоуправления устанавливаются в соответствии с законом Калужской области от 28 февраля 2005 года № 30-ОЗ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Краткие официальные наименования и наименования, применяемые в муниципальных правовых актах, устанавливаются в соответствии со статьей 1 настоящего Устава.</w:t>
      </w:r>
    </w:p>
    <w:p w:rsidR="0091270F" w:rsidRDefault="0091270F" w:rsidP="009D202D">
      <w:pPr>
        <w:pStyle w:val="text"/>
      </w:pPr>
      <w:r>
        <w:t>3. Изменение структуры органов местного самоуправления города осуществляется не иначе как путем внесения изменений в настоящий Устав.</w:t>
      </w:r>
    </w:p>
    <w:p w:rsidR="0091270F" w:rsidRDefault="0091270F" w:rsidP="009D202D">
      <w:pPr>
        <w:pStyle w:val="text"/>
      </w:pPr>
      <w:r>
        <w:t>4. Решение Городской Думы об изменении структуры органов местного самоуправления города вступает в силу не ранее чем по истечении срока полномочий Городской Думы, принявшей указанное решение.</w:t>
      </w:r>
    </w:p>
    <w:p w:rsidR="0091270F" w:rsidRDefault="0091270F" w:rsidP="009D202D">
      <w:pPr>
        <w:pStyle w:val="text"/>
      </w:pPr>
      <w:r>
        <w:t>5. Финансирование расходов на содержание органов местного самоуправления города осуществляется исключительно за счет собственных доходов бюджета города.</w:t>
      </w:r>
    </w:p>
    <w:p w:rsidR="0091270F" w:rsidRDefault="0091270F" w:rsidP="009D202D">
      <w:pPr>
        <w:pStyle w:val="text"/>
      </w:pPr>
    </w:p>
    <w:p w:rsidR="0091270F" w:rsidRDefault="0091270F" w:rsidP="009D202D">
      <w:pPr>
        <w:pStyle w:val="article"/>
        <w:rPr>
          <w:b/>
          <w:bCs/>
        </w:rPr>
      </w:pPr>
      <w:r>
        <w:rPr>
          <w:b/>
          <w:bCs/>
        </w:rPr>
        <w:t>Статья 23. Городская Дума</w:t>
      </w:r>
    </w:p>
    <w:p w:rsidR="0091270F" w:rsidRDefault="0091270F" w:rsidP="009D202D">
      <w:pPr>
        <w:pStyle w:val="article"/>
      </w:pPr>
    </w:p>
    <w:p w:rsidR="0091270F" w:rsidRDefault="0091270F" w:rsidP="009D202D">
      <w:pPr>
        <w:pStyle w:val="text"/>
      </w:pPr>
      <w:r>
        <w:t xml:space="preserve">1. Городская Дума состоит из 20 депутатов, избираемых населением города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w:t>
      </w:r>
      <w:r w:rsidRPr="00EE2870">
        <w:t>по пяти четырехмандатным округам</w:t>
      </w:r>
      <w:r>
        <w:t xml:space="preserve"> сроком на 5 лет.</w:t>
      </w:r>
    </w:p>
    <w:p w:rsidR="0091270F" w:rsidRDefault="0091270F" w:rsidP="009D202D">
      <w:pPr>
        <w:pStyle w:val="text"/>
      </w:pPr>
      <w:r>
        <w:t>(Часть 1 в редакции:</w:t>
      </w:r>
    </w:p>
    <w:p w:rsidR="0091270F" w:rsidRDefault="0091270F" w:rsidP="009D202D">
      <w:pPr>
        <w:pStyle w:val="text"/>
      </w:pPr>
      <w:r>
        <w:t>Решение Городской Думы от 18.08.2009 №308-р;</w:t>
      </w:r>
    </w:p>
    <w:p w:rsidR="0091270F" w:rsidRDefault="00C4420F" w:rsidP="009D202D">
      <w:pPr>
        <w:pStyle w:val="text"/>
      </w:pPr>
      <w:hyperlink r:id="rId103" w:tooltip="Новый документ" w:history="1">
        <w:r w:rsidR="0091270F">
          <w:rPr>
            <w:rStyle w:val="a5"/>
          </w:rPr>
          <w:t>НГР:</w:t>
        </w:r>
        <w:r w:rsidR="0091270F">
          <w:rPr>
            <w:rStyle w:val="a5"/>
            <w:lang w:val="en-US"/>
          </w:rPr>
          <w:t>RU</w:t>
        </w:r>
        <w:r w:rsidR="0091270F">
          <w:rPr>
            <w:rStyle w:val="a5"/>
          </w:rPr>
          <w:t>405031012009002</w:t>
        </w:r>
      </w:hyperlink>
      <w:r w:rsidR="0091270F">
        <w:t>)</w:t>
      </w:r>
    </w:p>
    <w:p w:rsidR="0091270F" w:rsidRDefault="0091270F" w:rsidP="009D202D">
      <w:pPr>
        <w:pStyle w:val="text"/>
      </w:pPr>
    </w:p>
    <w:p w:rsidR="0091270F" w:rsidRDefault="0091270F" w:rsidP="009D202D">
      <w:pPr>
        <w:pStyle w:val="text"/>
      </w:pPr>
      <w:r>
        <w:t>2. Городская Дума обладает правами юридического лица в соответствии с федеральным законодательством.</w:t>
      </w:r>
    </w:p>
    <w:p w:rsidR="0091270F" w:rsidRDefault="0091270F" w:rsidP="009D202D">
      <w:pPr>
        <w:pStyle w:val="text"/>
      </w:pPr>
      <w:r>
        <w:t>3. Городская Дума вправе осуществлять свои полномочия в случае избрания не менее 2/3 от установленной численности депутатов.</w:t>
      </w:r>
    </w:p>
    <w:p w:rsidR="0091270F" w:rsidRDefault="0091270F" w:rsidP="009D202D">
      <w:pPr>
        <w:pStyle w:val="text"/>
      </w:pPr>
      <w:r>
        <w:t xml:space="preserve">Заседание Городской Думы правомочно, если на нем присутствует не менее 2/3 от избранного состава Городской Думы. </w:t>
      </w:r>
    </w:p>
    <w:p w:rsidR="0091270F" w:rsidRDefault="0091270F" w:rsidP="009D202D">
      <w:pPr>
        <w:pStyle w:val="text"/>
      </w:pPr>
      <w:r>
        <w:t>4. Городская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91270F" w:rsidRDefault="0091270F" w:rsidP="009D202D">
      <w:pPr>
        <w:pStyle w:val="text"/>
      </w:pPr>
      <w:r>
        <w:t>5. Городская Дума принимает Регламент, регулирующий вопросы организации и деятельности Городской Думы, а также порядок принятия решений.</w:t>
      </w:r>
    </w:p>
    <w:p w:rsidR="0091270F" w:rsidRDefault="0091270F" w:rsidP="009D202D">
      <w:pPr>
        <w:pStyle w:val="text"/>
      </w:pPr>
      <w:r>
        <w:t xml:space="preserve">6. Расходы на обеспечение деятельности Городской Думы предусматриваются в бюджете города отдельной строкой в соответствии с классификацией расходов бюджетов Российской Федерации. </w:t>
      </w:r>
    </w:p>
    <w:p w:rsidR="0091270F" w:rsidRDefault="0091270F" w:rsidP="009D202D">
      <w:pPr>
        <w:pStyle w:val="text"/>
      </w:pPr>
    </w:p>
    <w:p w:rsidR="0091270F" w:rsidRDefault="0091270F" w:rsidP="009D202D">
      <w:pPr>
        <w:pStyle w:val="article"/>
        <w:rPr>
          <w:b/>
          <w:bCs/>
        </w:rPr>
      </w:pPr>
      <w:r>
        <w:rPr>
          <w:b/>
          <w:bCs/>
        </w:rPr>
        <w:t>Статья 24. Организация деятельности Городской Думы</w:t>
      </w:r>
    </w:p>
    <w:p w:rsidR="0091270F" w:rsidRDefault="0091270F" w:rsidP="009D202D">
      <w:pPr>
        <w:pStyle w:val="article"/>
      </w:pPr>
    </w:p>
    <w:p w:rsidR="0091270F" w:rsidRDefault="0091270F" w:rsidP="009D202D">
      <w:pPr>
        <w:pStyle w:val="text"/>
      </w:pPr>
      <w:r>
        <w:t>1. Городская Дума самостоятельно определяет свою структуру.</w:t>
      </w:r>
    </w:p>
    <w:p w:rsidR="0091270F" w:rsidRDefault="0091270F" w:rsidP="009D202D">
      <w:pPr>
        <w:pStyle w:val="text"/>
      </w:pPr>
      <w:r>
        <w:t>2. Организацию деятельности Городской Думы осуществляет Глава города.</w:t>
      </w:r>
    </w:p>
    <w:p w:rsidR="0091270F" w:rsidRDefault="0091270F" w:rsidP="009D202D">
      <w:pPr>
        <w:pStyle w:val="text"/>
      </w:pPr>
      <w:r>
        <w:t>3. Глава города избирается Городской Думой из своего состава тайным голосованием на первом заседании Городской Думы. Порядок избрания Главы города определяется Регламентом Городской Думы.</w:t>
      </w:r>
    </w:p>
    <w:p w:rsidR="0091270F" w:rsidRDefault="0091270F" w:rsidP="009D202D">
      <w:pPr>
        <w:pStyle w:val="text"/>
      </w:pPr>
      <w:r>
        <w:t>Глава города избирается на срок полномочий Городской Думы.</w:t>
      </w:r>
    </w:p>
    <w:p w:rsidR="0091270F" w:rsidRDefault="0091270F" w:rsidP="009D202D">
      <w:pPr>
        <w:pStyle w:val="text"/>
      </w:pPr>
      <w:r>
        <w:t>4. Глава города исполняет полномочия председателя Городской Думы, руководит ее работой, организует процесс подготовки и принятия правовых актов Городской Думы, подписывает нормативные правовые акты Городской Думы, протоколы заседаний Городской Думы и правовые акты по вопросам организации работы Городской Думы.</w:t>
      </w:r>
    </w:p>
    <w:p w:rsidR="0091270F" w:rsidRDefault="0091270F" w:rsidP="009D202D">
      <w:pPr>
        <w:pStyle w:val="text"/>
      </w:pPr>
      <w:r>
        <w:t>Глава города обладает иными полномочиями, предусмотренными законодательством, настоящим Уставом и Регламентом Городской Думы.</w:t>
      </w:r>
    </w:p>
    <w:p w:rsidR="0091270F" w:rsidRDefault="0091270F" w:rsidP="009D202D">
      <w:pPr>
        <w:pStyle w:val="text"/>
      </w:pPr>
      <w:r>
        <w:t>(Часть 4 в редакции</w:t>
      </w:r>
    </w:p>
    <w:p w:rsidR="0091270F" w:rsidRDefault="0091270F" w:rsidP="009D202D">
      <w:pPr>
        <w:pStyle w:val="text"/>
      </w:pPr>
      <w:r>
        <w:t>Решение Городской Думы от 22.11.2010 №057-р;</w:t>
      </w:r>
    </w:p>
    <w:p w:rsidR="0091270F" w:rsidRDefault="00C4420F" w:rsidP="009D202D">
      <w:pPr>
        <w:pStyle w:val="text"/>
      </w:pPr>
      <w:hyperlink r:id="rId104"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p>
    <w:p w:rsidR="0091270F" w:rsidRDefault="0091270F" w:rsidP="009D202D">
      <w:pPr>
        <w:pStyle w:val="text"/>
      </w:pPr>
      <w:r>
        <w:t>5. Из числа депутатов Городской Думы на срок его полномочий тайным голосованием избирается заместитель председателя Городской Думы. Порядок избрания заместителя председателя Городской Думы определяется Регламентом Городской Думы.</w:t>
      </w:r>
    </w:p>
    <w:p w:rsidR="0091270F" w:rsidRDefault="0091270F" w:rsidP="009D202D">
      <w:pPr>
        <w:pStyle w:val="text"/>
      </w:pPr>
      <w:r>
        <w:t>6. Заместитель председателя Городской Думы исполняет обязанности председателя Городской Думы в полном объеме в его отсутствие, либо по его поручению.</w:t>
      </w:r>
    </w:p>
    <w:p w:rsidR="0091270F" w:rsidRDefault="0091270F" w:rsidP="009D202D">
      <w:pPr>
        <w:pStyle w:val="text"/>
      </w:pPr>
      <w:r>
        <w:lastRenderedPageBreak/>
        <w:t>7. Городская Дума может создавать постоянные и временные комитеты и комиссии и совещательные органы по вопросам, отнесенным к компетенции Городской Думы.</w:t>
      </w:r>
    </w:p>
    <w:p w:rsidR="0091270F" w:rsidRDefault="0091270F" w:rsidP="009D202D">
      <w:pPr>
        <w:pStyle w:val="text"/>
      </w:pPr>
      <w:r>
        <w:t>Решения постоянных и временных комитетов и комиссий и совещательных органов Городской Думы носят рекомендательный характер.</w:t>
      </w:r>
    </w:p>
    <w:p w:rsidR="0091270F" w:rsidRDefault="0091270F" w:rsidP="009D202D">
      <w:pPr>
        <w:pStyle w:val="text"/>
      </w:pPr>
      <w:r>
        <w:t>Вопросы, связанные с организацией работы постоянных и временных комитетов и комиссий и совещательных органов Городской Думы определяются Городской Думой.</w:t>
      </w:r>
    </w:p>
    <w:p w:rsidR="0091270F" w:rsidRDefault="0091270F" w:rsidP="009D202D">
      <w:pPr>
        <w:pStyle w:val="text"/>
      </w:pPr>
      <w:r>
        <w:t xml:space="preserve">8. Материально-техническое, правовое, информационное и иное обеспечение деятельности Городской Думы осуществляет </w:t>
      </w:r>
      <w:r w:rsidR="001B4B55">
        <w:t>администрация муниципального района</w:t>
      </w:r>
      <w:r>
        <w:t>.</w:t>
      </w:r>
    </w:p>
    <w:p w:rsidR="0091270F" w:rsidRDefault="001B4B55" w:rsidP="009D202D">
      <w:pPr>
        <w:pStyle w:val="text"/>
      </w:pPr>
      <w:r>
        <w:t>(Часть 8 в редакции, вступает в силу после истечения срока полномочий Городской Думы 2 созыва:</w:t>
      </w:r>
    </w:p>
    <w:p w:rsidR="001B4B55" w:rsidRDefault="001B4B55" w:rsidP="001B4B55">
      <w:pPr>
        <w:pStyle w:val="text"/>
      </w:pPr>
      <w:r>
        <w:t>Решение Городской Думы от 19.06.2015 №35-р;</w:t>
      </w:r>
    </w:p>
    <w:p w:rsidR="001B4B55" w:rsidRDefault="00C4420F" w:rsidP="001B4B55">
      <w:pPr>
        <w:pStyle w:val="text"/>
      </w:pPr>
      <w:hyperlink r:id="rId105" w:tgtFrame="ChangingDocument" w:history="1">
        <w:r w:rsidR="001B4B55">
          <w:rPr>
            <w:rStyle w:val="a5"/>
          </w:rPr>
          <w:t>НГР:</w:t>
        </w:r>
        <w:r w:rsidR="001B4B55">
          <w:rPr>
            <w:rStyle w:val="a5"/>
            <w:lang w:val="en-US"/>
          </w:rPr>
          <w:t>RU</w:t>
        </w:r>
        <w:r w:rsidR="001B4B55" w:rsidRPr="00437764">
          <w:rPr>
            <w:rStyle w:val="a5"/>
          </w:rPr>
          <w:t>405031012015002</w:t>
        </w:r>
      </w:hyperlink>
      <w:r w:rsidR="001B4B55">
        <w:t>)</w:t>
      </w:r>
    </w:p>
    <w:p w:rsidR="001B4B55" w:rsidRDefault="001B4B55" w:rsidP="001B4B55">
      <w:pPr>
        <w:pStyle w:val="text"/>
      </w:pPr>
    </w:p>
    <w:p w:rsidR="0091270F" w:rsidRDefault="0091270F" w:rsidP="009D202D">
      <w:pPr>
        <w:pStyle w:val="article"/>
        <w:rPr>
          <w:b/>
          <w:bCs/>
        </w:rPr>
      </w:pPr>
      <w:r>
        <w:rPr>
          <w:b/>
          <w:bCs/>
        </w:rPr>
        <w:t>Статья 25. Компетенция Городской Думы</w:t>
      </w:r>
    </w:p>
    <w:p w:rsidR="0091270F" w:rsidRDefault="0091270F" w:rsidP="009D202D">
      <w:pPr>
        <w:pStyle w:val="article"/>
      </w:pPr>
    </w:p>
    <w:p w:rsidR="0091270F" w:rsidRDefault="0091270F" w:rsidP="009D202D">
      <w:pPr>
        <w:pStyle w:val="text"/>
      </w:pPr>
      <w:r>
        <w:t>1. В исключительной компетенции Городской Думы находятся:</w:t>
      </w:r>
    </w:p>
    <w:p w:rsidR="0091270F" w:rsidRDefault="0091270F" w:rsidP="009D202D">
      <w:pPr>
        <w:pStyle w:val="text"/>
      </w:pPr>
      <w:r>
        <w:t>1) принятие Устава города и внесение в него изменений и дополнений;</w:t>
      </w:r>
    </w:p>
    <w:p w:rsidR="0091270F" w:rsidRDefault="0091270F" w:rsidP="009D202D">
      <w:pPr>
        <w:pStyle w:val="text"/>
      </w:pPr>
      <w:r>
        <w:t>2) утверждение местного бюджета и отчета об его исполнении;</w:t>
      </w:r>
    </w:p>
    <w:p w:rsidR="0091270F" w:rsidRDefault="0091270F" w:rsidP="009D202D">
      <w:pPr>
        <w:pStyle w:val="text"/>
      </w:pPr>
      <w:r>
        <w:t>3) установление, изменение и отмена местных налогов и сборов в соответствии с законодательством Российской Федерации о налогах и сборах;</w:t>
      </w:r>
    </w:p>
    <w:p w:rsidR="0091270F" w:rsidRDefault="0091270F" w:rsidP="009D202D">
      <w:pPr>
        <w:pStyle w:val="text"/>
      </w:pPr>
      <w:r>
        <w:t>4) принятие планов и программ развития города, утверждение отчетов об их исполнении;</w:t>
      </w:r>
    </w:p>
    <w:p w:rsidR="0091270F" w:rsidRDefault="0091270F" w:rsidP="009D202D">
      <w:pPr>
        <w:pStyle w:val="text"/>
      </w:pPr>
      <w:r>
        <w:t>5) определение порядка управления и распоряжения имуществом, находящимся в муниципальной собственности;</w:t>
      </w:r>
    </w:p>
    <w:p w:rsidR="0091270F" w:rsidRDefault="0091270F" w:rsidP="009D202D">
      <w:pPr>
        <w:pStyle w:val="text"/>
      </w:pPr>
      <w: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91270F" w:rsidRDefault="0091270F" w:rsidP="009D202D">
      <w:pPr>
        <w:pStyle w:val="text"/>
      </w:pPr>
      <w:r>
        <w:t>7) определение порядка участия города в организациях межмуниципального сотрудничества;</w:t>
      </w:r>
    </w:p>
    <w:p w:rsidR="0091270F" w:rsidRDefault="0091270F" w:rsidP="009D202D">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91270F" w:rsidRDefault="0091270F" w:rsidP="009D202D">
      <w:pPr>
        <w:pStyle w:val="text"/>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1270F" w:rsidRDefault="0091270F" w:rsidP="009D202D">
      <w:pPr>
        <w:pStyle w:val="text"/>
      </w:pPr>
      <w:r>
        <w:t>10) принятие решения об удалении Главы города в отставку.</w:t>
      </w:r>
    </w:p>
    <w:p w:rsidR="0091270F" w:rsidRDefault="0091270F" w:rsidP="009D202D">
      <w:pPr>
        <w:pStyle w:val="text"/>
      </w:pPr>
      <w:r>
        <w:t>(Пункт 10 дополнен</w:t>
      </w:r>
    </w:p>
    <w:p w:rsidR="0091270F" w:rsidRDefault="0091270F" w:rsidP="009D202D">
      <w:pPr>
        <w:pStyle w:val="text"/>
      </w:pPr>
      <w:r>
        <w:t>Решение Городской Думы от 22.11.2010 №057-р;</w:t>
      </w:r>
    </w:p>
    <w:p w:rsidR="0091270F" w:rsidRDefault="00C4420F" w:rsidP="009D202D">
      <w:pPr>
        <w:pStyle w:val="text"/>
      </w:pPr>
      <w:hyperlink r:id="rId106"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p>
    <w:p w:rsidR="0091270F" w:rsidRDefault="0091270F" w:rsidP="009D202D">
      <w:pPr>
        <w:pStyle w:val="text"/>
      </w:pPr>
      <w:r>
        <w:t>2. К компетенции Городской Думы относится:</w:t>
      </w:r>
    </w:p>
    <w:p w:rsidR="0091270F" w:rsidRDefault="0091270F" w:rsidP="009D202D">
      <w:pPr>
        <w:pStyle w:val="text"/>
      </w:pPr>
      <w:r>
        <w:t xml:space="preserve">1) </w:t>
      </w:r>
      <w:r w:rsidR="00AE02F6">
        <w:t>(Утратил силу, вступает в силу после истечения срока полномочий Городской Думы 2 созыва:</w:t>
      </w:r>
    </w:p>
    <w:p w:rsidR="00AE02F6" w:rsidRDefault="00AE02F6" w:rsidP="00AE02F6">
      <w:pPr>
        <w:pStyle w:val="text"/>
      </w:pPr>
      <w:r>
        <w:t>Решение Городской Думы от 19.06.2015 №35-р;</w:t>
      </w:r>
    </w:p>
    <w:p w:rsidR="00AE02F6" w:rsidRDefault="00C4420F" w:rsidP="00AE02F6">
      <w:pPr>
        <w:pStyle w:val="text"/>
      </w:pPr>
      <w:hyperlink r:id="rId107" w:tgtFrame="ChangingDocument" w:history="1">
        <w:r w:rsidR="00AE02F6">
          <w:rPr>
            <w:rStyle w:val="a5"/>
          </w:rPr>
          <w:t>НГР:</w:t>
        </w:r>
        <w:r w:rsidR="00AE02F6">
          <w:rPr>
            <w:rStyle w:val="a5"/>
            <w:lang w:val="en-US"/>
          </w:rPr>
          <w:t>RU</w:t>
        </w:r>
        <w:r w:rsidR="00AE02F6" w:rsidRPr="00AE02F6">
          <w:rPr>
            <w:rStyle w:val="a5"/>
          </w:rPr>
          <w:t>405031012015002</w:t>
        </w:r>
      </w:hyperlink>
      <w:r w:rsidR="00AE02F6">
        <w:t>)</w:t>
      </w:r>
    </w:p>
    <w:p w:rsidR="00AE02F6" w:rsidRDefault="00AE02F6" w:rsidP="00AE02F6">
      <w:pPr>
        <w:pStyle w:val="text"/>
      </w:pPr>
    </w:p>
    <w:p w:rsidR="0091270F" w:rsidRDefault="0091270F" w:rsidP="009D202D">
      <w:pPr>
        <w:pStyle w:val="text"/>
      </w:pPr>
      <w:r>
        <w:t>2) принятие решений о выборах в Городскую Думу в соответствии с федеральным законодательством и законодательством субъекта РФ;</w:t>
      </w:r>
    </w:p>
    <w:p w:rsidR="0091270F" w:rsidRDefault="0091270F" w:rsidP="009D202D">
      <w:pPr>
        <w:pStyle w:val="text"/>
      </w:pPr>
      <w:r>
        <w:t xml:space="preserve">3) формирование избирательной комиссии в соответствии с законодательством; </w:t>
      </w:r>
    </w:p>
    <w:p w:rsidR="0091270F" w:rsidRDefault="0091270F" w:rsidP="009D202D">
      <w:pPr>
        <w:pStyle w:val="text"/>
      </w:pPr>
      <w:r>
        <w:lastRenderedPageBreak/>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города;</w:t>
      </w:r>
    </w:p>
    <w:p w:rsidR="0091270F" w:rsidRDefault="0091270F" w:rsidP="009D202D">
      <w:pPr>
        <w:pStyle w:val="text"/>
      </w:pPr>
      <w:r>
        <w:t>5) принятие концепции развития, генерального плана и правил застройки территории города;</w:t>
      </w:r>
    </w:p>
    <w:p w:rsidR="0091270F" w:rsidRDefault="0091270F" w:rsidP="009D202D">
      <w:pPr>
        <w:pStyle w:val="text"/>
      </w:pPr>
      <w:r>
        <w:t>6) внесение в органы государственной власти Калужской области инициатив, оформленных в виде решений Городской Думы об изменении границ, преобразовании города;</w:t>
      </w:r>
    </w:p>
    <w:p w:rsidR="0091270F" w:rsidRDefault="0091270F" w:rsidP="009D202D">
      <w:pPr>
        <w:pStyle w:val="text"/>
      </w:pPr>
      <w:r>
        <w:t>7) определение порядка формирования, размещения, исполнения и контроля за исполнением муниципального заказа;</w:t>
      </w:r>
    </w:p>
    <w:p w:rsidR="0091270F" w:rsidRDefault="0091270F" w:rsidP="009D202D">
      <w:pPr>
        <w:pStyle w:val="text"/>
      </w:pPr>
      <w:r>
        <w:t>8) принятие решения о привлечении жителей города к социально значимым для города работам;</w:t>
      </w:r>
    </w:p>
    <w:p w:rsidR="0091270F" w:rsidRDefault="0091270F" w:rsidP="009D202D">
      <w:pPr>
        <w:pStyle w:val="text"/>
      </w:pPr>
      <w:r>
        <w:t>9) определение порядка делегирования Главы города и депутатов Городской Думы в состав представительного органа муниципального района, если поселениями, расположенными в границах территории района избрана такая форма его формирования.</w:t>
      </w:r>
    </w:p>
    <w:p w:rsidR="0091270F" w:rsidRDefault="0091270F" w:rsidP="009D202D">
      <w:pPr>
        <w:pStyle w:val="text"/>
      </w:pPr>
      <w:r>
        <w:t>3. Городская Дума обладает иными полномочиями в соответствии с законодательством и настоящим Уставом.</w:t>
      </w:r>
    </w:p>
    <w:p w:rsidR="0091270F" w:rsidRDefault="00AE02F6" w:rsidP="009D202D">
      <w:pPr>
        <w:pStyle w:val="text"/>
      </w:pPr>
      <w:r>
        <w:t>4. Городская Дума городского поселения заслушивает ежегодные отчеты главы городского поселения, главы администрации муниципального района «Город Людиново и Людиновский район» о результатах их деятельности, деятельности администрации муниципального района «Город Людиново и Людиновский район» в части исполнения ею полномочий администрации (исполнительно-распорядительного органа) городского поселения «Город Людиново», а также иных подведомственных главе городского поселения органов местного самоуправления, в том числе о решении вопросов, поставленных Городской Думой городского поселения.</w:t>
      </w:r>
    </w:p>
    <w:p w:rsidR="0091270F" w:rsidRDefault="0091270F" w:rsidP="009D202D">
      <w:pPr>
        <w:pStyle w:val="text"/>
      </w:pPr>
      <w:r>
        <w:t>(Часть 4 дополнена</w:t>
      </w:r>
    </w:p>
    <w:p w:rsidR="0091270F" w:rsidRDefault="0091270F" w:rsidP="009D202D">
      <w:pPr>
        <w:pStyle w:val="text"/>
      </w:pPr>
      <w:r>
        <w:t>Решение Городской Думы от 22.11.2010 №057-р;</w:t>
      </w:r>
    </w:p>
    <w:p w:rsidR="00AE02F6" w:rsidRDefault="00C4420F" w:rsidP="009D202D">
      <w:pPr>
        <w:pStyle w:val="text"/>
      </w:pPr>
      <w:hyperlink r:id="rId108" w:tgtFrame="ChangingDocument" w:history="1">
        <w:r w:rsidR="0091270F">
          <w:rPr>
            <w:rStyle w:val="a5"/>
          </w:rPr>
          <w:t>НГР:</w:t>
        </w:r>
        <w:r w:rsidR="0091270F">
          <w:rPr>
            <w:rStyle w:val="a5"/>
            <w:lang w:val="en-US"/>
          </w:rPr>
          <w:t>RU</w:t>
        </w:r>
        <w:r w:rsidR="0091270F">
          <w:rPr>
            <w:rStyle w:val="a5"/>
          </w:rPr>
          <w:t>405031012010002</w:t>
        </w:r>
      </w:hyperlink>
    </w:p>
    <w:p w:rsidR="00AE02F6" w:rsidRDefault="00AE02F6" w:rsidP="009D202D">
      <w:pPr>
        <w:pStyle w:val="text"/>
      </w:pPr>
      <w:r>
        <w:t>В редакции, вступает в силу после истечения срока полномочий Городской Думы 2 созыва:</w:t>
      </w:r>
    </w:p>
    <w:p w:rsidR="00AE02F6" w:rsidRDefault="00AE02F6" w:rsidP="00AE02F6">
      <w:pPr>
        <w:pStyle w:val="text"/>
      </w:pPr>
      <w:r>
        <w:t>Решение Городской Думы от 19.06.2015 №35-р;</w:t>
      </w:r>
    </w:p>
    <w:p w:rsidR="0091270F" w:rsidRDefault="00C4420F" w:rsidP="00AE02F6">
      <w:pPr>
        <w:pStyle w:val="text"/>
      </w:pPr>
      <w:hyperlink r:id="rId109" w:tgtFrame="ChangingDocument" w:history="1">
        <w:r w:rsidR="00AE02F6">
          <w:rPr>
            <w:rStyle w:val="a5"/>
          </w:rPr>
          <w:t>НГР:</w:t>
        </w:r>
        <w:r w:rsidR="00AE02F6">
          <w:rPr>
            <w:rStyle w:val="a5"/>
            <w:lang w:val="en-US"/>
          </w:rPr>
          <w:t>RU</w:t>
        </w:r>
        <w:r w:rsidR="00AE02F6" w:rsidRPr="00437764">
          <w:rPr>
            <w:rStyle w:val="a5"/>
          </w:rPr>
          <w:t>405031012015002</w:t>
        </w:r>
      </w:hyperlink>
      <w:r w:rsidR="0091270F">
        <w:t>)</w:t>
      </w:r>
    </w:p>
    <w:p w:rsidR="0091270F" w:rsidRDefault="0091270F" w:rsidP="009D202D">
      <w:pPr>
        <w:pStyle w:val="text"/>
      </w:pPr>
    </w:p>
    <w:p w:rsidR="0091270F" w:rsidRDefault="0091270F" w:rsidP="009D202D">
      <w:pPr>
        <w:pStyle w:val="text"/>
      </w:pPr>
      <w:r>
        <w:t>(Статья 25 в редакции;</w:t>
      </w:r>
    </w:p>
    <w:p w:rsidR="0091270F" w:rsidRDefault="0091270F" w:rsidP="009D202D">
      <w:pPr>
        <w:pStyle w:val="text"/>
      </w:pPr>
      <w:r>
        <w:t>Решение Городской Думы от 24.08.2007 №148-р;</w:t>
      </w:r>
    </w:p>
    <w:p w:rsidR="0091270F" w:rsidRDefault="00C4420F" w:rsidP="009D202D">
      <w:pPr>
        <w:pStyle w:val="text"/>
      </w:pPr>
      <w:hyperlink r:id="rId110" w:history="1">
        <w:r w:rsidR="0091270F">
          <w:rPr>
            <w:rStyle w:val="a5"/>
          </w:rPr>
          <w:t>НГР:RU405031012007002</w:t>
        </w:r>
      </w:hyperlink>
      <w:r w:rsidR="0091270F">
        <w:t>)</w:t>
      </w:r>
    </w:p>
    <w:p w:rsidR="0091270F" w:rsidRDefault="0091270F" w:rsidP="009D202D">
      <w:pPr>
        <w:pStyle w:val="text"/>
      </w:pPr>
    </w:p>
    <w:p w:rsidR="0091270F" w:rsidRDefault="0091270F" w:rsidP="009D202D">
      <w:pPr>
        <w:pStyle w:val="article"/>
        <w:rPr>
          <w:b/>
          <w:bCs/>
        </w:rPr>
      </w:pPr>
      <w:r>
        <w:rPr>
          <w:b/>
          <w:bCs/>
        </w:rPr>
        <w:t>Статья 26. Досрочное прекращение полномочий Городской Думы</w:t>
      </w:r>
    </w:p>
    <w:p w:rsidR="0091270F" w:rsidRDefault="0091270F" w:rsidP="009D202D">
      <w:pPr>
        <w:pStyle w:val="article"/>
      </w:pPr>
    </w:p>
    <w:p w:rsidR="0091270F" w:rsidRDefault="0091270F" w:rsidP="009D202D">
      <w:pPr>
        <w:pStyle w:val="text"/>
      </w:pPr>
      <w:r>
        <w:t>1. Полномочия Городской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Городской Думы также прекращаются:</w:t>
      </w:r>
    </w:p>
    <w:p w:rsidR="0091270F" w:rsidRDefault="0091270F" w:rsidP="009D202D">
      <w:pPr>
        <w:pStyle w:val="text"/>
      </w:pPr>
      <w:r>
        <w:t>(Абзац 1 в редакции</w:t>
      </w:r>
    </w:p>
    <w:p w:rsidR="0091270F" w:rsidRDefault="0091270F" w:rsidP="009D202D">
      <w:pPr>
        <w:pStyle w:val="text"/>
      </w:pPr>
      <w:r>
        <w:t>Решение Городской Думы от 22.11.2010 №057-р;</w:t>
      </w:r>
    </w:p>
    <w:p w:rsidR="0091270F" w:rsidRDefault="00C4420F" w:rsidP="009D202D">
      <w:pPr>
        <w:pStyle w:val="text"/>
      </w:pPr>
      <w:hyperlink r:id="rId111"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p>
    <w:p w:rsidR="0091270F" w:rsidRDefault="0091270F" w:rsidP="009D202D">
      <w:pPr>
        <w:pStyle w:val="text"/>
      </w:pPr>
      <w:r>
        <w:t xml:space="preserve">1) в случае принятия указанным органом решения о самороспуске; </w:t>
      </w:r>
    </w:p>
    <w:p w:rsidR="0091270F" w:rsidRDefault="0091270F" w:rsidP="009D202D">
      <w:pPr>
        <w:pStyle w:val="text"/>
      </w:pPr>
      <w:r>
        <w:t xml:space="preserve">Вопрос о самороспуске рассматривается Городской Думой по инициативе группы депутатов Городской Думы численностью не менее 1/3 от установленного </w:t>
      </w:r>
      <w:r>
        <w:lastRenderedPageBreak/>
        <w:t>числа депутатов. Письменное заявление с мотивированной инициативой о самороспуске, подписанное всеми депутатами инициативной группы, подается Главе города. Указанное заявление должно быть рассмотрено в течение месяца на заседании Городской Думы. Решение о самороспуске принимается, если за него проголосовало не менее половины от установленного числа депутатов.</w:t>
      </w:r>
    </w:p>
    <w:p w:rsidR="0091270F" w:rsidRDefault="0091270F" w:rsidP="009D202D">
      <w:pPr>
        <w:pStyle w:val="text"/>
      </w:pPr>
      <w:r>
        <w:t>2) в случае вступления в силу решения суда о неправомочности данного состава депутатов Городской Думы, в том числе в связи со сложением депутатами своих полномочий;</w:t>
      </w:r>
    </w:p>
    <w:p w:rsidR="0091270F" w:rsidRDefault="0091270F" w:rsidP="009D202D">
      <w:pPr>
        <w:pStyle w:val="text"/>
      </w:pPr>
      <w:r>
        <w:t>3</w:t>
      </w:r>
      <w:r>
        <w:rPr>
          <w:color w:val="000000"/>
        </w:rPr>
        <w:t>) в случае преобразования муниципального образования, осуществляемого в соответствии с частями 3, 5, 7 статьи 13 Федерального закона «Об общих принципах организации местного самоуправления в Российской Федерации»</w:t>
      </w:r>
      <w:r>
        <w:t>.</w:t>
      </w:r>
    </w:p>
    <w:p w:rsidR="0091270F" w:rsidRDefault="0091270F" w:rsidP="009D202D">
      <w:pPr>
        <w:pStyle w:val="text"/>
      </w:pPr>
      <w:r>
        <w:t>(Пункт 3 в редакции:</w:t>
      </w:r>
    </w:p>
    <w:p w:rsidR="0091270F" w:rsidRDefault="0091270F" w:rsidP="009D202D">
      <w:pPr>
        <w:pStyle w:val="text"/>
      </w:pPr>
      <w:r>
        <w:t>Решение Городской Думы от 22.11.2010 №057-р;</w:t>
      </w:r>
    </w:p>
    <w:p w:rsidR="0091270F" w:rsidRDefault="00C4420F" w:rsidP="009D202D">
      <w:pPr>
        <w:pStyle w:val="text"/>
      </w:pPr>
      <w:hyperlink r:id="rId112"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p>
    <w:p w:rsidR="0091270F" w:rsidRDefault="0091270F" w:rsidP="009D202D">
      <w:pPr>
        <w:ind w:left="57"/>
      </w:pPr>
      <w:r>
        <w:t>4) в случае утраты поселением статуса муниципального образования в связи с его объединением с городским округом;</w:t>
      </w:r>
    </w:p>
    <w:p w:rsidR="0091270F" w:rsidRDefault="0091270F" w:rsidP="009D202D">
      <w:pPr>
        <w:pStyle w:val="text"/>
      </w:pPr>
      <w:r>
        <w:t>(Пункт 4 дополнен:</w:t>
      </w:r>
    </w:p>
    <w:p w:rsidR="0091270F" w:rsidRDefault="0091270F" w:rsidP="009D202D">
      <w:pPr>
        <w:pStyle w:val="text"/>
      </w:pPr>
      <w:r>
        <w:t>Решение Городской Думы от 22.11.2010 №057-р;</w:t>
      </w:r>
    </w:p>
    <w:p w:rsidR="0091270F" w:rsidRDefault="00C4420F" w:rsidP="009D202D">
      <w:pPr>
        <w:pStyle w:val="text"/>
      </w:pPr>
      <w:hyperlink r:id="rId113"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ind w:left="57"/>
      </w:pPr>
    </w:p>
    <w:p w:rsidR="0091270F" w:rsidRDefault="0091270F" w:rsidP="009D202D">
      <w:pPr>
        <w:pStyle w:val="text"/>
      </w:pPr>
      <w:r>
        <w:t>5)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поселения с городским округом.</w:t>
      </w:r>
    </w:p>
    <w:p w:rsidR="0091270F" w:rsidRDefault="0091270F" w:rsidP="009D202D">
      <w:pPr>
        <w:pStyle w:val="text"/>
      </w:pPr>
      <w:r>
        <w:t>(Пункт 5 дополнен:</w:t>
      </w:r>
    </w:p>
    <w:p w:rsidR="0091270F" w:rsidRDefault="0091270F" w:rsidP="009D202D">
      <w:pPr>
        <w:pStyle w:val="text"/>
      </w:pPr>
      <w:r>
        <w:t>Решение Городской Думы от 22.11.2010 №057-р;</w:t>
      </w:r>
    </w:p>
    <w:p w:rsidR="0091270F" w:rsidRDefault="00C4420F" w:rsidP="009D202D">
      <w:pPr>
        <w:pStyle w:val="text"/>
      </w:pPr>
      <w:hyperlink r:id="rId114"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p>
    <w:p w:rsidR="0091270F" w:rsidRDefault="0091270F" w:rsidP="009D202D">
      <w:pPr>
        <w:pStyle w:val="text"/>
      </w:pPr>
      <w:r>
        <w:t>2. Досрочное прекращение полномочий Городской Думы влечет досрочное прекращение полномочий его депутатов.</w:t>
      </w:r>
    </w:p>
    <w:p w:rsidR="0091270F" w:rsidRDefault="0091270F" w:rsidP="009D202D">
      <w:pPr>
        <w:pStyle w:val="text"/>
      </w:pPr>
      <w:r>
        <w:t>3. В случае досрочного прекращения полномочий Городской Думы досрочные выборы проводятся в сроки, установленные федеральным законом.</w:t>
      </w:r>
    </w:p>
    <w:p w:rsidR="0091270F" w:rsidRDefault="0091270F" w:rsidP="009D202D">
      <w:pPr>
        <w:pStyle w:val="text"/>
      </w:pPr>
      <w:r>
        <w:t>(Часть 3 в редакции:</w:t>
      </w:r>
    </w:p>
    <w:p w:rsidR="0091270F" w:rsidRDefault="0091270F" w:rsidP="009D202D">
      <w:pPr>
        <w:pStyle w:val="text"/>
      </w:pPr>
      <w:r>
        <w:t>Решение Городской Думы от 22.11.2010 №057-р;</w:t>
      </w:r>
    </w:p>
    <w:p w:rsidR="0091270F" w:rsidRDefault="00C4420F" w:rsidP="009D202D">
      <w:pPr>
        <w:pStyle w:val="text"/>
      </w:pPr>
      <w:hyperlink r:id="rId115"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p>
    <w:p w:rsidR="0091270F" w:rsidRDefault="0091270F" w:rsidP="009D202D">
      <w:pPr>
        <w:pStyle w:val="article"/>
        <w:rPr>
          <w:b/>
          <w:bCs/>
        </w:rPr>
      </w:pPr>
      <w:r>
        <w:rPr>
          <w:b/>
          <w:bCs/>
        </w:rPr>
        <w:t>Статья 27. Депутат Городской Думы</w:t>
      </w:r>
    </w:p>
    <w:p w:rsidR="0091270F" w:rsidRDefault="0091270F" w:rsidP="009D202D">
      <w:pPr>
        <w:pStyle w:val="article"/>
      </w:pPr>
    </w:p>
    <w:p w:rsidR="0091270F" w:rsidRDefault="0091270F" w:rsidP="009D202D">
      <w:pPr>
        <w:pStyle w:val="text"/>
      </w:pPr>
      <w:r>
        <w:t>1. Депутат Городской Думы является представителем населения города, наделенным полномочиями на решение вопросов местного значения, предусмотренными законодательством, настоящим Уставом и иными нормативными правовыми актами.</w:t>
      </w:r>
    </w:p>
    <w:p w:rsidR="0091270F" w:rsidRDefault="0091270F" w:rsidP="009D202D">
      <w:pPr>
        <w:pStyle w:val="text"/>
      </w:pPr>
      <w:r>
        <w:t>2. Срок полномочий депутата Городской Думы составляет 5 лет. Срок полномочий депутата Городской Думы начинается со дня его избрания и прекращается со дня начала работы Городской Думы нового созыва.</w:t>
      </w:r>
    </w:p>
    <w:p w:rsidR="0091270F" w:rsidRDefault="0091270F" w:rsidP="009D202D">
      <w:pPr>
        <w:pStyle w:val="text"/>
      </w:pPr>
      <w:r>
        <w:t>3. Депутату Городской Думы обеспечиваются условия для беспрепятственного осуществления своих полномочий.</w:t>
      </w:r>
    </w:p>
    <w:p w:rsidR="0091270F" w:rsidRDefault="0091270F" w:rsidP="009D202D">
      <w:pPr>
        <w:pStyle w:val="text"/>
      </w:pPr>
      <w:r>
        <w:t xml:space="preserve">4. Депутат Городской Думы: </w:t>
      </w:r>
    </w:p>
    <w:p w:rsidR="0091270F" w:rsidRDefault="0091270F" w:rsidP="009D202D">
      <w:pPr>
        <w:pStyle w:val="text"/>
      </w:pPr>
      <w:r>
        <w:t>- участвует в рассмотрении любых вопросов в органах местного самоуправления, на предприятиях, учреждениях и организациях, находящихся на территории города, затрагивающих интересы избирателей по вопросам местного значения;</w:t>
      </w:r>
    </w:p>
    <w:p w:rsidR="0091270F" w:rsidRDefault="0091270F" w:rsidP="009D202D">
      <w:pPr>
        <w:pStyle w:val="text"/>
      </w:pPr>
      <w:r>
        <w:lastRenderedPageBreak/>
        <w:t>- осуществляет по поручению Городской Думы контроль за исполнением решений, принятых Городской Думой;</w:t>
      </w:r>
    </w:p>
    <w:p w:rsidR="0091270F" w:rsidRDefault="0091270F" w:rsidP="009D202D">
      <w:pPr>
        <w:pStyle w:val="text"/>
      </w:pPr>
      <w:r>
        <w:t>- проверяет по поручению Городской Думы,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91270F" w:rsidRDefault="0091270F" w:rsidP="009D202D">
      <w:pPr>
        <w:pStyle w:val="text"/>
      </w:pPr>
      <w:r>
        <w:t>- проводит встречи с избирателями, трудовыми коллективами и местными общественными организациями;</w:t>
      </w:r>
    </w:p>
    <w:p w:rsidR="0091270F" w:rsidRDefault="0091270F" w:rsidP="009D202D">
      <w:pPr>
        <w:pStyle w:val="text"/>
      </w:pPr>
      <w:r>
        <w:t>- осуществляет иные полномочия в пределах своей компетенции.</w:t>
      </w:r>
    </w:p>
    <w:p w:rsidR="0091270F" w:rsidRDefault="0091270F" w:rsidP="009D202D">
      <w:pPr>
        <w:pStyle w:val="text"/>
      </w:pPr>
      <w:r>
        <w:t>5. Депутаты Городской Думы работают на непостоянной основе.</w:t>
      </w:r>
    </w:p>
    <w:p w:rsidR="0091270F" w:rsidRDefault="0091270F" w:rsidP="009D202D">
      <w:pPr>
        <w:pStyle w:val="text"/>
      </w:pPr>
      <w:r>
        <w:t>6. Расходы, связанные с участием депутатов в мероприятиях, присутствие на которых в соответствии с законодательством является обязательным, компенсируются за счет средств бюджета города. Размер указанных компенсаций определяется Городской Думой.</w:t>
      </w:r>
    </w:p>
    <w:p w:rsidR="0091270F" w:rsidRDefault="0091270F" w:rsidP="009D202D">
      <w:pPr>
        <w:pStyle w:val="text"/>
      </w:pPr>
      <w:r>
        <w:t>7. Депутаты Городской Думы имеют удостоверения, подтверждающие их полномочия.</w:t>
      </w:r>
    </w:p>
    <w:p w:rsidR="009462DB" w:rsidRDefault="009462DB" w:rsidP="009D202D">
      <w:pPr>
        <w:pStyle w:val="text"/>
      </w:pPr>
      <w:r>
        <w:t>8.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выборного должностного лицо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62DB" w:rsidRDefault="009462DB" w:rsidP="009462DB">
      <w:pPr>
        <w:pStyle w:val="text"/>
      </w:pPr>
      <w:r>
        <w:t>(Часть 8 дополнена:</w:t>
      </w:r>
    </w:p>
    <w:p w:rsidR="009462DB" w:rsidRDefault="009462DB" w:rsidP="009462DB">
      <w:pPr>
        <w:pStyle w:val="text"/>
      </w:pPr>
      <w:r>
        <w:t>Решение Городской Думы от 22.07.2016 №71-р;</w:t>
      </w:r>
    </w:p>
    <w:p w:rsidR="009462DB" w:rsidRDefault="00C4420F" w:rsidP="009462DB">
      <w:pPr>
        <w:pStyle w:val="text"/>
      </w:pPr>
      <w:hyperlink r:id="rId116" w:tgtFrame="ChangingDocument" w:history="1">
        <w:r w:rsidR="009462DB">
          <w:rPr>
            <w:rStyle w:val="a5"/>
          </w:rPr>
          <w:t>НГР:</w:t>
        </w:r>
        <w:r w:rsidR="009462DB">
          <w:rPr>
            <w:rStyle w:val="a5"/>
            <w:lang w:val="en-US"/>
          </w:rPr>
          <w:t>RU</w:t>
        </w:r>
        <w:r w:rsidR="009462DB">
          <w:rPr>
            <w:rStyle w:val="a5"/>
          </w:rPr>
          <w:t>405031012016001</w:t>
        </w:r>
      </w:hyperlink>
      <w:r w:rsidR="009462DB">
        <w:t>)</w:t>
      </w:r>
    </w:p>
    <w:p w:rsidR="009462DB" w:rsidRDefault="009462DB" w:rsidP="009D202D">
      <w:pPr>
        <w:pStyle w:val="text"/>
      </w:pPr>
    </w:p>
    <w:p w:rsidR="0091270F" w:rsidRDefault="0091270F" w:rsidP="009D202D">
      <w:pPr>
        <w:pStyle w:val="text"/>
      </w:pPr>
    </w:p>
    <w:p w:rsidR="0091270F" w:rsidRDefault="0091270F" w:rsidP="009D202D">
      <w:pPr>
        <w:pStyle w:val="text"/>
      </w:pPr>
      <w:r>
        <w:t>(Статья 27.1 дополнена:</w:t>
      </w:r>
    </w:p>
    <w:p w:rsidR="0091270F" w:rsidRDefault="0091270F" w:rsidP="009D202D">
      <w:pPr>
        <w:pStyle w:val="text"/>
      </w:pPr>
      <w:r>
        <w:t>Решение Городской Думы от 09.12.2011 №155-р;</w:t>
      </w:r>
    </w:p>
    <w:p w:rsidR="0091270F" w:rsidRDefault="00C4420F" w:rsidP="009D202D">
      <w:pPr>
        <w:pStyle w:val="text"/>
      </w:pPr>
      <w:hyperlink r:id="rId117" w:tgtFrame="ChangingDocument" w:history="1">
        <w:r w:rsidR="0091270F">
          <w:rPr>
            <w:rStyle w:val="a5"/>
          </w:rPr>
          <w:t>НГР:</w:t>
        </w:r>
        <w:r w:rsidR="0091270F">
          <w:rPr>
            <w:rStyle w:val="a5"/>
            <w:lang w:val="en-US"/>
          </w:rPr>
          <w:t>RU</w:t>
        </w:r>
        <w:r w:rsidR="0091270F">
          <w:rPr>
            <w:rStyle w:val="a5"/>
          </w:rPr>
          <w:t>405031012011001</w:t>
        </w:r>
      </w:hyperlink>
      <w:r w:rsidR="0091270F">
        <w:t>)</w:t>
      </w:r>
    </w:p>
    <w:p w:rsidR="0091270F" w:rsidRDefault="0091270F" w:rsidP="009D202D">
      <w:pPr>
        <w:pStyle w:val="text"/>
      </w:pPr>
    </w:p>
    <w:p w:rsidR="0091270F" w:rsidRDefault="0091270F" w:rsidP="009D202D">
      <w:r w:rsidRPr="00571F14">
        <w:rPr>
          <w:b/>
          <w:bCs/>
          <w:sz w:val="26"/>
          <w:szCs w:val="28"/>
        </w:rPr>
        <w:t>Статья 27.1 Гарантии осуществления полномочий депутата Городской Думы, Главы города</w:t>
      </w:r>
    </w:p>
    <w:p w:rsidR="0091270F" w:rsidRDefault="0091270F" w:rsidP="009D202D"/>
    <w:p w:rsidR="0091270F" w:rsidRDefault="0091270F" w:rsidP="009D202D">
      <w:r>
        <w:t>1. Депутатам Городской Думы и Главе города  гарантируются:</w:t>
      </w:r>
    </w:p>
    <w:p w:rsidR="0091270F" w:rsidRDefault="0091270F" w:rsidP="009D202D">
      <w:r>
        <w:t>1) доступ к информации, необходимой для осуществления полномочий депутата Городской Думы, Главы города, в порядке, установленном в соответствии с законодательством;</w:t>
      </w:r>
    </w:p>
    <w:p w:rsidR="0091270F" w:rsidRDefault="0091270F" w:rsidP="009D202D">
      <w: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91270F" w:rsidRDefault="0091270F" w:rsidP="009D202D">
      <w:r>
        <w:t>3) внесение депутатом (группой депутатов) на рассмотрение Городской Думы обращения для признания его запросом Городской Думы в порядке, установленном муниципальным правовым актом;</w:t>
      </w:r>
    </w:p>
    <w:p w:rsidR="0091270F" w:rsidRDefault="0091270F" w:rsidP="009D202D">
      <w:r>
        <w:lastRenderedPageBreak/>
        <w:t>4) реализация права депутатом Городской Думы, Главой города на обращение в порядке, установленном законодательством;</w:t>
      </w:r>
    </w:p>
    <w:p w:rsidR="0091270F" w:rsidRDefault="0091270F" w:rsidP="009D202D">
      <w: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91270F" w:rsidRDefault="0091270F" w:rsidP="009D202D">
      <w:r>
        <w:t>6) использование для полномочий депутата Городской Думы, Главы города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91270F" w:rsidRDefault="0091270F" w:rsidP="009D202D">
      <w:r>
        <w:t>7) транспортное обслуживание, необходимое для осуществления полномочий депутата Городской Думы, Главы города, в порядке, установленном муниципальным правовым актом;</w:t>
      </w:r>
    </w:p>
    <w:p w:rsidR="0091270F" w:rsidRDefault="0091270F" w:rsidP="009D202D">
      <w:r>
        <w:t>8) прохождение подготовки, переподготовки и повышения квалификации депутата Городской Думы, Главы города, организованной в соответствии с муниципальным правовым актом;</w:t>
      </w:r>
    </w:p>
    <w:p w:rsidR="0091270F" w:rsidRDefault="0091270F" w:rsidP="009D202D">
      <w:r>
        <w:t>9) возмещение расходов, связанных с осуществлением полномочий депутата Городской Думы, Главы города, осуществляющим свои полномочия на непостоянной основе, в размере и порядке, установленном муниципальным правовым актом;</w:t>
      </w:r>
    </w:p>
    <w:p w:rsidR="0091270F" w:rsidRDefault="0091270F" w:rsidP="009D202D">
      <w:r>
        <w:t>10) выплата компенсации за использование личного транспорта для осуществления полномочий депутата Городской Думы, Главы города, возмещение транспортных расходов, расходов на командировки, в размерах и порядке, установленных муниципальным правовым актом;</w:t>
      </w:r>
    </w:p>
    <w:p w:rsidR="0091270F" w:rsidRDefault="0091270F" w:rsidP="009D202D">
      <w:r>
        <w:t>11) возможность распространения информации об осуществлении полномочий депутата Городской Думы, Главы города в порядке, установленном законодательством;</w:t>
      </w:r>
    </w:p>
    <w:p w:rsidR="0091270F" w:rsidRDefault="0091270F" w:rsidP="009D202D">
      <w:pPr>
        <w:pStyle w:val="text"/>
      </w:pPr>
      <w:r>
        <w:t>12) содействие помощников в осуществлении депутатской деятельности, количество, права, обязанности которых определяются муниципальным правовым актом.</w:t>
      </w:r>
    </w:p>
    <w:p w:rsidR="0091270F" w:rsidRDefault="0091270F" w:rsidP="009D202D">
      <w:pPr>
        <w:pStyle w:val="text"/>
      </w:pPr>
    </w:p>
    <w:p w:rsidR="0091270F" w:rsidRDefault="0091270F" w:rsidP="009D202D">
      <w:pPr>
        <w:pStyle w:val="article"/>
        <w:rPr>
          <w:b/>
          <w:bCs/>
        </w:rPr>
      </w:pPr>
      <w:r>
        <w:rPr>
          <w:b/>
          <w:bCs/>
        </w:rPr>
        <w:t>Статья 28. Досрочное прекращение полномочий депутата Городской Думы</w:t>
      </w:r>
    </w:p>
    <w:p w:rsidR="0091270F" w:rsidRDefault="0091270F" w:rsidP="009D202D">
      <w:pPr>
        <w:pStyle w:val="article"/>
      </w:pPr>
    </w:p>
    <w:p w:rsidR="0091270F" w:rsidRDefault="009462DB" w:rsidP="009D202D">
      <w:pPr>
        <w:pStyle w:val="text"/>
      </w:pPr>
      <w:r>
        <w:t xml:space="preserve">1. </w:t>
      </w:r>
      <w:r w:rsidR="0091270F">
        <w:t>Полномочия депутата Городской Думы прекращаются досрочно в случае:</w:t>
      </w:r>
    </w:p>
    <w:p w:rsidR="0091270F" w:rsidRDefault="0091270F" w:rsidP="009D202D">
      <w:pPr>
        <w:pStyle w:val="text"/>
      </w:pPr>
      <w:r>
        <w:t>1) смерти;</w:t>
      </w:r>
    </w:p>
    <w:p w:rsidR="0091270F" w:rsidRDefault="0091270F" w:rsidP="009D202D">
      <w:pPr>
        <w:pStyle w:val="text"/>
      </w:pPr>
      <w:r>
        <w:t>2) отставки по собственному желанию;</w:t>
      </w:r>
    </w:p>
    <w:p w:rsidR="0091270F" w:rsidRDefault="0091270F" w:rsidP="009D202D">
      <w:pPr>
        <w:pStyle w:val="text"/>
      </w:pPr>
      <w:r>
        <w:t>3) признания судом недееспособным или ограниченно дееспособным;</w:t>
      </w:r>
    </w:p>
    <w:p w:rsidR="0091270F" w:rsidRDefault="0091270F" w:rsidP="009D202D">
      <w:pPr>
        <w:pStyle w:val="text"/>
      </w:pPr>
      <w:r>
        <w:t>4) признания судом безвестно отсутствующим или объявления умершим;</w:t>
      </w:r>
    </w:p>
    <w:p w:rsidR="0091270F" w:rsidRDefault="0091270F" w:rsidP="009D202D">
      <w:pPr>
        <w:pStyle w:val="text"/>
      </w:pPr>
      <w:r>
        <w:t>5) вступления в отношении его в законную силу обвинительного приговора суда;</w:t>
      </w:r>
    </w:p>
    <w:p w:rsidR="0091270F" w:rsidRDefault="0091270F" w:rsidP="009D202D">
      <w:pPr>
        <w:pStyle w:val="text"/>
      </w:pPr>
      <w:r>
        <w:t>6) выезда за пределы Российской Федерации на постоянное место жительства;</w:t>
      </w:r>
    </w:p>
    <w:p w:rsidR="0091270F" w:rsidRDefault="0091270F" w:rsidP="009D202D">
      <w:pPr>
        <w:pStyle w:val="text"/>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города;</w:t>
      </w:r>
    </w:p>
    <w:p w:rsidR="0091270F" w:rsidRDefault="0091270F" w:rsidP="009D202D">
      <w:pPr>
        <w:pStyle w:val="text"/>
      </w:pPr>
      <w:r>
        <w:t>8) отзыва избирателями;</w:t>
      </w:r>
    </w:p>
    <w:p w:rsidR="0091270F" w:rsidRDefault="0091270F" w:rsidP="009D202D">
      <w:pPr>
        <w:pStyle w:val="text"/>
      </w:pPr>
      <w:r>
        <w:t>9) досрочного прекращения полномочий Городской Думы;</w:t>
      </w:r>
    </w:p>
    <w:p w:rsidR="0091270F" w:rsidRDefault="0091270F" w:rsidP="009D202D">
      <w:pPr>
        <w:pStyle w:val="text"/>
      </w:pPr>
      <w:r>
        <w:t>10) призыва на военную службу или направления на заменяющую ее альтернативную гражданскую службу;</w:t>
      </w:r>
    </w:p>
    <w:p w:rsidR="0091270F" w:rsidRDefault="0091270F" w:rsidP="009D202D">
      <w:pPr>
        <w:pStyle w:val="text"/>
      </w:pPr>
      <w:r>
        <w:t>11) в иных случаях, установленных федеральным законодательством.</w:t>
      </w:r>
    </w:p>
    <w:p w:rsidR="009462DB" w:rsidRDefault="009462DB" w:rsidP="009D202D">
      <w:pPr>
        <w:pStyle w:val="text"/>
      </w:pPr>
      <w:r>
        <w:lastRenderedPageBreak/>
        <w:t>2. Полномочия депутата прекращаются досрочно в случае несоблюдения ограничений, установленных Федеральным законом №131-ФЗ «Об общих принципах организации местного самоуправления в Российской Федерации».</w:t>
      </w:r>
    </w:p>
    <w:p w:rsidR="009462DB" w:rsidRDefault="009462DB" w:rsidP="009462DB">
      <w:pPr>
        <w:pStyle w:val="text"/>
      </w:pPr>
      <w:r>
        <w:t>(Часть 2 дополнена:</w:t>
      </w:r>
    </w:p>
    <w:p w:rsidR="009462DB" w:rsidRDefault="009462DB" w:rsidP="009462DB">
      <w:pPr>
        <w:pStyle w:val="text"/>
      </w:pPr>
      <w:r>
        <w:t>Решение Городской Думы от 22.07.2016 №71-р;</w:t>
      </w:r>
    </w:p>
    <w:p w:rsidR="009462DB" w:rsidRDefault="00C4420F" w:rsidP="009462DB">
      <w:pPr>
        <w:pStyle w:val="text"/>
      </w:pPr>
      <w:hyperlink r:id="rId118" w:tgtFrame="ChangingDocument" w:history="1">
        <w:r w:rsidR="009462DB">
          <w:rPr>
            <w:rStyle w:val="a5"/>
          </w:rPr>
          <w:t>НГР:</w:t>
        </w:r>
        <w:r w:rsidR="009462DB">
          <w:rPr>
            <w:rStyle w:val="a5"/>
            <w:lang w:val="en-US"/>
          </w:rPr>
          <w:t>RU</w:t>
        </w:r>
        <w:r w:rsidR="009462DB">
          <w:rPr>
            <w:rStyle w:val="a5"/>
          </w:rPr>
          <w:t>405031012016001</w:t>
        </w:r>
      </w:hyperlink>
      <w:r w:rsidR="009462DB">
        <w:t>)</w:t>
      </w:r>
    </w:p>
    <w:p w:rsidR="009462DB" w:rsidRDefault="009462DB" w:rsidP="009D202D">
      <w:pPr>
        <w:pStyle w:val="text"/>
      </w:pPr>
    </w:p>
    <w:p w:rsidR="0091270F" w:rsidRDefault="0091270F" w:rsidP="009D202D">
      <w:pPr>
        <w:pStyle w:val="text"/>
      </w:pPr>
    </w:p>
    <w:p w:rsidR="0091270F" w:rsidRDefault="0091270F" w:rsidP="009D202D">
      <w:pPr>
        <w:pStyle w:val="article"/>
        <w:rPr>
          <w:b/>
          <w:bCs/>
        </w:rPr>
      </w:pPr>
      <w:r>
        <w:rPr>
          <w:b/>
          <w:bCs/>
        </w:rPr>
        <w:t>Статья 29. Глава города</w:t>
      </w:r>
    </w:p>
    <w:p w:rsidR="0091270F" w:rsidRDefault="0091270F" w:rsidP="009D202D">
      <w:pPr>
        <w:pStyle w:val="article"/>
      </w:pPr>
    </w:p>
    <w:p w:rsidR="0091270F" w:rsidRDefault="0091270F" w:rsidP="009D202D">
      <w:pPr>
        <w:pStyle w:val="text"/>
      </w:pPr>
      <w:r>
        <w:t>1. Глава города является высшим должностным лицом города и наделяется настоящим Уставом собственными полномочиями по решению вопросов местного значения</w:t>
      </w:r>
    </w:p>
    <w:p w:rsidR="0091270F" w:rsidRDefault="0091270F" w:rsidP="009D202D">
      <w:pPr>
        <w:pStyle w:val="text"/>
      </w:pPr>
      <w:r>
        <w:t xml:space="preserve">2. Полномочия Главы города начинаются со дня его избрания и прекращаются со дня прекращения полномочий избравшей его Городской Думы. </w:t>
      </w:r>
    </w:p>
    <w:p w:rsidR="0091270F" w:rsidRDefault="0091270F" w:rsidP="009D202D">
      <w:pPr>
        <w:pStyle w:val="text"/>
      </w:pPr>
      <w:r>
        <w:t>3. Глава города работает на непостоянной основе.</w:t>
      </w:r>
    </w:p>
    <w:p w:rsidR="0091270F" w:rsidRDefault="0091270F" w:rsidP="009D202D">
      <w:pPr>
        <w:pStyle w:val="text"/>
      </w:pPr>
      <w:r>
        <w:t>4. Глава города в своей деятельности подконтролен и подотчетен населению и Городской Думе.</w:t>
      </w:r>
    </w:p>
    <w:p w:rsidR="0091270F" w:rsidRDefault="0091270F" w:rsidP="009D202D">
      <w:pPr>
        <w:pStyle w:val="text"/>
      </w:pPr>
      <w:r w:rsidRPr="001B3856">
        <w:rPr>
          <w:color w:val="000000"/>
        </w:rPr>
        <w:t>5</w:t>
      </w:r>
      <w:r>
        <w:rPr>
          <w:color w:val="000080"/>
        </w:rPr>
        <w:t xml:space="preserve">. </w:t>
      </w:r>
      <w:r>
        <w:t>Глава города представляет Городской Думе ежегодные отчеты о результатах своей деятельности, в том числе о решении вопросов, поставленных Городской Думой.</w:t>
      </w:r>
    </w:p>
    <w:p w:rsidR="0091270F" w:rsidRDefault="0091270F" w:rsidP="009D202D">
      <w:pPr>
        <w:pStyle w:val="text"/>
      </w:pPr>
      <w:r>
        <w:t>(Часть 5 дополнена:</w:t>
      </w:r>
    </w:p>
    <w:p w:rsidR="0091270F" w:rsidRDefault="0091270F" w:rsidP="009D202D">
      <w:pPr>
        <w:pStyle w:val="text"/>
      </w:pPr>
      <w:r>
        <w:t>Решение Городской Думы от 22.11.2010 №057-р;</w:t>
      </w:r>
    </w:p>
    <w:p w:rsidR="0091270F" w:rsidRDefault="00C4420F" w:rsidP="009D202D">
      <w:pPr>
        <w:pStyle w:val="text"/>
      </w:pPr>
      <w:hyperlink r:id="rId119"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p>
    <w:p w:rsidR="0091270F" w:rsidRDefault="0091270F" w:rsidP="009D202D">
      <w:pPr>
        <w:pStyle w:val="article"/>
        <w:rPr>
          <w:b/>
          <w:bCs/>
        </w:rPr>
      </w:pPr>
      <w:r>
        <w:rPr>
          <w:b/>
          <w:bCs/>
        </w:rPr>
        <w:t>Статья 30. Полномочия Главы города</w:t>
      </w:r>
    </w:p>
    <w:p w:rsidR="0091270F" w:rsidRDefault="0091270F" w:rsidP="009D202D">
      <w:pPr>
        <w:pStyle w:val="article"/>
      </w:pPr>
    </w:p>
    <w:p w:rsidR="0091270F" w:rsidRDefault="0091270F" w:rsidP="009D202D">
      <w:pPr>
        <w:pStyle w:val="text"/>
      </w:pPr>
      <w:r>
        <w:t>1. Глава города обладает следующими полномочиями:</w:t>
      </w:r>
    </w:p>
    <w:p w:rsidR="0091270F" w:rsidRDefault="0091270F" w:rsidP="009D202D">
      <w:pPr>
        <w:pStyle w:val="text"/>
      </w:pPr>
      <w:r>
        <w:t>1) представляет город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w:t>
      </w:r>
    </w:p>
    <w:p w:rsidR="0091270F" w:rsidRDefault="0091270F" w:rsidP="009D202D">
      <w:pPr>
        <w:pStyle w:val="text"/>
      </w:pPr>
      <w:r>
        <w:t>2) подписывает и обнародует в порядке, установленном настоящим Уставом, нормативные правовые акты, принятые Городской Думой;</w:t>
      </w:r>
    </w:p>
    <w:p w:rsidR="0091270F" w:rsidRDefault="0091270F" w:rsidP="009D202D">
      <w:pPr>
        <w:pStyle w:val="text"/>
      </w:pPr>
      <w:r>
        <w:t>3) издает в пределах своих полномочий правовые акты;</w:t>
      </w:r>
    </w:p>
    <w:p w:rsidR="0091270F" w:rsidRDefault="0091270F" w:rsidP="009D202D">
      <w:pPr>
        <w:pStyle w:val="text"/>
      </w:pPr>
      <w:r>
        <w:t>4) вправе требовать созыва внеочередного заседания Городской Думы;</w:t>
      </w:r>
    </w:p>
    <w:p w:rsidR="0091270F" w:rsidRDefault="0091270F" w:rsidP="009D202D">
      <w:pPr>
        <w:pStyle w:val="text"/>
      </w:pPr>
      <w:r>
        <w:t>5) организует выполнение нормативных правовых актов Городской Думы в рамках своих полномочий;</w:t>
      </w:r>
    </w:p>
    <w:p w:rsidR="0091270F" w:rsidRDefault="0091270F" w:rsidP="009D202D">
      <w:pPr>
        <w:pStyle w:val="text"/>
      </w:pPr>
      <w:r>
        <w:t>6) обладает правом внесения в Городскую Думу проектов муниципальных правовых актов;</w:t>
      </w:r>
    </w:p>
    <w:p w:rsidR="0091270F" w:rsidRDefault="0091270F" w:rsidP="009D202D">
      <w:pPr>
        <w:pStyle w:val="text"/>
      </w:pPr>
      <w: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1270F" w:rsidRDefault="0091270F" w:rsidP="009D202D">
      <w:pPr>
        <w:pStyle w:val="text"/>
      </w:pPr>
      <w:r>
        <w:t>(Пункт 7 дополнен:</w:t>
      </w:r>
    </w:p>
    <w:p w:rsidR="0091270F" w:rsidRDefault="0091270F" w:rsidP="009D202D">
      <w:pPr>
        <w:pStyle w:val="text"/>
      </w:pPr>
      <w:r>
        <w:t>Решение Городской Думы от 22.11.2010 №057-р;</w:t>
      </w:r>
    </w:p>
    <w:p w:rsidR="0091270F" w:rsidRDefault="00C4420F" w:rsidP="009D202D">
      <w:pPr>
        <w:pStyle w:val="text"/>
      </w:pPr>
      <w:hyperlink r:id="rId120"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p>
    <w:p w:rsidR="0091270F" w:rsidRDefault="0091270F" w:rsidP="009D202D">
      <w:pPr>
        <w:pStyle w:val="text"/>
      </w:pPr>
      <w:r>
        <w:t>2. Глава города имеет иные полномочия в соответствии с законодательством, настоящим Уставом и Регламентом Городской Думы.</w:t>
      </w:r>
    </w:p>
    <w:p w:rsidR="0091270F" w:rsidRDefault="0091270F" w:rsidP="009D202D">
      <w:pPr>
        <w:pStyle w:val="text"/>
      </w:pPr>
    </w:p>
    <w:p w:rsidR="0091270F" w:rsidRDefault="0091270F" w:rsidP="009D202D">
      <w:pPr>
        <w:pStyle w:val="article"/>
        <w:rPr>
          <w:b/>
          <w:bCs/>
        </w:rPr>
      </w:pPr>
      <w:r>
        <w:rPr>
          <w:b/>
          <w:bCs/>
        </w:rPr>
        <w:t>Статья 31. Досрочное прекращение полномочий Главы города</w:t>
      </w:r>
    </w:p>
    <w:p w:rsidR="0091270F" w:rsidRDefault="0091270F" w:rsidP="009D202D">
      <w:pPr>
        <w:pStyle w:val="article"/>
      </w:pPr>
    </w:p>
    <w:p w:rsidR="0091270F" w:rsidRDefault="00CE0800" w:rsidP="009D202D">
      <w:pPr>
        <w:pStyle w:val="text"/>
      </w:pPr>
      <w:r>
        <w:lastRenderedPageBreak/>
        <w:t xml:space="preserve">1. </w:t>
      </w:r>
      <w:r w:rsidR="0091270F">
        <w:t>Полномочия Главы города прекращаются досрочно в случае:</w:t>
      </w:r>
    </w:p>
    <w:p w:rsidR="0091270F" w:rsidRDefault="0091270F" w:rsidP="009D202D">
      <w:pPr>
        <w:pStyle w:val="text"/>
      </w:pPr>
      <w:r>
        <w:t>1) смерти;</w:t>
      </w:r>
    </w:p>
    <w:p w:rsidR="0091270F" w:rsidRDefault="0091270F" w:rsidP="009D202D">
      <w:pPr>
        <w:pStyle w:val="text"/>
      </w:pPr>
      <w:r>
        <w:t>2) отставки по собственному желанию;</w:t>
      </w:r>
    </w:p>
    <w:p w:rsidR="0091270F" w:rsidRDefault="0091270F" w:rsidP="009D202D">
      <w:pPr>
        <w:pStyle w:val="text"/>
      </w:pPr>
      <w:r>
        <w:t>2.1) удаление в отставку в соответствии со ст. 74.1 Федерального закона «Об общих принципах организации местного самоуправления в Российской Федерации»;</w:t>
      </w:r>
    </w:p>
    <w:p w:rsidR="0091270F" w:rsidRDefault="0091270F" w:rsidP="009D202D">
      <w:pPr>
        <w:pStyle w:val="text"/>
      </w:pPr>
      <w:r>
        <w:t>(Пункт 2.1 дополнен:</w:t>
      </w:r>
    </w:p>
    <w:p w:rsidR="0091270F" w:rsidRDefault="0091270F" w:rsidP="009D202D">
      <w:pPr>
        <w:pStyle w:val="text"/>
      </w:pPr>
      <w:r>
        <w:t>Решение Городской Думы от 22.11.2010 №057-р;</w:t>
      </w:r>
    </w:p>
    <w:p w:rsidR="0091270F" w:rsidRDefault="00C4420F" w:rsidP="009D202D">
      <w:pPr>
        <w:pStyle w:val="text"/>
      </w:pPr>
      <w:hyperlink r:id="rId121"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p>
    <w:p w:rsidR="0091270F" w:rsidRDefault="0091270F" w:rsidP="009D202D">
      <w:pPr>
        <w:pStyle w:val="text"/>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1270F" w:rsidRDefault="0091270F" w:rsidP="009D202D">
      <w:pPr>
        <w:pStyle w:val="text"/>
      </w:pPr>
      <w:r>
        <w:t>4) признания судом недееспособным или ограниченно дееспособным;</w:t>
      </w:r>
    </w:p>
    <w:p w:rsidR="0091270F" w:rsidRDefault="0091270F" w:rsidP="009D202D">
      <w:pPr>
        <w:pStyle w:val="text"/>
      </w:pPr>
      <w:r>
        <w:t>5) признания судом безвестно отсутствующим или объявления умершим;</w:t>
      </w:r>
    </w:p>
    <w:p w:rsidR="0091270F" w:rsidRDefault="0091270F" w:rsidP="009D202D">
      <w:pPr>
        <w:pStyle w:val="text"/>
      </w:pPr>
      <w:r>
        <w:t>6) вступления в отношении его в законную силу обвинительного приговора суда;</w:t>
      </w:r>
    </w:p>
    <w:p w:rsidR="0091270F" w:rsidRDefault="0091270F" w:rsidP="009D202D">
      <w:pPr>
        <w:pStyle w:val="text"/>
      </w:pPr>
      <w:r>
        <w:t>7) выезда за пределы Российской Федерации на постоянное место жительства;</w:t>
      </w:r>
    </w:p>
    <w:p w:rsidR="0091270F" w:rsidRDefault="0091270F" w:rsidP="009D202D">
      <w:pPr>
        <w:pStyle w:val="text"/>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1270F" w:rsidRDefault="0091270F" w:rsidP="009D202D">
      <w:pPr>
        <w:pStyle w:val="text"/>
      </w:pPr>
      <w:r>
        <w:t>9)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270F" w:rsidRDefault="0091270F" w:rsidP="009D202D">
      <w:pPr>
        <w:pStyle w:val="text"/>
      </w:pPr>
      <w:r>
        <w:t>(Пункт 9 дополнен;</w:t>
      </w:r>
    </w:p>
    <w:p w:rsidR="0091270F" w:rsidRDefault="0091270F" w:rsidP="009D202D">
      <w:pPr>
        <w:pStyle w:val="text"/>
      </w:pPr>
      <w:r>
        <w:t>Решение Городской Думы от 24.08.2007 №148-р;</w:t>
      </w:r>
    </w:p>
    <w:p w:rsidR="0091270F" w:rsidRDefault="00C4420F" w:rsidP="009D202D">
      <w:pPr>
        <w:pStyle w:val="text"/>
      </w:pPr>
      <w:hyperlink r:id="rId122" w:history="1">
        <w:r w:rsidR="0091270F">
          <w:rPr>
            <w:rStyle w:val="a5"/>
          </w:rPr>
          <w:t>НГР:RU405031012007002</w:t>
        </w:r>
      </w:hyperlink>
      <w:r w:rsidR="0091270F">
        <w:t>)</w:t>
      </w:r>
    </w:p>
    <w:p w:rsidR="0091270F" w:rsidRDefault="0091270F" w:rsidP="009D202D">
      <w:pPr>
        <w:pStyle w:val="text"/>
      </w:pPr>
    </w:p>
    <w:p w:rsidR="0091270F" w:rsidRDefault="0091270F" w:rsidP="009D202D">
      <w:pPr>
        <w:pStyle w:val="text"/>
      </w:pPr>
      <w:r>
        <w:t>10) отзыва избирателями;</w:t>
      </w:r>
    </w:p>
    <w:p w:rsidR="0091270F" w:rsidRDefault="0091270F" w:rsidP="009D202D">
      <w:pPr>
        <w:pStyle w:val="text"/>
      </w:pPr>
      <w:r>
        <w:t>(Нумерация пункта в редакции;</w:t>
      </w:r>
    </w:p>
    <w:p w:rsidR="0091270F" w:rsidRDefault="0091270F" w:rsidP="009D202D">
      <w:pPr>
        <w:pStyle w:val="text"/>
      </w:pPr>
      <w:r>
        <w:t>Решение Городской Думы от 24.08.2007 №148-р;</w:t>
      </w:r>
    </w:p>
    <w:p w:rsidR="0091270F" w:rsidRDefault="00C4420F" w:rsidP="009D202D">
      <w:pPr>
        <w:pStyle w:val="text"/>
      </w:pPr>
      <w:hyperlink r:id="rId123" w:history="1">
        <w:r w:rsidR="0091270F">
          <w:rPr>
            <w:rStyle w:val="a5"/>
          </w:rPr>
          <w:t>НГР:RU405031012007002</w:t>
        </w:r>
      </w:hyperlink>
      <w:r w:rsidR="0091270F">
        <w:t>)</w:t>
      </w:r>
    </w:p>
    <w:p w:rsidR="0091270F" w:rsidRDefault="0091270F" w:rsidP="009D202D">
      <w:pPr>
        <w:pStyle w:val="text"/>
      </w:pPr>
    </w:p>
    <w:p w:rsidR="0091270F" w:rsidRDefault="0091270F" w:rsidP="009D202D">
      <w:pPr>
        <w:pStyle w:val="text"/>
      </w:pPr>
      <w:r>
        <w:t>11) установленной в судебном порядке стойкой неспособности по состоянию здоровья осуществлять полномочия Главы города;</w:t>
      </w:r>
    </w:p>
    <w:p w:rsidR="0091270F" w:rsidRDefault="0091270F" w:rsidP="009D202D">
      <w:pPr>
        <w:pStyle w:val="text"/>
      </w:pPr>
      <w:r>
        <w:t>(Нумерация пункта в редакции;</w:t>
      </w:r>
    </w:p>
    <w:p w:rsidR="0091270F" w:rsidRDefault="0091270F" w:rsidP="009D202D">
      <w:pPr>
        <w:pStyle w:val="text"/>
      </w:pPr>
      <w:r>
        <w:t>Решение Городской Думы от 24.08.2007 №148-р;</w:t>
      </w:r>
    </w:p>
    <w:p w:rsidR="0091270F" w:rsidRDefault="00C4420F" w:rsidP="009D202D">
      <w:pPr>
        <w:pStyle w:val="text"/>
      </w:pPr>
      <w:hyperlink r:id="rId124" w:history="1">
        <w:r w:rsidR="0091270F">
          <w:rPr>
            <w:rStyle w:val="a5"/>
          </w:rPr>
          <w:t>НГР:RU405031012007002</w:t>
        </w:r>
      </w:hyperlink>
      <w:r w:rsidR="0091270F">
        <w:t>)</w:t>
      </w:r>
    </w:p>
    <w:p w:rsidR="0091270F" w:rsidRDefault="0091270F" w:rsidP="009D202D">
      <w:pPr>
        <w:pStyle w:val="text"/>
      </w:pPr>
    </w:p>
    <w:p w:rsidR="0091270F" w:rsidRDefault="0091270F" w:rsidP="009D202D">
      <w:pPr>
        <w:pStyle w:val="text"/>
      </w:pPr>
      <w:r>
        <w:t>12) досрочного прекращения полномочий Городской Думы;</w:t>
      </w:r>
    </w:p>
    <w:p w:rsidR="0091270F" w:rsidRDefault="0091270F" w:rsidP="009D202D">
      <w:pPr>
        <w:pStyle w:val="text"/>
      </w:pPr>
      <w:r>
        <w:t>(Нумерация пункта в редакции;</w:t>
      </w:r>
    </w:p>
    <w:p w:rsidR="0091270F" w:rsidRDefault="0091270F" w:rsidP="009D202D">
      <w:pPr>
        <w:pStyle w:val="text"/>
      </w:pPr>
      <w:r>
        <w:t>Решение Городской Думы от 24.08.2007 №148-р;</w:t>
      </w:r>
    </w:p>
    <w:p w:rsidR="0091270F" w:rsidRDefault="00C4420F" w:rsidP="009D202D">
      <w:pPr>
        <w:pStyle w:val="text"/>
      </w:pPr>
      <w:hyperlink r:id="rId125" w:history="1">
        <w:r w:rsidR="0091270F">
          <w:rPr>
            <w:rStyle w:val="a5"/>
          </w:rPr>
          <w:t>НГР:RU405031012007002</w:t>
        </w:r>
      </w:hyperlink>
      <w:r w:rsidR="0091270F">
        <w:t>)</w:t>
      </w:r>
    </w:p>
    <w:p w:rsidR="0091270F" w:rsidRDefault="0091270F" w:rsidP="009D202D">
      <w:pPr>
        <w:pStyle w:val="text"/>
      </w:pPr>
    </w:p>
    <w:p w:rsidR="0091270F" w:rsidRDefault="0091270F" w:rsidP="009D202D">
      <w:pPr>
        <w:pStyle w:val="text"/>
      </w:pPr>
      <w:r>
        <w:lastRenderedPageBreak/>
        <w:t>13) преобразования муниципального образования, осуществляемого в соответствии с частями 3,5, 7 статьи 13 Федерального закона «Об общих принципах организации местного самоуправления в Российской Федерации»;</w:t>
      </w:r>
    </w:p>
    <w:p w:rsidR="0091270F" w:rsidRDefault="0091270F" w:rsidP="009D202D">
      <w:pPr>
        <w:pStyle w:val="text"/>
      </w:pPr>
      <w:r>
        <w:t>(Пункт 13 дополнен:</w:t>
      </w:r>
    </w:p>
    <w:p w:rsidR="0091270F" w:rsidRDefault="0091270F" w:rsidP="009D202D">
      <w:pPr>
        <w:pStyle w:val="text"/>
      </w:pPr>
      <w:r>
        <w:t>Решение Городской Думы от 26.12.2007 №175-р;</w:t>
      </w:r>
    </w:p>
    <w:p w:rsidR="0091270F" w:rsidRDefault="00C4420F" w:rsidP="009D202D">
      <w:pPr>
        <w:pStyle w:val="text"/>
      </w:pPr>
      <w:hyperlink r:id="rId126" w:history="1">
        <w:r w:rsidR="0091270F">
          <w:rPr>
            <w:rStyle w:val="a5"/>
          </w:rPr>
          <w:t>НГР:RU405031012008001</w:t>
        </w:r>
      </w:hyperlink>
    </w:p>
    <w:p w:rsidR="0091270F" w:rsidRDefault="0091270F" w:rsidP="009D202D">
      <w:pPr>
        <w:pStyle w:val="text"/>
      </w:pPr>
      <w:r>
        <w:t>В редакции:</w:t>
      </w:r>
    </w:p>
    <w:p w:rsidR="0091270F" w:rsidRDefault="0091270F" w:rsidP="009D202D">
      <w:pPr>
        <w:pStyle w:val="text"/>
      </w:pPr>
      <w:r>
        <w:t>Решение Городской Думы от 09.12.2011 №155-р;</w:t>
      </w:r>
    </w:p>
    <w:p w:rsidR="0091270F" w:rsidRDefault="00C4420F" w:rsidP="009D202D">
      <w:pPr>
        <w:pStyle w:val="text"/>
      </w:pPr>
      <w:hyperlink r:id="rId127" w:tgtFrame="ChangingDocument" w:history="1">
        <w:r w:rsidR="0091270F">
          <w:rPr>
            <w:rStyle w:val="a5"/>
          </w:rPr>
          <w:t>НГР:</w:t>
        </w:r>
        <w:r w:rsidR="0091270F">
          <w:rPr>
            <w:rStyle w:val="a5"/>
            <w:lang w:val="en-US"/>
          </w:rPr>
          <w:t>RU</w:t>
        </w:r>
        <w:r w:rsidR="0091270F">
          <w:rPr>
            <w:rStyle w:val="a5"/>
          </w:rPr>
          <w:t>405031012011001</w:t>
        </w:r>
      </w:hyperlink>
      <w:r w:rsidR="0091270F">
        <w:t>)</w:t>
      </w:r>
    </w:p>
    <w:p w:rsidR="0091270F" w:rsidRDefault="0091270F" w:rsidP="009D202D">
      <w:pPr>
        <w:pStyle w:val="text"/>
      </w:pPr>
    </w:p>
    <w:p w:rsidR="0091270F" w:rsidRDefault="0091270F" w:rsidP="009D202D">
      <w:pPr>
        <w:pStyle w:val="text"/>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1270F" w:rsidRDefault="0091270F" w:rsidP="009D202D">
      <w:pPr>
        <w:pStyle w:val="text"/>
      </w:pPr>
      <w:r>
        <w:t>(Пункт 14 дополнен:</w:t>
      </w:r>
    </w:p>
    <w:p w:rsidR="0091270F" w:rsidRDefault="0091270F" w:rsidP="009D202D">
      <w:pPr>
        <w:pStyle w:val="text"/>
      </w:pPr>
      <w:r>
        <w:t>Решение Городской Думы от 26.12.2007 №175-р;</w:t>
      </w:r>
    </w:p>
    <w:p w:rsidR="0091270F" w:rsidRDefault="00C4420F" w:rsidP="009D202D">
      <w:pPr>
        <w:pStyle w:val="text"/>
      </w:pPr>
      <w:hyperlink r:id="rId128" w:history="1">
        <w:r w:rsidR="0091270F">
          <w:rPr>
            <w:rStyle w:val="a5"/>
          </w:rPr>
          <w:t>НГР:RU405031012008001</w:t>
        </w:r>
      </w:hyperlink>
      <w:r w:rsidR="0091270F">
        <w:t>)</w:t>
      </w:r>
    </w:p>
    <w:p w:rsidR="0091270F" w:rsidRDefault="0091270F" w:rsidP="009D202D">
      <w:pPr>
        <w:pStyle w:val="text"/>
      </w:pPr>
    </w:p>
    <w:p w:rsidR="0091270F" w:rsidRDefault="0091270F" w:rsidP="009D202D">
      <w:pPr>
        <w:pStyle w:val="text"/>
      </w:pPr>
      <w:r>
        <w:t>15) утраты поселением статуса муниципального образования в связи с его объединением с городским округом.</w:t>
      </w:r>
    </w:p>
    <w:p w:rsidR="0091270F" w:rsidRDefault="0091270F" w:rsidP="009D202D">
      <w:pPr>
        <w:pStyle w:val="text"/>
      </w:pPr>
      <w:r>
        <w:t>(Пункт 15 дополнен:</w:t>
      </w:r>
    </w:p>
    <w:p w:rsidR="0091270F" w:rsidRDefault="0091270F" w:rsidP="009D202D">
      <w:pPr>
        <w:pStyle w:val="text"/>
      </w:pPr>
      <w:r>
        <w:t>Решение Городской Думы от 22.11.2010 №057-р;</w:t>
      </w:r>
    </w:p>
    <w:p w:rsidR="0091270F" w:rsidRDefault="00C4420F" w:rsidP="009D202D">
      <w:pPr>
        <w:pStyle w:val="text"/>
      </w:pPr>
      <w:hyperlink r:id="rId129" w:tgtFrame="ChangingDocument" w:history="1">
        <w:r w:rsidR="0091270F">
          <w:rPr>
            <w:rStyle w:val="a5"/>
          </w:rPr>
          <w:t>НГР:</w:t>
        </w:r>
        <w:r w:rsidR="0091270F">
          <w:rPr>
            <w:rStyle w:val="a5"/>
            <w:lang w:val="en-US"/>
          </w:rPr>
          <w:t>RU</w:t>
        </w:r>
        <w:r w:rsidR="0091270F">
          <w:rPr>
            <w:rStyle w:val="a5"/>
          </w:rPr>
          <w:t>405031012010002</w:t>
        </w:r>
      </w:hyperlink>
      <w:r w:rsidR="0091270F">
        <w:t>)</w:t>
      </w:r>
    </w:p>
    <w:p w:rsidR="00CE0800" w:rsidRDefault="00CE0800" w:rsidP="009D202D">
      <w:pPr>
        <w:pStyle w:val="text"/>
      </w:pPr>
      <w: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Городской Думы, определяемый  решением Городской Думы.</w:t>
      </w:r>
    </w:p>
    <w:p w:rsidR="00CE0800" w:rsidRDefault="00CE0800" w:rsidP="009D202D">
      <w:pPr>
        <w:pStyle w:val="text"/>
      </w:pPr>
      <w:r>
        <w:t>(Часть 2 дополнена:</w:t>
      </w:r>
    </w:p>
    <w:p w:rsidR="00CE0800" w:rsidRPr="00CE0800" w:rsidRDefault="00CE0800" w:rsidP="00CE0800">
      <w:pPr>
        <w:pStyle w:val="text"/>
        <w:rPr>
          <w:rStyle w:val="a5"/>
          <w:color w:val="auto"/>
        </w:rPr>
      </w:pPr>
      <w:r w:rsidRPr="00CE0800">
        <w:rPr>
          <w:rStyle w:val="a5"/>
          <w:color w:val="auto"/>
        </w:rPr>
        <w:t>Решение Городской Думы от 18.05.2017 №29-р;</w:t>
      </w:r>
    </w:p>
    <w:p w:rsidR="00CE0800" w:rsidRDefault="00C4420F" w:rsidP="00CE0800">
      <w:pPr>
        <w:pStyle w:val="text"/>
      </w:pPr>
      <w:hyperlink r:id="rId130" w:tgtFrame="ChangingDocument" w:history="1">
        <w:r w:rsidR="00CE0800">
          <w:rPr>
            <w:rStyle w:val="a5"/>
          </w:rPr>
          <w:t>НГР:</w:t>
        </w:r>
        <w:r w:rsidR="00CE0800">
          <w:rPr>
            <w:rStyle w:val="a5"/>
            <w:lang w:val="en-US"/>
          </w:rPr>
          <w:t>RU</w:t>
        </w:r>
        <w:r w:rsidR="00CE0800">
          <w:rPr>
            <w:rStyle w:val="a5"/>
          </w:rPr>
          <w:t>405031012017001</w:t>
        </w:r>
      </w:hyperlink>
      <w:r w:rsidR="00CE0800">
        <w:t>)</w:t>
      </w:r>
    </w:p>
    <w:p w:rsidR="0091270F" w:rsidRDefault="0091270F" w:rsidP="009D202D">
      <w:pPr>
        <w:pStyle w:val="text"/>
      </w:pPr>
    </w:p>
    <w:p w:rsidR="00AE02F6" w:rsidRDefault="0091270F" w:rsidP="00AE02F6">
      <w:pPr>
        <w:pStyle w:val="article"/>
        <w:rPr>
          <w:b/>
          <w:bCs/>
        </w:rPr>
      </w:pPr>
      <w:r>
        <w:rPr>
          <w:b/>
          <w:bCs/>
        </w:rPr>
        <w:t>Статья 32. Администрация города</w:t>
      </w:r>
    </w:p>
    <w:p w:rsidR="00AE02F6" w:rsidRDefault="00AE02F6" w:rsidP="00AE02F6">
      <w:pPr>
        <w:pStyle w:val="article"/>
      </w:pPr>
      <w:r>
        <w:t>(Утратила силу, вступает в силу после истечения срока полномочий Городской Думы 2 созыва:</w:t>
      </w:r>
    </w:p>
    <w:p w:rsidR="00AE02F6" w:rsidRPr="00AE02F6" w:rsidRDefault="00AE02F6" w:rsidP="00AE02F6">
      <w:pPr>
        <w:pStyle w:val="article"/>
        <w:rPr>
          <w:b/>
          <w:bCs/>
        </w:rPr>
      </w:pPr>
      <w:r>
        <w:t>Решение Городской Думы от 19.06.2015 №35-р;</w:t>
      </w:r>
    </w:p>
    <w:p w:rsidR="00AE02F6" w:rsidRDefault="00C4420F" w:rsidP="00AE02F6">
      <w:pPr>
        <w:pStyle w:val="text"/>
        <w:ind w:left="567" w:firstLine="0"/>
      </w:pPr>
      <w:hyperlink r:id="rId131" w:tgtFrame="ChangingDocument" w:history="1">
        <w:r w:rsidR="00AE02F6">
          <w:rPr>
            <w:rStyle w:val="a5"/>
          </w:rPr>
          <w:t>НГР:</w:t>
        </w:r>
        <w:r w:rsidR="00AE02F6">
          <w:rPr>
            <w:rStyle w:val="a5"/>
            <w:lang w:val="en-US"/>
          </w:rPr>
          <w:t>RU</w:t>
        </w:r>
        <w:r w:rsidR="00AE02F6" w:rsidRPr="00437764">
          <w:rPr>
            <w:rStyle w:val="a5"/>
          </w:rPr>
          <w:t>405031012015002</w:t>
        </w:r>
      </w:hyperlink>
      <w:r w:rsidR="00AE02F6">
        <w:t>)</w:t>
      </w:r>
    </w:p>
    <w:p w:rsidR="0091270F" w:rsidRDefault="0091270F" w:rsidP="009D202D">
      <w:pPr>
        <w:pStyle w:val="text"/>
      </w:pPr>
    </w:p>
    <w:p w:rsidR="0091270F" w:rsidRDefault="0091270F" w:rsidP="009D202D">
      <w:pPr>
        <w:pStyle w:val="article"/>
        <w:rPr>
          <w:b/>
          <w:bCs/>
        </w:rPr>
      </w:pPr>
      <w:r>
        <w:rPr>
          <w:b/>
          <w:bCs/>
        </w:rPr>
        <w:t>Статья 33. Структура администрации города</w:t>
      </w:r>
    </w:p>
    <w:p w:rsidR="00AE02F6" w:rsidRDefault="00AE02F6" w:rsidP="00AE02F6">
      <w:pPr>
        <w:pStyle w:val="text"/>
      </w:pPr>
      <w:r>
        <w:t>(Утратила силу, вступает в силу после истечения срока полномочий Городской Думы 2 созыва:</w:t>
      </w:r>
    </w:p>
    <w:p w:rsidR="00AE02F6" w:rsidRDefault="00AE02F6" w:rsidP="00AE02F6">
      <w:pPr>
        <w:pStyle w:val="text"/>
      </w:pPr>
      <w:r>
        <w:t>Решение Городской Думы от 19.06.2015 №35-р;</w:t>
      </w:r>
    </w:p>
    <w:p w:rsidR="0091270F" w:rsidRDefault="00C4420F" w:rsidP="00AE02F6">
      <w:pPr>
        <w:pStyle w:val="text"/>
      </w:pPr>
      <w:hyperlink r:id="rId132" w:tgtFrame="ChangingDocument" w:history="1">
        <w:r w:rsidR="00AE02F6">
          <w:rPr>
            <w:rStyle w:val="a5"/>
          </w:rPr>
          <w:t>НГР:</w:t>
        </w:r>
        <w:r w:rsidR="00AE02F6">
          <w:rPr>
            <w:rStyle w:val="a5"/>
            <w:lang w:val="en-US"/>
          </w:rPr>
          <w:t>RU</w:t>
        </w:r>
        <w:r w:rsidR="00AE02F6" w:rsidRPr="00AE02F6">
          <w:rPr>
            <w:rStyle w:val="a5"/>
          </w:rPr>
          <w:t>405031012015002</w:t>
        </w:r>
      </w:hyperlink>
      <w:r w:rsidR="00AE02F6">
        <w:t>)</w:t>
      </w:r>
    </w:p>
    <w:p w:rsidR="0091270F" w:rsidRDefault="0091270F" w:rsidP="009D202D">
      <w:pPr>
        <w:pStyle w:val="text"/>
      </w:pPr>
    </w:p>
    <w:p w:rsidR="00AE02F6" w:rsidRPr="00AE02F6" w:rsidRDefault="00AE02F6" w:rsidP="00AE02F6">
      <w:pPr>
        <w:ind w:firstLine="709"/>
        <w:rPr>
          <w:b/>
        </w:rPr>
      </w:pPr>
      <w:r w:rsidRPr="00AE02F6">
        <w:rPr>
          <w:b/>
        </w:rPr>
        <w:t>Статья 34. Полномочия администрации городского поселения, исполняемые администрацией муниципального района «Город Людиново и Людиновский район».</w:t>
      </w:r>
    </w:p>
    <w:p w:rsidR="00AE02F6" w:rsidRDefault="00AE02F6" w:rsidP="00AE02F6">
      <w:pPr>
        <w:ind w:firstLine="709"/>
      </w:pPr>
    </w:p>
    <w:p w:rsidR="00AE02F6" w:rsidRDefault="00AE02F6" w:rsidP="00AE02F6">
      <w:pPr>
        <w:ind w:firstLine="709"/>
      </w:pPr>
      <w:r>
        <w:t>1. Исполнение полномочий администрации городского поселения по решению вопросов местного значения определяется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AE02F6" w:rsidRDefault="00AE02F6" w:rsidP="00AE02F6">
      <w:pPr>
        <w:ind w:firstLine="709"/>
      </w:pPr>
      <w:r>
        <w:lastRenderedPageBreak/>
        <w:t>2. К полномочиям администрации муниципального района «Город Людиново и Людиновский район» по исполнению полномочий исполнительно-распорядительного органа городского поселения «Город Людиново» относятся следующие полномочия:</w:t>
      </w:r>
    </w:p>
    <w:p w:rsidR="00AE02F6" w:rsidRDefault="00AE02F6" w:rsidP="00AE02F6">
      <w:pPr>
        <w:ind w:firstLine="709"/>
      </w:pPr>
      <w:r>
        <w:t>1) обеспечение исполнения решений органов местного самоуправления поселения, а также решений, принятых путем прямого волеизъявления граждан, по реализации вопросов местного значения поселения;</w:t>
      </w:r>
    </w:p>
    <w:p w:rsidR="00AE02F6" w:rsidRDefault="00AE02F6" w:rsidP="00AE02F6">
      <w:pPr>
        <w:ind w:firstLine="709"/>
      </w:pPr>
      <w:r>
        <w:t>2) обеспечение исполнения полномочий органов местного самоуправления поселения по решению вопросов местного значения, предусмотренных статьей 8 настоящего Устава, и решению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а также отдельных государственных полномочий, переданных органам местного самоуправления поселения федеральными законами и законами Калужской области;</w:t>
      </w:r>
    </w:p>
    <w:p w:rsidR="00AE02F6" w:rsidRDefault="00AE02F6" w:rsidP="00AE02F6">
      <w:pPr>
        <w:ind w:firstLine="709"/>
      </w:pPr>
      <w:r>
        <w:t>3) осуществление переданных в соответствии с действующим законодательством отдельных государственных полномочий;</w:t>
      </w:r>
    </w:p>
    <w:p w:rsidR="00AE02F6" w:rsidRDefault="00AE02F6" w:rsidP="00AE02F6">
      <w:pPr>
        <w:ind w:firstLine="709"/>
      </w:pPr>
      <w:r>
        <w:t>4) подготовка проектов решений Городской Думы поселения, постановлений и распоряжений главы поселения, администрации муниципального района (в рамках исполнения полномочий местной администрации городского поселения «Город Людиново»), иных муниципальных правовых актов поселения;</w:t>
      </w:r>
    </w:p>
    <w:p w:rsidR="00AE02F6" w:rsidRDefault="00AE02F6" w:rsidP="00AE02F6">
      <w:pPr>
        <w:ind w:firstLine="709"/>
      </w:pPr>
      <w:r>
        <w:t>5) разработка программ и планов социально-экономического развития поселения и обеспечение их выполнения;</w:t>
      </w:r>
    </w:p>
    <w:p w:rsidR="00AE02F6" w:rsidRDefault="00AE02F6" w:rsidP="00AE02F6">
      <w:pPr>
        <w:ind w:firstLine="709"/>
      </w:pPr>
      <w:r>
        <w:t>6) разработка проекта местного бюджета поселения, обеспечение его исполнения и подготовка отчета о его исполнении;</w:t>
      </w:r>
    </w:p>
    <w:p w:rsidR="00AE02F6" w:rsidRDefault="00AE02F6" w:rsidP="00AE02F6">
      <w:pPr>
        <w:ind w:firstLine="709"/>
      </w:pPr>
      <w:r>
        <w:t>7) обеспечение осуществления прав собственника по управлению и распоряжению муниципальной собственностью поселения;</w:t>
      </w:r>
    </w:p>
    <w:p w:rsidR="00AE02F6" w:rsidRDefault="00AE02F6" w:rsidP="00AE02F6">
      <w:pPr>
        <w:ind w:firstLine="709"/>
      </w:pPr>
      <w:r>
        <w:t>8) обеспечение осуществления прав собственника муниципального имущества по управлению муниципальными предприятиями и учреждениями;</w:t>
      </w:r>
    </w:p>
    <w:p w:rsidR="00AE02F6" w:rsidRDefault="00AE02F6" w:rsidP="00AE02F6">
      <w:pPr>
        <w:ind w:firstLine="709"/>
      </w:pPr>
      <w:r>
        <w:t>9) обеспечение осуществления прав собственника по управлению и распоряжению находящимися в муниципальной собственности поселения акциями акционерных обществ, иными ценными бумагами;</w:t>
      </w:r>
    </w:p>
    <w:p w:rsidR="00AE02F6" w:rsidRDefault="00AE02F6" w:rsidP="00AE02F6">
      <w:pPr>
        <w:ind w:firstLine="709"/>
      </w:pPr>
      <w:r>
        <w:t>10) учет, оформление, представление документов для государственной регистрации права собственности на муниципальную собственность, ведение реестра муниципальной собственности поселения;</w:t>
      </w:r>
    </w:p>
    <w:p w:rsidR="00AE02F6" w:rsidRDefault="00AE02F6" w:rsidP="00AE02F6">
      <w:pPr>
        <w:ind w:firstLine="709"/>
      </w:pPr>
      <w:r>
        <w:t>11) обеспечение формирования муниципальной собственности поселения;</w:t>
      </w:r>
    </w:p>
    <w:p w:rsidR="00AE02F6" w:rsidRDefault="00AE02F6" w:rsidP="00AE02F6">
      <w:pPr>
        <w:ind w:firstLine="709"/>
      </w:pPr>
      <w:r>
        <w:t>12) обеспечение контроля за эффективностью использования и сохранностью муниципальной собственности поселения;</w:t>
      </w:r>
    </w:p>
    <w:p w:rsidR="00AE02F6" w:rsidRDefault="00AE02F6" w:rsidP="00AE02F6">
      <w:pPr>
        <w:ind w:firstLine="709"/>
      </w:pPr>
      <w:r>
        <w:t>13) осуществление международных и внешнеэкономических связей поселения в соответствии с федеральными законами;</w:t>
      </w:r>
    </w:p>
    <w:p w:rsidR="00AE02F6" w:rsidRDefault="00AE02F6" w:rsidP="00AE02F6">
      <w:pPr>
        <w:ind w:firstLine="709"/>
      </w:pPr>
      <w:r>
        <w:t>14) организационное и материально-техническое обеспечение подготовки и проведения муниципальных выборов поселения,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AE02F6" w:rsidRDefault="00AE02F6" w:rsidP="00AE02F6">
      <w:pPr>
        <w:ind w:firstLine="709"/>
      </w:pPr>
      <w:r>
        <w:t>15) осуществление от имени поселения муниципальных заимствований и выдачи муниципальных гарантий другим заемщикам для привлечения кредитов (займов);</w:t>
      </w:r>
    </w:p>
    <w:p w:rsidR="0091270F" w:rsidRDefault="00AE02F6" w:rsidP="00AE02F6">
      <w:pPr>
        <w:pStyle w:val="text"/>
      </w:pPr>
      <w:r>
        <w:t>16) иные полномочия, отнесенные действующим законодательством к компетенции органов местного самоуправления и не отнесенные к компетенции представительного и иных органов местного самоуправления.</w:t>
      </w:r>
    </w:p>
    <w:p w:rsidR="00AE02F6" w:rsidRDefault="00AE02F6" w:rsidP="00AE02F6">
      <w:pPr>
        <w:pStyle w:val="text"/>
      </w:pPr>
      <w:r>
        <w:t>(Статья 34 в редакции, вступает в силу после истечения срока полномочий Городской Думы 2 созыва:</w:t>
      </w:r>
    </w:p>
    <w:p w:rsidR="00AE02F6" w:rsidRDefault="00AE02F6" w:rsidP="00AE02F6">
      <w:pPr>
        <w:pStyle w:val="text"/>
      </w:pPr>
      <w:r>
        <w:lastRenderedPageBreak/>
        <w:t>Решение Городской Думы от 19.06.2015 №35-р;</w:t>
      </w:r>
    </w:p>
    <w:p w:rsidR="00AE02F6" w:rsidRDefault="00C4420F" w:rsidP="00AE02F6">
      <w:pPr>
        <w:pStyle w:val="text"/>
      </w:pPr>
      <w:hyperlink r:id="rId133" w:tgtFrame="ChangingDocument" w:history="1">
        <w:r w:rsidR="00AE02F6">
          <w:rPr>
            <w:rStyle w:val="a5"/>
          </w:rPr>
          <w:t>НГР:</w:t>
        </w:r>
        <w:r w:rsidR="00AE02F6">
          <w:rPr>
            <w:rStyle w:val="a5"/>
            <w:lang w:val="en-US"/>
          </w:rPr>
          <w:t>RU</w:t>
        </w:r>
        <w:r w:rsidR="00AE02F6" w:rsidRPr="00437764">
          <w:rPr>
            <w:rStyle w:val="a5"/>
          </w:rPr>
          <w:t>405031012015002</w:t>
        </w:r>
      </w:hyperlink>
      <w:r w:rsidR="00AE02F6">
        <w:t>)</w:t>
      </w:r>
    </w:p>
    <w:p w:rsidR="0091270F" w:rsidRDefault="0091270F" w:rsidP="009D202D">
      <w:pPr>
        <w:pStyle w:val="text"/>
      </w:pPr>
    </w:p>
    <w:p w:rsidR="0091270F" w:rsidRDefault="0091270F" w:rsidP="009D202D">
      <w:pPr>
        <w:pStyle w:val="article"/>
        <w:rPr>
          <w:b/>
          <w:bCs/>
        </w:rPr>
      </w:pPr>
      <w:r>
        <w:rPr>
          <w:b/>
          <w:bCs/>
        </w:rPr>
        <w:t>Статья 35. Мэр</w:t>
      </w:r>
    </w:p>
    <w:p w:rsidR="00AE02F6" w:rsidRDefault="00AE02F6" w:rsidP="00AE02F6">
      <w:pPr>
        <w:pStyle w:val="text"/>
      </w:pPr>
      <w:r>
        <w:t>(Утратила силу, вступает в силу после истечения срока полномочий Городской Думы 2 созыва:</w:t>
      </w:r>
    </w:p>
    <w:p w:rsidR="00AE02F6" w:rsidRDefault="00AE02F6" w:rsidP="00AE02F6">
      <w:pPr>
        <w:pStyle w:val="text"/>
      </w:pPr>
      <w:r>
        <w:t>Решение Городской Думы от 19.06.2015 №35-р;</w:t>
      </w:r>
    </w:p>
    <w:p w:rsidR="0091270F" w:rsidRDefault="00C4420F" w:rsidP="00AE02F6">
      <w:pPr>
        <w:pStyle w:val="text"/>
      </w:pPr>
      <w:hyperlink r:id="rId134" w:tgtFrame="ChangingDocument" w:history="1">
        <w:r w:rsidR="00AE02F6">
          <w:rPr>
            <w:rStyle w:val="a5"/>
          </w:rPr>
          <w:t>НГР:</w:t>
        </w:r>
        <w:r w:rsidR="00AE02F6">
          <w:rPr>
            <w:rStyle w:val="a5"/>
            <w:lang w:val="en-US"/>
          </w:rPr>
          <w:t>RU</w:t>
        </w:r>
        <w:r w:rsidR="00AE02F6" w:rsidRPr="00437764">
          <w:rPr>
            <w:rStyle w:val="a5"/>
          </w:rPr>
          <w:t>405031012015002</w:t>
        </w:r>
      </w:hyperlink>
      <w:r w:rsidR="00AE02F6">
        <w:t>)</w:t>
      </w:r>
    </w:p>
    <w:p w:rsidR="0091270F" w:rsidRDefault="0091270F" w:rsidP="009D202D">
      <w:pPr>
        <w:pStyle w:val="text"/>
      </w:pPr>
    </w:p>
    <w:p w:rsidR="0091270F" w:rsidRDefault="0091270F" w:rsidP="009D202D">
      <w:pPr>
        <w:pStyle w:val="article"/>
        <w:rPr>
          <w:b/>
          <w:bCs/>
        </w:rPr>
      </w:pPr>
      <w:r>
        <w:rPr>
          <w:b/>
          <w:bCs/>
        </w:rPr>
        <w:t>Статья 36. Компетенция мэра</w:t>
      </w:r>
    </w:p>
    <w:p w:rsidR="00AE02F6" w:rsidRDefault="00AE02F6" w:rsidP="00AE02F6">
      <w:pPr>
        <w:pStyle w:val="text"/>
      </w:pPr>
      <w:r>
        <w:t>(Утратила силу, вступает в силу после истечения срока полномочий Городской Думы 2 созыва:</w:t>
      </w:r>
    </w:p>
    <w:p w:rsidR="00AE02F6" w:rsidRDefault="00AE02F6" w:rsidP="00AE02F6">
      <w:pPr>
        <w:pStyle w:val="text"/>
      </w:pPr>
      <w:r>
        <w:t>Решение Городской Думы от 19.06.2015 №35-р;</w:t>
      </w:r>
    </w:p>
    <w:p w:rsidR="0091270F" w:rsidRDefault="00C4420F" w:rsidP="00AE02F6">
      <w:pPr>
        <w:pStyle w:val="text"/>
      </w:pPr>
      <w:hyperlink r:id="rId135" w:tgtFrame="ChangingDocument" w:history="1">
        <w:r w:rsidR="00AE02F6">
          <w:rPr>
            <w:rStyle w:val="a5"/>
          </w:rPr>
          <w:t>НГР:</w:t>
        </w:r>
        <w:r w:rsidR="00AE02F6">
          <w:rPr>
            <w:rStyle w:val="a5"/>
            <w:lang w:val="en-US"/>
          </w:rPr>
          <w:t>RU</w:t>
        </w:r>
        <w:r w:rsidR="00AE02F6" w:rsidRPr="00437764">
          <w:rPr>
            <w:rStyle w:val="a5"/>
          </w:rPr>
          <w:t>405031012015002</w:t>
        </w:r>
      </w:hyperlink>
      <w:r w:rsidR="00AE02F6">
        <w:t>)</w:t>
      </w:r>
    </w:p>
    <w:p w:rsidR="0091270F" w:rsidRDefault="0091270F" w:rsidP="009D202D">
      <w:pPr>
        <w:pStyle w:val="text"/>
      </w:pPr>
    </w:p>
    <w:p w:rsidR="0091270F" w:rsidRDefault="0091270F" w:rsidP="009D202D">
      <w:pPr>
        <w:pStyle w:val="article"/>
        <w:rPr>
          <w:b/>
          <w:bCs/>
        </w:rPr>
      </w:pPr>
      <w:r>
        <w:rPr>
          <w:b/>
          <w:bCs/>
        </w:rPr>
        <w:t>Статья 37. Досрочное прекращение полномочий мэра</w:t>
      </w:r>
    </w:p>
    <w:p w:rsidR="00AE02F6" w:rsidRDefault="00AE02F6" w:rsidP="00AE02F6">
      <w:pPr>
        <w:pStyle w:val="text"/>
      </w:pPr>
      <w:r>
        <w:t>(Утратила силу, вступает в силу после истечения срока полномочий Городской Думы 2 созыва:</w:t>
      </w:r>
    </w:p>
    <w:p w:rsidR="00AE02F6" w:rsidRDefault="00AE02F6" w:rsidP="00AE02F6">
      <w:pPr>
        <w:pStyle w:val="text"/>
      </w:pPr>
      <w:r>
        <w:t>Решение Городской Думы от 19.06.2015 №35-р;</w:t>
      </w:r>
    </w:p>
    <w:p w:rsidR="0091270F" w:rsidRDefault="00C4420F" w:rsidP="00AE02F6">
      <w:pPr>
        <w:pStyle w:val="text"/>
      </w:pPr>
      <w:hyperlink r:id="rId136" w:tgtFrame="ChangingDocument" w:history="1">
        <w:r w:rsidR="00AE02F6">
          <w:rPr>
            <w:rStyle w:val="a5"/>
          </w:rPr>
          <w:t>НГР:</w:t>
        </w:r>
        <w:r w:rsidR="00AE02F6">
          <w:rPr>
            <w:rStyle w:val="a5"/>
            <w:lang w:val="en-US"/>
          </w:rPr>
          <w:t>RU</w:t>
        </w:r>
        <w:r w:rsidR="00AE02F6" w:rsidRPr="00437764">
          <w:rPr>
            <w:rStyle w:val="a5"/>
          </w:rPr>
          <w:t>405031012015002</w:t>
        </w:r>
      </w:hyperlink>
      <w:r w:rsidR="00AE02F6">
        <w:t>)</w:t>
      </w:r>
    </w:p>
    <w:p w:rsidR="0091270F" w:rsidRDefault="0091270F" w:rsidP="009D202D">
      <w:pPr>
        <w:pStyle w:val="text"/>
      </w:pPr>
    </w:p>
    <w:p w:rsidR="0091270F" w:rsidRDefault="0091270F" w:rsidP="009D202D">
      <w:pPr>
        <w:pStyle w:val="article"/>
        <w:rPr>
          <w:b/>
          <w:bCs/>
        </w:rPr>
      </w:pPr>
      <w:r>
        <w:rPr>
          <w:b/>
          <w:bCs/>
        </w:rPr>
        <w:t>Статья 38. Избирательная комиссия</w:t>
      </w:r>
    </w:p>
    <w:p w:rsidR="0091270F" w:rsidRDefault="0091270F" w:rsidP="009D202D">
      <w:pPr>
        <w:pStyle w:val="article"/>
      </w:pPr>
    </w:p>
    <w:p w:rsidR="0091270F" w:rsidRDefault="0091270F" w:rsidP="009D202D">
      <w:pPr>
        <w:pStyle w:val="text"/>
      </w:pPr>
      <w:r>
        <w:t>1. Осуществление подготовки и проведения выборов Городской Думы, подготовки и проведения местного референдума, голосования по отзыву депутата Городской Думы, голосования по вопросам изменения границ города, преобразования города возлагается на избирательную комиссию.</w:t>
      </w:r>
    </w:p>
    <w:p w:rsidR="0091270F" w:rsidRDefault="0091270F" w:rsidP="009D202D">
      <w:pPr>
        <w:pStyle w:val="text"/>
      </w:pPr>
      <w:r>
        <w:t>2. Избирательная комиссия формируется Городской Думой в порядке, установленном законодательством.</w:t>
      </w:r>
    </w:p>
    <w:p w:rsidR="0091270F" w:rsidRDefault="0091270F" w:rsidP="009D202D">
      <w:pPr>
        <w:pStyle w:val="text"/>
      </w:pPr>
      <w:r>
        <w:t>Количественный состав избирательной комиссии - 10 членов комиссии с правом решающего голоса.</w:t>
      </w:r>
    </w:p>
    <w:p w:rsidR="0091270F" w:rsidRDefault="0091270F" w:rsidP="009D202D">
      <w:pPr>
        <w:pStyle w:val="text"/>
      </w:pPr>
      <w:r>
        <w:t>(Абзац 2 в редакции:</w:t>
      </w:r>
    </w:p>
    <w:p w:rsidR="0091270F" w:rsidRDefault="0091270F" w:rsidP="009D202D">
      <w:pPr>
        <w:pStyle w:val="text"/>
      </w:pPr>
      <w:r>
        <w:t>Решение Городской Думы от 22.11.2010 №057-р;</w:t>
      </w:r>
    </w:p>
    <w:p w:rsidR="0091270F" w:rsidRDefault="00C4420F" w:rsidP="009D202D">
      <w:pPr>
        <w:pStyle w:val="text"/>
      </w:pPr>
      <w:hyperlink r:id="rId137"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p>
    <w:p w:rsidR="0091270F" w:rsidRDefault="0091270F" w:rsidP="009D202D">
      <w:pPr>
        <w:pStyle w:val="text"/>
      </w:pPr>
      <w:r>
        <w:t>3. Избирательная комиссия обладает правами юридического лица.</w:t>
      </w:r>
    </w:p>
    <w:p w:rsidR="0091270F" w:rsidRDefault="0091270F" w:rsidP="009D202D">
      <w:pPr>
        <w:pStyle w:val="text"/>
      </w:pPr>
      <w:r>
        <w:t>4. Полномочия избирательной комиссии и порядок ее деятельности регулируются федеральными законами, законами Калужской области и настоящим Уставом.</w:t>
      </w:r>
    </w:p>
    <w:p w:rsidR="0091270F" w:rsidRDefault="0091270F" w:rsidP="009D202D">
      <w:pPr>
        <w:pStyle w:val="text"/>
      </w:pPr>
      <w:r>
        <w:t>Избирательная комиссия:</w:t>
      </w:r>
    </w:p>
    <w:p w:rsidR="0091270F" w:rsidRDefault="0091270F" w:rsidP="009D202D">
      <w:pPr>
        <w:pStyle w:val="text"/>
      </w:pPr>
      <w:r>
        <w:t>а) осуществляет на территории города контроль за соблюдением избирательных прав и права на участие в референдуме граждан Российской Федерации;</w:t>
      </w:r>
    </w:p>
    <w:p w:rsidR="0091270F" w:rsidRDefault="0091270F" w:rsidP="009D202D">
      <w:pPr>
        <w:pStyle w:val="text"/>
      </w:pPr>
      <w:r>
        <w:t>б) обеспечивает на территории города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1270F" w:rsidRDefault="0091270F" w:rsidP="009D202D">
      <w:pPr>
        <w:pStyle w:val="text"/>
      </w:pPr>
      <w:r>
        <w:t xml:space="preserve">в) осуществляет на территории города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w:t>
      </w:r>
      <w:r>
        <w:lastRenderedPageBreak/>
        <w:t xml:space="preserve">голосованию об отзыве депутата Городской Думы, голосования по вопросу изменения границ, преобразования города и иными группами участников референдума, голосования по отзыву, по изменению границ, преобразованию города для проведения агитации; </w:t>
      </w:r>
    </w:p>
    <w:p w:rsidR="0091270F" w:rsidRDefault="0091270F" w:rsidP="009D202D">
      <w:pPr>
        <w:pStyle w:val="text"/>
      </w:pPr>
      <w:r>
        <w:t>г) при проведении выборов в органы местного самоуправления, местного референдума, голосования осуществляет на территории города меры по обеспечению соблюдения единого порядка установления итогов голосования, определения результатов выборов, референдумов, голосования;</w:t>
      </w:r>
    </w:p>
    <w:p w:rsidR="0091270F" w:rsidRDefault="0091270F" w:rsidP="009D202D">
      <w:pPr>
        <w:pStyle w:val="text"/>
      </w:pPr>
      <w:r>
        <w:t>д) при проведении выборов в органы местного самоуправления, местного референдума, голосования осуществляет на территории города меры по обеспечению соблюдения единого порядка опубликования результатов выборов, референдумов и итогов голосования;</w:t>
      </w:r>
    </w:p>
    <w:p w:rsidR="0091270F" w:rsidRDefault="0091270F" w:rsidP="009D202D">
      <w:pPr>
        <w:pStyle w:val="text"/>
      </w:pPr>
      <w:r>
        <w:t>е) осуществляет на территории города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голосования; контролирует целевое использование указанных средств;</w:t>
      </w:r>
    </w:p>
    <w:p w:rsidR="0091270F" w:rsidRDefault="0091270F" w:rsidP="009D202D">
      <w:pPr>
        <w:pStyle w:val="text"/>
      </w:pPr>
      <w:r>
        <w:t>ж) оказывает правовую, методическую, организационно - техническую помощь нижестоящим комиссиям;</w:t>
      </w:r>
    </w:p>
    <w:p w:rsidR="0091270F" w:rsidRDefault="0091270F" w:rsidP="009D202D">
      <w:pPr>
        <w:pStyle w:val="text"/>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91270F" w:rsidRDefault="0091270F" w:rsidP="009D202D">
      <w:pPr>
        <w:pStyle w:val="text"/>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1270F" w:rsidRDefault="0091270F" w:rsidP="009D202D">
      <w:pPr>
        <w:pStyle w:val="text"/>
      </w:pPr>
      <w:r>
        <w:t>к) осуществляет подготовку и проведение голосования по отзыву депутата, члена выборного органа, выборного должностного лица местного самоуправления, голосования по вопросам изменения границ, преобразования города;</w:t>
      </w:r>
    </w:p>
    <w:p w:rsidR="0091270F" w:rsidRDefault="0091270F" w:rsidP="009D202D">
      <w:pPr>
        <w:pStyle w:val="text"/>
      </w:pPr>
      <w:r>
        <w:t>л) принимает решение о возложении полномочий окружных избирательных комиссий на муниципальную избирательную комиссию;</w:t>
      </w:r>
    </w:p>
    <w:p w:rsidR="0091270F" w:rsidRDefault="0091270F" w:rsidP="009D202D">
      <w:pPr>
        <w:pStyle w:val="text"/>
      </w:pPr>
      <w:r>
        <w:t>м)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Калужской области, законами Калужской области и настоящим Уставом.</w:t>
      </w:r>
    </w:p>
    <w:p w:rsidR="0091270F" w:rsidRDefault="0091270F" w:rsidP="009D202D">
      <w:pPr>
        <w:pStyle w:val="text"/>
      </w:pPr>
    </w:p>
    <w:p w:rsidR="0091270F" w:rsidRDefault="0091270F" w:rsidP="009D202D">
      <w:pPr>
        <w:pStyle w:val="article"/>
        <w:rPr>
          <w:b/>
          <w:bCs/>
        </w:rPr>
      </w:pPr>
      <w:r>
        <w:rPr>
          <w:b/>
          <w:bCs/>
        </w:rPr>
        <w:t>Статья 39. Муниципальная служба</w:t>
      </w:r>
    </w:p>
    <w:p w:rsidR="0091270F" w:rsidRDefault="0091270F" w:rsidP="009D202D">
      <w:pPr>
        <w:pStyle w:val="article"/>
      </w:pPr>
    </w:p>
    <w:p w:rsidR="0091270F" w:rsidRDefault="0091270F" w:rsidP="009D202D">
      <w:pPr>
        <w:pStyle w:val="text"/>
      </w:pPr>
      <w: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91270F" w:rsidRDefault="0091270F" w:rsidP="009D202D">
      <w:pPr>
        <w:pStyle w:val="text"/>
      </w:pPr>
      <w:r>
        <w:t>2.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города, не являются муниципальными служащими</w:t>
      </w:r>
    </w:p>
    <w:p w:rsidR="0091270F" w:rsidRDefault="0091270F" w:rsidP="009D202D">
      <w:pPr>
        <w:pStyle w:val="text"/>
      </w:pPr>
      <w:r>
        <w:t>3. Правовая регламентация муниципальной службы, включая требования к должностям, статус муниципального служащего, условия и порядок прохождения муниципальной службы, осуществляется Положением о муниципальной службе, утверждаемом Городской Думой в соответствии с федеральными законами и законами Калужской области.</w:t>
      </w:r>
    </w:p>
    <w:p w:rsidR="0091270F" w:rsidRDefault="0091270F" w:rsidP="009D202D">
      <w:pPr>
        <w:pStyle w:val="text"/>
      </w:pPr>
    </w:p>
    <w:p w:rsidR="0091270F" w:rsidRDefault="0091270F" w:rsidP="009D202D">
      <w:pPr>
        <w:pStyle w:val="article"/>
        <w:rPr>
          <w:b/>
          <w:bCs/>
        </w:rPr>
      </w:pPr>
      <w:r>
        <w:rPr>
          <w:b/>
          <w:bCs/>
        </w:rPr>
        <w:lastRenderedPageBreak/>
        <w:t>ГЛАВА V. МУНИЦИПАЛЬНЫЕ ПРАВОВЫЕ АКТЫ</w:t>
      </w:r>
    </w:p>
    <w:p w:rsidR="0091270F" w:rsidRDefault="0091270F" w:rsidP="009D202D">
      <w:pPr>
        <w:pStyle w:val="article"/>
      </w:pPr>
    </w:p>
    <w:p w:rsidR="0091270F" w:rsidRDefault="0091270F" w:rsidP="009D202D">
      <w:pPr>
        <w:pStyle w:val="article"/>
        <w:rPr>
          <w:b/>
          <w:bCs/>
        </w:rPr>
      </w:pPr>
      <w:r>
        <w:rPr>
          <w:b/>
          <w:bCs/>
        </w:rPr>
        <w:t>Статья 40. Муниципальные правовые акты</w:t>
      </w:r>
    </w:p>
    <w:p w:rsidR="0091270F" w:rsidRDefault="0091270F" w:rsidP="009D202D">
      <w:pPr>
        <w:pStyle w:val="article"/>
      </w:pPr>
    </w:p>
    <w:p w:rsidR="0091270F" w:rsidRDefault="0091270F" w:rsidP="009D202D">
      <w:pPr>
        <w:pStyle w:val="text"/>
      </w:pPr>
      <w:r>
        <w:t>1. Население города непосредственно, органы местного самоуправления и должностные лица местного самоуправления принимают муниципальные правовые акты по вопросам местного значения.</w:t>
      </w:r>
    </w:p>
    <w:p w:rsidR="0091270F" w:rsidRDefault="0091270F" w:rsidP="009D202D">
      <w:pPr>
        <w:ind w:left="57"/>
      </w:pPr>
      <w:r>
        <w:t>2. В систему муниципальных правовых актов входят:</w:t>
      </w:r>
    </w:p>
    <w:p w:rsidR="0091270F" w:rsidRDefault="0091270F" w:rsidP="009D202D">
      <w:pPr>
        <w:ind w:left="57"/>
      </w:pPr>
      <w:r>
        <w:t>1) Устав города, правовые акты, принятые на местном референдуме;</w:t>
      </w:r>
    </w:p>
    <w:p w:rsidR="0091270F" w:rsidRDefault="0091270F" w:rsidP="009D202D">
      <w:pPr>
        <w:ind w:left="57"/>
      </w:pPr>
      <w:r>
        <w:t>2) нормативные и иные правовые акты Городской Думы;</w:t>
      </w:r>
    </w:p>
    <w:p w:rsidR="0091270F" w:rsidRDefault="0091270F" w:rsidP="009D202D">
      <w:pPr>
        <w:pStyle w:val="text"/>
      </w:pPr>
      <w:r>
        <w:t xml:space="preserve">3) правовые акты Главы города, </w:t>
      </w:r>
      <w:r w:rsidR="00AE02F6">
        <w:t>местной администрации</w:t>
      </w:r>
      <w:r>
        <w:t xml:space="preserve"> и иных органов местного самоуправления и должностных лиц местного самоуправления, предусмотренных настоящим Уставом.</w:t>
      </w:r>
    </w:p>
    <w:p w:rsidR="0091270F" w:rsidRDefault="0091270F" w:rsidP="009D202D">
      <w:pPr>
        <w:pStyle w:val="text"/>
      </w:pPr>
      <w:r>
        <w:t>(Часть 2 в редакции:</w:t>
      </w:r>
    </w:p>
    <w:p w:rsidR="0091270F" w:rsidRDefault="0091270F" w:rsidP="009D202D">
      <w:pPr>
        <w:pStyle w:val="text"/>
      </w:pPr>
      <w:r>
        <w:t>Решение Городской Думы от 22.11.2010 №057-р;</w:t>
      </w:r>
    </w:p>
    <w:p w:rsidR="00AE02F6" w:rsidRDefault="00C4420F" w:rsidP="009D202D">
      <w:pPr>
        <w:pStyle w:val="text"/>
      </w:pPr>
      <w:hyperlink r:id="rId138" w:tgtFrame="ChangingDocument" w:history="1">
        <w:r w:rsidR="0091270F">
          <w:rPr>
            <w:rStyle w:val="a5"/>
          </w:rPr>
          <w:t>НГР:</w:t>
        </w:r>
        <w:r w:rsidR="0091270F">
          <w:rPr>
            <w:rStyle w:val="a5"/>
            <w:lang w:val="en-US"/>
          </w:rPr>
          <w:t>RU</w:t>
        </w:r>
        <w:r w:rsidR="0091270F">
          <w:rPr>
            <w:rStyle w:val="a5"/>
          </w:rPr>
          <w:t>405031012010002</w:t>
        </w:r>
      </w:hyperlink>
    </w:p>
    <w:p w:rsidR="00AE02F6" w:rsidRDefault="00AE02F6" w:rsidP="00AE02F6">
      <w:pPr>
        <w:pStyle w:val="text"/>
        <w:ind w:left="567" w:firstLine="0"/>
      </w:pPr>
      <w:r>
        <w:t>Решение Городской Думы от 19.06.2015 №35-р; вступает в силу после истечения срока полномочий Городской Думы 2 созыва:</w:t>
      </w:r>
    </w:p>
    <w:p w:rsidR="0091270F" w:rsidRDefault="00C4420F" w:rsidP="00AE02F6">
      <w:pPr>
        <w:pStyle w:val="text"/>
      </w:pPr>
      <w:hyperlink r:id="rId139" w:tgtFrame="ChangingDocument" w:history="1">
        <w:r w:rsidR="00AE02F6">
          <w:rPr>
            <w:rStyle w:val="a5"/>
          </w:rPr>
          <w:t>НГР:</w:t>
        </w:r>
        <w:r w:rsidR="00AE02F6">
          <w:rPr>
            <w:rStyle w:val="a5"/>
            <w:lang w:val="en-US"/>
          </w:rPr>
          <w:t>RU</w:t>
        </w:r>
        <w:r w:rsidR="00AE02F6" w:rsidRPr="00437764">
          <w:rPr>
            <w:rStyle w:val="a5"/>
          </w:rPr>
          <w:t>405031012015002</w:t>
        </w:r>
      </w:hyperlink>
      <w:r w:rsidR="0091270F">
        <w:t>)</w:t>
      </w:r>
    </w:p>
    <w:p w:rsidR="0091270F" w:rsidRDefault="0091270F" w:rsidP="009D202D">
      <w:pPr>
        <w:pStyle w:val="text"/>
      </w:pPr>
    </w:p>
    <w:p w:rsidR="0091270F" w:rsidRDefault="0091270F" w:rsidP="009D202D">
      <w:pPr>
        <w:pStyle w:val="text"/>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91270F" w:rsidRDefault="0091270F" w:rsidP="009D202D">
      <w:pPr>
        <w:pStyle w:val="text"/>
      </w:pPr>
      <w:r>
        <w:t>Иные муниципальные правовые акты не должны противоречить настоящему Уставу и правовым актам, принятым на местном референдуме.</w:t>
      </w:r>
    </w:p>
    <w:p w:rsidR="0091270F" w:rsidRDefault="0091270F" w:rsidP="009D202D">
      <w:pPr>
        <w:ind w:left="57"/>
      </w:pPr>
      <w:r>
        <w:t xml:space="preserve">4. Городская Дума по вопросам,  отнесенным к ее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его компетенции федеральными законами, законами Калужской области, настоящим Уставом. </w:t>
      </w:r>
    </w:p>
    <w:p w:rsidR="0091270F" w:rsidRDefault="0091270F" w:rsidP="009D202D">
      <w:pPr>
        <w:pStyle w:val="text"/>
      </w:pPr>
      <w:r>
        <w:t>Решения Городской Думы, устанавливающие правила, обязательные для исполнения на территории городского поселения «Город Людиново», принимаются большинством голосов от установленной численности депутатов Городской Думы, если иное не установлено Федеральным законом «Об общих принципах организации местного самоуправления в Российской Федерации».</w:t>
      </w:r>
    </w:p>
    <w:p w:rsidR="0091270F" w:rsidRDefault="0091270F" w:rsidP="009D202D">
      <w:pPr>
        <w:pStyle w:val="text"/>
      </w:pPr>
      <w:r>
        <w:t>(Часть 4 в редакции:</w:t>
      </w:r>
    </w:p>
    <w:p w:rsidR="0091270F" w:rsidRDefault="0091270F" w:rsidP="009D202D">
      <w:pPr>
        <w:pStyle w:val="text"/>
      </w:pPr>
      <w:r>
        <w:t>Решение Городской Думы от 22.11.2010 №057-р;</w:t>
      </w:r>
    </w:p>
    <w:p w:rsidR="0091270F" w:rsidRDefault="00C4420F" w:rsidP="009D202D">
      <w:pPr>
        <w:pStyle w:val="text"/>
      </w:pPr>
      <w:hyperlink r:id="rId140"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p>
    <w:p w:rsidR="0091270F" w:rsidRDefault="0091270F" w:rsidP="009D202D">
      <w:pPr>
        <w:pStyle w:val="text"/>
      </w:pPr>
      <w:r>
        <w:t>5. Глава города в пределах своих полномочий, установленных настоящим Уставом и решениями Городской Думы, издает постановления и распоряжения по вопросам организации деятельности Городской Думы.</w:t>
      </w:r>
    </w:p>
    <w:p w:rsidR="0091270F" w:rsidRDefault="0091270F" w:rsidP="009D202D">
      <w:pPr>
        <w:pStyle w:val="text"/>
      </w:pPr>
      <w:r>
        <w:t>(Часть 5 в редакции:</w:t>
      </w:r>
    </w:p>
    <w:p w:rsidR="0091270F" w:rsidRDefault="0091270F" w:rsidP="009D202D">
      <w:pPr>
        <w:pStyle w:val="text"/>
      </w:pPr>
      <w:r>
        <w:t>Решение Городской Думы от 22.11.2010 №057-р;</w:t>
      </w:r>
    </w:p>
    <w:p w:rsidR="0091270F" w:rsidRDefault="00C4420F" w:rsidP="009D202D">
      <w:pPr>
        <w:pStyle w:val="text"/>
      </w:pPr>
      <w:hyperlink r:id="rId141"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p>
    <w:p w:rsidR="00AE02F6" w:rsidRDefault="00AE02F6" w:rsidP="00AE02F6">
      <w:pPr>
        <w:ind w:firstLine="709"/>
      </w:pPr>
      <w:r>
        <w:t xml:space="preserve">6. Глава администрации муниципального района в пределах своих полномочий, установленных федеральными законами, законами Калужской области, настоящим уставом, нормативными правовыми актами </w:t>
      </w:r>
      <w:r>
        <w:lastRenderedPageBreak/>
        <w:t>представительного органа муниципального образования, издает постановления местной администрации муниципального района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городского поселения федеральными законами и законами Калужской области.</w:t>
      </w:r>
    </w:p>
    <w:p w:rsidR="0091270F" w:rsidRDefault="00AE02F6" w:rsidP="00AE02F6">
      <w:pPr>
        <w:pStyle w:val="text"/>
      </w:pPr>
      <w:r>
        <w:t>Правовые акты администрации городского поселения действуют на всей территории городского поселения до момента их признания утратившими силу соответствующими правовыми актами администрации муниципального района в рамках полномочий по решению вопросов местного значения.</w:t>
      </w:r>
    </w:p>
    <w:p w:rsidR="0091270F" w:rsidRDefault="0091270F" w:rsidP="009D202D">
      <w:pPr>
        <w:pStyle w:val="text"/>
      </w:pPr>
      <w:r>
        <w:t>(Часть 6 в редакции:</w:t>
      </w:r>
    </w:p>
    <w:p w:rsidR="0091270F" w:rsidRDefault="0091270F" w:rsidP="009D202D">
      <w:pPr>
        <w:pStyle w:val="text"/>
      </w:pPr>
      <w:r>
        <w:t>Решение Городской Думы от 22.11.2010 №057-р;</w:t>
      </w:r>
    </w:p>
    <w:p w:rsidR="00AE02F6" w:rsidRDefault="00C4420F" w:rsidP="009D202D">
      <w:pPr>
        <w:pStyle w:val="text"/>
      </w:pPr>
      <w:hyperlink r:id="rId142" w:tgtFrame="ChangingDocument" w:history="1">
        <w:r w:rsidR="0091270F">
          <w:rPr>
            <w:rStyle w:val="a5"/>
          </w:rPr>
          <w:t>НГР:</w:t>
        </w:r>
        <w:r w:rsidR="0091270F">
          <w:rPr>
            <w:rStyle w:val="a5"/>
            <w:lang w:val="en-US"/>
          </w:rPr>
          <w:t>RU</w:t>
        </w:r>
        <w:r w:rsidR="0091270F">
          <w:rPr>
            <w:rStyle w:val="a5"/>
          </w:rPr>
          <w:t>405031012010002</w:t>
        </w:r>
      </w:hyperlink>
    </w:p>
    <w:p w:rsidR="00AE02F6" w:rsidRDefault="00AE02F6" w:rsidP="00AE02F6">
      <w:pPr>
        <w:pStyle w:val="text"/>
      </w:pPr>
      <w:r>
        <w:t>Решение Городской Думы от 19.06.2015 №35-р;</w:t>
      </w:r>
    </w:p>
    <w:p w:rsidR="0091270F" w:rsidRDefault="00C4420F" w:rsidP="00AE02F6">
      <w:pPr>
        <w:pStyle w:val="text"/>
      </w:pPr>
      <w:hyperlink r:id="rId143" w:tgtFrame="ChangingDocument" w:history="1">
        <w:r w:rsidR="00AE02F6">
          <w:rPr>
            <w:rStyle w:val="a5"/>
          </w:rPr>
          <w:t>НГР:</w:t>
        </w:r>
        <w:r w:rsidR="00AE02F6">
          <w:rPr>
            <w:rStyle w:val="a5"/>
            <w:lang w:val="en-US"/>
          </w:rPr>
          <w:t>RU</w:t>
        </w:r>
        <w:r w:rsidR="00AE02F6" w:rsidRPr="00AE02F6">
          <w:rPr>
            <w:rStyle w:val="a5"/>
          </w:rPr>
          <w:t>405031012015002</w:t>
        </w:r>
      </w:hyperlink>
      <w:r w:rsidR="00AE02F6">
        <w:t>, вступает в силу после истечения срока полномочий Городской Думы 2 созыва:</w:t>
      </w:r>
      <w:r w:rsidR="0091270F">
        <w:t>)</w:t>
      </w:r>
    </w:p>
    <w:p w:rsidR="0091270F" w:rsidRDefault="0091270F" w:rsidP="009D202D">
      <w:pPr>
        <w:pStyle w:val="text"/>
      </w:pPr>
    </w:p>
    <w:p w:rsidR="0091270F" w:rsidRDefault="0091270F" w:rsidP="009D202D">
      <w:pPr>
        <w:pStyle w:val="text"/>
      </w:pPr>
      <w:r>
        <w:t>7. Иные должностные лица местного самоуправления издают распоряжения и приказы по вопросам, отнесенным к их полномочиям настоящим Уставом.</w:t>
      </w:r>
    </w:p>
    <w:p w:rsidR="0091270F" w:rsidRDefault="0091270F" w:rsidP="009D202D">
      <w:pPr>
        <w:pStyle w:val="text"/>
      </w:pPr>
      <w:r>
        <w:t>8. Муниципальные правовые акты, принятые органами местного самоуправления города, подлежат обязательному исполнению на всей территории города.</w:t>
      </w:r>
    </w:p>
    <w:p w:rsidR="0091270F" w:rsidRDefault="0091270F" w:rsidP="009D202D">
      <w:pPr>
        <w:pStyle w:val="text"/>
      </w:pPr>
      <w: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Калужской области.</w:t>
      </w:r>
    </w:p>
    <w:p w:rsidR="0091270F" w:rsidRDefault="0091270F" w:rsidP="009D202D">
      <w:pPr>
        <w:pStyle w:val="text"/>
      </w:pPr>
    </w:p>
    <w:p w:rsidR="0091270F" w:rsidRDefault="0091270F" w:rsidP="009D202D">
      <w:pPr>
        <w:pStyle w:val="article"/>
        <w:rPr>
          <w:b/>
          <w:bCs/>
        </w:rPr>
      </w:pPr>
      <w:r>
        <w:rPr>
          <w:b/>
          <w:bCs/>
        </w:rPr>
        <w:t>Статья 41. Устав города</w:t>
      </w:r>
    </w:p>
    <w:p w:rsidR="0091270F" w:rsidRDefault="0091270F" w:rsidP="009D202D">
      <w:pPr>
        <w:pStyle w:val="article"/>
      </w:pPr>
    </w:p>
    <w:p w:rsidR="0091270F" w:rsidRDefault="0091270F" w:rsidP="009D202D">
      <w:pPr>
        <w:pStyle w:val="text"/>
      </w:pPr>
      <w:r>
        <w:t>1. Уставом регулируются вопросы организации местного самоуправления в соответствии с федеральными законами и законами Калужской области.</w:t>
      </w:r>
    </w:p>
    <w:p w:rsidR="0091270F" w:rsidRDefault="0091270F" w:rsidP="009D202D">
      <w:pPr>
        <w:pStyle w:val="text"/>
      </w:pPr>
      <w:r>
        <w:t>2. Устав, а также муниципальный правовой акт о внесении изменений и дополнений в Устав, принимается Городской Думой.</w:t>
      </w:r>
    </w:p>
    <w:p w:rsidR="00CE0800" w:rsidRDefault="0091270F" w:rsidP="009D202D">
      <w:pPr>
        <w:pStyle w:val="text"/>
      </w:pPr>
      <w:r>
        <w:t xml:space="preserve">3.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CE0800">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изменения в Устав вносятся в форме точного воспроизведения положений Конституции Российской Федерации, федеральных законов, Устава Калужской области или законов Калужской области в целях приведения данного Устава в соответствии с этими нормативными правовыми актами.</w:t>
      </w:r>
    </w:p>
    <w:p w:rsidR="0091270F" w:rsidRDefault="0091270F" w:rsidP="009D202D">
      <w:pPr>
        <w:pStyle w:val="text"/>
      </w:pPr>
      <w:r>
        <w:t>(Часть 3 в редакции:</w:t>
      </w:r>
    </w:p>
    <w:p w:rsidR="0091270F" w:rsidRDefault="0091270F" w:rsidP="009D202D">
      <w:pPr>
        <w:pStyle w:val="text"/>
      </w:pPr>
      <w:r>
        <w:t>Решение Городской Думы от 22.11.2010 №057-р;</w:t>
      </w:r>
    </w:p>
    <w:p w:rsidR="00CE0800" w:rsidRDefault="00C4420F" w:rsidP="009D202D">
      <w:pPr>
        <w:pStyle w:val="text"/>
        <w:rPr>
          <w:rStyle w:val="a5"/>
        </w:rPr>
      </w:pPr>
      <w:hyperlink r:id="rId144" w:tgtFrame="ChangingDocument" w:history="1">
        <w:r w:rsidR="0091270F">
          <w:rPr>
            <w:rStyle w:val="a5"/>
          </w:rPr>
          <w:t>НГР:</w:t>
        </w:r>
        <w:r w:rsidR="0091270F">
          <w:rPr>
            <w:rStyle w:val="a5"/>
            <w:lang w:val="en-US"/>
          </w:rPr>
          <w:t>RU</w:t>
        </w:r>
        <w:r w:rsidR="0091270F">
          <w:rPr>
            <w:rStyle w:val="a5"/>
          </w:rPr>
          <w:t>405031012010002</w:t>
        </w:r>
      </w:hyperlink>
    </w:p>
    <w:p w:rsidR="00CE0800" w:rsidRPr="00CE0800" w:rsidRDefault="00CE0800" w:rsidP="00CE0800">
      <w:pPr>
        <w:pStyle w:val="text"/>
        <w:rPr>
          <w:rStyle w:val="a5"/>
          <w:color w:val="auto"/>
        </w:rPr>
      </w:pPr>
      <w:r w:rsidRPr="00CE0800">
        <w:rPr>
          <w:rStyle w:val="a5"/>
          <w:color w:val="auto"/>
        </w:rPr>
        <w:t>Решение Городской Думы от 18.05.2017 №29-р;</w:t>
      </w:r>
    </w:p>
    <w:p w:rsidR="0091270F" w:rsidRDefault="00C4420F" w:rsidP="00CE0800">
      <w:pPr>
        <w:pStyle w:val="text"/>
      </w:pPr>
      <w:hyperlink r:id="rId145" w:tgtFrame="ChangingDocument" w:history="1">
        <w:r w:rsidR="00CE0800">
          <w:rPr>
            <w:rStyle w:val="a5"/>
          </w:rPr>
          <w:t>НГР:</w:t>
        </w:r>
        <w:r w:rsidR="00CE0800">
          <w:rPr>
            <w:rStyle w:val="a5"/>
            <w:lang w:val="en-US"/>
          </w:rPr>
          <w:t>RU</w:t>
        </w:r>
        <w:r w:rsidR="00CE0800">
          <w:rPr>
            <w:rStyle w:val="a5"/>
          </w:rPr>
          <w:t>405031012017001</w:t>
        </w:r>
      </w:hyperlink>
      <w:r w:rsidR="0091270F">
        <w:t>)</w:t>
      </w:r>
    </w:p>
    <w:p w:rsidR="0091270F" w:rsidRDefault="0091270F" w:rsidP="009D202D">
      <w:pPr>
        <w:pStyle w:val="text"/>
      </w:pPr>
    </w:p>
    <w:p w:rsidR="0091270F" w:rsidRDefault="0091270F" w:rsidP="009D202D">
      <w:pPr>
        <w:pStyle w:val="text"/>
      </w:pPr>
      <w:r>
        <w:t>4.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Городской Думы.</w:t>
      </w:r>
    </w:p>
    <w:p w:rsidR="0091270F" w:rsidRDefault="0091270F" w:rsidP="009D202D">
      <w:pPr>
        <w:pStyle w:val="text"/>
      </w:pPr>
      <w:r>
        <w:t>5. Устав, муниципальный правовой акт о внесении изменений и дополнений в Устав подлежат государственной регистрации в порядке, установленном федеральным законом.</w:t>
      </w:r>
    </w:p>
    <w:p w:rsidR="0091270F" w:rsidRDefault="0091270F" w:rsidP="009D202D">
      <w:pPr>
        <w:pStyle w:val="text"/>
      </w:pPr>
      <w:r>
        <w:t>6.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1270F" w:rsidRDefault="0091270F" w:rsidP="009D202D">
      <w:pPr>
        <w:pStyle w:val="text"/>
      </w:pPr>
      <w:r>
        <w:t>(Абзац в редакции:</w:t>
      </w:r>
    </w:p>
    <w:p w:rsidR="0091270F" w:rsidRDefault="0091270F" w:rsidP="009D202D">
      <w:pPr>
        <w:pStyle w:val="text"/>
      </w:pPr>
      <w:r>
        <w:t>Решение Городской Думы от 10.08.2012 №201-р;</w:t>
      </w:r>
    </w:p>
    <w:p w:rsidR="0091270F" w:rsidRDefault="00C4420F" w:rsidP="009D202D">
      <w:pPr>
        <w:pStyle w:val="text"/>
      </w:pPr>
      <w:hyperlink r:id="rId146" w:tgtFrame="ChangingDocument" w:history="1">
        <w:r w:rsidR="0091270F">
          <w:rPr>
            <w:rStyle w:val="a5"/>
          </w:rPr>
          <w:t xml:space="preserve">НГР: </w:t>
        </w:r>
        <w:r w:rsidR="0091270F">
          <w:rPr>
            <w:rStyle w:val="a5"/>
            <w:lang w:val="en-US"/>
          </w:rPr>
          <w:t>RU</w:t>
        </w:r>
        <w:r w:rsidR="0091270F">
          <w:rPr>
            <w:rStyle w:val="a5"/>
          </w:rPr>
          <w:t>405031012012001</w:t>
        </w:r>
      </w:hyperlink>
      <w:r w:rsidR="0091270F">
        <w:t>)</w:t>
      </w:r>
    </w:p>
    <w:p w:rsidR="0091270F" w:rsidRDefault="0091270F" w:rsidP="009D202D">
      <w:pPr>
        <w:pStyle w:val="text"/>
      </w:pPr>
    </w:p>
    <w:p w:rsidR="0091270F" w:rsidRDefault="0091270F" w:rsidP="009D202D">
      <w:pPr>
        <w:pStyle w:val="text"/>
      </w:pPr>
      <w: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Городской Думы, принявшей муниципальный правовой акт о внесении в Устав указанных изменений и дополнений. </w:t>
      </w:r>
    </w:p>
    <w:p w:rsidR="0091270F" w:rsidRDefault="0091270F" w:rsidP="009D202D">
      <w:pPr>
        <w:pStyle w:val="text"/>
      </w:pPr>
      <w:r>
        <w:t>(Абзац 2 в редакции:</w:t>
      </w:r>
    </w:p>
    <w:p w:rsidR="0091270F" w:rsidRDefault="0091270F" w:rsidP="009D202D">
      <w:pPr>
        <w:pStyle w:val="text"/>
      </w:pPr>
      <w:r>
        <w:t>Решение Городской Думы от 22.11.2010 №057-р;</w:t>
      </w:r>
    </w:p>
    <w:p w:rsidR="0091270F" w:rsidRDefault="00C4420F" w:rsidP="009D202D">
      <w:pPr>
        <w:pStyle w:val="text"/>
      </w:pPr>
      <w:hyperlink r:id="rId147"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p>
    <w:p w:rsidR="0091270F" w:rsidRDefault="0091270F" w:rsidP="009D202D">
      <w:pPr>
        <w:pStyle w:val="text"/>
      </w:pPr>
      <w:r>
        <w:t>(Нумерация части 6 в редакции:</w:t>
      </w:r>
    </w:p>
    <w:p w:rsidR="0091270F" w:rsidRDefault="0091270F" w:rsidP="009D202D">
      <w:pPr>
        <w:pStyle w:val="text"/>
      </w:pPr>
      <w:r>
        <w:t>Решение Городской Думы от 22.11.2010 №057-р;</w:t>
      </w:r>
    </w:p>
    <w:p w:rsidR="0091270F" w:rsidRDefault="00C4420F" w:rsidP="009D202D">
      <w:pPr>
        <w:pStyle w:val="text"/>
      </w:pPr>
      <w:hyperlink r:id="rId148" w:tgtFrame="ChangingDocument" w:history="1">
        <w:r w:rsidR="0091270F">
          <w:rPr>
            <w:rStyle w:val="a5"/>
          </w:rPr>
          <w:t>НГР:</w:t>
        </w:r>
        <w:r w:rsidR="0091270F">
          <w:rPr>
            <w:rStyle w:val="a5"/>
            <w:lang w:val="en-US"/>
          </w:rPr>
          <w:t>RU</w:t>
        </w:r>
        <w:r w:rsidR="0091270F">
          <w:rPr>
            <w:rStyle w:val="a5"/>
          </w:rPr>
          <w:t>405031012010002</w:t>
        </w:r>
      </w:hyperlink>
      <w:r w:rsidR="0091270F">
        <w:t>)</w:t>
      </w:r>
    </w:p>
    <w:p w:rsidR="0091270F" w:rsidRDefault="0091270F" w:rsidP="009D202D">
      <w:pPr>
        <w:pStyle w:val="text"/>
      </w:pPr>
    </w:p>
    <w:p w:rsidR="0091270F" w:rsidRDefault="0091270F" w:rsidP="009D202D">
      <w:pPr>
        <w:pStyle w:val="article"/>
        <w:rPr>
          <w:b/>
          <w:bCs/>
        </w:rPr>
      </w:pPr>
      <w:r>
        <w:rPr>
          <w:b/>
          <w:bCs/>
        </w:rPr>
        <w:t>Статья 42. Порядок принятия (издания) муниципальных правовых актов</w:t>
      </w:r>
    </w:p>
    <w:p w:rsidR="0091270F" w:rsidRDefault="0091270F" w:rsidP="009D202D">
      <w:pPr>
        <w:pStyle w:val="article"/>
      </w:pPr>
    </w:p>
    <w:p w:rsidR="0091270F" w:rsidRDefault="0091270F" w:rsidP="009D202D">
      <w:pPr>
        <w:pStyle w:val="text"/>
      </w:pPr>
      <w:r>
        <w:t xml:space="preserve">1. Проекты муниципальных правовых актов могут вноситься депутатами Городской Думы, Главой города, </w:t>
      </w:r>
      <w:r w:rsidR="00AE02F6">
        <w:t>главой администрации муниципального района «Город Людиново и Людиновский район»</w:t>
      </w:r>
      <w:r>
        <w:t>, органами территориального общественного самоуправления и инициативными группами граждан.</w:t>
      </w:r>
    </w:p>
    <w:p w:rsidR="00AE02F6" w:rsidRDefault="00AE02F6" w:rsidP="009D202D">
      <w:pPr>
        <w:pStyle w:val="text"/>
      </w:pPr>
      <w:r>
        <w:t>(Часть 1 в редакции,вступает в силу после истечения срока полномочий Городской Думы 2 созыва:</w:t>
      </w:r>
    </w:p>
    <w:p w:rsidR="00AE02F6" w:rsidRDefault="00AE02F6" w:rsidP="00AE02F6">
      <w:pPr>
        <w:pStyle w:val="text"/>
      </w:pPr>
      <w:r>
        <w:t>Решение Городской Думы от 19.06.2015 №35-р;</w:t>
      </w:r>
    </w:p>
    <w:p w:rsidR="00AE02F6" w:rsidRDefault="00C4420F" w:rsidP="00AE02F6">
      <w:pPr>
        <w:pStyle w:val="text"/>
      </w:pPr>
      <w:hyperlink r:id="rId149" w:tgtFrame="ChangingDocument" w:history="1">
        <w:r w:rsidR="00AE02F6">
          <w:rPr>
            <w:rStyle w:val="a5"/>
          </w:rPr>
          <w:t>НГР:</w:t>
        </w:r>
        <w:r w:rsidR="00AE02F6">
          <w:rPr>
            <w:rStyle w:val="a5"/>
            <w:lang w:val="en-US"/>
          </w:rPr>
          <w:t>RU</w:t>
        </w:r>
        <w:r w:rsidR="00AE02F6" w:rsidRPr="00AE02F6">
          <w:rPr>
            <w:rStyle w:val="a5"/>
          </w:rPr>
          <w:t>405031012015002</w:t>
        </w:r>
      </w:hyperlink>
      <w:r w:rsidR="00AE02F6">
        <w:t>)</w:t>
      </w:r>
    </w:p>
    <w:p w:rsidR="00AE02F6" w:rsidRDefault="00AE02F6" w:rsidP="00AE02F6">
      <w:pPr>
        <w:pStyle w:val="text"/>
      </w:pPr>
    </w:p>
    <w:p w:rsidR="0091270F" w:rsidRDefault="0091270F" w:rsidP="009D202D">
      <w:pPr>
        <w:pStyle w:val="text"/>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1270F" w:rsidRDefault="0091270F" w:rsidP="009D202D">
      <w:pPr>
        <w:pStyle w:val="text"/>
      </w:pPr>
      <w:r>
        <w:lastRenderedPageBreak/>
        <w:t>4. По итогам рассмотрения проекта нормативных правовых актов орган местного самоуправления или должностное лицо местного самоуправления принимают одно из следующих решений:</w:t>
      </w:r>
    </w:p>
    <w:p w:rsidR="0091270F" w:rsidRDefault="0091270F" w:rsidP="009D202D">
      <w:pPr>
        <w:pStyle w:val="text"/>
      </w:pPr>
      <w:r>
        <w:t>- о принятии данного нормативного правового акта;</w:t>
      </w:r>
    </w:p>
    <w:p w:rsidR="0091270F" w:rsidRDefault="0091270F" w:rsidP="009D202D">
      <w:pPr>
        <w:pStyle w:val="text"/>
      </w:pPr>
      <w:r>
        <w:t>- о доработке данного нормативного правового акта с указанием порядка и сроков;</w:t>
      </w:r>
    </w:p>
    <w:p w:rsidR="0091270F" w:rsidRDefault="0091270F" w:rsidP="009D202D">
      <w:pPr>
        <w:pStyle w:val="text"/>
      </w:pPr>
      <w:r>
        <w:t>- об отклонении данного нормативного правового акта с мотивированным обоснованием.</w:t>
      </w:r>
    </w:p>
    <w:p w:rsidR="0091270F" w:rsidRDefault="0091270F" w:rsidP="009D202D">
      <w:pPr>
        <w:pStyle w:val="text"/>
      </w:pPr>
      <w:r>
        <w:t>5. Принятие правового акта Городской Думы осуществляется коллегиально.</w:t>
      </w:r>
    </w:p>
    <w:p w:rsidR="0091270F" w:rsidRDefault="0091270F" w:rsidP="009D202D">
      <w:pPr>
        <w:pStyle w:val="text"/>
      </w:pPr>
      <w:r>
        <w:t>Решения Городской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Регламентом Городской Думы.</w:t>
      </w:r>
    </w:p>
    <w:p w:rsidR="0091270F" w:rsidRDefault="0091270F" w:rsidP="009D202D">
      <w:pPr>
        <w:pStyle w:val="text"/>
      </w:pPr>
      <w:r>
        <w:t>Иные вопросы, касающиеся порядка принятия (издания) муниципальных правовых актов Городской Думы, регулируются Регламентом Городской Думы.</w:t>
      </w:r>
    </w:p>
    <w:p w:rsidR="00AE02F6" w:rsidRDefault="0091270F" w:rsidP="00AE02F6">
      <w:pPr>
        <w:ind w:firstLine="709"/>
      </w:pPr>
      <w:r>
        <w:t xml:space="preserve">7. </w:t>
      </w:r>
      <w:r w:rsidR="00AE02F6">
        <w:t>Принятие правового акта Главой города, главой администрации муниципального района «Город Людиново и Людиновский район» (в рамках исполнения полномочий администрации городского поселения «Город Людиново»), руководителями структурных подразделений администрации муниципального района «Город Людиново и Людиновский район» осуществляется единолично.</w:t>
      </w:r>
    </w:p>
    <w:p w:rsidR="0091270F" w:rsidRDefault="00AE02F6" w:rsidP="00AE02F6">
      <w:pPr>
        <w:pStyle w:val="text"/>
      </w:pPr>
      <w:r>
        <w:t>Порядок издания правовых актов Главой города, главой администрации муниципального района «Город Людиново и Людиновский район» (в рамках исполнения полномочий администрации городского поселения «Город Людиново»), руководителями структурных подразделений определяется ими самостоятельно.</w:t>
      </w:r>
    </w:p>
    <w:p w:rsidR="00AE02F6" w:rsidRDefault="00AE02F6" w:rsidP="00AE02F6">
      <w:pPr>
        <w:pStyle w:val="text"/>
      </w:pPr>
      <w:r>
        <w:t>(Часть 7 в редакции, вступает в силу после истечения срока полномочий Городской Думы 2 созыва:</w:t>
      </w:r>
    </w:p>
    <w:p w:rsidR="00AE02F6" w:rsidRDefault="00AE02F6" w:rsidP="00AE02F6">
      <w:pPr>
        <w:pStyle w:val="text"/>
      </w:pPr>
      <w:r>
        <w:t>Решение Городской Думы от 19.06.2015 №35-р;</w:t>
      </w:r>
    </w:p>
    <w:p w:rsidR="00AE02F6" w:rsidRDefault="00C4420F" w:rsidP="00AE02F6">
      <w:pPr>
        <w:pStyle w:val="text"/>
      </w:pPr>
      <w:hyperlink r:id="rId150" w:tgtFrame="ChangingDocument" w:history="1">
        <w:r w:rsidR="00AE02F6">
          <w:rPr>
            <w:rStyle w:val="a5"/>
          </w:rPr>
          <w:t>НГР:</w:t>
        </w:r>
        <w:r w:rsidR="00AE02F6">
          <w:rPr>
            <w:rStyle w:val="a5"/>
            <w:lang w:val="en-US"/>
          </w:rPr>
          <w:t>RU</w:t>
        </w:r>
        <w:r w:rsidR="00AE02F6" w:rsidRPr="00437764">
          <w:rPr>
            <w:rStyle w:val="a5"/>
          </w:rPr>
          <w:t>405031012015002</w:t>
        </w:r>
      </w:hyperlink>
      <w:r w:rsidR="00AE02F6">
        <w:t>)</w:t>
      </w:r>
    </w:p>
    <w:p w:rsidR="0091270F" w:rsidRDefault="0091270F" w:rsidP="009D202D">
      <w:pPr>
        <w:pStyle w:val="article"/>
      </w:pPr>
    </w:p>
    <w:p w:rsidR="0091270F" w:rsidRDefault="0091270F" w:rsidP="009D202D">
      <w:pPr>
        <w:pStyle w:val="article"/>
        <w:rPr>
          <w:b/>
          <w:bCs/>
        </w:rPr>
      </w:pPr>
      <w:r>
        <w:rPr>
          <w:b/>
          <w:bCs/>
        </w:rPr>
        <w:t>Статья 43. Порядок вступления в силу муниципальных правовых актов</w:t>
      </w:r>
    </w:p>
    <w:p w:rsidR="0091270F" w:rsidRDefault="0091270F" w:rsidP="009D202D">
      <w:pPr>
        <w:pStyle w:val="article"/>
      </w:pPr>
    </w:p>
    <w:p w:rsidR="0091270F" w:rsidRDefault="0091270F" w:rsidP="009D202D">
      <w:pPr>
        <w:pStyle w:val="text"/>
      </w:pPr>
      <w:r>
        <w:t xml:space="preserve">1. Муниципальные правовые акты вступают в силу в порядке, установленном настоящим Уставом, за исключением нормативных правовых актов Городской Думы о налогах и сборах, которые вступают в силу в соответствии с Налоговым кодексом Российской Федерации. </w:t>
      </w:r>
    </w:p>
    <w:p w:rsidR="0091270F" w:rsidRDefault="0091270F" w:rsidP="009D202D">
      <w:pPr>
        <w:pStyle w:val="text"/>
      </w:pPr>
      <w:r>
        <w:t>2. Официальным опубликованием муниципального правового акта является:</w:t>
      </w:r>
    </w:p>
    <w:p w:rsidR="0091270F" w:rsidRDefault="0091270F" w:rsidP="009D202D">
      <w:pPr>
        <w:pStyle w:val="text"/>
      </w:pPr>
      <w:r>
        <w:t>- первая публикация в печатном средстве массовой информации, распространяемом на территории городского поселения «Город Людиново»;</w:t>
      </w:r>
    </w:p>
    <w:p w:rsidR="0091270F" w:rsidRDefault="0091270F" w:rsidP="009D202D">
      <w:pPr>
        <w:pStyle w:val="text"/>
      </w:pPr>
      <w:r>
        <w:t>- первое вывешивание на информационном стенде в административном здании по адресу: город Людиново, ул. Ленина, д. 20.</w:t>
      </w:r>
    </w:p>
    <w:p w:rsidR="0091270F" w:rsidRDefault="0091270F" w:rsidP="009D202D">
      <w:pPr>
        <w:pStyle w:val="text"/>
      </w:pPr>
      <w:r>
        <w:t>(Часть 2 в редакции:</w:t>
      </w:r>
    </w:p>
    <w:p w:rsidR="0091270F" w:rsidRDefault="0091270F" w:rsidP="009D202D">
      <w:pPr>
        <w:pStyle w:val="text"/>
      </w:pPr>
      <w:r>
        <w:t>Решение Городской Думы от 29.03.2007 №114-р;</w:t>
      </w:r>
    </w:p>
    <w:p w:rsidR="0091270F" w:rsidRDefault="00C4420F" w:rsidP="009D202D">
      <w:pPr>
        <w:pStyle w:val="text"/>
      </w:pPr>
      <w:hyperlink r:id="rId151" w:history="1">
        <w:r w:rsidR="0091270F">
          <w:rPr>
            <w:rStyle w:val="a5"/>
          </w:rPr>
          <w:t>НГР:RU405031012007001</w:t>
        </w:r>
      </w:hyperlink>
      <w:r w:rsidR="0091270F">
        <w:t>)</w:t>
      </w:r>
    </w:p>
    <w:p w:rsidR="0091270F" w:rsidRDefault="0091270F" w:rsidP="009D202D">
      <w:pPr>
        <w:pStyle w:val="text"/>
      </w:pPr>
    </w:p>
    <w:p w:rsidR="0091270F" w:rsidRDefault="0091270F" w:rsidP="009D202D">
      <w:pPr>
        <w:pStyle w:val="text"/>
      </w:pPr>
      <w:r>
        <w:t xml:space="preserve">3. </w:t>
      </w:r>
      <w:r w:rsidR="009E0B72">
        <w:t>Муниципальные нормативные правовые акты</w:t>
      </w:r>
      <w:r>
        <w:t>, затрагивающие права, свободы и обязанности человека и гражданина, вступают в силу после их официального опубликования (обнародования).</w:t>
      </w:r>
    </w:p>
    <w:p w:rsidR="009E0B72" w:rsidRDefault="009E0B72" w:rsidP="009E0B72">
      <w:pPr>
        <w:pStyle w:val="text"/>
      </w:pPr>
      <w:r>
        <w:t>(Часть 3 в редакции:</w:t>
      </w:r>
    </w:p>
    <w:p w:rsidR="009E0B72" w:rsidRDefault="009E0B72" w:rsidP="009E0B72">
      <w:pPr>
        <w:pStyle w:val="text"/>
      </w:pPr>
      <w:r>
        <w:t>Решение Городской Думы от 30.03.2015 №11-р;</w:t>
      </w:r>
    </w:p>
    <w:p w:rsidR="009E0B72" w:rsidRDefault="00C4420F" w:rsidP="009E0B72">
      <w:pPr>
        <w:pStyle w:val="text"/>
      </w:pPr>
      <w:hyperlink r:id="rId152" w:tgtFrame="ChangingDocument" w:history="1">
        <w:r w:rsidR="009E0B72">
          <w:rPr>
            <w:rStyle w:val="a5"/>
          </w:rPr>
          <w:t>НГР:</w:t>
        </w:r>
        <w:r w:rsidR="009E0B72">
          <w:rPr>
            <w:rStyle w:val="a5"/>
            <w:lang w:val="en-US"/>
          </w:rPr>
          <w:t>RU</w:t>
        </w:r>
        <w:r w:rsidR="009E0B72">
          <w:rPr>
            <w:rStyle w:val="a5"/>
          </w:rPr>
          <w:t>405031012015001</w:t>
        </w:r>
      </w:hyperlink>
      <w:r w:rsidR="009E0B72">
        <w:t>)</w:t>
      </w:r>
    </w:p>
    <w:p w:rsidR="009E0B72" w:rsidRDefault="009E0B72" w:rsidP="009D202D">
      <w:pPr>
        <w:pStyle w:val="text"/>
      </w:pPr>
    </w:p>
    <w:p w:rsidR="0091270F" w:rsidRDefault="0091270F" w:rsidP="009D202D">
      <w:pPr>
        <w:pStyle w:val="text"/>
      </w:pPr>
    </w:p>
    <w:p w:rsidR="0091270F" w:rsidRDefault="0091270F" w:rsidP="009D202D">
      <w:pPr>
        <w:pStyle w:val="article"/>
        <w:rPr>
          <w:b/>
          <w:bCs/>
        </w:rPr>
      </w:pPr>
      <w:r>
        <w:rPr>
          <w:b/>
          <w:bCs/>
        </w:rPr>
        <w:t>Статья 44. Официальное опубликование (обнародование) муниципальных правовых актов</w:t>
      </w:r>
    </w:p>
    <w:p w:rsidR="0091270F" w:rsidRDefault="0091270F" w:rsidP="009E0B72">
      <w:pPr>
        <w:pStyle w:val="article"/>
      </w:pPr>
    </w:p>
    <w:p w:rsidR="0091270F" w:rsidRDefault="0091270F" w:rsidP="009E0B72">
      <w:pPr>
        <w:pStyle w:val="text"/>
      </w:pPr>
      <w:r>
        <w:t>1. Муниципальные правовые акты,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9E0B72" w:rsidRDefault="009E0B72" w:rsidP="009E0B72">
      <w: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зарегистрированном как сетевое издание в установленном законом порядке.</w:t>
      </w:r>
    </w:p>
    <w:p w:rsidR="0091270F" w:rsidRDefault="009E0B72" w:rsidP="009E0B72">
      <w:pPr>
        <w:pStyle w:val="text"/>
      </w:pPr>
      <w:r>
        <w:t>Обнародованием муниципального правового акта считается вывешивание на информационном стенде в административном здании по адресу: Калужская область, город Людиново, улица Ленина, дом 20 и размещение на официальном интернет-сайте, зарегистрированном как сетевое издание в установленном законом порядке.</w:t>
      </w:r>
    </w:p>
    <w:p w:rsidR="009E0B72" w:rsidRDefault="009E0B72" w:rsidP="009E0B72">
      <w:pPr>
        <w:pStyle w:val="text"/>
      </w:pPr>
      <w:r>
        <w:t>(Часть 2 в редакции:</w:t>
      </w:r>
    </w:p>
    <w:p w:rsidR="009E0B72" w:rsidRDefault="009E0B72" w:rsidP="009E0B72">
      <w:pPr>
        <w:pStyle w:val="text"/>
      </w:pPr>
      <w:r>
        <w:t>Решение Городской Думы от 30.03.2015 №11-р;</w:t>
      </w:r>
    </w:p>
    <w:p w:rsidR="009E0B72" w:rsidRDefault="00C4420F" w:rsidP="009E0B72">
      <w:pPr>
        <w:pStyle w:val="text"/>
      </w:pPr>
      <w:hyperlink r:id="rId153" w:tgtFrame="ChangingDocument" w:history="1">
        <w:r w:rsidR="009E0B72">
          <w:rPr>
            <w:rStyle w:val="a5"/>
          </w:rPr>
          <w:t>НГР:</w:t>
        </w:r>
        <w:r w:rsidR="009E0B72">
          <w:rPr>
            <w:rStyle w:val="a5"/>
            <w:lang w:val="en-US"/>
          </w:rPr>
          <w:t>RU</w:t>
        </w:r>
        <w:r w:rsidR="009E0B72">
          <w:rPr>
            <w:rStyle w:val="a5"/>
          </w:rPr>
          <w:t>405031012015001</w:t>
        </w:r>
      </w:hyperlink>
      <w:r w:rsidR="009E0B72">
        <w:t>)</w:t>
      </w:r>
    </w:p>
    <w:p w:rsidR="009E0B72" w:rsidRDefault="009E0B72" w:rsidP="009E0B72">
      <w:pPr>
        <w:pStyle w:val="text"/>
      </w:pPr>
    </w:p>
    <w:p w:rsidR="0091270F" w:rsidRDefault="0091270F" w:rsidP="009E0B72">
      <w:pPr>
        <w:pStyle w:val="text"/>
      </w:pPr>
      <w: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размещены в сетях общего пользования, разосланы органам государственной власти, органам местного самоуправления, должностным лицам и организациям.</w:t>
      </w:r>
    </w:p>
    <w:p w:rsidR="0091270F" w:rsidRDefault="0091270F" w:rsidP="009E0B72">
      <w:pPr>
        <w:pStyle w:val="text"/>
      </w:pPr>
      <w:r>
        <w:t>4. Органы и должностные лица местного самоуправления города обязаны обеспечить каждому гражданину возможность ознакомления с муниципальными правовыми актами города,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1270F" w:rsidRDefault="0091270F" w:rsidP="009D202D">
      <w:pPr>
        <w:pStyle w:val="text"/>
      </w:pPr>
    </w:p>
    <w:p w:rsidR="0091270F" w:rsidRDefault="0091270F" w:rsidP="009D202D">
      <w:pPr>
        <w:pStyle w:val="chapter"/>
        <w:rPr>
          <w:b/>
          <w:bCs/>
        </w:rPr>
      </w:pPr>
      <w:r>
        <w:rPr>
          <w:b/>
          <w:bCs/>
        </w:rPr>
        <w:t>ГЛАВА VI. ЭКОНОМИЧЕСКАЯ ОСНОВА МЕСТНОГО САМОУПРАВЛЕНИЯ</w:t>
      </w:r>
    </w:p>
    <w:p w:rsidR="0091270F" w:rsidRDefault="0091270F" w:rsidP="009D202D">
      <w:pPr>
        <w:pStyle w:val="chapter"/>
      </w:pPr>
    </w:p>
    <w:p w:rsidR="0091270F" w:rsidRDefault="0091270F" w:rsidP="009D202D">
      <w:pPr>
        <w:pStyle w:val="article"/>
        <w:rPr>
          <w:b/>
          <w:bCs/>
        </w:rPr>
      </w:pPr>
      <w:r>
        <w:rPr>
          <w:b/>
          <w:bCs/>
        </w:rPr>
        <w:t>Статья 45. Экономическая основа местного самоуправления</w:t>
      </w:r>
    </w:p>
    <w:p w:rsidR="0091270F" w:rsidRDefault="0091270F" w:rsidP="009D202D">
      <w:pPr>
        <w:pStyle w:val="article"/>
      </w:pPr>
    </w:p>
    <w:p w:rsidR="0091270F" w:rsidRDefault="0091270F" w:rsidP="009D202D">
      <w:pPr>
        <w:pStyle w:val="text"/>
      </w:pPr>
      <w:r>
        <w:t>Экономическую основу местного самоуправления составляют:</w:t>
      </w:r>
    </w:p>
    <w:p w:rsidR="0091270F" w:rsidRDefault="0091270F" w:rsidP="009D202D">
      <w:pPr>
        <w:pStyle w:val="text"/>
      </w:pPr>
      <w:r>
        <w:t>1) имущество, находящееся в собственности города;</w:t>
      </w:r>
    </w:p>
    <w:p w:rsidR="0091270F" w:rsidRDefault="0091270F" w:rsidP="009D202D">
      <w:pPr>
        <w:pStyle w:val="text"/>
      </w:pPr>
      <w:r>
        <w:t>2) средства бюджета города (местного бюджета);</w:t>
      </w:r>
    </w:p>
    <w:p w:rsidR="0091270F" w:rsidRDefault="0091270F" w:rsidP="009D202D">
      <w:pPr>
        <w:pStyle w:val="text"/>
      </w:pPr>
      <w:r>
        <w:t>3) имущественные права города.</w:t>
      </w:r>
    </w:p>
    <w:p w:rsidR="0091270F" w:rsidRPr="009E0B72" w:rsidRDefault="0091270F" w:rsidP="009E0B72">
      <w:pPr>
        <w:pStyle w:val="text"/>
      </w:pPr>
    </w:p>
    <w:p w:rsidR="0091270F" w:rsidRPr="009E0B72" w:rsidRDefault="0091270F" w:rsidP="009E0B72">
      <w:pPr>
        <w:pStyle w:val="article"/>
        <w:rPr>
          <w:b/>
          <w:bCs/>
        </w:rPr>
      </w:pPr>
      <w:r w:rsidRPr="009E0B72">
        <w:rPr>
          <w:b/>
          <w:bCs/>
        </w:rPr>
        <w:t>Статья 46. Муниципальное имущество</w:t>
      </w:r>
    </w:p>
    <w:p w:rsidR="0091270F" w:rsidRPr="009E0B72" w:rsidRDefault="0091270F" w:rsidP="009E0B72">
      <w:pPr>
        <w:pStyle w:val="article"/>
      </w:pPr>
    </w:p>
    <w:p w:rsidR="009E0B72" w:rsidRPr="009E0B72" w:rsidRDefault="009E0B72" w:rsidP="009E0B72">
      <w:r w:rsidRPr="009E0B72">
        <w:t>1. В собственности города находится;</w:t>
      </w:r>
    </w:p>
    <w:p w:rsidR="009E0B72" w:rsidRPr="009E0B72" w:rsidRDefault="009E0B72" w:rsidP="009E0B72">
      <w:bookmarkStart w:id="1" w:name="Par0"/>
      <w:bookmarkEnd w:id="1"/>
      <w:r w:rsidRPr="009E0B72">
        <w:t xml:space="preserve">1) имущество, предназначенное для решения вопросов местного значения установленных Федеральным </w:t>
      </w:r>
      <w:r w:rsidRPr="00C65D1A">
        <w:t>законом</w:t>
      </w:r>
      <w:r w:rsidRPr="009E0B72">
        <w:t xml:space="preserve"> «Об общих принципах организации местного самоуправления в Российской Федерации»;</w:t>
      </w:r>
    </w:p>
    <w:p w:rsidR="009E0B72" w:rsidRPr="009E0B72" w:rsidRDefault="009E0B72" w:rsidP="009E0B72">
      <w:r w:rsidRPr="009E0B72">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C65D1A">
        <w:t>частью 4 статьи 15</w:t>
      </w:r>
      <w:r w:rsidRPr="009E0B72">
        <w:t xml:space="preserve"> Федерального закона «Об общих принципах организации местного самоуправления в Российской Федерации»;</w:t>
      </w:r>
    </w:p>
    <w:p w:rsidR="009E0B72" w:rsidRPr="009E0B72" w:rsidRDefault="009E0B72" w:rsidP="009E0B72">
      <w:r w:rsidRPr="009E0B72">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E0B72" w:rsidRPr="009E0B72" w:rsidRDefault="009E0B72" w:rsidP="009E0B72">
      <w:r w:rsidRPr="009E0B72">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E0B72" w:rsidRPr="009E0B72" w:rsidRDefault="009E0B72" w:rsidP="009E0B72">
      <w:r w:rsidRPr="009E0B72">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91270F" w:rsidRPr="009E0B72" w:rsidRDefault="009E0B72" w:rsidP="009E0B72">
      <w:pPr>
        <w:pStyle w:val="text"/>
      </w:pPr>
      <w:r w:rsidRPr="009E0B72">
        <w:t xml:space="preserve">2. В случаях возникновения у муниципальных образований права собственности на имущество, не соответствующее требованиям </w:t>
      </w:r>
      <w:hyperlink w:anchor="Par0" w:history="1">
        <w:r w:rsidRPr="009E0B72">
          <w:rPr>
            <w:rStyle w:val="a5"/>
            <w:color w:val="auto"/>
          </w:rPr>
          <w:t>части 1</w:t>
        </w:r>
      </w:hyperlink>
      <w:r w:rsidRPr="009E0B72">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E0B72" w:rsidRDefault="009E0B72" w:rsidP="009E0B72">
      <w:pPr>
        <w:pStyle w:val="text"/>
      </w:pPr>
      <w:r>
        <w:t>(Статья 46 в редакции:</w:t>
      </w:r>
    </w:p>
    <w:p w:rsidR="009E0B72" w:rsidRDefault="009E0B72" w:rsidP="009E0B72">
      <w:pPr>
        <w:pStyle w:val="text"/>
      </w:pPr>
      <w:r>
        <w:t>Решение Городской Думы от 30.03.2015 №11-р;</w:t>
      </w:r>
    </w:p>
    <w:p w:rsidR="009E0B72" w:rsidRDefault="00C4420F" w:rsidP="009E0B72">
      <w:pPr>
        <w:pStyle w:val="text"/>
      </w:pPr>
      <w:hyperlink r:id="rId154" w:tgtFrame="ChangingDocument" w:history="1">
        <w:r w:rsidR="009E0B72">
          <w:rPr>
            <w:rStyle w:val="a5"/>
          </w:rPr>
          <w:t>НГР:</w:t>
        </w:r>
        <w:r w:rsidR="009E0B72">
          <w:rPr>
            <w:rStyle w:val="a5"/>
            <w:lang w:val="en-US"/>
          </w:rPr>
          <w:t>RU</w:t>
        </w:r>
        <w:r w:rsidR="009E0B72">
          <w:rPr>
            <w:rStyle w:val="a5"/>
          </w:rPr>
          <w:t>405031012015001</w:t>
        </w:r>
      </w:hyperlink>
      <w:r w:rsidR="009E0B72">
        <w:t>)</w:t>
      </w:r>
    </w:p>
    <w:p w:rsidR="0091270F" w:rsidRPr="009E0B72" w:rsidRDefault="0091270F" w:rsidP="009E0B72">
      <w:pPr>
        <w:pStyle w:val="text"/>
      </w:pPr>
    </w:p>
    <w:p w:rsidR="0091270F" w:rsidRPr="009E0B72" w:rsidRDefault="0091270F" w:rsidP="009E0B72">
      <w:pPr>
        <w:pStyle w:val="text"/>
      </w:pPr>
    </w:p>
    <w:p w:rsidR="0091270F" w:rsidRDefault="0091270F" w:rsidP="009D202D">
      <w:pPr>
        <w:pStyle w:val="article"/>
        <w:rPr>
          <w:b/>
          <w:bCs/>
        </w:rPr>
      </w:pPr>
      <w:r>
        <w:rPr>
          <w:b/>
          <w:bCs/>
        </w:rPr>
        <w:t>Статья 47. Владение, пользование и распоряжением муниципальным имуществом</w:t>
      </w:r>
    </w:p>
    <w:p w:rsidR="0091270F" w:rsidRDefault="0091270F" w:rsidP="009D202D">
      <w:pPr>
        <w:pStyle w:val="article"/>
      </w:pPr>
    </w:p>
    <w:p w:rsidR="0091270F" w:rsidRDefault="0091270F" w:rsidP="009D202D">
      <w:pPr>
        <w:pStyle w:val="text"/>
      </w:pPr>
      <w:r>
        <w:t xml:space="preserve">1. Органы местного самоуправления города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правовыми актами органов местного самоуправления города. </w:t>
      </w:r>
    </w:p>
    <w:p w:rsidR="0091270F" w:rsidRDefault="0091270F" w:rsidP="009D202D">
      <w:pPr>
        <w:pStyle w:val="text"/>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1270F" w:rsidRDefault="0091270F" w:rsidP="009D202D">
      <w:pPr>
        <w:pStyle w:val="text"/>
      </w:pPr>
      <w:r>
        <w:t xml:space="preserve">3. Городская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91270F" w:rsidRDefault="0091270F" w:rsidP="009D202D">
      <w:pPr>
        <w:pStyle w:val="text"/>
      </w:pPr>
      <w:r>
        <w:t>4. Городская Дума определяет:</w:t>
      </w:r>
    </w:p>
    <w:p w:rsidR="0091270F" w:rsidRDefault="0091270F" w:rsidP="009D202D">
      <w:pPr>
        <w:pStyle w:val="text"/>
      </w:pPr>
      <w:r>
        <w:t>1) порядок планирования приватизации муниципального имущества;</w:t>
      </w:r>
    </w:p>
    <w:p w:rsidR="0091270F" w:rsidRDefault="0091270F" w:rsidP="009D202D">
      <w:pPr>
        <w:pStyle w:val="text"/>
      </w:pPr>
      <w:r>
        <w:t xml:space="preserve">2) порядок принятия решений об условиях приватизации муниципального имущества, </w:t>
      </w:r>
    </w:p>
    <w:p w:rsidR="0091270F" w:rsidRDefault="0091270F" w:rsidP="009D202D">
      <w:pPr>
        <w:pStyle w:val="text"/>
      </w:pPr>
      <w:r>
        <w:t>3) размер и виды затрат на организацию и проведение приватизации муниципального имущества;</w:t>
      </w:r>
    </w:p>
    <w:p w:rsidR="0091270F" w:rsidRDefault="0091270F" w:rsidP="009D202D">
      <w:pPr>
        <w:pStyle w:val="text"/>
      </w:pPr>
      <w:r>
        <w:lastRenderedPageBreak/>
        <w:t>4) порядок распределения денежных средств, полученных в результате приватизации муниципального имущества.</w:t>
      </w:r>
    </w:p>
    <w:p w:rsidR="0091270F" w:rsidRDefault="0091270F" w:rsidP="009D202D">
      <w:pPr>
        <w:pStyle w:val="text"/>
      </w:pPr>
      <w:r>
        <w:t>5. Доходы от использования и приватизации муниципального имущества поступают в бюджет города.</w:t>
      </w:r>
    </w:p>
    <w:p w:rsidR="0091270F" w:rsidRDefault="0091270F" w:rsidP="009D202D">
      <w:pPr>
        <w:pStyle w:val="text"/>
      </w:pPr>
    </w:p>
    <w:p w:rsidR="0091270F" w:rsidRDefault="0091270F" w:rsidP="009D202D">
      <w:pPr>
        <w:pStyle w:val="article"/>
        <w:rPr>
          <w:b/>
          <w:bCs/>
        </w:rPr>
      </w:pPr>
      <w:r>
        <w:rPr>
          <w:b/>
          <w:bCs/>
        </w:rPr>
        <w:t>Статья 48. Муниципальные предприятия и учреждения и некоммерческие организации</w:t>
      </w:r>
    </w:p>
    <w:p w:rsidR="0091270F" w:rsidRDefault="0091270F" w:rsidP="009D202D">
      <w:pPr>
        <w:pStyle w:val="article"/>
      </w:pPr>
    </w:p>
    <w:p w:rsidR="0091270F" w:rsidRDefault="0091270F" w:rsidP="009D202D">
      <w:pPr>
        <w:pStyle w:val="text"/>
      </w:pPr>
      <w:r>
        <w:t>1. Органы местного самоуправления вправе создавать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91270F" w:rsidRDefault="0091270F" w:rsidP="009D202D">
      <w:pPr>
        <w:pStyle w:val="text"/>
      </w:pPr>
      <w:r>
        <w:t>2. Орган местного самоуправления в порядке, предусмотренном настоящим Уставом:</w:t>
      </w:r>
    </w:p>
    <w:p w:rsidR="0091270F" w:rsidRDefault="0091270F" w:rsidP="009D202D">
      <w:pPr>
        <w:pStyle w:val="text"/>
      </w:pPr>
      <w:r>
        <w:t>1) определяет цели, условия и порядок деятельности муниципальных предприятий и учреждений;</w:t>
      </w:r>
    </w:p>
    <w:p w:rsidR="0091270F" w:rsidRDefault="0091270F" w:rsidP="009D202D">
      <w:pPr>
        <w:pStyle w:val="text"/>
      </w:pPr>
      <w:r>
        <w:t>2) утверждает уставы муниципальных предприятий и учреждений;</w:t>
      </w:r>
    </w:p>
    <w:p w:rsidR="0091270F" w:rsidRDefault="0091270F" w:rsidP="009D202D">
      <w:pPr>
        <w:pStyle w:val="text"/>
      </w:pPr>
      <w:r>
        <w:t>3) назначает на должность и освобождает от должности руководителей муниципальных предприятий и учреждений;</w:t>
      </w:r>
    </w:p>
    <w:p w:rsidR="0091270F" w:rsidRDefault="0091270F" w:rsidP="009D202D">
      <w:pPr>
        <w:pStyle w:val="text"/>
      </w:pPr>
      <w:r>
        <w:t>4) заслушивает отчеты о деятельности муниципальных предприятий и учреждений.</w:t>
      </w:r>
    </w:p>
    <w:p w:rsidR="0091270F" w:rsidRDefault="0091270F" w:rsidP="009D202D">
      <w:pPr>
        <w:pStyle w:val="text"/>
      </w:pPr>
      <w:r>
        <w:t>3.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91270F" w:rsidRDefault="0091270F" w:rsidP="009D202D">
      <w:pPr>
        <w:pStyle w:val="text"/>
      </w:pPr>
      <w:r>
        <w:t>Цели, условия и порядок деятельности для конкретного муниципального предприятия определяются его уставом.</w:t>
      </w:r>
    </w:p>
    <w:p w:rsidR="0091270F" w:rsidRDefault="0091270F" w:rsidP="009D202D">
      <w:pPr>
        <w:pStyle w:val="text"/>
      </w:pPr>
      <w:r>
        <w:t>4. Муниципальные учреждения создаются для осуществления управленческих, социально-культурных и иных функций некоммерческого характера, и финансируются полностью или частично за счет средств бюджета города.</w:t>
      </w:r>
    </w:p>
    <w:p w:rsidR="0091270F" w:rsidRDefault="0091270F" w:rsidP="009D202D">
      <w:pPr>
        <w:pStyle w:val="text"/>
      </w:pPr>
      <w:r>
        <w:t>Цели, условия и порядок деятельности для конкретного муниципального учреждения определяются его уставом.</w:t>
      </w:r>
    </w:p>
    <w:p w:rsidR="0091270F" w:rsidRDefault="0091270F" w:rsidP="009D202D">
      <w:pPr>
        <w:pStyle w:val="text"/>
      </w:pPr>
      <w:r>
        <w:t>5.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91270F" w:rsidRDefault="0091270F" w:rsidP="009D202D">
      <w:pPr>
        <w:pStyle w:val="text"/>
      </w:pPr>
      <w:r>
        <w:t xml:space="preserve">6. Руководители муниципальных предприятий и учреждений назначаются на должность распоряжением </w:t>
      </w:r>
      <w:r w:rsidR="00AE02F6">
        <w:t>главы администрации муниципального района</w:t>
      </w:r>
      <w:r>
        <w:t xml:space="preserve"> в соответствии с заключенным контрактом (трудовым договором). Решение о назначении руководителя муниципального предприятия или учреждения принимается на конкурсной основе.</w:t>
      </w:r>
    </w:p>
    <w:p w:rsidR="00AE02F6" w:rsidRDefault="00AE02F6" w:rsidP="009D202D">
      <w:pPr>
        <w:pStyle w:val="text"/>
      </w:pPr>
      <w:r>
        <w:t>(Часть 6 в редакции, вступает в силу после истечения срока полномочий Городской Думы 2 созыва:</w:t>
      </w:r>
    </w:p>
    <w:p w:rsidR="00AE02F6" w:rsidRDefault="00AE02F6" w:rsidP="00AE02F6">
      <w:pPr>
        <w:pStyle w:val="text"/>
      </w:pPr>
      <w:r>
        <w:t>Решение Городской Думы от 19.06.2015 №35-р;</w:t>
      </w:r>
    </w:p>
    <w:p w:rsidR="00AE02F6" w:rsidRDefault="00C4420F" w:rsidP="00AE02F6">
      <w:pPr>
        <w:pStyle w:val="text"/>
      </w:pPr>
      <w:hyperlink r:id="rId155" w:tgtFrame="ChangingDocument" w:history="1">
        <w:r w:rsidR="00AE02F6">
          <w:rPr>
            <w:rStyle w:val="a5"/>
          </w:rPr>
          <w:t>НГР:</w:t>
        </w:r>
        <w:r w:rsidR="00AE02F6">
          <w:rPr>
            <w:rStyle w:val="a5"/>
            <w:lang w:val="en-US"/>
          </w:rPr>
          <w:t>RU</w:t>
        </w:r>
        <w:r w:rsidR="00AE02F6" w:rsidRPr="00AE02F6">
          <w:rPr>
            <w:rStyle w:val="a5"/>
          </w:rPr>
          <w:t>405031012015002</w:t>
        </w:r>
      </w:hyperlink>
      <w:r w:rsidR="00AE02F6">
        <w:t>)</w:t>
      </w:r>
    </w:p>
    <w:p w:rsidR="00AE02F6" w:rsidRDefault="00AE02F6" w:rsidP="00AE02F6">
      <w:pPr>
        <w:pStyle w:val="text"/>
      </w:pPr>
    </w:p>
    <w:p w:rsidR="0091270F" w:rsidRDefault="0091270F" w:rsidP="009D202D">
      <w:pPr>
        <w:pStyle w:val="text"/>
      </w:pPr>
      <w:r>
        <w:t xml:space="preserve">7. Руководители муниципальных предприятий и учреждений в порядке, установленном Городской Думой, ежегодно представляют в </w:t>
      </w:r>
      <w:r w:rsidR="00AE02F6">
        <w:t>администрацию муниципального района</w:t>
      </w:r>
      <w:r>
        <w:t xml:space="preserve"> планы работы и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AE02F6" w:rsidRDefault="00AE02F6" w:rsidP="009D202D">
      <w:pPr>
        <w:pStyle w:val="text"/>
      </w:pPr>
      <w:r>
        <w:lastRenderedPageBreak/>
        <w:t>(Часть 7 в редакции, вступает в силу после истечения срока полномочий Городской Думы 2 созыва:</w:t>
      </w:r>
    </w:p>
    <w:p w:rsidR="00AE02F6" w:rsidRDefault="00AE02F6" w:rsidP="00AE02F6">
      <w:pPr>
        <w:pStyle w:val="text"/>
      </w:pPr>
      <w:r>
        <w:t>Решение Городской Думы от 19.06.2015 №35-р;</w:t>
      </w:r>
    </w:p>
    <w:p w:rsidR="00AE02F6" w:rsidRDefault="00C4420F" w:rsidP="00AE02F6">
      <w:pPr>
        <w:pStyle w:val="text"/>
      </w:pPr>
      <w:hyperlink r:id="rId156" w:tgtFrame="ChangingDocument" w:history="1">
        <w:r w:rsidR="00AE02F6">
          <w:rPr>
            <w:rStyle w:val="a5"/>
          </w:rPr>
          <w:t>НГР:</w:t>
        </w:r>
        <w:r w:rsidR="00AE02F6">
          <w:rPr>
            <w:rStyle w:val="a5"/>
            <w:lang w:val="en-US"/>
          </w:rPr>
          <w:t>RU</w:t>
        </w:r>
        <w:r w:rsidR="00AE02F6" w:rsidRPr="00AE02F6">
          <w:rPr>
            <w:rStyle w:val="a5"/>
          </w:rPr>
          <w:t>405031012015002</w:t>
        </w:r>
      </w:hyperlink>
      <w:r w:rsidR="00AE02F6">
        <w:t>)</w:t>
      </w:r>
    </w:p>
    <w:p w:rsidR="00AE02F6" w:rsidRDefault="00AE02F6" w:rsidP="00AE02F6">
      <w:pPr>
        <w:pStyle w:val="text"/>
      </w:pPr>
    </w:p>
    <w:p w:rsidR="0091270F" w:rsidRDefault="0091270F" w:rsidP="009D202D">
      <w:pPr>
        <w:pStyle w:val="text"/>
      </w:pPr>
      <w:r>
        <w:t>8. Городская Дума может принимать решения о создании некоммерческих организаций в форме автономных некоммерческих организаций и фондов.</w:t>
      </w:r>
    </w:p>
    <w:p w:rsidR="0091270F" w:rsidRDefault="0091270F" w:rsidP="009D202D">
      <w:pPr>
        <w:pStyle w:val="text"/>
      </w:pPr>
      <w:r>
        <w:t>Некоммерческие организации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1270F" w:rsidRDefault="0091270F" w:rsidP="009D202D">
      <w:pPr>
        <w:pStyle w:val="text"/>
      </w:pPr>
    </w:p>
    <w:p w:rsidR="0091270F" w:rsidRDefault="0091270F" w:rsidP="009D202D">
      <w:pPr>
        <w:pStyle w:val="article"/>
        <w:rPr>
          <w:b/>
          <w:bCs/>
        </w:rPr>
      </w:pPr>
      <w:r>
        <w:rPr>
          <w:b/>
          <w:bCs/>
        </w:rPr>
        <w:t>Статья 49. Бюджет города</w:t>
      </w:r>
    </w:p>
    <w:p w:rsidR="0091270F" w:rsidRDefault="0091270F" w:rsidP="009D202D">
      <w:pPr>
        <w:pStyle w:val="article"/>
      </w:pPr>
    </w:p>
    <w:p w:rsidR="0091270F" w:rsidRDefault="0091270F" w:rsidP="009D202D">
      <w:pPr>
        <w:pStyle w:val="text"/>
      </w:pPr>
      <w:r>
        <w:t>1. Город имеет собственный бюджет.</w:t>
      </w:r>
    </w:p>
    <w:p w:rsidR="0091270F" w:rsidRDefault="0091270F" w:rsidP="009D202D">
      <w:pPr>
        <w:pStyle w:val="text"/>
      </w:pPr>
      <w:r>
        <w:t>2. Бюджет города - форма образования и расходования денежных средств в расчете на финансовый год, предназначенных для исполнения расходных обязательств города.</w:t>
      </w:r>
    </w:p>
    <w:p w:rsidR="0091270F" w:rsidRDefault="0091270F" w:rsidP="009D202D">
      <w:pPr>
        <w:pStyle w:val="text"/>
      </w:pPr>
      <w:r>
        <w:t>3. Бюджет города и отчет о его исполнении разрабатывается и утверждается в форме нормативного правового акта Городской Думы.</w:t>
      </w:r>
    </w:p>
    <w:p w:rsidR="0091270F" w:rsidRDefault="0091270F" w:rsidP="009D202D">
      <w:pPr>
        <w:pStyle w:val="text"/>
      </w:pPr>
      <w:r>
        <w:t>4. Формирование, утверждение, исполнение бюджета города и контроль за его исполнением осуществляется органами местного самоуправления города самостоятельно с соблюдением требований, установленных федеральным законодательством, и принимаемыми в соответствии с ним законами Калужской области.</w:t>
      </w:r>
    </w:p>
    <w:p w:rsidR="0091270F" w:rsidRDefault="0091270F" w:rsidP="009D202D">
      <w:pPr>
        <w:pStyle w:val="text"/>
      </w:pPr>
      <w:r>
        <w:t xml:space="preserve">5. Порядок разработки, утверждения и исполнения бюджета города определяется Положением о бюджетном процессе, утверждаемом Городской Думой. </w:t>
      </w:r>
    </w:p>
    <w:p w:rsidR="0091270F" w:rsidRDefault="0091270F" w:rsidP="009D202D">
      <w:pPr>
        <w:pStyle w:val="text"/>
      </w:pPr>
    </w:p>
    <w:p w:rsidR="0091270F" w:rsidRDefault="0091270F" w:rsidP="009E0B72">
      <w:pPr>
        <w:pStyle w:val="article"/>
        <w:rPr>
          <w:b/>
          <w:bCs/>
        </w:rPr>
      </w:pPr>
      <w:r>
        <w:rPr>
          <w:b/>
          <w:bCs/>
        </w:rPr>
        <w:t>Статья 50. Доходы бюджета города</w:t>
      </w:r>
    </w:p>
    <w:p w:rsidR="0091270F" w:rsidRDefault="0091270F" w:rsidP="009E0B72">
      <w:pPr>
        <w:pStyle w:val="article"/>
      </w:pPr>
    </w:p>
    <w:p w:rsidR="0091270F" w:rsidRDefault="009E0B72" w:rsidP="009E0B72">
      <w:pPr>
        <w:pStyle w:val="text"/>
      </w:pPr>
      <w:r>
        <w:t>Формирование доходов бюджета города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0B72" w:rsidRDefault="009E0B72" w:rsidP="009E0B72">
      <w:pPr>
        <w:pStyle w:val="text"/>
      </w:pPr>
      <w:r>
        <w:t>(Статья 50 в редакции:</w:t>
      </w:r>
    </w:p>
    <w:p w:rsidR="009E0B72" w:rsidRDefault="009E0B72" w:rsidP="009E0B72">
      <w:pPr>
        <w:pStyle w:val="text"/>
      </w:pPr>
      <w:r>
        <w:t>Решение Городской Думы от 30.03.2015 №11-р;</w:t>
      </w:r>
    </w:p>
    <w:p w:rsidR="009E0B72" w:rsidRDefault="00C4420F" w:rsidP="009E0B72">
      <w:pPr>
        <w:pStyle w:val="text"/>
      </w:pPr>
      <w:hyperlink r:id="rId157" w:tgtFrame="ChangingDocument" w:history="1">
        <w:r w:rsidR="009E0B72">
          <w:rPr>
            <w:rStyle w:val="a5"/>
          </w:rPr>
          <w:t>НГР:</w:t>
        </w:r>
        <w:r w:rsidR="009E0B72">
          <w:rPr>
            <w:rStyle w:val="a5"/>
            <w:lang w:val="en-US"/>
          </w:rPr>
          <w:t>RU</w:t>
        </w:r>
        <w:r w:rsidR="009E0B72">
          <w:rPr>
            <w:rStyle w:val="a5"/>
          </w:rPr>
          <w:t>405031012015001</w:t>
        </w:r>
      </w:hyperlink>
      <w:r w:rsidR="009E0B72">
        <w:t>)</w:t>
      </w:r>
    </w:p>
    <w:p w:rsidR="009E0B72" w:rsidRDefault="009E0B72" w:rsidP="009E0B72">
      <w:pPr>
        <w:pStyle w:val="text"/>
      </w:pPr>
    </w:p>
    <w:p w:rsidR="0091270F" w:rsidRDefault="0091270F" w:rsidP="009E0B72">
      <w:pPr>
        <w:pStyle w:val="text"/>
      </w:pPr>
    </w:p>
    <w:p w:rsidR="0091270F" w:rsidRDefault="0091270F" w:rsidP="009E0B72">
      <w:pPr>
        <w:pStyle w:val="article"/>
        <w:rPr>
          <w:b/>
          <w:bCs/>
        </w:rPr>
      </w:pPr>
      <w:r>
        <w:rPr>
          <w:b/>
          <w:bCs/>
        </w:rPr>
        <w:t>Статья 51. Средства самообложения граждан</w:t>
      </w:r>
    </w:p>
    <w:p w:rsidR="0091270F" w:rsidRDefault="0091270F" w:rsidP="009D202D">
      <w:pPr>
        <w:pStyle w:val="article"/>
      </w:pPr>
    </w:p>
    <w:p w:rsidR="0091270F" w:rsidRDefault="0091270F" w:rsidP="009D202D">
      <w:pPr>
        <w:pStyle w:val="text"/>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общего числа жителей города, для которых размер платежей может быть уменьшен.</w:t>
      </w:r>
    </w:p>
    <w:p w:rsidR="0091270F" w:rsidRDefault="0091270F" w:rsidP="009D202D">
      <w:pPr>
        <w:pStyle w:val="text"/>
      </w:pPr>
      <w:r>
        <w:t xml:space="preserve">2. Вопросы введения и использования средств самообложения граждан решаются на местном референдуме (сходе граждан). </w:t>
      </w:r>
    </w:p>
    <w:p w:rsidR="0091270F" w:rsidRDefault="0091270F" w:rsidP="009D202D">
      <w:pPr>
        <w:pStyle w:val="text"/>
      </w:pPr>
    </w:p>
    <w:p w:rsidR="0091270F" w:rsidRDefault="0091270F" w:rsidP="009E0B72">
      <w:pPr>
        <w:pStyle w:val="article"/>
        <w:rPr>
          <w:b/>
          <w:bCs/>
        </w:rPr>
      </w:pPr>
      <w:r>
        <w:rPr>
          <w:b/>
          <w:bCs/>
        </w:rPr>
        <w:t>Статья 52. Расходы бюджета города</w:t>
      </w:r>
    </w:p>
    <w:p w:rsidR="0091270F" w:rsidRDefault="0091270F" w:rsidP="009E0B72">
      <w:pPr>
        <w:pStyle w:val="article"/>
      </w:pPr>
    </w:p>
    <w:p w:rsidR="009E0B72" w:rsidRDefault="009E0B72" w:rsidP="009E0B72">
      <w:r w:rsidRPr="009E0B72">
        <w:lastRenderedPageBreak/>
        <w:t xml:space="preserve">1. Формирование расходов бюджета города осуществляется в соответствии с расходными обязательствами города, устанавливаемыми и исполняемыми </w:t>
      </w:r>
      <w:r w:rsidR="00AE02F6">
        <w:t>администрацией муниципального района «Город Людиново и Людиновский район»</w:t>
      </w:r>
      <w:r w:rsidRPr="009E0B72">
        <w:t xml:space="preserve"> в соответствии с требованиями Бюджетного </w:t>
      </w:r>
      <w:r w:rsidRPr="00C65D1A">
        <w:t>кодекса</w:t>
      </w:r>
      <w:r w:rsidRPr="009E0B72">
        <w:t xml:space="preserve"> Российской Федерации.</w:t>
      </w:r>
    </w:p>
    <w:p w:rsidR="00AE02F6" w:rsidRDefault="00AE02F6" w:rsidP="009E0B72">
      <w:r>
        <w:t>(Часть 1 в редакции, вступает в силу после истечения срока полномочий Городской Думы 2 созыва:</w:t>
      </w:r>
    </w:p>
    <w:p w:rsidR="00AE02F6" w:rsidRDefault="00AE02F6" w:rsidP="00AE02F6">
      <w:pPr>
        <w:pStyle w:val="text"/>
      </w:pPr>
      <w:r>
        <w:t>Решение Городской Думы от 19.06.2015 №35-р;</w:t>
      </w:r>
    </w:p>
    <w:p w:rsidR="00AE02F6" w:rsidRDefault="00C4420F" w:rsidP="00AE02F6">
      <w:hyperlink r:id="rId158" w:tgtFrame="ChangingDocument" w:history="1">
        <w:r w:rsidR="00AE02F6">
          <w:rPr>
            <w:rStyle w:val="a5"/>
          </w:rPr>
          <w:t>НГР:</w:t>
        </w:r>
        <w:r w:rsidR="00AE02F6">
          <w:rPr>
            <w:rStyle w:val="a5"/>
            <w:lang w:val="en-US"/>
          </w:rPr>
          <w:t>RU</w:t>
        </w:r>
        <w:r w:rsidR="00AE02F6" w:rsidRPr="00AE02F6">
          <w:rPr>
            <w:rStyle w:val="a5"/>
          </w:rPr>
          <w:t>405031012015002</w:t>
        </w:r>
      </w:hyperlink>
      <w:r w:rsidR="00AE02F6">
        <w:t>)</w:t>
      </w:r>
    </w:p>
    <w:p w:rsidR="00AE02F6" w:rsidRPr="009E0B72" w:rsidRDefault="00AE02F6" w:rsidP="00AE02F6"/>
    <w:p w:rsidR="0091270F" w:rsidRDefault="009E0B72" w:rsidP="009E0B72">
      <w:pPr>
        <w:pStyle w:val="text"/>
      </w:pPr>
      <w:r w:rsidRPr="009E0B72">
        <w:t xml:space="preserve">2. Исполнение расходных обязательств города осуществляется за счет средств бюджета города в соответствии с требованиями Бюджетного </w:t>
      </w:r>
      <w:r w:rsidRPr="00C65D1A">
        <w:t>кодекса</w:t>
      </w:r>
      <w:r w:rsidRPr="009E0B72">
        <w:t xml:space="preserve"> Российской Федерации.</w:t>
      </w:r>
    </w:p>
    <w:p w:rsidR="009E0B72" w:rsidRDefault="009E0B72" w:rsidP="009E0B72">
      <w:pPr>
        <w:pStyle w:val="text"/>
      </w:pPr>
      <w:r>
        <w:t>(Статья 52 в редакции:</w:t>
      </w:r>
    </w:p>
    <w:p w:rsidR="009E0B72" w:rsidRDefault="009E0B72" w:rsidP="009E0B72">
      <w:pPr>
        <w:pStyle w:val="text"/>
      </w:pPr>
      <w:r>
        <w:t>Решение Городской Думы от 30.03.2015 №11-р;</w:t>
      </w:r>
    </w:p>
    <w:p w:rsidR="009E0B72" w:rsidRDefault="00C4420F" w:rsidP="009E0B72">
      <w:pPr>
        <w:pStyle w:val="text"/>
      </w:pPr>
      <w:hyperlink r:id="rId159" w:tgtFrame="ChangingDocument" w:history="1">
        <w:r w:rsidR="009E0B72">
          <w:rPr>
            <w:rStyle w:val="a5"/>
          </w:rPr>
          <w:t>НГР:</w:t>
        </w:r>
        <w:r w:rsidR="009E0B72">
          <w:rPr>
            <w:rStyle w:val="a5"/>
            <w:lang w:val="en-US"/>
          </w:rPr>
          <w:t>RU</w:t>
        </w:r>
        <w:r w:rsidR="009E0B72">
          <w:rPr>
            <w:rStyle w:val="a5"/>
          </w:rPr>
          <w:t>405031012015001</w:t>
        </w:r>
      </w:hyperlink>
      <w:r w:rsidR="009E0B72">
        <w:t>)</w:t>
      </w:r>
    </w:p>
    <w:p w:rsidR="009E0B72" w:rsidRPr="009E0B72" w:rsidRDefault="009E0B72" w:rsidP="009E0B72">
      <w:pPr>
        <w:pStyle w:val="text"/>
      </w:pPr>
    </w:p>
    <w:p w:rsidR="0091270F" w:rsidRPr="009E0B72" w:rsidRDefault="0091270F" w:rsidP="009E0B72">
      <w:pPr>
        <w:pStyle w:val="text"/>
      </w:pPr>
    </w:p>
    <w:p w:rsidR="009648C5" w:rsidRDefault="009648C5" w:rsidP="009E0B72">
      <w:pPr>
        <w:rPr>
          <w:b/>
          <w:bCs/>
          <w:sz w:val="26"/>
          <w:szCs w:val="28"/>
        </w:rPr>
      </w:pPr>
      <w:r w:rsidRPr="009648C5">
        <w:rPr>
          <w:b/>
          <w:bCs/>
          <w:sz w:val="26"/>
          <w:szCs w:val="28"/>
        </w:rPr>
        <w:t>Статья 53. Закупки для обеспечения муниципальных нужд</w:t>
      </w:r>
    </w:p>
    <w:p w:rsidR="009648C5" w:rsidRDefault="009648C5" w:rsidP="009E0B72"/>
    <w:p w:rsidR="009648C5" w:rsidRDefault="009648C5" w:rsidP="009E0B72">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270F" w:rsidRDefault="009648C5" w:rsidP="009648C5">
      <w:pPr>
        <w:pStyle w:val="text"/>
      </w:pPr>
      <w:r>
        <w:t>2. Закупки товаров, работ, услуг для обеспечения муниципальных нужд осуществляются за счет средств местного бюджета.</w:t>
      </w:r>
    </w:p>
    <w:p w:rsidR="009648C5" w:rsidRDefault="009648C5" w:rsidP="009648C5">
      <w:pPr>
        <w:pStyle w:val="text"/>
      </w:pPr>
      <w:r>
        <w:t>(Статья 53 в редакции:</w:t>
      </w:r>
    </w:p>
    <w:p w:rsidR="009648C5" w:rsidRDefault="009648C5" w:rsidP="009648C5">
      <w:pPr>
        <w:pStyle w:val="text"/>
      </w:pPr>
      <w:r>
        <w:t>Решение Городской Думы от 10.07.2014 №26-р;</w:t>
      </w:r>
    </w:p>
    <w:p w:rsidR="009648C5" w:rsidRDefault="00C4420F" w:rsidP="009648C5">
      <w:pPr>
        <w:pStyle w:val="text"/>
      </w:pPr>
      <w:hyperlink r:id="rId160" w:tgtFrame="ChangingDocument" w:history="1">
        <w:r w:rsidR="009648C5">
          <w:rPr>
            <w:rStyle w:val="a5"/>
          </w:rPr>
          <w:t>НГР:</w:t>
        </w:r>
        <w:r w:rsidR="009648C5">
          <w:rPr>
            <w:rStyle w:val="a5"/>
            <w:lang w:val="en-US"/>
          </w:rPr>
          <w:t>RU</w:t>
        </w:r>
        <w:r w:rsidR="009648C5">
          <w:rPr>
            <w:rStyle w:val="a5"/>
          </w:rPr>
          <w:t>405031012014002</w:t>
        </w:r>
      </w:hyperlink>
      <w:r w:rsidR="009648C5">
        <w:t>)</w:t>
      </w:r>
    </w:p>
    <w:p w:rsidR="0091270F" w:rsidRDefault="0091270F" w:rsidP="009D202D">
      <w:pPr>
        <w:pStyle w:val="text"/>
      </w:pPr>
    </w:p>
    <w:p w:rsidR="0091270F" w:rsidRDefault="0091270F" w:rsidP="009D202D">
      <w:pPr>
        <w:pStyle w:val="article"/>
        <w:rPr>
          <w:b/>
          <w:bCs/>
        </w:rPr>
      </w:pPr>
      <w:r>
        <w:rPr>
          <w:b/>
          <w:bCs/>
        </w:rPr>
        <w:t>Статья 54. Муниципальные заимствования</w:t>
      </w:r>
    </w:p>
    <w:p w:rsidR="0091270F" w:rsidRDefault="0091270F" w:rsidP="009D202D">
      <w:pPr>
        <w:pStyle w:val="article"/>
      </w:pPr>
    </w:p>
    <w:p w:rsidR="0091270F" w:rsidRDefault="0091270F" w:rsidP="009D202D">
      <w:pPr>
        <w:pStyle w:val="text"/>
      </w:pPr>
      <w:r>
        <w:t>Город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1270F" w:rsidRDefault="0091270F" w:rsidP="009D202D">
      <w:pPr>
        <w:pStyle w:val="text"/>
      </w:pPr>
      <w:r w:rsidRPr="00EE2870">
        <w:t xml:space="preserve">Право осуществления муниципальных заимствований от имени муниципального образования городское поселение «Город Людиново» принадлежит администрации </w:t>
      </w:r>
      <w:r w:rsidR="00AE02F6">
        <w:t>муниципального района</w:t>
      </w:r>
      <w:r w:rsidRPr="00EE2870">
        <w:t>.</w:t>
      </w:r>
    </w:p>
    <w:p w:rsidR="0091270F" w:rsidRDefault="0091270F" w:rsidP="009D202D">
      <w:pPr>
        <w:pStyle w:val="text"/>
      </w:pPr>
      <w:r>
        <w:t>(Абзац дополнен:</w:t>
      </w:r>
    </w:p>
    <w:p w:rsidR="0091270F" w:rsidRDefault="0091270F" w:rsidP="009D202D">
      <w:pPr>
        <w:pStyle w:val="text"/>
      </w:pPr>
      <w:r>
        <w:t>Решение Городской Думы от 18.08.2009 №308-р;</w:t>
      </w:r>
    </w:p>
    <w:p w:rsidR="00AE02F6" w:rsidRDefault="00C4420F" w:rsidP="009D202D">
      <w:pPr>
        <w:pStyle w:val="text"/>
      </w:pPr>
      <w:hyperlink r:id="rId161" w:tooltip="Новый документ" w:history="1">
        <w:r w:rsidR="0091270F">
          <w:rPr>
            <w:rStyle w:val="a5"/>
          </w:rPr>
          <w:t>НГР:</w:t>
        </w:r>
        <w:r w:rsidR="0091270F">
          <w:rPr>
            <w:rStyle w:val="a5"/>
            <w:lang w:val="en-US"/>
          </w:rPr>
          <w:t>RU</w:t>
        </w:r>
        <w:r w:rsidR="0091270F">
          <w:rPr>
            <w:rStyle w:val="a5"/>
          </w:rPr>
          <w:t>405031012009002</w:t>
        </w:r>
      </w:hyperlink>
    </w:p>
    <w:p w:rsidR="00AE02F6" w:rsidRDefault="00AE02F6" w:rsidP="009D202D">
      <w:pPr>
        <w:pStyle w:val="text"/>
      </w:pPr>
      <w:r>
        <w:t>В редакции, вступает в силу после истечения срока полномочий Городской Думы 2 созыва:</w:t>
      </w:r>
    </w:p>
    <w:p w:rsidR="00AE02F6" w:rsidRDefault="00AE02F6" w:rsidP="00AE02F6">
      <w:pPr>
        <w:pStyle w:val="text"/>
      </w:pPr>
      <w:r>
        <w:t>Решение Городской Думы от 19.06.2015 №35-р;</w:t>
      </w:r>
    </w:p>
    <w:p w:rsidR="0091270F" w:rsidRDefault="00C4420F" w:rsidP="00AE02F6">
      <w:pPr>
        <w:pStyle w:val="text"/>
      </w:pPr>
      <w:hyperlink r:id="rId162" w:tgtFrame="ChangingDocument" w:history="1">
        <w:r w:rsidR="00AE02F6">
          <w:rPr>
            <w:rStyle w:val="a5"/>
          </w:rPr>
          <w:t>НГР:</w:t>
        </w:r>
        <w:r w:rsidR="00AE02F6">
          <w:rPr>
            <w:rStyle w:val="a5"/>
            <w:lang w:val="en-US"/>
          </w:rPr>
          <w:t>RU</w:t>
        </w:r>
        <w:r w:rsidR="00AE02F6" w:rsidRPr="00437764">
          <w:rPr>
            <w:rStyle w:val="a5"/>
          </w:rPr>
          <w:t>405031012015002</w:t>
        </w:r>
      </w:hyperlink>
      <w:r w:rsidR="0091270F">
        <w:t>)</w:t>
      </w:r>
    </w:p>
    <w:p w:rsidR="00AE02F6" w:rsidRDefault="00AE02F6" w:rsidP="009D202D">
      <w:pPr>
        <w:pStyle w:val="text"/>
      </w:pPr>
    </w:p>
    <w:p w:rsidR="0091270F" w:rsidRDefault="0091270F" w:rsidP="009D202D">
      <w:pPr>
        <w:pStyle w:val="text"/>
      </w:pPr>
      <w:r>
        <w:t>(Статья 54 в редакции:</w:t>
      </w:r>
    </w:p>
    <w:p w:rsidR="0091270F" w:rsidRDefault="0091270F" w:rsidP="009D202D">
      <w:pPr>
        <w:pStyle w:val="text"/>
      </w:pPr>
      <w:r>
        <w:t>Решение Городской Думы от 24.04.2009 №274-р;</w:t>
      </w:r>
    </w:p>
    <w:p w:rsidR="0091270F" w:rsidRDefault="00C4420F" w:rsidP="009D202D">
      <w:pPr>
        <w:pStyle w:val="text"/>
      </w:pPr>
      <w:hyperlink r:id="rId163" w:tooltip="Новый документ" w:history="1">
        <w:r w:rsidR="0091270F">
          <w:rPr>
            <w:rStyle w:val="a5"/>
          </w:rPr>
          <w:t>НГР:</w:t>
        </w:r>
        <w:r w:rsidR="0091270F">
          <w:rPr>
            <w:rStyle w:val="a5"/>
            <w:lang w:val="en-US"/>
          </w:rPr>
          <w:t>RU</w:t>
        </w:r>
        <w:r w:rsidR="0091270F">
          <w:rPr>
            <w:rStyle w:val="a5"/>
          </w:rPr>
          <w:t>405031012009001</w:t>
        </w:r>
      </w:hyperlink>
      <w:r w:rsidR="0091270F">
        <w:t>)</w:t>
      </w:r>
    </w:p>
    <w:p w:rsidR="0091270F" w:rsidRDefault="0091270F" w:rsidP="009D202D">
      <w:pPr>
        <w:pStyle w:val="text"/>
      </w:pPr>
    </w:p>
    <w:p w:rsidR="0091270F" w:rsidRDefault="0091270F" w:rsidP="009D202D">
      <w:pPr>
        <w:pStyle w:val="article"/>
        <w:rPr>
          <w:b/>
          <w:bCs/>
        </w:rPr>
      </w:pPr>
      <w:r>
        <w:rPr>
          <w:b/>
          <w:bCs/>
        </w:rPr>
        <w:t>Статья 55. Порядок формирования бюджета города</w:t>
      </w:r>
    </w:p>
    <w:p w:rsidR="0091270F" w:rsidRDefault="0091270F" w:rsidP="009D202D">
      <w:pPr>
        <w:pStyle w:val="article"/>
      </w:pPr>
    </w:p>
    <w:p w:rsidR="0091270F" w:rsidRDefault="0091270F" w:rsidP="009D202D">
      <w:pPr>
        <w:pStyle w:val="text"/>
      </w:pPr>
      <w:r>
        <w:lastRenderedPageBreak/>
        <w:t xml:space="preserve">1. Составление проекта бюджета города осуществляет администрация </w:t>
      </w:r>
      <w:r w:rsidR="00AE02F6">
        <w:t>муниципального района</w:t>
      </w:r>
      <w:r>
        <w:t xml:space="preserve"> в соответствии с Бюджетным кодексом Российской Федерации, законами Калужской области, настоящим Уставом и Положением о бюджетном процессе, утверждаемым Городской Думой.</w:t>
      </w:r>
    </w:p>
    <w:p w:rsidR="00AE02F6" w:rsidRDefault="00AE02F6" w:rsidP="009D202D">
      <w:pPr>
        <w:pStyle w:val="text"/>
      </w:pPr>
      <w:r>
        <w:t>(Часть 1 в редакции, вступает в силу после истечения срока полномочий Городской Думы 2 созыва:</w:t>
      </w:r>
    </w:p>
    <w:p w:rsidR="00AE02F6" w:rsidRDefault="00AE02F6" w:rsidP="00AE02F6">
      <w:pPr>
        <w:pStyle w:val="text"/>
      </w:pPr>
      <w:r>
        <w:t>Решение Городской Думы от 19.06.2015 №35-р;</w:t>
      </w:r>
    </w:p>
    <w:p w:rsidR="00AE02F6" w:rsidRDefault="00C4420F" w:rsidP="00AE02F6">
      <w:pPr>
        <w:pStyle w:val="text"/>
      </w:pPr>
      <w:hyperlink r:id="rId164" w:tgtFrame="ChangingDocument" w:history="1">
        <w:r w:rsidR="00AE02F6">
          <w:rPr>
            <w:rStyle w:val="a5"/>
          </w:rPr>
          <w:t>НГР:</w:t>
        </w:r>
        <w:r w:rsidR="00AE02F6">
          <w:rPr>
            <w:rStyle w:val="a5"/>
            <w:lang w:val="en-US"/>
          </w:rPr>
          <w:t>RU</w:t>
        </w:r>
        <w:r w:rsidR="00AE02F6" w:rsidRPr="00AE02F6">
          <w:rPr>
            <w:rStyle w:val="a5"/>
          </w:rPr>
          <w:t>405031012015002</w:t>
        </w:r>
      </w:hyperlink>
      <w:r w:rsidR="00AE02F6">
        <w:t>)</w:t>
      </w:r>
    </w:p>
    <w:p w:rsidR="00AE02F6" w:rsidRDefault="00AE02F6" w:rsidP="00AE02F6">
      <w:pPr>
        <w:pStyle w:val="text"/>
      </w:pPr>
    </w:p>
    <w:p w:rsidR="0091270F" w:rsidRDefault="0091270F" w:rsidP="009D202D">
      <w:pPr>
        <w:pStyle w:val="text"/>
      </w:pPr>
      <w:r>
        <w:t>2. В целях составления проекта бюджета города на очередной финансовый год должны быть подготовлены следующие документы и материалы:</w:t>
      </w:r>
    </w:p>
    <w:p w:rsidR="0091270F" w:rsidRDefault="0091270F" w:rsidP="009D202D">
      <w:pPr>
        <w:pStyle w:val="text"/>
      </w:pPr>
      <w:r>
        <w:t>1) прогноз социально-экономического развития города;</w:t>
      </w:r>
    </w:p>
    <w:p w:rsidR="0091270F" w:rsidRDefault="0091270F" w:rsidP="009D202D">
      <w:pPr>
        <w:pStyle w:val="text"/>
      </w:pPr>
      <w:r>
        <w:t>2) основные направления бюджетной и налоговой политики города;</w:t>
      </w:r>
    </w:p>
    <w:p w:rsidR="0091270F" w:rsidRDefault="0091270F" w:rsidP="009D202D">
      <w:pPr>
        <w:pStyle w:val="text"/>
      </w:pPr>
      <w:r>
        <w:t>3) прогноз сводного финансового баланса города на очередной финансовый год.</w:t>
      </w:r>
    </w:p>
    <w:p w:rsidR="0091270F" w:rsidRDefault="0091270F" w:rsidP="009D202D">
      <w:pPr>
        <w:pStyle w:val="text"/>
      </w:pPr>
      <w:r>
        <w:t>3. Одновременно с проектом бюджета города на очередной финансовый год составляются:</w:t>
      </w:r>
    </w:p>
    <w:p w:rsidR="0091270F" w:rsidRDefault="0091270F" w:rsidP="009D202D">
      <w:pPr>
        <w:pStyle w:val="text"/>
      </w:pPr>
      <w:r>
        <w:t>1) адресная инвестиционная программа на очередной финансовый год;</w:t>
      </w:r>
    </w:p>
    <w:p w:rsidR="0091270F" w:rsidRDefault="0091270F" w:rsidP="009D202D">
      <w:pPr>
        <w:pStyle w:val="text"/>
      </w:pPr>
      <w:r>
        <w:t>2) план развития муниципального сектора экономики;</w:t>
      </w:r>
    </w:p>
    <w:p w:rsidR="0091270F" w:rsidRDefault="0091270F" w:rsidP="009D202D">
      <w:pPr>
        <w:pStyle w:val="text"/>
      </w:pPr>
      <w:r>
        <w:t>3) структура муниципального долга и программа внутренних и внешних заимствований, предусмотренных на очередной финансовый год для покрытия дефицита бюджета города;</w:t>
      </w:r>
    </w:p>
    <w:p w:rsidR="0091270F" w:rsidRDefault="0091270F" w:rsidP="009D202D">
      <w:pPr>
        <w:pStyle w:val="text"/>
      </w:pPr>
      <w:r>
        <w:t>4) оценка потерь бюджета города от предоставленных налоговых льгот;</w:t>
      </w:r>
    </w:p>
    <w:p w:rsidR="0091270F" w:rsidRDefault="0091270F" w:rsidP="009D202D">
      <w:pPr>
        <w:pStyle w:val="text"/>
      </w:pPr>
      <w:r>
        <w:t>5) оценка ожидаемого исполнения бюджета города за текущий финансовый год;</w:t>
      </w:r>
    </w:p>
    <w:p w:rsidR="0091270F" w:rsidRDefault="0091270F" w:rsidP="009D202D">
      <w:pPr>
        <w:pStyle w:val="text"/>
      </w:pPr>
      <w:r>
        <w:t>6) другие документы и материалы, предусмотренные Бюджетным кодексом Российской Федерации, законами Калужской области и Положением о бюджетном процессе.</w:t>
      </w:r>
    </w:p>
    <w:p w:rsidR="0091270F" w:rsidRDefault="0091270F" w:rsidP="009D202D">
      <w:pPr>
        <w:pStyle w:val="text"/>
      </w:pPr>
    </w:p>
    <w:p w:rsidR="0091270F" w:rsidRDefault="0091270F" w:rsidP="009D202D">
      <w:pPr>
        <w:pStyle w:val="article"/>
        <w:rPr>
          <w:b/>
          <w:bCs/>
        </w:rPr>
      </w:pPr>
      <w:r>
        <w:rPr>
          <w:b/>
          <w:bCs/>
        </w:rPr>
        <w:t>Статья 56. Порядок рассмотрения и утверждения бюджета города</w:t>
      </w:r>
    </w:p>
    <w:p w:rsidR="0091270F" w:rsidRDefault="0091270F" w:rsidP="009D202D">
      <w:pPr>
        <w:pStyle w:val="article"/>
      </w:pPr>
    </w:p>
    <w:p w:rsidR="0091270F" w:rsidRDefault="0091270F" w:rsidP="009D202D">
      <w:pPr>
        <w:pStyle w:val="text"/>
      </w:pPr>
      <w:r>
        <w:t xml:space="preserve">1. </w:t>
      </w:r>
      <w:r w:rsidR="00AE02F6">
        <w:t>Глава администрации муниципального района</w:t>
      </w:r>
      <w:r>
        <w:t xml:space="preserve"> вносит проект бюджета города на рассмотрение Городской Думы в соответствии с Положением о бюджетном процессе.</w:t>
      </w:r>
    </w:p>
    <w:p w:rsidR="00AE02F6" w:rsidRDefault="00AE02F6" w:rsidP="009D202D">
      <w:pPr>
        <w:pStyle w:val="text"/>
      </w:pPr>
      <w:r>
        <w:t>(Часть 1 в редакции, вступает в силу после истечения срока полномочий Городской Думы 2 созыва:</w:t>
      </w:r>
    </w:p>
    <w:p w:rsidR="00AE02F6" w:rsidRDefault="00AE02F6" w:rsidP="00AE02F6">
      <w:pPr>
        <w:pStyle w:val="text"/>
      </w:pPr>
      <w:r>
        <w:t>Решение Городской Думы от 19.06.2015 №35-р;</w:t>
      </w:r>
    </w:p>
    <w:p w:rsidR="00AE02F6" w:rsidRDefault="00C4420F" w:rsidP="00AE02F6">
      <w:pPr>
        <w:pStyle w:val="text"/>
      </w:pPr>
      <w:hyperlink r:id="rId165" w:tgtFrame="ChangingDocument" w:history="1">
        <w:r w:rsidR="00AE02F6">
          <w:rPr>
            <w:rStyle w:val="a5"/>
          </w:rPr>
          <w:t>НГР:</w:t>
        </w:r>
        <w:r w:rsidR="00AE02F6">
          <w:rPr>
            <w:rStyle w:val="a5"/>
            <w:lang w:val="en-US"/>
          </w:rPr>
          <w:t>RU</w:t>
        </w:r>
        <w:r w:rsidR="00AE02F6" w:rsidRPr="00AE02F6">
          <w:rPr>
            <w:rStyle w:val="a5"/>
          </w:rPr>
          <w:t>405031012015002</w:t>
        </w:r>
      </w:hyperlink>
      <w:r w:rsidR="00AE02F6">
        <w:t>)</w:t>
      </w:r>
    </w:p>
    <w:p w:rsidR="00AE02F6" w:rsidRDefault="00AE02F6" w:rsidP="00AE02F6">
      <w:pPr>
        <w:pStyle w:val="text"/>
      </w:pPr>
    </w:p>
    <w:p w:rsidR="0091270F" w:rsidRDefault="0091270F" w:rsidP="009D202D">
      <w:pPr>
        <w:pStyle w:val="text"/>
      </w:pPr>
      <w:r>
        <w:t>2. Глава города в течение 3-х дней со дня получения проекта бюджета города принимает решение о соответствии проекта и представленных материалов требованиям законодательства, настоящего Устава и Положения о бюджетном процессе и о возможности принятия проекта бюджета города к рассмотрению.</w:t>
      </w:r>
    </w:p>
    <w:p w:rsidR="0091270F" w:rsidRDefault="0091270F" w:rsidP="009D202D">
      <w:pPr>
        <w:pStyle w:val="text"/>
      </w:pPr>
      <w:r>
        <w:t xml:space="preserve">В случае выявления нарушений (отклонений) проект бюджета возвращается </w:t>
      </w:r>
      <w:r w:rsidR="00AE02F6">
        <w:t>главе администрации муниципального района</w:t>
      </w:r>
      <w:r>
        <w:t xml:space="preserve"> для их устранения в недельный срок, после чего проект бюджета города подлежит повторному направлению в Городскую Думу для рассмотрения.</w:t>
      </w:r>
    </w:p>
    <w:p w:rsidR="00AE02F6" w:rsidRDefault="00AE02F6" w:rsidP="009D202D">
      <w:pPr>
        <w:pStyle w:val="text"/>
      </w:pPr>
      <w:r>
        <w:t>(Абзац 2 в редакции, вступает в силу после истечения срока полномочий Городской Думы 2 созыва:</w:t>
      </w:r>
    </w:p>
    <w:p w:rsidR="00AE02F6" w:rsidRDefault="00AE02F6" w:rsidP="00AE02F6">
      <w:pPr>
        <w:pStyle w:val="text"/>
      </w:pPr>
      <w:r>
        <w:t>Решение Городской Думы от 19.06.2015 №35-р;</w:t>
      </w:r>
    </w:p>
    <w:p w:rsidR="00AE02F6" w:rsidRDefault="00C4420F" w:rsidP="00AE02F6">
      <w:pPr>
        <w:pStyle w:val="text"/>
      </w:pPr>
      <w:hyperlink r:id="rId166" w:tgtFrame="ChangingDocument" w:history="1">
        <w:r w:rsidR="00AE02F6">
          <w:rPr>
            <w:rStyle w:val="a5"/>
          </w:rPr>
          <w:t>НГР:</w:t>
        </w:r>
        <w:r w:rsidR="00AE02F6">
          <w:rPr>
            <w:rStyle w:val="a5"/>
            <w:lang w:val="en-US"/>
          </w:rPr>
          <w:t>RU</w:t>
        </w:r>
        <w:r w:rsidR="00AE02F6" w:rsidRPr="00AE02F6">
          <w:rPr>
            <w:rStyle w:val="a5"/>
          </w:rPr>
          <w:t>405031012015002</w:t>
        </w:r>
      </w:hyperlink>
      <w:r w:rsidR="00AE02F6">
        <w:t>)</w:t>
      </w:r>
    </w:p>
    <w:p w:rsidR="00AE02F6" w:rsidRDefault="00AE02F6" w:rsidP="00AE02F6">
      <w:pPr>
        <w:pStyle w:val="text"/>
      </w:pPr>
    </w:p>
    <w:p w:rsidR="0091270F" w:rsidRDefault="0091270F" w:rsidP="009D202D">
      <w:pPr>
        <w:pStyle w:val="text"/>
      </w:pPr>
      <w:r>
        <w:lastRenderedPageBreak/>
        <w:t>3. Рассмотрение проекта бюджета города и его утверждение осуществляет в порядке, определенном Регламентом Городской Думы и Положением о бюджетном процессе.</w:t>
      </w:r>
    </w:p>
    <w:p w:rsidR="0091270F" w:rsidRDefault="0091270F" w:rsidP="009D202D">
      <w:pPr>
        <w:pStyle w:val="text"/>
      </w:pPr>
    </w:p>
    <w:p w:rsidR="0091270F" w:rsidRDefault="0091270F" w:rsidP="009D202D">
      <w:pPr>
        <w:pStyle w:val="article"/>
        <w:rPr>
          <w:b/>
          <w:bCs/>
        </w:rPr>
      </w:pPr>
      <w:r>
        <w:rPr>
          <w:b/>
          <w:bCs/>
        </w:rPr>
        <w:t>Статья 57. Порядок исполнения бюджета города</w:t>
      </w:r>
    </w:p>
    <w:p w:rsidR="0091270F" w:rsidRDefault="0091270F" w:rsidP="009D202D">
      <w:pPr>
        <w:pStyle w:val="article"/>
      </w:pPr>
    </w:p>
    <w:p w:rsidR="0091270F" w:rsidRDefault="0091270F" w:rsidP="009D202D">
      <w:pPr>
        <w:pStyle w:val="text"/>
      </w:pPr>
      <w:r>
        <w:t>1. Исполнение бюджета города производится в соответствии с Бюджетным кодексом Российской Федерации в порядке, определенном настоящим Уставом.</w:t>
      </w:r>
    </w:p>
    <w:p w:rsidR="0091270F" w:rsidRDefault="0091270F" w:rsidP="009D202D">
      <w:pPr>
        <w:pStyle w:val="text"/>
      </w:pPr>
      <w:r>
        <w:t>2. Кассовое обслуживание исполнения бюджета города осуществляется в порядке, установленном Бюджетным кодексом Российской Федерации.</w:t>
      </w:r>
    </w:p>
    <w:p w:rsidR="0091270F" w:rsidRDefault="0091270F" w:rsidP="009D202D">
      <w:pPr>
        <w:pStyle w:val="text"/>
      </w:pPr>
      <w:r>
        <w:t xml:space="preserve">3. Исполнение бюджета города обеспечивается администрацией </w:t>
      </w:r>
      <w:r w:rsidR="00AE02F6">
        <w:t>муниципального района</w:t>
      </w:r>
      <w:r>
        <w:t xml:space="preserve"> на основе бюджетной росписи.</w:t>
      </w:r>
    </w:p>
    <w:p w:rsidR="00AE02F6" w:rsidRDefault="00AE02F6" w:rsidP="009D202D">
      <w:pPr>
        <w:pStyle w:val="text"/>
      </w:pPr>
      <w:r>
        <w:t>(Часть 3 в редакции, вступает в силу после истечения срока полномочий Городской Думы 2 созыва:</w:t>
      </w:r>
    </w:p>
    <w:p w:rsidR="00AE02F6" w:rsidRDefault="00AE02F6" w:rsidP="00AE02F6">
      <w:pPr>
        <w:pStyle w:val="text"/>
      </w:pPr>
      <w:r>
        <w:t>Решение Городской Думы от 19.06.2015 №35-р;</w:t>
      </w:r>
    </w:p>
    <w:p w:rsidR="00AE02F6" w:rsidRDefault="00C4420F" w:rsidP="00AE02F6">
      <w:pPr>
        <w:pStyle w:val="text"/>
      </w:pPr>
      <w:hyperlink r:id="rId167" w:tgtFrame="ChangingDocument" w:history="1">
        <w:r w:rsidR="00AE02F6">
          <w:rPr>
            <w:rStyle w:val="a5"/>
          </w:rPr>
          <w:t>НГР:</w:t>
        </w:r>
        <w:r w:rsidR="00AE02F6">
          <w:rPr>
            <w:rStyle w:val="a5"/>
            <w:lang w:val="en-US"/>
          </w:rPr>
          <w:t>RU</w:t>
        </w:r>
        <w:r w:rsidR="00AE02F6" w:rsidRPr="00AE02F6">
          <w:rPr>
            <w:rStyle w:val="a5"/>
          </w:rPr>
          <w:t>405031012015002</w:t>
        </w:r>
      </w:hyperlink>
      <w:r w:rsidR="00AE02F6">
        <w:t>)</w:t>
      </w:r>
    </w:p>
    <w:p w:rsidR="00AE02F6" w:rsidRDefault="00AE02F6" w:rsidP="00AE02F6">
      <w:pPr>
        <w:pStyle w:val="text"/>
      </w:pPr>
    </w:p>
    <w:p w:rsidR="0091270F" w:rsidRDefault="0091270F" w:rsidP="009D202D">
      <w:pPr>
        <w:pStyle w:val="text"/>
      </w:pPr>
      <w:r>
        <w:t>4. Исполнение бюджета города по доходам предусматривает:</w:t>
      </w:r>
    </w:p>
    <w:p w:rsidR="0091270F" w:rsidRDefault="0091270F" w:rsidP="009D202D">
      <w:pPr>
        <w:pStyle w:val="text"/>
      </w:pPr>
      <w:r>
        <w:t>1) перечисление и зачисление доходов на единый счет бюджета;</w:t>
      </w:r>
    </w:p>
    <w:p w:rsidR="0091270F" w:rsidRDefault="0091270F" w:rsidP="009D202D">
      <w:pPr>
        <w:pStyle w:val="text"/>
      </w:pPr>
      <w:r>
        <w:t>2) возврат излишне уплаченных в бюджет сумм доходов;</w:t>
      </w:r>
    </w:p>
    <w:p w:rsidR="0091270F" w:rsidRDefault="0091270F" w:rsidP="009D202D">
      <w:pPr>
        <w:pStyle w:val="text"/>
      </w:pPr>
      <w:r>
        <w:t>3) учет доходов бюджета;</w:t>
      </w:r>
    </w:p>
    <w:p w:rsidR="0091270F" w:rsidRDefault="0091270F" w:rsidP="009D202D">
      <w:pPr>
        <w:pStyle w:val="text"/>
      </w:pPr>
      <w:r>
        <w:t>4) составление отчетности о доходах бюджета.</w:t>
      </w:r>
    </w:p>
    <w:p w:rsidR="0091270F" w:rsidRDefault="0091270F" w:rsidP="009D202D">
      <w:pPr>
        <w:pStyle w:val="text"/>
      </w:pPr>
      <w:r>
        <w:t>5. Бюджет города по расходам исполняются в пределах фактического наличия бюджетных средств на едином счете бюджета с соблюдением обязательных процедур санкционирования и финансирования.</w:t>
      </w:r>
    </w:p>
    <w:p w:rsidR="0091270F" w:rsidRDefault="0091270F" w:rsidP="009D202D">
      <w:pPr>
        <w:pStyle w:val="text"/>
      </w:pPr>
      <w:r>
        <w:t>6. Основными этапами санкционирования при исполнении расходов бюджета города являются:</w:t>
      </w:r>
    </w:p>
    <w:p w:rsidR="0091270F" w:rsidRDefault="0091270F" w:rsidP="009D202D">
      <w:pPr>
        <w:pStyle w:val="text"/>
      </w:pPr>
      <w:r>
        <w:t>1) составление и утверждение бюджетной росписи;</w:t>
      </w:r>
    </w:p>
    <w:p w:rsidR="0091270F" w:rsidRDefault="0091270F" w:rsidP="009D202D">
      <w:pPr>
        <w:pStyle w:val="text"/>
      </w:pPr>
      <w: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91270F" w:rsidRDefault="0091270F" w:rsidP="009D202D">
      <w:pPr>
        <w:pStyle w:val="text"/>
      </w:pPr>
      <w:r>
        <w:t>3) утверждение и доведение уведомлений о лимитах бюджетных обязательств до распорядителей и получателей бюджетных средств;</w:t>
      </w:r>
    </w:p>
    <w:p w:rsidR="0091270F" w:rsidRDefault="0091270F" w:rsidP="009D202D">
      <w:pPr>
        <w:pStyle w:val="text"/>
      </w:pPr>
      <w:r>
        <w:t>4) принятие денежных обязательств получателями бюджетных средств;</w:t>
      </w:r>
    </w:p>
    <w:p w:rsidR="0091270F" w:rsidRDefault="0091270F" w:rsidP="009D202D">
      <w:pPr>
        <w:pStyle w:val="text"/>
      </w:pPr>
      <w:r>
        <w:t>5) подтверждение и выверка исполнения денежных обязательств.</w:t>
      </w:r>
    </w:p>
    <w:p w:rsidR="0091270F" w:rsidRDefault="0091270F" w:rsidP="009D202D">
      <w:pPr>
        <w:pStyle w:val="text"/>
      </w:pPr>
      <w:r>
        <w:t>7. Расходование бюджетных средств осуществляется путем списания денежных средств с единого счета бюджета города в размере подтвержденного бюджетного обязательства в пользу физических и юридических лиц.</w:t>
      </w:r>
    </w:p>
    <w:p w:rsidR="0091270F" w:rsidRDefault="0091270F" w:rsidP="009D202D">
      <w:pPr>
        <w:pStyle w:val="text"/>
      </w:pPr>
      <w:r>
        <w:t>Объем расходуемых бюджетных средств должен соответствовать объему подтвержденных денежных обязательств.</w:t>
      </w:r>
    </w:p>
    <w:p w:rsidR="0091270F" w:rsidRDefault="0091270F" w:rsidP="009D202D">
      <w:pPr>
        <w:pStyle w:val="text"/>
      </w:pPr>
      <w:r>
        <w:t>8. Детальный порядок исполнения бюджета города регулируется Положением о бюджетном процессе.</w:t>
      </w:r>
    </w:p>
    <w:p w:rsidR="0091270F" w:rsidRDefault="0091270F" w:rsidP="009D202D">
      <w:pPr>
        <w:pStyle w:val="text"/>
      </w:pPr>
    </w:p>
    <w:p w:rsidR="0091270F" w:rsidRDefault="0091270F" w:rsidP="009D202D">
      <w:pPr>
        <w:pStyle w:val="article"/>
        <w:rPr>
          <w:b/>
          <w:bCs/>
        </w:rPr>
      </w:pPr>
      <w:r>
        <w:rPr>
          <w:b/>
          <w:bCs/>
        </w:rPr>
        <w:t>Статья 58. Контроль исполнения бюджета города</w:t>
      </w:r>
    </w:p>
    <w:p w:rsidR="0091270F" w:rsidRDefault="0091270F" w:rsidP="009D202D">
      <w:pPr>
        <w:pStyle w:val="article"/>
      </w:pPr>
    </w:p>
    <w:p w:rsidR="0091270F" w:rsidRDefault="0091270F" w:rsidP="009D202D">
      <w:pPr>
        <w:pStyle w:val="text"/>
      </w:pPr>
      <w:r>
        <w:t>1. Для осуществления контроля исполнения бюджета города Городская Дума формирует ревизионную комиссию, которая является контрольным органом муниципального образования.</w:t>
      </w:r>
    </w:p>
    <w:p w:rsidR="0091270F" w:rsidRDefault="0091270F" w:rsidP="009D202D">
      <w:pPr>
        <w:pStyle w:val="text"/>
      </w:pPr>
      <w:r>
        <w:t xml:space="preserve">2. Администрация </w:t>
      </w:r>
      <w:r w:rsidR="00AE02F6">
        <w:t>муниципального района</w:t>
      </w:r>
      <w:r>
        <w:t xml:space="preserve"> составляет и представляет оперативную, ежеквартальную, полугодовую и годовую отчетность об исполнении бюджета города.</w:t>
      </w:r>
    </w:p>
    <w:p w:rsidR="00E2095F" w:rsidRDefault="00E2095F" w:rsidP="009D202D">
      <w:pPr>
        <w:pStyle w:val="text"/>
      </w:pPr>
      <w:r>
        <w:lastRenderedPageBreak/>
        <w:t>(Абзац в редакции, вступает в силу после истечения срока полномочий Городской Думы 2 созыва:</w:t>
      </w:r>
    </w:p>
    <w:p w:rsidR="00E2095F" w:rsidRDefault="00E2095F" w:rsidP="00E2095F">
      <w:pPr>
        <w:pStyle w:val="text"/>
      </w:pPr>
      <w:r>
        <w:t>Решение Городской Думы от 19.06.2015 №35-р;</w:t>
      </w:r>
    </w:p>
    <w:p w:rsidR="00E2095F" w:rsidRDefault="00C4420F" w:rsidP="00E2095F">
      <w:pPr>
        <w:pStyle w:val="text"/>
      </w:pPr>
      <w:hyperlink r:id="rId168" w:tgtFrame="ChangingDocument" w:history="1">
        <w:r w:rsidR="00E2095F">
          <w:rPr>
            <w:rStyle w:val="a5"/>
          </w:rPr>
          <w:t>НГР:</w:t>
        </w:r>
        <w:r w:rsidR="00E2095F">
          <w:rPr>
            <w:rStyle w:val="a5"/>
            <w:lang w:val="en-US"/>
          </w:rPr>
          <w:t>RU</w:t>
        </w:r>
        <w:r w:rsidR="00E2095F" w:rsidRPr="00E2095F">
          <w:rPr>
            <w:rStyle w:val="a5"/>
          </w:rPr>
          <w:t>405031012015002</w:t>
        </w:r>
      </w:hyperlink>
      <w:r w:rsidR="00E2095F">
        <w:t>)</w:t>
      </w:r>
    </w:p>
    <w:p w:rsidR="00E2095F" w:rsidRDefault="00E2095F" w:rsidP="00E2095F">
      <w:pPr>
        <w:pStyle w:val="text"/>
      </w:pPr>
    </w:p>
    <w:p w:rsidR="0091270F" w:rsidRDefault="0091270F" w:rsidP="009D202D">
      <w:pPr>
        <w:pStyle w:val="text"/>
      </w:pPr>
      <w:r>
        <w:t>Годовой отчет об исполнении бюджета города представляется в Городскую Думу одновременно с проектом решения Городской Думы о его утверждении вместе с документами и материалами, предусмотренными законодательством, настоящим Уставом и Положением о бюджетном процессе.</w:t>
      </w:r>
    </w:p>
    <w:p w:rsidR="0091270F" w:rsidRDefault="0091270F" w:rsidP="009D202D">
      <w:pPr>
        <w:pStyle w:val="text"/>
      </w:pPr>
      <w:r>
        <w:t>3. Городская Дума для контроля исполнения бюджета города вправе привлекать независимого аудитора.</w:t>
      </w:r>
    </w:p>
    <w:p w:rsidR="0091270F" w:rsidRDefault="0091270F" w:rsidP="009D202D">
      <w:pPr>
        <w:pStyle w:val="text"/>
      </w:pPr>
    </w:p>
    <w:p w:rsidR="0091270F" w:rsidRDefault="0091270F" w:rsidP="009D202D">
      <w:pPr>
        <w:pStyle w:val="chapter"/>
        <w:rPr>
          <w:b/>
          <w:bCs/>
        </w:rPr>
      </w:pPr>
      <w:r>
        <w:rPr>
          <w:b/>
          <w:bCs/>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w:t>
      </w:r>
    </w:p>
    <w:p w:rsidR="0091270F" w:rsidRDefault="0091270F" w:rsidP="009D202D">
      <w:pPr>
        <w:pStyle w:val="chapter"/>
      </w:pPr>
    </w:p>
    <w:p w:rsidR="0091270F" w:rsidRDefault="0091270F" w:rsidP="009D202D">
      <w:pPr>
        <w:pStyle w:val="article"/>
        <w:rPr>
          <w:b/>
          <w:bCs/>
        </w:rPr>
      </w:pPr>
      <w:r>
        <w:rPr>
          <w:b/>
          <w:bCs/>
        </w:rPr>
        <w:t>Статья 59. Гарантии прав граждан на осуществление местного самоуправления в городе</w:t>
      </w:r>
    </w:p>
    <w:p w:rsidR="0091270F" w:rsidRDefault="0091270F" w:rsidP="009D202D">
      <w:pPr>
        <w:pStyle w:val="article"/>
      </w:pPr>
    </w:p>
    <w:p w:rsidR="0091270F" w:rsidRDefault="0091270F" w:rsidP="009D202D">
      <w:pPr>
        <w:pStyle w:val="text"/>
      </w:pPr>
      <w:r>
        <w:t>1. На территории города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Калужской области.</w:t>
      </w:r>
    </w:p>
    <w:p w:rsidR="0091270F" w:rsidRDefault="0091270F" w:rsidP="009D202D">
      <w:pPr>
        <w:pStyle w:val="text"/>
      </w:pPr>
      <w:r>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w:t>
      </w:r>
    </w:p>
    <w:p w:rsidR="0091270F" w:rsidRDefault="0091270F" w:rsidP="009D202D">
      <w:pPr>
        <w:pStyle w:val="text"/>
      </w:pPr>
      <w:r>
        <w:t xml:space="preserve">3. Органы и должностные лица местного самоуправления города обязаны принимать все предусмотренные законодательством меры по защите прав населения на местное самоуправление. </w:t>
      </w:r>
    </w:p>
    <w:p w:rsidR="0091270F" w:rsidRDefault="0091270F" w:rsidP="009D202D">
      <w:pPr>
        <w:pStyle w:val="text"/>
      </w:pPr>
      <w:r>
        <w:t>Глава города обязан обжаловать в установленном законом порядке правовые акты федеральных органов государственной власти или органов государственной власти Калужской области, выходящие за пределы их компетенции, нарушающие права и законные интересы населения города.</w:t>
      </w:r>
    </w:p>
    <w:p w:rsidR="0091270F" w:rsidRDefault="0091270F" w:rsidP="009D202D">
      <w:pPr>
        <w:pStyle w:val="text"/>
      </w:pPr>
    </w:p>
    <w:p w:rsidR="0091270F" w:rsidRDefault="0091270F" w:rsidP="009D202D">
      <w:pPr>
        <w:pStyle w:val="article"/>
        <w:rPr>
          <w:b/>
          <w:bCs/>
        </w:rPr>
      </w:pPr>
      <w:r>
        <w:rPr>
          <w:b/>
          <w:bCs/>
        </w:rPr>
        <w:t>Статья 60. Ответственность органов местного самоуправления и должностных лиц местного самоуправления</w:t>
      </w:r>
    </w:p>
    <w:p w:rsidR="0091270F" w:rsidRDefault="0091270F" w:rsidP="009D202D">
      <w:pPr>
        <w:pStyle w:val="article"/>
      </w:pPr>
    </w:p>
    <w:p w:rsidR="0091270F" w:rsidRDefault="0091270F" w:rsidP="009D202D">
      <w:pPr>
        <w:pStyle w:val="text"/>
      </w:pPr>
      <w:r>
        <w:t>1. Органы местного самоуправления и должностные лица местного самоуправления города несут ответственность перед населением города, государством, физическими и юридическими лицами в соответствии с федеральными законами.</w:t>
      </w:r>
    </w:p>
    <w:p w:rsidR="0091270F" w:rsidRDefault="0091270F" w:rsidP="009D202D">
      <w:pPr>
        <w:pStyle w:val="text"/>
      </w:pPr>
      <w:r>
        <w:t xml:space="preserve">2. Ответственность депутатов Городской Думы перед населением города наступает в случае ненадлежащего исполнения депутатами полномочий по решению вопросов местного значения. </w:t>
      </w:r>
    </w:p>
    <w:p w:rsidR="0091270F" w:rsidRDefault="0091270F" w:rsidP="009D202D">
      <w:pPr>
        <w:pStyle w:val="text"/>
      </w:pPr>
      <w:r>
        <w:t>Население города вправе отозвать депутатов Городской Думы в соответствии с федеральным законодательством в порядке, установленном настоящим Уставом.</w:t>
      </w:r>
    </w:p>
    <w:p w:rsidR="0091270F" w:rsidRDefault="0091270F" w:rsidP="009D202D">
      <w:pPr>
        <w:pStyle w:val="text"/>
      </w:pPr>
      <w:r>
        <w:t xml:space="preserve">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w:t>
      </w:r>
      <w:r>
        <w:lastRenderedPageBreak/>
        <w:t>Федерации, федеральных законов, Устава Калужской области, законов Калужской области и настоящего Устава.</w:t>
      </w:r>
    </w:p>
    <w:p w:rsidR="0091270F" w:rsidRDefault="0091270F" w:rsidP="009D202D">
      <w:pPr>
        <w:pStyle w:val="text"/>
      </w:pPr>
      <w:r>
        <w:t>4. Ответственность органов местного самоуправления и должностных лиц местного самоуправления города перед физическими и юридическими лицами наступает в порядке, установленном федеральными законами.</w:t>
      </w:r>
    </w:p>
    <w:p w:rsidR="0091270F" w:rsidRDefault="0091270F" w:rsidP="009D202D">
      <w:pPr>
        <w:pStyle w:val="text"/>
      </w:pPr>
      <w:r>
        <w:t>5.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Калужской области, настоящего Устава, муниципальных правовых актов.</w:t>
      </w:r>
    </w:p>
    <w:p w:rsidR="0091270F" w:rsidRDefault="0091270F" w:rsidP="009D202D">
      <w:pPr>
        <w:pStyle w:val="text"/>
      </w:pPr>
      <w:r>
        <w:t>6. Органы местного самоуправления и должностные лица местного самоуправления города,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правовым актам.</w:t>
      </w:r>
    </w:p>
    <w:p w:rsidR="0091270F" w:rsidRDefault="0091270F" w:rsidP="009D202D">
      <w:pPr>
        <w:pStyle w:val="text"/>
      </w:pPr>
    </w:p>
    <w:p w:rsidR="0091270F" w:rsidRDefault="0091270F" w:rsidP="009D202D">
      <w:pPr>
        <w:pStyle w:val="chapter"/>
        <w:rPr>
          <w:b/>
          <w:bCs/>
        </w:rPr>
      </w:pPr>
      <w:r>
        <w:rPr>
          <w:b/>
          <w:bCs/>
        </w:rPr>
        <w:t>ГЛАВА VIII. ЗАКЛЮЧИТЕЛЬНЫЕ ПОЛОЖЕНИЯ</w:t>
      </w:r>
    </w:p>
    <w:p w:rsidR="0091270F" w:rsidRDefault="0091270F" w:rsidP="009D202D">
      <w:pPr>
        <w:pStyle w:val="chapter"/>
      </w:pPr>
    </w:p>
    <w:p w:rsidR="0091270F" w:rsidRDefault="0091270F" w:rsidP="009D202D">
      <w:pPr>
        <w:pStyle w:val="article"/>
        <w:rPr>
          <w:b/>
          <w:bCs/>
        </w:rPr>
      </w:pPr>
      <w:r>
        <w:rPr>
          <w:b/>
          <w:bCs/>
        </w:rPr>
        <w:t>Статья 61. Вступление в силу настоящего Устава</w:t>
      </w:r>
    </w:p>
    <w:p w:rsidR="0091270F" w:rsidRDefault="0091270F" w:rsidP="009D202D">
      <w:pPr>
        <w:pStyle w:val="article"/>
      </w:pPr>
    </w:p>
    <w:p w:rsidR="0091270F" w:rsidRDefault="0091270F" w:rsidP="009D202D">
      <w:pPr>
        <w:pStyle w:val="text"/>
      </w:pPr>
      <w:r>
        <w:t>1. Настоящий Устав вступает в силу с 1 января 2006 года после его государственной регистрации и официального опубликования (обнародования) в средствах массовой информации.</w:t>
      </w:r>
    </w:p>
    <w:p w:rsidR="0091270F" w:rsidRDefault="0091270F" w:rsidP="009D202D">
      <w:pPr>
        <w:pStyle w:val="text"/>
      </w:pPr>
      <w:r>
        <w:t>Приложение к Уставу города Людиново</w:t>
      </w:r>
    </w:p>
    <w:p w:rsidR="0091270F" w:rsidRDefault="0091270F" w:rsidP="009D202D">
      <w:pPr>
        <w:pStyle w:val="text"/>
      </w:pPr>
      <w:r>
        <w:t>Картографическое описание границ города Людиново</w:t>
      </w:r>
    </w:p>
    <w:p w:rsidR="0091270F" w:rsidRDefault="0091270F" w:rsidP="009D202D">
      <w:pPr>
        <w:pStyle w:val="text"/>
      </w:pPr>
      <w:r>
        <w:t>На севере - на восток от пересечения автомобильной дороги Брянск - Киров с северной границей коммунально-складской застройки по генеральному плану, по восточной границе лесного квартала № 11 Людиновского лесничества, южной границе лесных кварталов № 12 и 12, далее на юг по урезу воды правого берега Людиновского водохранилища, на восток по северной стороне правобережной дамбы, северной стороне левобережной дамбы, урезу воды левого берега Людиновского водохранилища, южной границе лесных кварталов № 56 и 72 Людиновского лесничества;</w:t>
      </w:r>
    </w:p>
    <w:p w:rsidR="0091270F" w:rsidRDefault="0091270F" w:rsidP="009D202D">
      <w:pPr>
        <w:pStyle w:val="text"/>
      </w:pPr>
      <w:r>
        <w:t>На востоке - на юг по западной границе лесного квартала № 72 Людиновского лесничества, западной границе полосы отвода железнодорожного кольца обкатки тепловозов, северной и западной границе лесного квартала № 80 и северной границе лесного квартала № 92 Людиновского лесничества, восточной стороне автомобильной дороги Людиново - Калуга, северной и восточной границе машиностроительного завода, восточной стороне автомобильной дороги Людиново - Калуга, вниз по безымянному ручью, южному берегу пруда, западной и южной границе жилой застройки д. Романовка, восточной границе внутригородской автомобильной дороги, северной и восточной границам прочих территорий земель города;</w:t>
      </w:r>
    </w:p>
    <w:p w:rsidR="0091270F" w:rsidRDefault="0091270F" w:rsidP="009D202D">
      <w:pPr>
        <w:pStyle w:val="text"/>
      </w:pPr>
      <w:r>
        <w:t>На юге - на запад по северной границе лесного квартала № 121 Людиновского лесничества, восточной границе лесного квартала № 115, восточной и северной границам лесного квартала № 109, северной границе лесных кварталов № 108, 107, 106, 105, северной и западной границе лесного квартала № 104, западной границе лесного квартала № 110 Людиновского лесничества, северной границе СПК «Людиновский»;</w:t>
      </w:r>
    </w:p>
    <w:p w:rsidR="0091270F" w:rsidRDefault="0091270F" w:rsidP="009D202D">
      <w:pPr>
        <w:pStyle w:val="text"/>
      </w:pPr>
      <w:r>
        <w:lastRenderedPageBreak/>
        <w:t>На западе - на север по реке Болва, восточной границе СПК «Людиновский», южной границе полосы автомобильной дороги Брянск - Киров до пересечения с северной границей коммунально-складской застройки по генеральному плану города.</w:t>
      </w:r>
    </w:p>
    <w:sectPr w:rsidR="0091270F" w:rsidSect="00AC3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08"/>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00A"/>
    <w:rsid w:val="000062B0"/>
    <w:rsid w:val="00071A1F"/>
    <w:rsid w:val="000E1B94"/>
    <w:rsid w:val="0012575B"/>
    <w:rsid w:val="00133BD3"/>
    <w:rsid w:val="00175ECB"/>
    <w:rsid w:val="001B3856"/>
    <w:rsid w:val="001B4B55"/>
    <w:rsid w:val="001F274A"/>
    <w:rsid w:val="002110C8"/>
    <w:rsid w:val="00227840"/>
    <w:rsid w:val="0025553E"/>
    <w:rsid w:val="00296B25"/>
    <w:rsid w:val="002B3D1A"/>
    <w:rsid w:val="002D57B4"/>
    <w:rsid w:val="002E4E23"/>
    <w:rsid w:val="00313540"/>
    <w:rsid w:val="00332358"/>
    <w:rsid w:val="00374407"/>
    <w:rsid w:val="003C7FB9"/>
    <w:rsid w:val="003D7AF6"/>
    <w:rsid w:val="003E2A73"/>
    <w:rsid w:val="00407FF1"/>
    <w:rsid w:val="00424596"/>
    <w:rsid w:val="00437764"/>
    <w:rsid w:val="00491D8B"/>
    <w:rsid w:val="004C2D07"/>
    <w:rsid w:val="004F54CC"/>
    <w:rsid w:val="00502066"/>
    <w:rsid w:val="00571F14"/>
    <w:rsid w:val="005D196C"/>
    <w:rsid w:val="005E1DAA"/>
    <w:rsid w:val="0060567B"/>
    <w:rsid w:val="006369C8"/>
    <w:rsid w:val="0064776F"/>
    <w:rsid w:val="00681A8E"/>
    <w:rsid w:val="00764972"/>
    <w:rsid w:val="00780A31"/>
    <w:rsid w:val="007F1538"/>
    <w:rsid w:val="0081112C"/>
    <w:rsid w:val="00826A48"/>
    <w:rsid w:val="00892D8E"/>
    <w:rsid w:val="008951F9"/>
    <w:rsid w:val="008C4307"/>
    <w:rsid w:val="0091270F"/>
    <w:rsid w:val="00942553"/>
    <w:rsid w:val="009462DB"/>
    <w:rsid w:val="009648C5"/>
    <w:rsid w:val="009B1EE2"/>
    <w:rsid w:val="009D202D"/>
    <w:rsid w:val="009E0B72"/>
    <w:rsid w:val="00A5432E"/>
    <w:rsid w:val="00AC1936"/>
    <w:rsid w:val="00AC251C"/>
    <w:rsid w:val="00AC35C6"/>
    <w:rsid w:val="00AE02F6"/>
    <w:rsid w:val="00AF6DE9"/>
    <w:rsid w:val="00B13DCF"/>
    <w:rsid w:val="00B8135B"/>
    <w:rsid w:val="00BB01EA"/>
    <w:rsid w:val="00BE7408"/>
    <w:rsid w:val="00C21D96"/>
    <w:rsid w:val="00C307E6"/>
    <w:rsid w:val="00C3401D"/>
    <w:rsid w:val="00C4060F"/>
    <w:rsid w:val="00C4420F"/>
    <w:rsid w:val="00C631A6"/>
    <w:rsid w:val="00C65D1A"/>
    <w:rsid w:val="00C7200A"/>
    <w:rsid w:val="00C86FFD"/>
    <w:rsid w:val="00CC4DE8"/>
    <w:rsid w:val="00CE0800"/>
    <w:rsid w:val="00DA4FCB"/>
    <w:rsid w:val="00DB0B39"/>
    <w:rsid w:val="00DF2E4E"/>
    <w:rsid w:val="00E2095F"/>
    <w:rsid w:val="00E27C3C"/>
    <w:rsid w:val="00E55E7A"/>
    <w:rsid w:val="00E950C5"/>
    <w:rsid w:val="00EE2870"/>
    <w:rsid w:val="00F13DBF"/>
    <w:rsid w:val="00F2012C"/>
    <w:rsid w:val="00F20905"/>
    <w:rsid w:val="00F34854"/>
    <w:rsid w:val="00F55BF8"/>
    <w:rsid w:val="00F64279"/>
    <w:rsid w:val="00F70F0D"/>
    <w:rsid w:val="00FC0FCF"/>
    <w:rsid w:val="00FC4B18"/>
    <w:rsid w:val="00FD1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4776F"/>
    <w:pPr>
      <w:ind w:firstLine="567"/>
      <w:jc w:val="both"/>
    </w:pPr>
    <w:rPr>
      <w:rFonts w:ascii="Arial" w:hAnsi="Arial"/>
      <w:sz w:val="24"/>
      <w:szCs w:val="24"/>
    </w:rPr>
  </w:style>
  <w:style w:type="paragraph" w:styleId="1">
    <w:name w:val="heading 1"/>
    <w:aliases w:val="!Части документа"/>
    <w:basedOn w:val="a"/>
    <w:next w:val="a"/>
    <w:link w:val="10"/>
    <w:qFormat/>
    <w:rsid w:val="0064776F"/>
    <w:pPr>
      <w:jc w:val="center"/>
      <w:outlineLvl w:val="0"/>
    </w:pPr>
    <w:rPr>
      <w:rFonts w:cs="Arial"/>
      <w:b/>
      <w:bCs/>
      <w:kern w:val="32"/>
      <w:sz w:val="32"/>
      <w:szCs w:val="32"/>
    </w:rPr>
  </w:style>
  <w:style w:type="paragraph" w:styleId="2">
    <w:name w:val="heading 2"/>
    <w:aliases w:val="!Разделы документа"/>
    <w:basedOn w:val="a"/>
    <w:link w:val="20"/>
    <w:qFormat/>
    <w:rsid w:val="0064776F"/>
    <w:pPr>
      <w:jc w:val="center"/>
      <w:outlineLvl w:val="1"/>
    </w:pPr>
    <w:rPr>
      <w:rFonts w:cs="Arial"/>
      <w:b/>
      <w:bCs/>
      <w:iCs/>
      <w:sz w:val="30"/>
      <w:szCs w:val="28"/>
    </w:rPr>
  </w:style>
  <w:style w:type="paragraph" w:styleId="3">
    <w:name w:val="heading 3"/>
    <w:aliases w:val="!Главы документа"/>
    <w:basedOn w:val="a"/>
    <w:link w:val="30"/>
    <w:qFormat/>
    <w:rsid w:val="0064776F"/>
    <w:pPr>
      <w:outlineLvl w:val="2"/>
    </w:pPr>
    <w:rPr>
      <w:rFonts w:cs="Arial"/>
      <w:b/>
      <w:bCs/>
      <w:sz w:val="28"/>
      <w:szCs w:val="26"/>
    </w:rPr>
  </w:style>
  <w:style w:type="paragraph" w:styleId="4">
    <w:name w:val="heading 4"/>
    <w:aliases w:val="!Параграфы/Статьи документа"/>
    <w:basedOn w:val="a"/>
    <w:link w:val="40"/>
    <w:qFormat/>
    <w:rsid w:val="0064776F"/>
    <w:pPr>
      <w:outlineLvl w:val="3"/>
    </w:pPr>
    <w:rPr>
      <w:b/>
      <w:bCs/>
      <w:sz w:val="26"/>
      <w:szCs w:val="28"/>
    </w:rPr>
  </w:style>
  <w:style w:type="character" w:default="1" w:styleId="a0">
    <w:name w:val="Default Paragraph Font"/>
    <w:semiHidden/>
    <w:rsid w:val="0064776F"/>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64776F"/>
  </w:style>
  <w:style w:type="character" w:customStyle="1" w:styleId="10">
    <w:name w:val="Заголовок 1 Знак"/>
    <w:aliases w:val="!Части документа Знак"/>
    <w:basedOn w:val="a0"/>
    <w:link w:val="1"/>
    <w:locked/>
    <w:rsid w:val="00DF2E4E"/>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DF2E4E"/>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DF2E4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DF2E4E"/>
    <w:rPr>
      <w:rFonts w:ascii="Arial" w:hAnsi="Arial"/>
      <w:b/>
      <w:bCs/>
      <w:sz w:val="26"/>
      <w:szCs w:val="28"/>
    </w:rPr>
  </w:style>
  <w:style w:type="paragraph" w:customStyle="1" w:styleId="text">
    <w:name w:val="text"/>
    <w:basedOn w:val="a"/>
    <w:uiPriority w:val="99"/>
    <w:rsid w:val="002D57B4"/>
    <w:rPr>
      <w:rFonts w:cs="Arial"/>
    </w:rPr>
  </w:style>
  <w:style w:type="paragraph" w:styleId="a3">
    <w:name w:val="caption"/>
    <w:basedOn w:val="a"/>
    <w:uiPriority w:val="99"/>
    <w:qFormat/>
    <w:rsid w:val="002D57B4"/>
    <w:pPr>
      <w:spacing w:before="240" w:after="60"/>
      <w:jc w:val="center"/>
    </w:pPr>
    <w:rPr>
      <w:rFonts w:cs="Arial"/>
      <w:b/>
      <w:bCs/>
      <w:sz w:val="32"/>
      <w:szCs w:val="32"/>
    </w:rPr>
  </w:style>
  <w:style w:type="paragraph" w:customStyle="1" w:styleId="article">
    <w:name w:val="article"/>
    <w:basedOn w:val="a"/>
    <w:uiPriority w:val="99"/>
    <w:rsid w:val="002D57B4"/>
    <w:rPr>
      <w:rFonts w:cs="Arial"/>
      <w:sz w:val="26"/>
      <w:szCs w:val="26"/>
    </w:rPr>
  </w:style>
  <w:style w:type="paragraph" w:customStyle="1" w:styleId="chapter">
    <w:name w:val="chapter"/>
    <w:basedOn w:val="a"/>
    <w:uiPriority w:val="99"/>
    <w:rsid w:val="002D57B4"/>
    <w:rPr>
      <w:rFonts w:cs="Arial"/>
      <w:sz w:val="28"/>
      <w:szCs w:val="28"/>
    </w:rPr>
  </w:style>
  <w:style w:type="paragraph" w:customStyle="1" w:styleId="section">
    <w:name w:val="section"/>
    <w:basedOn w:val="a"/>
    <w:uiPriority w:val="99"/>
    <w:rsid w:val="002D57B4"/>
    <w:pPr>
      <w:jc w:val="center"/>
    </w:pPr>
    <w:rPr>
      <w:rFonts w:cs="Arial"/>
      <w:sz w:val="30"/>
      <w:szCs w:val="30"/>
    </w:rPr>
  </w:style>
  <w:style w:type="paragraph" w:styleId="a4">
    <w:name w:val="Normal (Web)"/>
    <w:basedOn w:val="a"/>
    <w:uiPriority w:val="99"/>
    <w:rsid w:val="002D57B4"/>
    <w:pPr>
      <w:spacing w:before="100" w:beforeAutospacing="1" w:after="100" w:afterAutospacing="1"/>
    </w:pPr>
  </w:style>
  <w:style w:type="character" w:styleId="a5">
    <w:name w:val="Hyperlink"/>
    <w:basedOn w:val="a0"/>
    <w:rsid w:val="0064776F"/>
    <w:rPr>
      <w:color w:val="0000FF"/>
      <w:u w:val="none"/>
    </w:rPr>
  </w:style>
  <w:style w:type="character" w:styleId="a6">
    <w:name w:val="FollowedHyperlink"/>
    <w:basedOn w:val="a0"/>
    <w:uiPriority w:val="99"/>
    <w:rsid w:val="002D57B4"/>
    <w:rPr>
      <w:rFonts w:cs="Times New Roman"/>
      <w:color w:val="0000FF"/>
      <w:u w:val="single"/>
    </w:rPr>
  </w:style>
  <w:style w:type="character" w:styleId="HTML">
    <w:name w:val="HTML Variable"/>
    <w:aliases w:val="!Ссылки в документе"/>
    <w:basedOn w:val="a0"/>
    <w:rsid w:val="0064776F"/>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64776F"/>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locked/>
    <w:rsid w:val="00DF2E4E"/>
    <w:rPr>
      <w:rFonts w:ascii="Courier" w:hAnsi="Courier"/>
      <w:szCs w:val="20"/>
    </w:rPr>
  </w:style>
  <w:style w:type="paragraph" w:customStyle="1" w:styleId="Title">
    <w:name w:val="Title!Название НПА"/>
    <w:basedOn w:val="a"/>
    <w:rsid w:val="0064776F"/>
    <w:pPr>
      <w:spacing w:before="240" w:after="60"/>
      <w:jc w:val="center"/>
      <w:outlineLvl w:val="0"/>
    </w:pPr>
    <w:rPr>
      <w:rFonts w:cs="Arial"/>
      <w:b/>
      <w:bCs/>
      <w:kern w:val="28"/>
      <w:sz w:val="32"/>
      <w:szCs w:val="32"/>
    </w:rPr>
  </w:style>
  <w:style w:type="paragraph" w:customStyle="1" w:styleId="Application">
    <w:name w:val="Application!Приложение"/>
    <w:rsid w:val="0064776F"/>
    <w:pPr>
      <w:spacing w:before="120" w:after="120"/>
      <w:jc w:val="right"/>
    </w:pPr>
    <w:rPr>
      <w:rFonts w:ascii="Arial" w:hAnsi="Arial" w:cs="Arial"/>
      <w:b/>
      <w:bCs/>
      <w:kern w:val="28"/>
      <w:sz w:val="32"/>
      <w:szCs w:val="32"/>
    </w:rPr>
  </w:style>
  <w:style w:type="paragraph" w:customStyle="1" w:styleId="Table">
    <w:name w:val="Table!Таблица"/>
    <w:rsid w:val="0064776F"/>
    <w:rPr>
      <w:rFonts w:ascii="Arial" w:hAnsi="Arial" w:cs="Arial"/>
      <w:bCs/>
      <w:kern w:val="28"/>
      <w:sz w:val="24"/>
      <w:szCs w:val="32"/>
    </w:rPr>
  </w:style>
  <w:style w:type="paragraph" w:customStyle="1" w:styleId="Table0">
    <w:name w:val="Table!"/>
    <w:next w:val="Table"/>
    <w:rsid w:val="0064776F"/>
    <w:pPr>
      <w:jc w:val="center"/>
    </w:pPr>
    <w:rPr>
      <w:rFonts w:ascii="Arial" w:hAnsi="Arial" w:cs="Arial"/>
      <w:b/>
      <w:bCs/>
      <w:kern w:val="28"/>
      <w:sz w:val="24"/>
      <w:szCs w:val="32"/>
    </w:rPr>
  </w:style>
  <w:style w:type="paragraph" w:customStyle="1" w:styleId="NumberAndDate">
    <w:name w:val="NumberAndDate"/>
    <w:aliases w:val="!Дата и Номер"/>
    <w:qFormat/>
    <w:rsid w:val="0064776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64776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03">
      <w:bodyDiv w:val="1"/>
      <w:marLeft w:val="0"/>
      <w:marRight w:val="0"/>
      <w:marTop w:val="0"/>
      <w:marBottom w:val="0"/>
      <w:divBdr>
        <w:top w:val="none" w:sz="0" w:space="0" w:color="auto"/>
        <w:left w:val="none" w:sz="0" w:space="0" w:color="auto"/>
        <w:bottom w:val="none" w:sz="0" w:space="0" w:color="auto"/>
        <w:right w:val="none" w:sz="0" w:space="0" w:color="auto"/>
      </w:divBdr>
    </w:div>
    <w:div w:id="85350146">
      <w:bodyDiv w:val="1"/>
      <w:marLeft w:val="0"/>
      <w:marRight w:val="0"/>
      <w:marTop w:val="0"/>
      <w:marBottom w:val="0"/>
      <w:divBdr>
        <w:top w:val="none" w:sz="0" w:space="0" w:color="auto"/>
        <w:left w:val="none" w:sz="0" w:space="0" w:color="auto"/>
        <w:bottom w:val="none" w:sz="0" w:space="0" w:color="auto"/>
        <w:right w:val="none" w:sz="0" w:space="0" w:color="auto"/>
      </w:divBdr>
    </w:div>
    <w:div w:id="95101033">
      <w:bodyDiv w:val="1"/>
      <w:marLeft w:val="0"/>
      <w:marRight w:val="0"/>
      <w:marTop w:val="0"/>
      <w:marBottom w:val="0"/>
      <w:divBdr>
        <w:top w:val="none" w:sz="0" w:space="0" w:color="auto"/>
        <w:left w:val="none" w:sz="0" w:space="0" w:color="auto"/>
        <w:bottom w:val="none" w:sz="0" w:space="0" w:color="auto"/>
        <w:right w:val="none" w:sz="0" w:space="0" w:color="auto"/>
      </w:divBdr>
    </w:div>
    <w:div w:id="134374614">
      <w:bodyDiv w:val="1"/>
      <w:marLeft w:val="0"/>
      <w:marRight w:val="0"/>
      <w:marTop w:val="0"/>
      <w:marBottom w:val="0"/>
      <w:divBdr>
        <w:top w:val="none" w:sz="0" w:space="0" w:color="auto"/>
        <w:left w:val="none" w:sz="0" w:space="0" w:color="auto"/>
        <w:bottom w:val="none" w:sz="0" w:space="0" w:color="auto"/>
        <w:right w:val="none" w:sz="0" w:space="0" w:color="auto"/>
      </w:divBdr>
    </w:div>
    <w:div w:id="150295170">
      <w:bodyDiv w:val="1"/>
      <w:marLeft w:val="0"/>
      <w:marRight w:val="0"/>
      <w:marTop w:val="0"/>
      <w:marBottom w:val="0"/>
      <w:divBdr>
        <w:top w:val="none" w:sz="0" w:space="0" w:color="auto"/>
        <w:left w:val="none" w:sz="0" w:space="0" w:color="auto"/>
        <w:bottom w:val="none" w:sz="0" w:space="0" w:color="auto"/>
        <w:right w:val="none" w:sz="0" w:space="0" w:color="auto"/>
      </w:divBdr>
    </w:div>
    <w:div w:id="169954030">
      <w:bodyDiv w:val="1"/>
      <w:marLeft w:val="0"/>
      <w:marRight w:val="0"/>
      <w:marTop w:val="0"/>
      <w:marBottom w:val="0"/>
      <w:divBdr>
        <w:top w:val="none" w:sz="0" w:space="0" w:color="auto"/>
        <w:left w:val="none" w:sz="0" w:space="0" w:color="auto"/>
        <w:bottom w:val="none" w:sz="0" w:space="0" w:color="auto"/>
        <w:right w:val="none" w:sz="0" w:space="0" w:color="auto"/>
      </w:divBdr>
    </w:div>
    <w:div w:id="184833963">
      <w:bodyDiv w:val="1"/>
      <w:marLeft w:val="0"/>
      <w:marRight w:val="0"/>
      <w:marTop w:val="0"/>
      <w:marBottom w:val="0"/>
      <w:divBdr>
        <w:top w:val="none" w:sz="0" w:space="0" w:color="auto"/>
        <w:left w:val="none" w:sz="0" w:space="0" w:color="auto"/>
        <w:bottom w:val="none" w:sz="0" w:space="0" w:color="auto"/>
        <w:right w:val="none" w:sz="0" w:space="0" w:color="auto"/>
      </w:divBdr>
    </w:div>
    <w:div w:id="212037964">
      <w:bodyDiv w:val="1"/>
      <w:marLeft w:val="0"/>
      <w:marRight w:val="0"/>
      <w:marTop w:val="0"/>
      <w:marBottom w:val="0"/>
      <w:divBdr>
        <w:top w:val="none" w:sz="0" w:space="0" w:color="auto"/>
        <w:left w:val="none" w:sz="0" w:space="0" w:color="auto"/>
        <w:bottom w:val="none" w:sz="0" w:space="0" w:color="auto"/>
        <w:right w:val="none" w:sz="0" w:space="0" w:color="auto"/>
      </w:divBdr>
    </w:div>
    <w:div w:id="213737889">
      <w:bodyDiv w:val="1"/>
      <w:marLeft w:val="0"/>
      <w:marRight w:val="0"/>
      <w:marTop w:val="0"/>
      <w:marBottom w:val="0"/>
      <w:divBdr>
        <w:top w:val="none" w:sz="0" w:space="0" w:color="auto"/>
        <w:left w:val="none" w:sz="0" w:space="0" w:color="auto"/>
        <w:bottom w:val="none" w:sz="0" w:space="0" w:color="auto"/>
        <w:right w:val="none" w:sz="0" w:space="0" w:color="auto"/>
      </w:divBdr>
    </w:div>
    <w:div w:id="241523037">
      <w:bodyDiv w:val="1"/>
      <w:marLeft w:val="0"/>
      <w:marRight w:val="0"/>
      <w:marTop w:val="0"/>
      <w:marBottom w:val="0"/>
      <w:divBdr>
        <w:top w:val="none" w:sz="0" w:space="0" w:color="auto"/>
        <w:left w:val="none" w:sz="0" w:space="0" w:color="auto"/>
        <w:bottom w:val="none" w:sz="0" w:space="0" w:color="auto"/>
        <w:right w:val="none" w:sz="0" w:space="0" w:color="auto"/>
      </w:divBdr>
    </w:div>
    <w:div w:id="248076596">
      <w:bodyDiv w:val="1"/>
      <w:marLeft w:val="0"/>
      <w:marRight w:val="0"/>
      <w:marTop w:val="0"/>
      <w:marBottom w:val="0"/>
      <w:divBdr>
        <w:top w:val="none" w:sz="0" w:space="0" w:color="auto"/>
        <w:left w:val="none" w:sz="0" w:space="0" w:color="auto"/>
        <w:bottom w:val="none" w:sz="0" w:space="0" w:color="auto"/>
        <w:right w:val="none" w:sz="0" w:space="0" w:color="auto"/>
      </w:divBdr>
    </w:div>
    <w:div w:id="253711749">
      <w:bodyDiv w:val="1"/>
      <w:marLeft w:val="0"/>
      <w:marRight w:val="0"/>
      <w:marTop w:val="0"/>
      <w:marBottom w:val="0"/>
      <w:divBdr>
        <w:top w:val="none" w:sz="0" w:space="0" w:color="auto"/>
        <w:left w:val="none" w:sz="0" w:space="0" w:color="auto"/>
        <w:bottom w:val="none" w:sz="0" w:space="0" w:color="auto"/>
        <w:right w:val="none" w:sz="0" w:space="0" w:color="auto"/>
      </w:divBdr>
    </w:div>
    <w:div w:id="253828095">
      <w:bodyDiv w:val="1"/>
      <w:marLeft w:val="0"/>
      <w:marRight w:val="0"/>
      <w:marTop w:val="0"/>
      <w:marBottom w:val="0"/>
      <w:divBdr>
        <w:top w:val="none" w:sz="0" w:space="0" w:color="auto"/>
        <w:left w:val="none" w:sz="0" w:space="0" w:color="auto"/>
        <w:bottom w:val="none" w:sz="0" w:space="0" w:color="auto"/>
        <w:right w:val="none" w:sz="0" w:space="0" w:color="auto"/>
      </w:divBdr>
    </w:div>
    <w:div w:id="266932063">
      <w:bodyDiv w:val="1"/>
      <w:marLeft w:val="0"/>
      <w:marRight w:val="0"/>
      <w:marTop w:val="0"/>
      <w:marBottom w:val="0"/>
      <w:divBdr>
        <w:top w:val="none" w:sz="0" w:space="0" w:color="auto"/>
        <w:left w:val="none" w:sz="0" w:space="0" w:color="auto"/>
        <w:bottom w:val="none" w:sz="0" w:space="0" w:color="auto"/>
        <w:right w:val="none" w:sz="0" w:space="0" w:color="auto"/>
      </w:divBdr>
    </w:div>
    <w:div w:id="295718647">
      <w:bodyDiv w:val="1"/>
      <w:marLeft w:val="0"/>
      <w:marRight w:val="0"/>
      <w:marTop w:val="0"/>
      <w:marBottom w:val="0"/>
      <w:divBdr>
        <w:top w:val="none" w:sz="0" w:space="0" w:color="auto"/>
        <w:left w:val="none" w:sz="0" w:space="0" w:color="auto"/>
        <w:bottom w:val="none" w:sz="0" w:space="0" w:color="auto"/>
        <w:right w:val="none" w:sz="0" w:space="0" w:color="auto"/>
      </w:divBdr>
    </w:div>
    <w:div w:id="322704082">
      <w:bodyDiv w:val="1"/>
      <w:marLeft w:val="0"/>
      <w:marRight w:val="0"/>
      <w:marTop w:val="0"/>
      <w:marBottom w:val="0"/>
      <w:divBdr>
        <w:top w:val="none" w:sz="0" w:space="0" w:color="auto"/>
        <w:left w:val="none" w:sz="0" w:space="0" w:color="auto"/>
        <w:bottom w:val="none" w:sz="0" w:space="0" w:color="auto"/>
        <w:right w:val="none" w:sz="0" w:space="0" w:color="auto"/>
      </w:divBdr>
    </w:div>
    <w:div w:id="334844681">
      <w:bodyDiv w:val="1"/>
      <w:marLeft w:val="0"/>
      <w:marRight w:val="0"/>
      <w:marTop w:val="0"/>
      <w:marBottom w:val="0"/>
      <w:divBdr>
        <w:top w:val="none" w:sz="0" w:space="0" w:color="auto"/>
        <w:left w:val="none" w:sz="0" w:space="0" w:color="auto"/>
        <w:bottom w:val="none" w:sz="0" w:space="0" w:color="auto"/>
        <w:right w:val="none" w:sz="0" w:space="0" w:color="auto"/>
      </w:divBdr>
    </w:div>
    <w:div w:id="381559044">
      <w:bodyDiv w:val="1"/>
      <w:marLeft w:val="0"/>
      <w:marRight w:val="0"/>
      <w:marTop w:val="0"/>
      <w:marBottom w:val="0"/>
      <w:divBdr>
        <w:top w:val="none" w:sz="0" w:space="0" w:color="auto"/>
        <w:left w:val="none" w:sz="0" w:space="0" w:color="auto"/>
        <w:bottom w:val="none" w:sz="0" w:space="0" w:color="auto"/>
        <w:right w:val="none" w:sz="0" w:space="0" w:color="auto"/>
      </w:divBdr>
    </w:div>
    <w:div w:id="395710379">
      <w:bodyDiv w:val="1"/>
      <w:marLeft w:val="0"/>
      <w:marRight w:val="0"/>
      <w:marTop w:val="0"/>
      <w:marBottom w:val="0"/>
      <w:divBdr>
        <w:top w:val="none" w:sz="0" w:space="0" w:color="auto"/>
        <w:left w:val="none" w:sz="0" w:space="0" w:color="auto"/>
        <w:bottom w:val="none" w:sz="0" w:space="0" w:color="auto"/>
        <w:right w:val="none" w:sz="0" w:space="0" w:color="auto"/>
      </w:divBdr>
    </w:div>
    <w:div w:id="417949528">
      <w:bodyDiv w:val="1"/>
      <w:marLeft w:val="0"/>
      <w:marRight w:val="0"/>
      <w:marTop w:val="0"/>
      <w:marBottom w:val="0"/>
      <w:divBdr>
        <w:top w:val="none" w:sz="0" w:space="0" w:color="auto"/>
        <w:left w:val="none" w:sz="0" w:space="0" w:color="auto"/>
        <w:bottom w:val="none" w:sz="0" w:space="0" w:color="auto"/>
        <w:right w:val="none" w:sz="0" w:space="0" w:color="auto"/>
      </w:divBdr>
    </w:div>
    <w:div w:id="436096366">
      <w:bodyDiv w:val="1"/>
      <w:marLeft w:val="0"/>
      <w:marRight w:val="0"/>
      <w:marTop w:val="0"/>
      <w:marBottom w:val="0"/>
      <w:divBdr>
        <w:top w:val="none" w:sz="0" w:space="0" w:color="auto"/>
        <w:left w:val="none" w:sz="0" w:space="0" w:color="auto"/>
        <w:bottom w:val="none" w:sz="0" w:space="0" w:color="auto"/>
        <w:right w:val="none" w:sz="0" w:space="0" w:color="auto"/>
      </w:divBdr>
    </w:div>
    <w:div w:id="543758490">
      <w:bodyDiv w:val="1"/>
      <w:marLeft w:val="0"/>
      <w:marRight w:val="0"/>
      <w:marTop w:val="0"/>
      <w:marBottom w:val="0"/>
      <w:divBdr>
        <w:top w:val="none" w:sz="0" w:space="0" w:color="auto"/>
        <w:left w:val="none" w:sz="0" w:space="0" w:color="auto"/>
        <w:bottom w:val="none" w:sz="0" w:space="0" w:color="auto"/>
        <w:right w:val="none" w:sz="0" w:space="0" w:color="auto"/>
      </w:divBdr>
    </w:div>
    <w:div w:id="554203658">
      <w:bodyDiv w:val="1"/>
      <w:marLeft w:val="0"/>
      <w:marRight w:val="0"/>
      <w:marTop w:val="0"/>
      <w:marBottom w:val="0"/>
      <w:divBdr>
        <w:top w:val="none" w:sz="0" w:space="0" w:color="auto"/>
        <w:left w:val="none" w:sz="0" w:space="0" w:color="auto"/>
        <w:bottom w:val="none" w:sz="0" w:space="0" w:color="auto"/>
        <w:right w:val="none" w:sz="0" w:space="0" w:color="auto"/>
      </w:divBdr>
    </w:div>
    <w:div w:id="592520707">
      <w:bodyDiv w:val="1"/>
      <w:marLeft w:val="0"/>
      <w:marRight w:val="0"/>
      <w:marTop w:val="0"/>
      <w:marBottom w:val="0"/>
      <w:divBdr>
        <w:top w:val="none" w:sz="0" w:space="0" w:color="auto"/>
        <w:left w:val="none" w:sz="0" w:space="0" w:color="auto"/>
        <w:bottom w:val="none" w:sz="0" w:space="0" w:color="auto"/>
        <w:right w:val="none" w:sz="0" w:space="0" w:color="auto"/>
      </w:divBdr>
    </w:div>
    <w:div w:id="640887801">
      <w:bodyDiv w:val="1"/>
      <w:marLeft w:val="0"/>
      <w:marRight w:val="0"/>
      <w:marTop w:val="0"/>
      <w:marBottom w:val="0"/>
      <w:divBdr>
        <w:top w:val="none" w:sz="0" w:space="0" w:color="auto"/>
        <w:left w:val="none" w:sz="0" w:space="0" w:color="auto"/>
        <w:bottom w:val="none" w:sz="0" w:space="0" w:color="auto"/>
        <w:right w:val="none" w:sz="0" w:space="0" w:color="auto"/>
      </w:divBdr>
    </w:div>
    <w:div w:id="642002833">
      <w:bodyDiv w:val="1"/>
      <w:marLeft w:val="0"/>
      <w:marRight w:val="0"/>
      <w:marTop w:val="0"/>
      <w:marBottom w:val="0"/>
      <w:divBdr>
        <w:top w:val="none" w:sz="0" w:space="0" w:color="auto"/>
        <w:left w:val="none" w:sz="0" w:space="0" w:color="auto"/>
        <w:bottom w:val="none" w:sz="0" w:space="0" w:color="auto"/>
        <w:right w:val="none" w:sz="0" w:space="0" w:color="auto"/>
      </w:divBdr>
    </w:div>
    <w:div w:id="691027789">
      <w:bodyDiv w:val="1"/>
      <w:marLeft w:val="0"/>
      <w:marRight w:val="0"/>
      <w:marTop w:val="0"/>
      <w:marBottom w:val="0"/>
      <w:divBdr>
        <w:top w:val="none" w:sz="0" w:space="0" w:color="auto"/>
        <w:left w:val="none" w:sz="0" w:space="0" w:color="auto"/>
        <w:bottom w:val="none" w:sz="0" w:space="0" w:color="auto"/>
        <w:right w:val="none" w:sz="0" w:space="0" w:color="auto"/>
      </w:divBdr>
    </w:div>
    <w:div w:id="697893395">
      <w:bodyDiv w:val="1"/>
      <w:marLeft w:val="0"/>
      <w:marRight w:val="0"/>
      <w:marTop w:val="0"/>
      <w:marBottom w:val="0"/>
      <w:divBdr>
        <w:top w:val="none" w:sz="0" w:space="0" w:color="auto"/>
        <w:left w:val="none" w:sz="0" w:space="0" w:color="auto"/>
        <w:bottom w:val="none" w:sz="0" w:space="0" w:color="auto"/>
        <w:right w:val="none" w:sz="0" w:space="0" w:color="auto"/>
      </w:divBdr>
    </w:div>
    <w:div w:id="721097041">
      <w:bodyDiv w:val="1"/>
      <w:marLeft w:val="0"/>
      <w:marRight w:val="0"/>
      <w:marTop w:val="0"/>
      <w:marBottom w:val="0"/>
      <w:divBdr>
        <w:top w:val="none" w:sz="0" w:space="0" w:color="auto"/>
        <w:left w:val="none" w:sz="0" w:space="0" w:color="auto"/>
        <w:bottom w:val="none" w:sz="0" w:space="0" w:color="auto"/>
        <w:right w:val="none" w:sz="0" w:space="0" w:color="auto"/>
      </w:divBdr>
    </w:div>
    <w:div w:id="731463865">
      <w:bodyDiv w:val="1"/>
      <w:marLeft w:val="0"/>
      <w:marRight w:val="0"/>
      <w:marTop w:val="0"/>
      <w:marBottom w:val="0"/>
      <w:divBdr>
        <w:top w:val="none" w:sz="0" w:space="0" w:color="auto"/>
        <w:left w:val="none" w:sz="0" w:space="0" w:color="auto"/>
        <w:bottom w:val="none" w:sz="0" w:space="0" w:color="auto"/>
        <w:right w:val="none" w:sz="0" w:space="0" w:color="auto"/>
      </w:divBdr>
    </w:div>
    <w:div w:id="771047853">
      <w:bodyDiv w:val="1"/>
      <w:marLeft w:val="0"/>
      <w:marRight w:val="0"/>
      <w:marTop w:val="0"/>
      <w:marBottom w:val="0"/>
      <w:divBdr>
        <w:top w:val="none" w:sz="0" w:space="0" w:color="auto"/>
        <w:left w:val="none" w:sz="0" w:space="0" w:color="auto"/>
        <w:bottom w:val="none" w:sz="0" w:space="0" w:color="auto"/>
        <w:right w:val="none" w:sz="0" w:space="0" w:color="auto"/>
      </w:divBdr>
    </w:div>
    <w:div w:id="771709928">
      <w:bodyDiv w:val="1"/>
      <w:marLeft w:val="0"/>
      <w:marRight w:val="0"/>
      <w:marTop w:val="0"/>
      <w:marBottom w:val="0"/>
      <w:divBdr>
        <w:top w:val="none" w:sz="0" w:space="0" w:color="auto"/>
        <w:left w:val="none" w:sz="0" w:space="0" w:color="auto"/>
        <w:bottom w:val="none" w:sz="0" w:space="0" w:color="auto"/>
        <w:right w:val="none" w:sz="0" w:space="0" w:color="auto"/>
      </w:divBdr>
    </w:div>
    <w:div w:id="803083476">
      <w:bodyDiv w:val="1"/>
      <w:marLeft w:val="0"/>
      <w:marRight w:val="0"/>
      <w:marTop w:val="0"/>
      <w:marBottom w:val="0"/>
      <w:divBdr>
        <w:top w:val="none" w:sz="0" w:space="0" w:color="auto"/>
        <w:left w:val="none" w:sz="0" w:space="0" w:color="auto"/>
        <w:bottom w:val="none" w:sz="0" w:space="0" w:color="auto"/>
        <w:right w:val="none" w:sz="0" w:space="0" w:color="auto"/>
      </w:divBdr>
    </w:div>
    <w:div w:id="826479989">
      <w:bodyDiv w:val="1"/>
      <w:marLeft w:val="0"/>
      <w:marRight w:val="0"/>
      <w:marTop w:val="0"/>
      <w:marBottom w:val="0"/>
      <w:divBdr>
        <w:top w:val="none" w:sz="0" w:space="0" w:color="auto"/>
        <w:left w:val="none" w:sz="0" w:space="0" w:color="auto"/>
        <w:bottom w:val="none" w:sz="0" w:space="0" w:color="auto"/>
        <w:right w:val="none" w:sz="0" w:space="0" w:color="auto"/>
      </w:divBdr>
    </w:div>
    <w:div w:id="855927845">
      <w:bodyDiv w:val="1"/>
      <w:marLeft w:val="0"/>
      <w:marRight w:val="0"/>
      <w:marTop w:val="0"/>
      <w:marBottom w:val="0"/>
      <w:divBdr>
        <w:top w:val="none" w:sz="0" w:space="0" w:color="auto"/>
        <w:left w:val="none" w:sz="0" w:space="0" w:color="auto"/>
        <w:bottom w:val="none" w:sz="0" w:space="0" w:color="auto"/>
        <w:right w:val="none" w:sz="0" w:space="0" w:color="auto"/>
      </w:divBdr>
    </w:div>
    <w:div w:id="871457490">
      <w:bodyDiv w:val="1"/>
      <w:marLeft w:val="0"/>
      <w:marRight w:val="0"/>
      <w:marTop w:val="0"/>
      <w:marBottom w:val="0"/>
      <w:divBdr>
        <w:top w:val="none" w:sz="0" w:space="0" w:color="auto"/>
        <w:left w:val="none" w:sz="0" w:space="0" w:color="auto"/>
        <w:bottom w:val="none" w:sz="0" w:space="0" w:color="auto"/>
        <w:right w:val="none" w:sz="0" w:space="0" w:color="auto"/>
      </w:divBdr>
    </w:div>
    <w:div w:id="887455700">
      <w:bodyDiv w:val="1"/>
      <w:marLeft w:val="0"/>
      <w:marRight w:val="0"/>
      <w:marTop w:val="0"/>
      <w:marBottom w:val="0"/>
      <w:divBdr>
        <w:top w:val="none" w:sz="0" w:space="0" w:color="auto"/>
        <w:left w:val="none" w:sz="0" w:space="0" w:color="auto"/>
        <w:bottom w:val="none" w:sz="0" w:space="0" w:color="auto"/>
        <w:right w:val="none" w:sz="0" w:space="0" w:color="auto"/>
      </w:divBdr>
    </w:div>
    <w:div w:id="919484380">
      <w:bodyDiv w:val="1"/>
      <w:marLeft w:val="0"/>
      <w:marRight w:val="0"/>
      <w:marTop w:val="0"/>
      <w:marBottom w:val="0"/>
      <w:divBdr>
        <w:top w:val="none" w:sz="0" w:space="0" w:color="auto"/>
        <w:left w:val="none" w:sz="0" w:space="0" w:color="auto"/>
        <w:bottom w:val="none" w:sz="0" w:space="0" w:color="auto"/>
        <w:right w:val="none" w:sz="0" w:space="0" w:color="auto"/>
      </w:divBdr>
    </w:div>
    <w:div w:id="947661897">
      <w:bodyDiv w:val="1"/>
      <w:marLeft w:val="0"/>
      <w:marRight w:val="0"/>
      <w:marTop w:val="0"/>
      <w:marBottom w:val="0"/>
      <w:divBdr>
        <w:top w:val="none" w:sz="0" w:space="0" w:color="auto"/>
        <w:left w:val="none" w:sz="0" w:space="0" w:color="auto"/>
        <w:bottom w:val="none" w:sz="0" w:space="0" w:color="auto"/>
        <w:right w:val="none" w:sz="0" w:space="0" w:color="auto"/>
      </w:divBdr>
    </w:div>
    <w:div w:id="968702341">
      <w:bodyDiv w:val="1"/>
      <w:marLeft w:val="0"/>
      <w:marRight w:val="0"/>
      <w:marTop w:val="0"/>
      <w:marBottom w:val="0"/>
      <w:divBdr>
        <w:top w:val="none" w:sz="0" w:space="0" w:color="auto"/>
        <w:left w:val="none" w:sz="0" w:space="0" w:color="auto"/>
        <w:bottom w:val="none" w:sz="0" w:space="0" w:color="auto"/>
        <w:right w:val="none" w:sz="0" w:space="0" w:color="auto"/>
      </w:divBdr>
    </w:div>
    <w:div w:id="976111875">
      <w:bodyDiv w:val="1"/>
      <w:marLeft w:val="0"/>
      <w:marRight w:val="0"/>
      <w:marTop w:val="0"/>
      <w:marBottom w:val="0"/>
      <w:divBdr>
        <w:top w:val="none" w:sz="0" w:space="0" w:color="auto"/>
        <w:left w:val="none" w:sz="0" w:space="0" w:color="auto"/>
        <w:bottom w:val="none" w:sz="0" w:space="0" w:color="auto"/>
        <w:right w:val="none" w:sz="0" w:space="0" w:color="auto"/>
      </w:divBdr>
    </w:div>
    <w:div w:id="988217670">
      <w:bodyDiv w:val="1"/>
      <w:marLeft w:val="0"/>
      <w:marRight w:val="0"/>
      <w:marTop w:val="0"/>
      <w:marBottom w:val="0"/>
      <w:divBdr>
        <w:top w:val="none" w:sz="0" w:space="0" w:color="auto"/>
        <w:left w:val="none" w:sz="0" w:space="0" w:color="auto"/>
        <w:bottom w:val="none" w:sz="0" w:space="0" w:color="auto"/>
        <w:right w:val="none" w:sz="0" w:space="0" w:color="auto"/>
      </w:divBdr>
    </w:div>
    <w:div w:id="1016885440">
      <w:bodyDiv w:val="1"/>
      <w:marLeft w:val="0"/>
      <w:marRight w:val="0"/>
      <w:marTop w:val="0"/>
      <w:marBottom w:val="0"/>
      <w:divBdr>
        <w:top w:val="none" w:sz="0" w:space="0" w:color="auto"/>
        <w:left w:val="none" w:sz="0" w:space="0" w:color="auto"/>
        <w:bottom w:val="none" w:sz="0" w:space="0" w:color="auto"/>
        <w:right w:val="none" w:sz="0" w:space="0" w:color="auto"/>
      </w:divBdr>
    </w:div>
    <w:div w:id="1043871043">
      <w:bodyDiv w:val="1"/>
      <w:marLeft w:val="0"/>
      <w:marRight w:val="0"/>
      <w:marTop w:val="0"/>
      <w:marBottom w:val="0"/>
      <w:divBdr>
        <w:top w:val="none" w:sz="0" w:space="0" w:color="auto"/>
        <w:left w:val="none" w:sz="0" w:space="0" w:color="auto"/>
        <w:bottom w:val="none" w:sz="0" w:space="0" w:color="auto"/>
        <w:right w:val="none" w:sz="0" w:space="0" w:color="auto"/>
      </w:divBdr>
    </w:div>
    <w:div w:id="1104806154">
      <w:bodyDiv w:val="1"/>
      <w:marLeft w:val="0"/>
      <w:marRight w:val="0"/>
      <w:marTop w:val="0"/>
      <w:marBottom w:val="0"/>
      <w:divBdr>
        <w:top w:val="none" w:sz="0" w:space="0" w:color="auto"/>
        <w:left w:val="none" w:sz="0" w:space="0" w:color="auto"/>
        <w:bottom w:val="none" w:sz="0" w:space="0" w:color="auto"/>
        <w:right w:val="none" w:sz="0" w:space="0" w:color="auto"/>
      </w:divBdr>
    </w:div>
    <w:div w:id="1124234966">
      <w:bodyDiv w:val="1"/>
      <w:marLeft w:val="0"/>
      <w:marRight w:val="0"/>
      <w:marTop w:val="0"/>
      <w:marBottom w:val="0"/>
      <w:divBdr>
        <w:top w:val="none" w:sz="0" w:space="0" w:color="auto"/>
        <w:left w:val="none" w:sz="0" w:space="0" w:color="auto"/>
        <w:bottom w:val="none" w:sz="0" w:space="0" w:color="auto"/>
        <w:right w:val="none" w:sz="0" w:space="0" w:color="auto"/>
      </w:divBdr>
    </w:div>
    <w:div w:id="1140805845">
      <w:bodyDiv w:val="1"/>
      <w:marLeft w:val="0"/>
      <w:marRight w:val="0"/>
      <w:marTop w:val="0"/>
      <w:marBottom w:val="0"/>
      <w:divBdr>
        <w:top w:val="none" w:sz="0" w:space="0" w:color="auto"/>
        <w:left w:val="none" w:sz="0" w:space="0" w:color="auto"/>
        <w:bottom w:val="none" w:sz="0" w:space="0" w:color="auto"/>
        <w:right w:val="none" w:sz="0" w:space="0" w:color="auto"/>
      </w:divBdr>
    </w:div>
    <w:div w:id="1229001610">
      <w:bodyDiv w:val="1"/>
      <w:marLeft w:val="0"/>
      <w:marRight w:val="0"/>
      <w:marTop w:val="0"/>
      <w:marBottom w:val="0"/>
      <w:divBdr>
        <w:top w:val="none" w:sz="0" w:space="0" w:color="auto"/>
        <w:left w:val="none" w:sz="0" w:space="0" w:color="auto"/>
        <w:bottom w:val="none" w:sz="0" w:space="0" w:color="auto"/>
        <w:right w:val="none" w:sz="0" w:space="0" w:color="auto"/>
      </w:divBdr>
    </w:div>
    <w:div w:id="1257667536">
      <w:marLeft w:val="0"/>
      <w:marRight w:val="0"/>
      <w:marTop w:val="0"/>
      <w:marBottom w:val="0"/>
      <w:divBdr>
        <w:top w:val="none" w:sz="0" w:space="0" w:color="auto"/>
        <w:left w:val="none" w:sz="0" w:space="0" w:color="auto"/>
        <w:bottom w:val="none" w:sz="0" w:space="0" w:color="auto"/>
        <w:right w:val="none" w:sz="0" w:space="0" w:color="auto"/>
      </w:divBdr>
      <w:divsChild>
        <w:div w:id="1257667499">
          <w:marLeft w:val="0"/>
          <w:marRight w:val="0"/>
          <w:marTop w:val="0"/>
          <w:marBottom w:val="0"/>
          <w:divBdr>
            <w:top w:val="none" w:sz="0" w:space="0" w:color="auto"/>
            <w:left w:val="none" w:sz="0" w:space="0" w:color="auto"/>
            <w:bottom w:val="none" w:sz="0" w:space="0" w:color="auto"/>
            <w:right w:val="none" w:sz="0" w:space="0" w:color="auto"/>
          </w:divBdr>
        </w:div>
        <w:div w:id="1257667500">
          <w:marLeft w:val="0"/>
          <w:marRight w:val="0"/>
          <w:marTop w:val="0"/>
          <w:marBottom w:val="0"/>
          <w:divBdr>
            <w:top w:val="none" w:sz="0" w:space="0" w:color="auto"/>
            <w:left w:val="none" w:sz="0" w:space="0" w:color="auto"/>
            <w:bottom w:val="none" w:sz="0" w:space="0" w:color="auto"/>
            <w:right w:val="none" w:sz="0" w:space="0" w:color="auto"/>
          </w:divBdr>
        </w:div>
        <w:div w:id="1257667501">
          <w:marLeft w:val="0"/>
          <w:marRight w:val="0"/>
          <w:marTop w:val="0"/>
          <w:marBottom w:val="0"/>
          <w:divBdr>
            <w:top w:val="none" w:sz="0" w:space="0" w:color="auto"/>
            <w:left w:val="none" w:sz="0" w:space="0" w:color="auto"/>
            <w:bottom w:val="none" w:sz="0" w:space="0" w:color="auto"/>
            <w:right w:val="none" w:sz="0" w:space="0" w:color="auto"/>
          </w:divBdr>
        </w:div>
        <w:div w:id="1257667502">
          <w:marLeft w:val="0"/>
          <w:marRight w:val="0"/>
          <w:marTop w:val="0"/>
          <w:marBottom w:val="0"/>
          <w:divBdr>
            <w:top w:val="none" w:sz="0" w:space="0" w:color="auto"/>
            <w:left w:val="none" w:sz="0" w:space="0" w:color="auto"/>
            <w:bottom w:val="none" w:sz="0" w:space="0" w:color="auto"/>
            <w:right w:val="none" w:sz="0" w:space="0" w:color="auto"/>
          </w:divBdr>
        </w:div>
        <w:div w:id="1257667503">
          <w:marLeft w:val="0"/>
          <w:marRight w:val="0"/>
          <w:marTop w:val="0"/>
          <w:marBottom w:val="0"/>
          <w:divBdr>
            <w:top w:val="none" w:sz="0" w:space="0" w:color="auto"/>
            <w:left w:val="none" w:sz="0" w:space="0" w:color="auto"/>
            <w:bottom w:val="none" w:sz="0" w:space="0" w:color="auto"/>
            <w:right w:val="none" w:sz="0" w:space="0" w:color="auto"/>
          </w:divBdr>
        </w:div>
        <w:div w:id="1257667504">
          <w:marLeft w:val="0"/>
          <w:marRight w:val="0"/>
          <w:marTop w:val="0"/>
          <w:marBottom w:val="0"/>
          <w:divBdr>
            <w:top w:val="none" w:sz="0" w:space="0" w:color="auto"/>
            <w:left w:val="none" w:sz="0" w:space="0" w:color="auto"/>
            <w:bottom w:val="none" w:sz="0" w:space="0" w:color="auto"/>
            <w:right w:val="none" w:sz="0" w:space="0" w:color="auto"/>
          </w:divBdr>
        </w:div>
        <w:div w:id="1257667505">
          <w:marLeft w:val="0"/>
          <w:marRight w:val="0"/>
          <w:marTop w:val="0"/>
          <w:marBottom w:val="0"/>
          <w:divBdr>
            <w:top w:val="none" w:sz="0" w:space="0" w:color="auto"/>
            <w:left w:val="none" w:sz="0" w:space="0" w:color="auto"/>
            <w:bottom w:val="none" w:sz="0" w:space="0" w:color="auto"/>
            <w:right w:val="none" w:sz="0" w:space="0" w:color="auto"/>
          </w:divBdr>
        </w:div>
        <w:div w:id="1257667506">
          <w:marLeft w:val="0"/>
          <w:marRight w:val="0"/>
          <w:marTop w:val="0"/>
          <w:marBottom w:val="0"/>
          <w:divBdr>
            <w:top w:val="none" w:sz="0" w:space="0" w:color="auto"/>
            <w:left w:val="none" w:sz="0" w:space="0" w:color="auto"/>
            <w:bottom w:val="none" w:sz="0" w:space="0" w:color="auto"/>
            <w:right w:val="none" w:sz="0" w:space="0" w:color="auto"/>
          </w:divBdr>
        </w:div>
        <w:div w:id="1257667507">
          <w:marLeft w:val="0"/>
          <w:marRight w:val="0"/>
          <w:marTop w:val="0"/>
          <w:marBottom w:val="0"/>
          <w:divBdr>
            <w:top w:val="none" w:sz="0" w:space="0" w:color="auto"/>
            <w:left w:val="none" w:sz="0" w:space="0" w:color="auto"/>
            <w:bottom w:val="none" w:sz="0" w:space="0" w:color="auto"/>
            <w:right w:val="none" w:sz="0" w:space="0" w:color="auto"/>
          </w:divBdr>
        </w:div>
        <w:div w:id="1257667508">
          <w:marLeft w:val="0"/>
          <w:marRight w:val="0"/>
          <w:marTop w:val="0"/>
          <w:marBottom w:val="0"/>
          <w:divBdr>
            <w:top w:val="none" w:sz="0" w:space="0" w:color="auto"/>
            <w:left w:val="none" w:sz="0" w:space="0" w:color="auto"/>
            <w:bottom w:val="none" w:sz="0" w:space="0" w:color="auto"/>
            <w:right w:val="none" w:sz="0" w:space="0" w:color="auto"/>
          </w:divBdr>
        </w:div>
        <w:div w:id="1257667509">
          <w:marLeft w:val="0"/>
          <w:marRight w:val="0"/>
          <w:marTop w:val="0"/>
          <w:marBottom w:val="0"/>
          <w:divBdr>
            <w:top w:val="none" w:sz="0" w:space="0" w:color="auto"/>
            <w:left w:val="none" w:sz="0" w:space="0" w:color="auto"/>
            <w:bottom w:val="none" w:sz="0" w:space="0" w:color="auto"/>
            <w:right w:val="none" w:sz="0" w:space="0" w:color="auto"/>
          </w:divBdr>
        </w:div>
        <w:div w:id="1257667510">
          <w:marLeft w:val="0"/>
          <w:marRight w:val="0"/>
          <w:marTop w:val="0"/>
          <w:marBottom w:val="0"/>
          <w:divBdr>
            <w:top w:val="none" w:sz="0" w:space="0" w:color="auto"/>
            <w:left w:val="none" w:sz="0" w:space="0" w:color="auto"/>
            <w:bottom w:val="none" w:sz="0" w:space="0" w:color="auto"/>
            <w:right w:val="none" w:sz="0" w:space="0" w:color="auto"/>
          </w:divBdr>
        </w:div>
        <w:div w:id="1257667511">
          <w:marLeft w:val="0"/>
          <w:marRight w:val="0"/>
          <w:marTop w:val="0"/>
          <w:marBottom w:val="0"/>
          <w:divBdr>
            <w:top w:val="none" w:sz="0" w:space="0" w:color="auto"/>
            <w:left w:val="none" w:sz="0" w:space="0" w:color="auto"/>
            <w:bottom w:val="none" w:sz="0" w:space="0" w:color="auto"/>
            <w:right w:val="none" w:sz="0" w:space="0" w:color="auto"/>
          </w:divBdr>
        </w:div>
        <w:div w:id="1257667512">
          <w:marLeft w:val="0"/>
          <w:marRight w:val="0"/>
          <w:marTop w:val="0"/>
          <w:marBottom w:val="0"/>
          <w:divBdr>
            <w:top w:val="none" w:sz="0" w:space="0" w:color="auto"/>
            <w:left w:val="none" w:sz="0" w:space="0" w:color="auto"/>
            <w:bottom w:val="none" w:sz="0" w:space="0" w:color="auto"/>
            <w:right w:val="none" w:sz="0" w:space="0" w:color="auto"/>
          </w:divBdr>
        </w:div>
        <w:div w:id="1257667513">
          <w:marLeft w:val="0"/>
          <w:marRight w:val="0"/>
          <w:marTop w:val="0"/>
          <w:marBottom w:val="0"/>
          <w:divBdr>
            <w:top w:val="none" w:sz="0" w:space="0" w:color="auto"/>
            <w:left w:val="none" w:sz="0" w:space="0" w:color="auto"/>
            <w:bottom w:val="none" w:sz="0" w:space="0" w:color="auto"/>
            <w:right w:val="none" w:sz="0" w:space="0" w:color="auto"/>
          </w:divBdr>
        </w:div>
        <w:div w:id="1257667514">
          <w:marLeft w:val="0"/>
          <w:marRight w:val="0"/>
          <w:marTop w:val="0"/>
          <w:marBottom w:val="0"/>
          <w:divBdr>
            <w:top w:val="none" w:sz="0" w:space="0" w:color="auto"/>
            <w:left w:val="none" w:sz="0" w:space="0" w:color="auto"/>
            <w:bottom w:val="none" w:sz="0" w:space="0" w:color="auto"/>
            <w:right w:val="none" w:sz="0" w:space="0" w:color="auto"/>
          </w:divBdr>
        </w:div>
        <w:div w:id="1257667515">
          <w:marLeft w:val="0"/>
          <w:marRight w:val="0"/>
          <w:marTop w:val="0"/>
          <w:marBottom w:val="0"/>
          <w:divBdr>
            <w:top w:val="none" w:sz="0" w:space="0" w:color="auto"/>
            <w:left w:val="none" w:sz="0" w:space="0" w:color="auto"/>
            <w:bottom w:val="none" w:sz="0" w:space="0" w:color="auto"/>
            <w:right w:val="none" w:sz="0" w:space="0" w:color="auto"/>
          </w:divBdr>
        </w:div>
        <w:div w:id="1257667516">
          <w:marLeft w:val="0"/>
          <w:marRight w:val="0"/>
          <w:marTop w:val="0"/>
          <w:marBottom w:val="0"/>
          <w:divBdr>
            <w:top w:val="none" w:sz="0" w:space="0" w:color="auto"/>
            <w:left w:val="none" w:sz="0" w:space="0" w:color="auto"/>
            <w:bottom w:val="none" w:sz="0" w:space="0" w:color="auto"/>
            <w:right w:val="none" w:sz="0" w:space="0" w:color="auto"/>
          </w:divBdr>
        </w:div>
        <w:div w:id="1257667517">
          <w:marLeft w:val="0"/>
          <w:marRight w:val="0"/>
          <w:marTop w:val="0"/>
          <w:marBottom w:val="0"/>
          <w:divBdr>
            <w:top w:val="none" w:sz="0" w:space="0" w:color="auto"/>
            <w:left w:val="none" w:sz="0" w:space="0" w:color="auto"/>
            <w:bottom w:val="none" w:sz="0" w:space="0" w:color="auto"/>
            <w:right w:val="none" w:sz="0" w:space="0" w:color="auto"/>
          </w:divBdr>
        </w:div>
        <w:div w:id="1257667518">
          <w:marLeft w:val="0"/>
          <w:marRight w:val="0"/>
          <w:marTop w:val="0"/>
          <w:marBottom w:val="0"/>
          <w:divBdr>
            <w:top w:val="none" w:sz="0" w:space="0" w:color="auto"/>
            <w:left w:val="none" w:sz="0" w:space="0" w:color="auto"/>
            <w:bottom w:val="none" w:sz="0" w:space="0" w:color="auto"/>
            <w:right w:val="none" w:sz="0" w:space="0" w:color="auto"/>
          </w:divBdr>
        </w:div>
        <w:div w:id="1257667519">
          <w:marLeft w:val="0"/>
          <w:marRight w:val="0"/>
          <w:marTop w:val="0"/>
          <w:marBottom w:val="0"/>
          <w:divBdr>
            <w:top w:val="none" w:sz="0" w:space="0" w:color="auto"/>
            <w:left w:val="none" w:sz="0" w:space="0" w:color="auto"/>
            <w:bottom w:val="none" w:sz="0" w:space="0" w:color="auto"/>
            <w:right w:val="none" w:sz="0" w:space="0" w:color="auto"/>
          </w:divBdr>
        </w:div>
        <w:div w:id="1257667520">
          <w:marLeft w:val="0"/>
          <w:marRight w:val="0"/>
          <w:marTop w:val="0"/>
          <w:marBottom w:val="0"/>
          <w:divBdr>
            <w:top w:val="none" w:sz="0" w:space="0" w:color="auto"/>
            <w:left w:val="none" w:sz="0" w:space="0" w:color="auto"/>
            <w:bottom w:val="none" w:sz="0" w:space="0" w:color="auto"/>
            <w:right w:val="none" w:sz="0" w:space="0" w:color="auto"/>
          </w:divBdr>
        </w:div>
        <w:div w:id="1257667521">
          <w:marLeft w:val="0"/>
          <w:marRight w:val="0"/>
          <w:marTop w:val="0"/>
          <w:marBottom w:val="0"/>
          <w:divBdr>
            <w:top w:val="none" w:sz="0" w:space="0" w:color="auto"/>
            <w:left w:val="none" w:sz="0" w:space="0" w:color="auto"/>
            <w:bottom w:val="none" w:sz="0" w:space="0" w:color="auto"/>
            <w:right w:val="none" w:sz="0" w:space="0" w:color="auto"/>
          </w:divBdr>
        </w:div>
        <w:div w:id="1257667522">
          <w:marLeft w:val="0"/>
          <w:marRight w:val="0"/>
          <w:marTop w:val="0"/>
          <w:marBottom w:val="0"/>
          <w:divBdr>
            <w:top w:val="none" w:sz="0" w:space="0" w:color="auto"/>
            <w:left w:val="none" w:sz="0" w:space="0" w:color="auto"/>
            <w:bottom w:val="none" w:sz="0" w:space="0" w:color="auto"/>
            <w:right w:val="none" w:sz="0" w:space="0" w:color="auto"/>
          </w:divBdr>
        </w:div>
        <w:div w:id="1257667523">
          <w:marLeft w:val="0"/>
          <w:marRight w:val="0"/>
          <w:marTop w:val="0"/>
          <w:marBottom w:val="0"/>
          <w:divBdr>
            <w:top w:val="none" w:sz="0" w:space="0" w:color="auto"/>
            <w:left w:val="none" w:sz="0" w:space="0" w:color="auto"/>
            <w:bottom w:val="none" w:sz="0" w:space="0" w:color="auto"/>
            <w:right w:val="none" w:sz="0" w:space="0" w:color="auto"/>
          </w:divBdr>
        </w:div>
        <w:div w:id="1257667524">
          <w:marLeft w:val="0"/>
          <w:marRight w:val="0"/>
          <w:marTop w:val="0"/>
          <w:marBottom w:val="0"/>
          <w:divBdr>
            <w:top w:val="none" w:sz="0" w:space="0" w:color="auto"/>
            <w:left w:val="none" w:sz="0" w:space="0" w:color="auto"/>
            <w:bottom w:val="none" w:sz="0" w:space="0" w:color="auto"/>
            <w:right w:val="none" w:sz="0" w:space="0" w:color="auto"/>
          </w:divBdr>
        </w:div>
        <w:div w:id="1257667525">
          <w:marLeft w:val="0"/>
          <w:marRight w:val="0"/>
          <w:marTop w:val="0"/>
          <w:marBottom w:val="0"/>
          <w:divBdr>
            <w:top w:val="none" w:sz="0" w:space="0" w:color="auto"/>
            <w:left w:val="none" w:sz="0" w:space="0" w:color="auto"/>
            <w:bottom w:val="none" w:sz="0" w:space="0" w:color="auto"/>
            <w:right w:val="none" w:sz="0" w:space="0" w:color="auto"/>
          </w:divBdr>
        </w:div>
        <w:div w:id="1257667526">
          <w:marLeft w:val="0"/>
          <w:marRight w:val="0"/>
          <w:marTop w:val="0"/>
          <w:marBottom w:val="0"/>
          <w:divBdr>
            <w:top w:val="none" w:sz="0" w:space="0" w:color="auto"/>
            <w:left w:val="none" w:sz="0" w:space="0" w:color="auto"/>
            <w:bottom w:val="none" w:sz="0" w:space="0" w:color="auto"/>
            <w:right w:val="none" w:sz="0" w:space="0" w:color="auto"/>
          </w:divBdr>
        </w:div>
        <w:div w:id="1257667527">
          <w:marLeft w:val="0"/>
          <w:marRight w:val="0"/>
          <w:marTop w:val="0"/>
          <w:marBottom w:val="0"/>
          <w:divBdr>
            <w:top w:val="none" w:sz="0" w:space="0" w:color="auto"/>
            <w:left w:val="none" w:sz="0" w:space="0" w:color="auto"/>
            <w:bottom w:val="none" w:sz="0" w:space="0" w:color="auto"/>
            <w:right w:val="none" w:sz="0" w:space="0" w:color="auto"/>
          </w:divBdr>
        </w:div>
        <w:div w:id="1257667528">
          <w:marLeft w:val="0"/>
          <w:marRight w:val="0"/>
          <w:marTop w:val="0"/>
          <w:marBottom w:val="0"/>
          <w:divBdr>
            <w:top w:val="none" w:sz="0" w:space="0" w:color="auto"/>
            <w:left w:val="none" w:sz="0" w:space="0" w:color="auto"/>
            <w:bottom w:val="none" w:sz="0" w:space="0" w:color="auto"/>
            <w:right w:val="none" w:sz="0" w:space="0" w:color="auto"/>
          </w:divBdr>
        </w:div>
        <w:div w:id="1257667529">
          <w:marLeft w:val="0"/>
          <w:marRight w:val="0"/>
          <w:marTop w:val="0"/>
          <w:marBottom w:val="0"/>
          <w:divBdr>
            <w:top w:val="none" w:sz="0" w:space="0" w:color="auto"/>
            <w:left w:val="none" w:sz="0" w:space="0" w:color="auto"/>
            <w:bottom w:val="none" w:sz="0" w:space="0" w:color="auto"/>
            <w:right w:val="none" w:sz="0" w:space="0" w:color="auto"/>
          </w:divBdr>
        </w:div>
        <w:div w:id="1257667530">
          <w:marLeft w:val="0"/>
          <w:marRight w:val="0"/>
          <w:marTop w:val="0"/>
          <w:marBottom w:val="0"/>
          <w:divBdr>
            <w:top w:val="none" w:sz="0" w:space="0" w:color="auto"/>
            <w:left w:val="none" w:sz="0" w:space="0" w:color="auto"/>
            <w:bottom w:val="none" w:sz="0" w:space="0" w:color="auto"/>
            <w:right w:val="none" w:sz="0" w:space="0" w:color="auto"/>
          </w:divBdr>
        </w:div>
        <w:div w:id="1257667531">
          <w:marLeft w:val="0"/>
          <w:marRight w:val="0"/>
          <w:marTop w:val="0"/>
          <w:marBottom w:val="0"/>
          <w:divBdr>
            <w:top w:val="none" w:sz="0" w:space="0" w:color="auto"/>
            <w:left w:val="none" w:sz="0" w:space="0" w:color="auto"/>
            <w:bottom w:val="none" w:sz="0" w:space="0" w:color="auto"/>
            <w:right w:val="none" w:sz="0" w:space="0" w:color="auto"/>
          </w:divBdr>
        </w:div>
        <w:div w:id="1257667532">
          <w:marLeft w:val="0"/>
          <w:marRight w:val="0"/>
          <w:marTop w:val="0"/>
          <w:marBottom w:val="0"/>
          <w:divBdr>
            <w:top w:val="none" w:sz="0" w:space="0" w:color="auto"/>
            <w:left w:val="none" w:sz="0" w:space="0" w:color="auto"/>
            <w:bottom w:val="none" w:sz="0" w:space="0" w:color="auto"/>
            <w:right w:val="none" w:sz="0" w:space="0" w:color="auto"/>
          </w:divBdr>
        </w:div>
        <w:div w:id="1257667533">
          <w:marLeft w:val="0"/>
          <w:marRight w:val="0"/>
          <w:marTop w:val="0"/>
          <w:marBottom w:val="0"/>
          <w:divBdr>
            <w:top w:val="none" w:sz="0" w:space="0" w:color="auto"/>
            <w:left w:val="none" w:sz="0" w:space="0" w:color="auto"/>
            <w:bottom w:val="none" w:sz="0" w:space="0" w:color="auto"/>
            <w:right w:val="none" w:sz="0" w:space="0" w:color="auto"/>
          </w:divBdr>
        </w:div>
        <w:div w:id="1257667534">
          <w:marLeft w:val="0"/>
          <w:marRight w:val="0"/>
          <w:marTop w:val="0"/>
          <w:marBottom w:val="0"/>
          <w:divBdr>
            <w:top w:val="none" w:sz="0" w:space="0" w:color="auto"/>
            <w:left w:val="none" w:sz="0" w:space="0" w:color="auto"/>
            <w:bottom w:val="none" w:sz="0" w:space="0" w:color="auto"/>
            <w:right w:val="none" w:sz="0" w:space="0" w:color="auto"/>
          </w:divBdr>
        </w:div>
        <w:div w:id="1257667535">
          <w:marLeft w:val="0"/>
          <w:marRight w:val="0"/>
          <w:marTop w:val="0"/>
          <w:marBottom w:val="0"/>
          <w:divBdr>
            <w:top w:val="none" w:sz="0" w:space="0" w:color="auto"/>
            <w:left w:val="none" w:sz="0" w:space="0" w:color="auto"/>
            <w:bottom w:val="none" w:sz="0" w:space="0" w:color="auto"/>
            <w:right w:val="none" w:sz="0" w:space="0" w:color="auto"/>
          </w:divBdr>
        </w:div>
        <w:div w:id="1257667537">
          <w:marLeft w:val="0"/>
          <w:marRight w:val="0"/>
          <w:marTop w:val="0"/>
          <w:marBottom w:val="0"/>
          <w:divBdr>
            <w:top w:val="none" w:sz="0" w:space="0" w:color="auto"/>
            <w:left w:val="none" w:sz="0" w:space="0" w:color="auto"/>
            <w:bottom w:val="none" w:sz="0" w:space="0" w:color="auto"/>
            <w:right w:val="none" w:sz="0" w:space="0" w:color="auto"/>
          </w:divBdr>
        </w:div>
        <w:div w:id="1257667538">
          <w:marLeft w:val="0"/>
          <w:marRight w:val="0"/>
          <w:marTop w:val="0"/>
          <w:marBottom w:val="0"/>
          <w:divBdr>
            <w:top w:val="none" w:sz="0" w:space="0" w:color="auto"/>
            <w:left w:val="none" w:sz="0" w:space="0" w:color="auto"/>
            <w:bottom w:val="none" w:sz="0" w:space="0" w:color="auto"/>
            <w:right w:val="none" w:sz="0" w:space="0" w:color="auto"/>
          </w:divBdr>
        </w:div>
        <w:div w:id="1257667539">
          <w:marLeft w:val="0"/>
          <w:marRight w:val="0"/>
          <w:marTop w:val="0"/>
          <w:marBottom w:val="0"/>
          <w:divBdr>
            <w:top w:val="none" w:sz="0" w:space="0" w:color="auto"/>
            <w:left w:val="none" w:sz="0" w:space="0" w:color="auto"/>
            <w:bottom w:val="none" w:sz="0" w:space="0" w:color="auto"/>
            <w:right w:val="none" w:sz="0" w:space="0" w:color="auto"/>
          </w:divBdr>
        </w:div>
        <w:div w:id="1257667540">
          <w:marLeft w:val="0"/>
          <w:marRight w:val="0"/>
          <w:marTop w:val="0"/>
          <w:marBottom w:val="0"/>
          <w:divBdr>
            <w:top w:val="none" w:sz="0" w:space="0" w:color="auto"/>
            <w:left w:val="none" w:sz="0" w:space="0" w:color="auto"/>
            <w:bottom w:val="none" w:sz="0" w:space="0" w:color="auto"/>
            <w:right w:val="none" w:sz="0" w:space="0" w:color="auto"/>
          </w:divBdr>
        </w:div>
        <w:div w:id="1257667541">
          <w:marLeft w:val="0"/>
          <w:marRight w:val="0"/>
          <w:marTop w:val="0"/>
          <w:marBottom w:val="0"/>
          <w:divBdr>
            <w:top w:val="none" w:sz="0" w:space="0" w:color="auto"/>
            <w:left w:val="none" w:sz="0" w:space="0" w:color="auto"/>
            <w:bottom w:val="none" w:sz="0" w:space="0" w:color="auto"/>
            <w:right w:val="none" w:sz="0" w:space="0" w:color="auto"/>
          </w:divBdr>
        </w:div>
        <w:div w:id="1257667542">
          <w:marLeft w:val="0"/>
          <w:marRight w:val="0"/>
          <w:marTop w:val="0"/>
          <w:marBottom w:val="0"/>
          <w:divBdr>
            <w:top w:val="none" w:sz="0" w:space="0" w:color="auto"/>
            <w:left w:val="none" w:sz="0" w:space="0" w:color="auto"/>
            <w:bottom w:val="none" w:sz="0" w:space="0" w:color="auto"/>
            <w:right w:val="none" w:sz="0" w:space="0" w:color="auto"/>
          </w:divBdr>
        </w:div>
        <w:div w:id="1257667543">
          <w:marLeft w:val="0"/>
          <w:marRight w:val="0"/>
          <w:marTop w:val="0"/>
          <w:marBottom w:val="0"/>
          <w:divBdr>
            <w:top w:val="none" w:sz="0" w:space="0" w:color="auto"/>
            <w:left w:val="none" w:sz="0" w:space="0" w:color="auto"/>
            <w:bottom w:val="none" w:sz="0" w:space="0" w:color="auto"/>
            <w:right w:val="none" w:sz="0" w:space="0" w:color="auto"/>
          </w:divBdr>
        </w:div>
        <w:div w:id="1257667544">
          <w:marLeft w:val="0"/>
          <w:marRight w:val="0"/>
          <w:marTop w:val="0"/>
          <w:marBottom w:val="0"/>
          <w:divBdr>
            <w:top w:val="none" w:sz="0" w:space="0" w:color="auto"/>
            <w:left w:val="none" w:sz="0" w:space="0" w:color="auto"/>
            <w:bottom w:val="none" w:sz="0" w:space="0" w:color="auto"/>
            <w:right w:val="none" w:sz="0" w:space="0" w:color="auto"/>
          </w:divBdr>
        </w:div>
        <w:div w:id="1257667545">
          <w:marLeft w:val="0"/>
          <w:marRight w:val="0"/>
          <w:marTop w:val="0"/>
          <w:marBottom w:val="0"/>
          <w:divBdr>
            <w:top w:val="none" w:sz="0" w:space="0" w:color="auto"/>
            <w:left w:val="none" w:sz="0" w:space="0" w:color="auto"/>
            <w:bottom w:val="none" w:sz="0" w:space="0" w:color="auto"/>
            <w:right w:val="none" w:sz="0" w:space="0" w:color="auto"/>
          </w:divBdr>
        </w:div>
        <w:div w:id="1257667546">
          <w:marLeft w:val="0"/>
          <w:marRight w:val="0"/>
          <w:marTop w:val="0"/>
          <w:marBottom w:val="0"/>
          <w:divBdr>
            <w:top w:val="none" w:sz="0" w:space="0" w:color="auto"/>
            <w:left w:val="none" w:sz="0" w:space="0" w:color="auto"/>
            <w:bottom w:val="none" w:sz="0" w:space="0" w:color="auto"/>
            <w:right w:val="none" w:sz="0" w:space="0" w:color="auto"/>
          </w:divBdr>
        </w:div>
        <w:div w:id="1257667547">
          <w:marLeft w:val="0"/>
          <w:marRight w:val="0"/>
          <w:marTop w:val="0"/>
          <w:marBottom w:val="0"/>
          <w:divBdr>
            <w:top w:val="none" w:sz="0" w:space="0" w:color="auto"/>
            <w:left w:val="none" w:sz="0" w:space="0" w:color="auto"/>
            <w:bottom w:val="none" w:sz="0" w:space="0" w:color="auto"/>
            <w:right w:val="none" w:sz="0" w:space="0" w:color="auto"/>
          </w:divBdr>
        </w:div>
        <w:div w:id="1257667548">
          <w:marLeft w:val="0"/>
          <w:marRight w:val="0"/>
          <w:marTop w:val="0"/>
          <w:marBottom w:val="0"/>
          <w:divBdr>
            <w:top w:val="none" w:sz="0" w:space="0" w:color="auto"/>
            <w:left w:val="none" w:sz="0" w:space="0" w:color="auto"/>
            <w:bottom w:val="none" w:sz="0" w:space="0" w:color="auto"/>
            <w:right w:val="none" w:sz="0" w:space="0" w:color="auto"/>
          </w:divBdr>
        </w:div>
        <w:div w:id="1257667549">
          <w:marLeft w:val="0"/>
          <w:marRight w:val="0"/>
          <w:marTop w:val="0"/>
          <w:marBottom w:val="0"/>
          <w:divBdr>
            <w:top w:val="none" w:sz="0" w:space="0" w:color="auto"/>
            <w:left w:val="none" w:sz="0" w:space="0" w:color="auto"/>
            <w:bottom w:val="none" w:sz="0" w:space="0" w:color="auto"/>
            <w:right w:val="none" w:sz="0" w:space="0" w:color="auto"/>
          </w:divBdr>
        </w:div>
        <w:div w:id="1257667550">
          <w:marLeft w:val="0"/>
          <w:marRight w:val="0"/>
          <w:marTop w:val="0"/>
          <w:marBottom w:val="0"/>
          <w:divBdr>
            <w:top w:val="none" w:sz="0" w:space="0" w:color="auto"/>
            <w:left w:val="none" w:sz="0" w:space="0" w:color="auto"/>
            <w:bottom w:val="none" w:sz="0" w:space="0" w:color="auto"/>
            <w:right w:val="none" w:sz="0" w:space="0" w:color="auto"/>
          </w:divBdr>
        </w:div>
        <w:div w:id="1257667551">
          <w:marLeft w:val="0"/>
          <w:marRight w:val="0"/>
          <w:marTop w:val="0"/>
          <w:marBottom w:val="0"/>
          <w:divBdr>
            <w:top w:val="none" w:sz="0" w:space="0" w:color="auto"/>
            <w:left w:val="none" w:sz="0" w:space="0" w:color="auto"/>
            <w:bottom w:val="none" w:sz="0" w:space="0" w:color="auto"/>
            <w:right w:val="none" w:sz="0" w:space="0" w:color="auto"/>
          </w:divBdr>
        </w:div>
        <w:div w:id="1257667552">
          <w:marLeft w:val="0"/>
          <w:marRight w:val="0"/>
          <w:marTop w:val="0"/>
          <w:marBottom w:val="0"/>
          <w:divBdr>
            <w:top w:val="none" w:sz="0" w:space="0" w:color="auto"/>
            <w:left w:val="none" w:sz="0" w:space="0" w:color="auto"/>
            <w:bottom w:val="none" w:sz="0" w:space="0" w:color="auto"/>
            <w:right w:val="none" w:sz="0" w:space="0" w:color="auto"/>
          </w:divBdr>
        </w:div>
        <w:div w:id="1257667553">
          <w:marLeft w:val="0"/>
          <w:marRight w:val="0"/>
          <w:marTop w:val="0"/>
          <w:marBottom w:val="0"/>
          <w:divBdr>
            <w:top w:val="none" w:sz="0" w:space="0" w:color="auto"/>
            <w:left w:val="none" w:sz="0" w:space="0" w:color="auto"/>
            <w:bottom w:val="none" w:sz="0" w:space="0" w:color="auto"/>
            <w:right w:val="none" w:sz="0" w:space="0" w:color="auto"/>
          </w:divBdr>
        </w:div>
        <w:div w:id="1257667554">
          <w:marLeft w:val="0"/>
          <w:marRight w:val="0"/>
          <w:marTop w:val="0"/>
          <w:marBottom w:val="0"/>
          <w:divBdr>
            <w:top w:val="none" w:sz="0" w:space="0" w:color="auto"/>
            <w:left w:val="none" w:sz="0" w:space="0" w:color="auto"/>
            <w:bottom w:val="none" w:sz="0" w:space="0" w:color="auto"/>
            <w:right w:val="none" w:sz="0" w:space="0" w:color="auto"/>
          </w:divBdr>
        </w:div>
        <w:div w:id="1257667555">
          <w:marLeft w:val="0"/>
          <w:marRight w:val="0"/>
          <w:marTop w:val="0"/>
          <w:marBottom w:val="0"/>
          <w:divBdr>
            <w:top w:val="none" w:sz="0" w:space="0" w:color="auto"/>
            <w:left w:val="none" w:sz="0" w:space="0" w:color="auto"/>
            <w:bottom w:val="none" w:sz="0" w:space="0" w:color="auto"/>
            <w:right w:val="none" w:sz="0" w:space="0" w:color="auto"/>
          </w:divBdr>
        </w:div>
        <w:div w:id="1257667556">
          <w:marLeft w:val="0"/>
          <w:marRight w:val="0"/>
          <w:marTop w:val="0"/>
          <w:marBottom w:val="0"/>
          <w:divBdr>
            <w:top w:val="none" w:sz="0" w:space="0" w:color="auto"/>
            <w:left w:val="none" w:sz="0" w:space="0" w:color="auto"/>
            <w:bottom w:val="none" w:sz="0" w:space="0" w:color="auto"/>
            <w:right w:val="none" w:sz="0" w:space="0" w:color="auto"/>
          </w:divBdr>
        </w:div>
        <w:div w:id="1257667557">
          <w:marLeft w:val="0"/>
          <w:marRight w:val="0"/>
          <w:marTop w:val="0"/>
          <w:marBottom w:val="0"/>
          <w:divBdr>
            <w:top w:val="none" w:sz="0" w:space="0" w:color="auto"/>
            <w:left w:val="none" w:sz="0" w:space="0" w:color="auto"/>
            <w:bottom w:val="none" w:sz="0" w:space="0" w:color="auto"/>
            <w:right w:val="none" w:sz="0" w:space="0" w:color="auto"/>
          </w:divBdr>
        </w:div>
        <w:div w:id="1257667558">
          <w:marLeft w:val="0"/>
          <w:marRight w:val="0"/>
          <w:marTop w:val="0"/>
          <w:marBottom w:val="0"/>
          <w:divBdr>
            <w:top w:val="none" w:sz="0" w:space="0" w:color="auto"/>
            <w:left w:val="none" w:sz="0" w:space="0" w:color="auto"/>
            <w:bottom w:val="none" w:sz="0" w:space="0" w:color="auto"/>
            <w:right w:val="none" w:sz="0" w:space="0" w:color="auto"/>
          </w:divBdr>
        </w:div>
        <w:div w:id="1257667559">
          <w:marLeft w:val="0"/>
          <w:marRight w:val="0"/>
          <w:marTop w:val="0"/>
          <w:marBottom w:val="0"/>
          <w:divBdr>
            <w:top w:val="none" w:sz="0" w:space="0" w:color="auto"/>
            <w:left w:val="none" w:sz="0" w:space="0" w:color="auto"/>
            <w:bottom w:val="none" w:sz="0" w:space="0" w:color="auto"/>
            <w:right w:val="none" w:sz="0" w:space="0" w:color="auto"/>
          </w:divBdr>
        </w:div>
        <w:div w:id="1257667560">
          <w:marLeft w:val="0"/>
          <w:marRight w:val="0"/>
          <w:marTop w:val="0"/>
          <w:marBottom w:val="0"/>
          <w:divBdr>
            <w:top w:val="none" w:sz="0" w:space="0" w:color="auto"/>
            <w:left w:val="none" w:sz="0" w:space="0" w:color="auto"/>
            <w:bottom w:val="none" w:sz="0" w:space="0" w:color="auto"/>
            <w:right w:val="none" w:sz="0" w:space="0" w:color="auto"/>
          </w:divBdr>
        </w:div>
        <w:div w:id="1257667561">
          <w:marLeft w:val="0"/>
          <w:marRight w:val="0"/>
          <w:marTop w:val="0"/>
          <w:marBottom w:val="0"/>
          <w:divBdr>
            <w:top w:val="none" w:sz="0" w:space="0" w:color="auto"/>
            <w:left w:val="none" w:sz="0" w:space="0" w:color="auto"/>
            <w:bottom w:val="none" w:sz="0" w:space="0" w:color="auto"/>
            <w:right w:val="none" w:sz="0" w:space="0" w:color="auto"/>
          </w:divBdr>
        </w:div>
        <w:div w:id="1257667562">
          <w:marLeft w:val="0"/>
          <w:marRight w:val="0"/>
          <w:marTop w:val="0"/>
          <w:marBottom w:val="0"/>
          <w:divBdr>
            <w:top w:val="none" w:sz="0" w:space="0" w:color="auto"/>
            <w:left w:val="none" w:sz="0" w:space="0" w:color="auto"/>
            <w:bottom w:val="none" w:sz="0" w:space="0" w:color="auto"/>
            <w:right w:val="none" w:sz="0" w:space="0" w:color="auto"/>
          </w:divBdr>
        </w:div>
        <w:div w:id="1257667563">
          <w:marLeft w:val="0"/>
          <w:marRight w:val="0"/>
          <w:marTop w:val="0"/>
          <w:marBottom w:val="0"/>
          <w:divBdr>
            <w:top w:val="none" w:sz="0" w:space="0" w:color="auto"/>
            <w:left w:val="none" w:sz="0" w:space="0" w:color="auto"/>
            <w:bottom w:val="none" w:sz="0" w:space="0" w:color="auto"/>
            <w:right w:val="none" w:sz="0" w:space="0" w:color="auto"/>
          </w:divBdr>
        </w:div>
        <w:div w:id="1257667564">
          <w:marLeft w:val="0"/>
          <w:marRight w:val="0"/>
          <w:marTop w:val="0"/>
          <w:marBottom w:val="0"/>
          <w:divBdr>
            <w:top w:val="none" w:sz="0" w:space="0" w:color="auto"/>
            <w:left w:val="none" w:sz="0" w:space="0" w:color="auto"/>
            <w:bottom w:val="none" w:sz="0" w:space="0" w:color="auto"/>
            <w:right w:val="none" w:sz="0" w:space="0" w:color="auto"/>
          </w:divBdr>
        </w:div>
        <w:div w:id="1257667565">
          <w:marLeft w:val="0"/>
          <w:marRight w:val="0"/>
          <w:marTop w:val="0"/>
          <w:marBottom w:val="0"/>
          <w:divBdr>
            <w:top w:val="none" w:sz="0" w:space="0" w:color="auto"/>
            <w:left w:val="none" w:sz="0" w:space="0" w:color="auto"/>
            <w:bottom w:val="none" w:sz="0" w:space="0" w:color="auto"/>
            <w:right w:val="none" w:sz="0" w:space="0" w:color="auto"/>
          </w:divBdr>
        </w:div>
        <w:div w:id="1257667566">
          <w:marLeft w:val="0"/>
          <w:marRight w:val="0"/>
          <w:marTop w:val="0"/>
          <w:marBottom w:val="0"/>
          <w:divBdr>
            <w:top w:val="none" w:sz="0" w:space="0" w:color="auto"/>
            <w:left w:val="none" w:sz="0" w:space="0" w:color="auto"/>
            <w:bottom w:val="none" w:sz="0" w:space="0" w:color="auto"/>
            <w:right w:val="none" w:sz="0" w:space="0" w:color="auto"/>
          </w:divBdr>
        </w:div>
        <w:div w:id="1257667567">
          <w:marLeft w:val="0"/>
          <w:marRight w:val="0"/>
          <w:marTop w:val="0"/>
          <w:marBottom w:val="0"/>
          <w:divBdr>
            <w:top w:val="none" w:sz="0" w:space="0" w:color="auto"/>
            <w:left w:val="none" w:sz="0" w:space="0" w:color="auto"/>
            <w:bottom w:val="none" w:sz="0" w:space="0" w:color="auto"/>
            <w:right w:val="none" w:sz="0" w:space="0" w:color="auto"/>
          </w:divBdr>
        </w:div>
        <w:div w:id="1257667568">
          <w:marLeft w:val="0"/>
          <w:marRight w:val="0"/>
          <w:marTop w:val="0"/>
          <w:marBottom w:val="0"/>
          <w:divBdr>
            <w:top w:val="none" w:sz="0" w:space="0" w:color="auto"/>
            <w:left w:val="none" w:sz="0" w:space="0" w:color="auto"/>
            <w:bottom w:val="none" w:sz="0" w:space="0" w:color="auto"/>
            <w:right w:val="none" w:sz="0" w:space="0" w:color="auto"/>
          </w:divBdr>
        </w:div>
        <w:div w:id="1257667569">
          <w:marLeft w:val="0"/>
          <w:marRight w:val="0"/>
          <w:marTop w:val="0"/>
          <w:marBottom w:val="0"/>
          <w:divBdr>
            <w:top w:val="none" w:sz="0" w:space="0" w:color="auto"/>
            <w:left w:val="none" w:sz="0" w:space="0" w:color="auto"/>
            <w:bottom w:val="none" w:sz="0" w:space="0" w:color="auto"/>
            <w:right w:val="none" w:sz="0" w:space="0" w:color="auto"/>
          </w:divBdr>
        </w:div>
        <w:div w:id="1257667570">
          <w:marLeft w:val="0"/>
          <w:marRight w:val="0"/>
          <w:marTop w:val="0"/>
          <w:marBottom w:val="0"/>
          <w:divBdr>
            <w:top w:val="none" w:sz="0" w:space="0" w:color="auto"/>
            <w:left w:val="none" w:sz="0" w:space="0" w:color="auto"/>
            <w:bottom w:val="none" w:sz="0" w:space="0" w:color="auto"/>
            <w:right w:val="none" w:sz="0" w:space="0" w:color="auto"/>
          </w:divBdr>
        </w:div>
        <w:div w:id="1257667571">
          <w:marLeft w:val="0"/>
          <w:marRight w:val="0"/>
          <w:marTop w:val="0"/>
          <w:marBottom w:val="0"/>
          <w:divBdr>
            <w:top w:val="none" w:sz="0" w:space="0" w:color="auto"/>
            <w:left w:val="none" w:sz="0" w:space="0" w:color="auto"/>
            <w:bottom w:val="none" w:sz="0" w:space="0" w:color="auto"/>
            <w:right w:val="none" w:sz="0" w:space="0" w:color="auto"/>
          </w:divBdr>
        </w:div>
        <w:div w:id="1257667572">
          <w:marLeft w:val="0"/>
          <w:marRight w:val="0"/>
          <w:marTop w:val="0"/>
          <w:marBottom w:val="0"/>
          <w:divBdr>
            <w:top w:val="none" w:sz="0" w:space="0" w:color="auto"/>
            <w:left w:val="none" w:sz="0" w:space="0" w:color="auto"/>
            <w:bottom w:val="none" w:sz="0" w:space="0" w:color="auto"/>
            <w:right w:val="none" w:sz="0" w:space="0" w:color="auto"/>
          </w:divBdr>
        </w:div>
        <w:div w:id="1257667573">
          <w:marLeft w:val="0"/>
          <w:marRight w:val="0"/>
          <w:marTop w:val="0"/>
          <w:marBottom w:val="0"/>
          <w:divBdr>
            <w:top w:val="none" w:sz="0" w:space="0" w:color="auto"/>
            <w:left w:val="none" w:sz="0" w:space="0" w:color="auto"/>
            <w:bottom w:val="none" w:sz="0" w:space="0" w:color="auto"/>
            <w:right w:val="none" w:sz="0" w:space="0" w:color="auto"/>
          </w:divBdr>
        </w:div>
        <w:div w:id="1257667574">
          <w:marLeft w:val="0"/>
          <w:marRight w:val="0"/>
          <w:marTop w:val="0"/>
          <w:marBottom w:val="0"/>
          <w:divBdr>
            <w:top w:val="none" w:sz="0" w:space="0" w:color="auto"/>
            <w:left w:val="none" w:sz="0" w:space="0" w:color="auto"/>
            <w:bottom w:val="none" w:sz="0" w:space="0" w:color="auto"/>
            <w:right w:val="none" w:sz="0" w:space="0" w:color="auto"/>
          </w:divBdr>
        </w:div>
        <w:div w:id="1257667575">
          <w:marLeft w:val="0"/>
          <w:marRight w:val="0"/>
          <w:marTop w:val="0"/>
          <w:marBottom w:val="0"/>
          <w:divBdr>
            <w:top w:val="none" w:sz="0" w:space="0" w:color="auto"/>
            <w:left w:val="none" w:sz="0" w:space="0" w:color="auto"/>
            <w:bottom w:val="none" w:sz="0" w:space="0" w:color="auto"/>
            <w:right w:val="none" w:sz="0" w:space="0" w:color="auto"/>
          </w:divBdr>
        </w:div>
        <w:div w:id="1257667576">
          <w:marLeft w:val="0"/>
          <w:marRight w:val="0"/>
          <w:marTop w:val="0"/>
          <w:marBottom w:val="0"/>
          <w:divBdr>
            <w:top w:val="none" w:sz="0" w:space="0" w:color="auto"/>
            <w:left w:val="none" w:sz="0" w:space="0" w:color="auto"/>
            <w:bottom w:val="none" w:sz="0" w:space="0" w:color="auto"/>
            <w:right w:val="none" w:sz="0" w:space="0" w:color="auto"/>
          </w:divBdr>
        </w:div>
        <w:div w:id="1531146579">
          <w:marLeft w:val="0"/>
          <w:marRight w:val="0"/>
          <w:marTop w:val="0"/>
          <w:marBottom w:val="0"/>
          <w:divBdr>
            <w:top w:val="none" w:sz="0" w:space="0" w:color="auto"/>
            <w:left w:val="none" w:sz="0" w:space="0" w:color="auto"/>
            <w:bottom w:val="none" w:sz="0" w:space="0" w:color="auto"/>
            <w:right w:val="none" w:sz="0" w:space="0" w:color="auto"/>
          </w:divBdr>
        </w:div>
        <w:div w:id="426540865">
          <w:marLeft w:val="0"/>
          <w:marRight w:val="0"/>
          <w:marTop w:val="0"/>
          <w:marBottom w:val="0"/>
          <w:divBdr>
            <w:top w:val="none" w:sz="0" w:space="0" w:color="auto"/>
            <w:left w:val="none" w:sz="0" w:space="0" w:color="auto"/>
            <w:bottom w:val="none" w:sz="0" w:space="0" w:color="auto"/>
            <w:right w:val="none" w:sz="0" w:space="0" w:color="auto"/>
          </w:divBdr>
        </w:div>
        <w:div w:id="1156190634">
          <w:marLeft w:val="0"/>
          <w:marRight w:val="0"/>
          <w:marTop w:val="0"/>
          <w:marBottom w:val="0"/>
          <w:divBdr>
            <w:top w:val="none" w:sz="0" w:space="0" w:color="auto"/>
            <w:left w:val="none" w:sz="0" w:space="0" w:color="auto"/>
            <w:bottom w:val="none" w:sz="0" w:space="0" w:color="auto"/>
            <w:right w:val="none" w:sz="0" w:space="0" w:color="auto"/>
          </w:divBdr>
        </w:div>
        <w:div w:id="1384332415">
          <w:marLeft w:val="0"/>
          <w:marRight w:val="0"/>
          <w:marTop w:val="0"/>
          <w:marBottom w:val="0"/>
          <w:divBdr>
            <w:top w:val="none" w:sz="0" w:space="0" w:color="auto"/>
            <w:left w:val="none" w:sz="0" w:space="0" w:color="auto"/>
            <w:bottom w:val="none" w:sz="0" w:space="0" w:color="auto"/>
            <w:right w:val="none" w:sz="0" w:space="0" w:color="auto"/>
          </w:divBdr>
        </w:div>
      </w:divsChild>
    </w:div>
    <w:div w:id="1257667577">
      <w:marLeft w:val="0"/>
      <w:marRight w:val="0"/>
      <w:marTop w:val="0"/>
      <w:marBottom w:val="0"/>
      <w:divBdr>
        <w:top w:val="none" w:sz="0" w:space="0" w:color="auto"/>
        <w:left w:val="none" w:sz="0" w:space="0" w:color="auto"/>
        <w:bottom w:val="none" w:sz="0" w:space="0" w:color="auto"/>
        <w:right w:val="none" w:sz="0" w:space="0" w:color="auto"/>
      </w:divBdr>
    </w:div>
    <w:div w:id="1257667578">
      <w:marLeft w:val="0"/>
      <w:marRight w:val="0"/>
      <w:marTop w:val="0"/>
      <w:marBottom w:val="0"/>
      <w:divBdr>
        <w:top w:val="none" w:sz="0" w:space="0" w:color="auto"/>
        <w:left w:val="none" w:sz="0" w:space="0" w:color="auto"/>
        <w:bottom w:val="none" w:sz="0" w:space="0" w:color="auto"/>
        <w:right w:val="none" w:sz="0" w:space="0" w:color="auto"/>
      </w:divBdr>
    </w:div>
    <w:div w:id="1257667579">
      <w:marLeft w:val="0"/>
      <w:marRight w:val="0"/>
      <w:marTop w:val="0"/>
      <w:marBottom w:val="0"/>
      <w:divBdr>
        <w:top w:val="none" w:sz="0" w:space="0" w:color="auto"/>
        <w:left w:val="none" w:sz="0" w:space="0" w:color="auto"/>
        <w:bottom w:val="none" w:sz="0" w:space="0" w:color="auto"/>
        <w:right w:val="none" w:sz="0" w:space="0" w:color="auto"/>
      </w:divBdr>
    </w:div>
    <w:div w:id="1257667580">
      <w:marLeft w:val="0"/>
      <w:marRight w:val="0"/>
      <w:marTop w:val="0"/>
      <w:marBottom w:val="0"/>
      <w:divBdr>
        <w:top w:val="none" w:sz="0" w:space="0" w:color="auto"/>
        <w:left w:val="none" w:sz="0" w:space="0" w:color="auto"/>
        <w:bottom w:val="none" w:sz="0" w:space="0" w:color="auto"/>
        <w:right w:val="none" w:sz="0" w:space="0" w:color="auto"/>
      </w:divBdr>
    </w:div>
    <w:div w:id="1257667581">
      <w:marLeft w:val="0"/>
      <w:marRight w:val="0"/>
      <w:marTop w:val="0"/>
      <w:marBottom w:val="0"/>
      <w:divBdr>
        <w:top w:val="none" w:sz="0" w:space="0" w:color="auto"/>
        <w:left w:val="none" w:sz="0" w:space="0" w:color="auto"/>
        <w:bottom w:val="none" w:sz="0" w:space="0" w:color="auto"/>
        <w:right w:val="none" w:sz="0" w:space="0" w:color="auto"/>
      </w:divBdr>
    </w:div>
    <w:div w:id="1257667582">
      <w:marLeft w:val="0"/>
      <w:marRight w:val="0"/>
      <w:marTop w:val="0"/>
      <w:marBottom w:val="0"/>
      <w:divBdr>
        <w:top w:val="none" w:sz="0" w:space="0" w:color="auto"/>
        <w:left w:val="none" w:sz="0" w:space="0" w:color="auto"/>
        <w:bottom w:val="none" w:sz="0" w:space="0" w:color="auto"/>
        <w:right w:val="none" w:sz="0" w:space="0" w:color="auto"/>
      </w:divBdr>
    </w:div>
    <w:div w:id="1280917397">
      <w:bodyDiv w:val="1"/>
      <w:marLeft w:val="0"/>
      <w:marRight w:val="0"/>
      <w:marTop w:val="0"/>
      <w:marBottom w:val="0"/>
      <w:divBdr>
        <w:top w:val="none" w:sz="0" w:space="0" w:color="auto"/>
        <w:left w:val="none" w:sz="0" w:space="0" w:color="auto"/>
        <w:bottom w:val="none" w:sz="0" w:space="0" w:color="auto"/>
        <w:right w:val="none" w:sz="0" w:space="0" w:color="auto"/>
      </w:divBdr>
    </w:div>
    <w:div w:id="1290236685">
      <w:bodyDiv w:val="1"/>
      <w:marLeft w:val="0"/>
      <w:marRight w:val="0"/>
      <w:marTop w:val="0"/>
      <w:marBottom w:val="0"/>
      <w:divBdr>
        <w:top w:val="none" w:sz="0" w:space="0" w:color="auto"/>
        <w:left w:val="none" w:sz="0" w:space="0" w:color="auto"/>
        <w:bottom w:val="none" w:sz="0" w:space="0" w:color="auto"/>
        <w:right w:val="none" w:sz="0" w:space="0" w:color="auto"/>
      </w:divBdr>
    </w:div>
    <w:div w:id="1294291938">
      <w:bodyDiv w:val="1"/>
      <w:marLeft w:val="0"/>
      <w:marRight w:val="0"/>
      <w:marTop w:val="0"/>
      <w:marBottom w:val="0"/>
      <w:divBdr>
        <w:top w:val="none" w:sz="0" w:space="0" w:color="auto"/>
        <w:left w:val="none" w:sz="0" w:space="0" w:color="auto"/>
        <w:bottom w:val="none" w:sz="0" w:space="0" w:color="auto"/>
        <w:right w:val="none" w:sz="0" w:space="0" w:color="auto"/>
      </w:divBdr>
    </w:div>
    <w:div w:id="1316714753">
      <w:bodyDiv w:val="1"/>
      <w:marLeft w:val="0"/>
      <w:marRight w:val="0"/>
      <w:marTop w:val="0"/>
      <w:marBottom w:val="0"/>
      <w:divBdr>
        <w:top w:val="none" w:sz="0" w:space="0" w:color="auto"/>
        <w:left w:val="none" w:sz="0" w:space="0" w:color="auto"/>
        <w:bottom w:val="none" w:sz="0" w:space="0" w:color="auto"/>
        <w:right w:val="none" w:sz="0" w:space="0" w:color="auto"/>
      </w:divBdr>
    </w:div>
    <w:div w:id="1376083945">
      <w:bodyDiv w:val="1"/>
      <w:marLeft w:val="0"/>
      <w:marRight w:val="0"/>
      <w:marTop w:val="0"/>
      <w:marBottom w:val="0"/>
      <w:divBdr>
        <w:top w:val="none" w:sz="0" w:space="0" w:color="auto"/>
        <w:left w:val="none" w:sz="0" w:space="0" w:color="auto"/>
        <w:bottom w:val="none" w:sz="0" w:space="0" w:color="auto"/>
        <w:right w:val="none" w:sz="0" w:space="0" w:color="auto"/>
      </w:divBdr>
    </w:div>
    <w:div w:id="1393508180">
      <w:bodyDiv w:val="1"/>
      <w:marLeft w:val="0"/>
      <w:marRight w:val="0"/>
      <w:marTop w:val="0"/>
      <w:marBottom w:val="0"/>
      <w:divBdr>
        <w:top w:val="none" w:sz="0" w:space="0" w:color="auto"/>
        <w:left w:val="none" w:sz="0" w:space="0" w:color="auto"/>
        <w:bottom w:val="none" w:sz="0" w:space="0" w:color="auto"/>
        <w:right w:val="none" w:sz="0" w:space="0" w:color="auto"/>
      </w:divBdr>
    </w:div>
    <w:div w:id="1534073552">
      <w:bodyDiv w:val="1"/>
      <w:marLeft w:val="0"/>
      <w:marRight w:val="0"/>
      <w:marTop w:val="0"/>
      <w:marBottom w:val="0"/>
      <w:divBdr>
        <w:top w:val="none" w:sz="0" w:space="0" w:color="auto"/>
        <w:left w:val="none" w:sz="0" w:space="0" w:color="auto"/>
        <w:bottom w:val="none" w:sz="0" w:space="0" w:color="auto"/>
        <w:right w:val="none" w:sz="0" w:space="0" w:color="auto"/>
      </w:divBdr>
    </w:div>
    <w:div w:id="1583178416">
      <w:bodyDiv w:val="1"/>
      <w:marLeft w:val="0"/>
      <w:marRight w:val="0"/>
      <w:marTop w:val="0"/>
      <w:marBottom w:val="0"/>
      <w:divBdr>
        <w:top w:val="none" w:sz="0" w:space="0" w:color="auto"/>
        <w:left w:val="none" w:sz="0" w:space="0" w:color="auto"/>
        <w:bottom w:val="none" w:sz="0" w:space="0" w:color="auto"/>
        <w:right w:val="none" w:sz="0" w:space="0" w:color="auto"/>
      </w:divBdr>
    </w:div>
    <w:div w:id="1585921416">
      <w:bodyDiv w:val="1"/>
      <w:marLeft w:val="0"/>
      <w:marRight w:val="0"/>
      <w:marTop w:val="0"/>
      <w:marBottom w:val="0"/>
      <w:divBdr>
        <w:top w:val="none" w:sz="0" w:space="0" w:color="auto"/>
        <w:left w:val="none" w:sz="0" w:space="0" w:color="auto"/>
        <w:bottom w:val="none" w:sz="0" w:space="0" w:color="auto"/>
        <w:right w:val="none" w:sz="0" w:space="0" w:color="auto"/>
      </w:divBdr>
    </w:div>
    <w:div w:id="1598362402">
      <w:bodyDiv w:val="1"/>
      <w:marLeft w:val="0"/>
      <w:marRight w:val="0"/>
      <w:marTop w:val="0"/>
      <w:marBottom w:val="0"/>
      <w:divBdr>
        <w:top w:val="none" w:sz="0" w:space="0" w:color="auto"/>
        <w:left w:val="none" w:sz="0" w:space="0" w:color="auto"/>
        <w:bottom w:val="none" w:sz="0" w:space="0" w:color="auto"/>
        <w:right w:val="none" w:sz="0" w:space="0" w:color="auto"/>
      </w:divBdr>
    </w:div>
    <w:div w:id="1664696869">
      <w:bodyDiv w:val="1"/>
      <w:marLeft w:val="0"/>
      <w:marRight w:val="0"/>
      <w:marTop w:val="0"/>
      <w:marBottom w:val="0"/>
      <w:divBdr>
        <w:top w:val="none" w:sz="0" w:space="0" w:color="auto"/>
        <w:left w:val="none" w:sz="0" w:space="0" w:color="auto"/>
        <w:bottom w:val="none" w:sz="0" w:space="0" w:color="auto"/>
        <w:right w:val="none" w:sz="0" w:space="0" w:color="auto"/>
      </w:divBdr>
    </w:div>
    <w:div w:id="1714960294">
      <w:bodyDiv w:val="1"/>
      <w:marLeft w:val="0"/>
      <w:marRight w:val="0"/>
      <w:marTop w:val="0"/>
      <w:marBottom w:val="0"/>
      <w:divBdr>
        <w:top w:val="none" w:sz="0" w:space="0" w:color="auto"/>
        <w:left w:val="none" w:sz="0" w:space="0" w:color="auto"/>
        <w:bottom w:val="none" w:sz="0" w:space="0" w:color="auto"/>
        <w:right w:val="none" w:sz="0" w:space="0" w:color="auto"/>
      </w:divBdr>
    </w:div>
    <w:div w:id="1750692209">
      <w:bodyDiv w:val="1"/>
      <w:marLeft w:val="0"/>
      <w:marRight w:val="0"/>
      <w:marTop w:val="0"/>
      <w:marBottom w:val="0"/>
      <w:divBdr>
        <w:top w:val="none" w:sz="0" w:space="0" w:color="auto"/>
        <w:left w:val="none" w:sz="0" w:space="0" w:color="auto"/>
        <w:bottom w:val="none" w:sz="0" w:space="0" w:color="auto"/>
        <w:right w:val="none" w:sz="0" w:space="0" w:color="auto"/>
      </w:divBdr>
    </w:div>
    <w:div w:id="1784105401">
      <w:bodyDiv w:val="1"/>
      <w:marLeft w:val="0"/>
      <w:marRight w:val="0"/>
      <w:marTop w:val="0"/>
      <w:marBottom w:val="0"/>
      <w:divBdr>
        <w:top w:val="none" w:sz="0" w:space="0" w:color="auto"/>
        <w:left w:val="none" w:sz="0" w:space="0" w:color="auto"/>
        <w:bottom w:val="none" w:sz="0" w:space="0" w:color="auto"/>
        <w:right w:val="none" w:sz="0" w:space="0" w:color="auto"/>
      </w:divBdr>
    </w:div>
    <w:div w:id="1856068430">
      <w:bodyDiv w:val="1"/>
      <w:marLeft w:val="0"/>
      <w:marRight w:val="0"/>
      <w:marTop w:val="0"/>
      <w:marBottom w:val="0"/>
      <w:divBdr>
        <w:top w:val="none" w:sz="0" w:space="0" w:color="auto"/>
        <w:left w:val="none" w:sz="0" w:space="0" w:color="auto"/>
        <w:bottom w:val="none" w:sz="0" w:space="0" w:color="auto"/>
        <w:right w:val="none" w:sz="0" w:space="0" w:color="auto"/>
      </w:divBdr>
    </w:div>
    <w:div w:id="1870022496">
      <w:bodyDiv w:val="1"/>
      <w:marLeft w:val="0"/>
      <w:marRight w:val="0"/>
      <w:marTop w:val="0"/>
      <w:marBottom w:val="0"/>
      <w:divBdr>
        <w:top w:val="none" w:sz="0" w:space="0" w:color="auto"/>
        <w:left w:val="none" w:sz="0" w:space="0" w:color="auto"/>
        <w:bottom w:val="none" w:sz="0" w:space="0" w:color="auto"/>
        <w:right w:val="none" w:sz="0" w:space="0" w:color="auto"/>
      </w:divBdr>
    </w:div>
    <w:div w:id="1904872071">
      <w:bodyDiv w:val="1"/>
      <w:marLeft w:val="0"/>
      <w:marRight w:val="0"/>
      <w:marTop w:val="0"/>
      <w:marBottom w:val="0"/>
      <w:divBdr>
        <w:top w:val="none" w:sz="0" w:space="0" w:color="auto"/>
        <w:left w:val="none" w:sz="0" w:space="0" w:color="auto"/>
        <w:bottom w:val="none" w:sz="0" w:space="0" w:color="auto"/>
        <w:right w:val="none" w:sz="0" w:space="0" w:color="auto"/>
      </w:divBdr>
    </w:div>
    <w:div w:id="1915163542">
      <w:bodyDiv w:val="1"/>
      <w:marLeft w:val="0"/>
      <w:marRight w:val="0"/>
      <w:marTop w:val="0"/>
      <w:marBottom w:val="0"/>
      <w:divBdr>
        <w:top w:val="none" w:sz="0" w:space="0" w:color="auto"/>
        <w:left w:val="none" w:sz="0" w:space="0" w:color="auto"/>
        <w:bottom w:val="none" w:sz="0" w:space="0" w:color="auto"/>
        <w:right w:val="none" w:sz="0" w:space="0" w:color="auto"/>
      </w:divBdr>
    </w:div>
    <w:div w:id="195004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d-registr2:8081/content/act/d8314faf-f47e-4af0-be72-92a03a3cdf21.doc" TargetMode="External"/><Relationship Id="rId117" Type="http://schemas.openxmlformats.org/officeDocument/2006/relationships/hyperlink" Target="http://bd-registr2:8081/content/act/d8314faf-f47e-4af0-be72-92a03a3cdf21.doc" TargetMode="External"/><Relationship Id="rId21" Type="http://schemas.openxmlformats.org/officeDocument/2006/relationships/hyperlink" Target="http://bd-registr2:8081/content/act/1c398135-f833-444d-bc85-f6e5fb879f4a.doc" TargetMode="External"/><Relationship Id="rId42" Type="http://schemas.openxmlformats.org/officeDocument/2006/relationships/hyperlink" Target="http://bd-registr2:8081/content/act/c09fe140-20e4-4df8-a887-97fbcb08c54b.doc" TargetMode="External"/><Relationship Id="rId47" Type="http://schemas.openxmlformats.org/officeDocument/2006/relationships/hyperlink" Target="http://bd-registr2:8081/content/act/c09fe140-20e4-4df8-a887-97fbcb08c54b.doc" TargetMode="External"/><Relationship Id="rId63" Type="http://schemas.openxmlformats.org/officeDocument/2006/relationships/hyperlink" Target="http://bd-registr2:8081/content/act/1c398135-f833-444d-bc85-f6e5fb879f4a.doc" TargetMode="External"/><Relationship Id="rId68" Type="http://schemas.openxmlformats.org/officeDocument/2006/relationships/hyperlink" Target="http://zakon.scli.ru/" TargetMode="External"/><Relationship Id="rId84" Type="http://schemas.openxmlformats.org/officeDocument/2006/relationships/hyperlink" Target="http://zakon.scli.ru/" TargetMode="External"/><Relationship Id="rId89" Type="http://schemas.openxmlformats.org/officeDocument/2006/relationships/hyperlink" Target="http://bd-registr2:8081/content/act/1c398135-f833-444d-bc85-f6e5fb879f4a.doc" TargetMode="External"/><Relationship Id="rId112" Type="http://schemas.openxmlformats.org/officeDocument/2006/relationships/hyperlink" Target="http://bd-registr2:8081/content/act/12e5f44b-922f-4886-ab04-4feb8c8b83f1.doc" TargetMode="External"/><Relationship Id="rId133" Type="http://schemas.openxmlformats.org/officeDocument/2006/relationships/hyperlink" Target="http://bd-registr2:8081/content/act/1c398135-f833-444d-bc85-f6e5fb879f4a.doc" TargetMode="External"/><Relationship Id="rId138" Type="http://schemas.openxmlformats.org/officeDocument/2006/relationships/hyperlink" Target="http://bd-registr2:8081/content/act/12e5f44b-922f-4886-ab04-4feb8c8b83f1.doc" TargetMode="External"/><Relationship Id="rId154" Type="http://schemas.openxmlformats.org/officeDocument/2006/relationships/hyperlink" Target="http://bd-registr2:8081/content/act/ecc9d692-f687-4222-9f7c-55cba2edd60a.doc" TargetMode="External"/><Relationship Id="rId159" Type="http://schemas.openxmlformats.org/officeDocument/2006/relationships/hyperlink" Target="http://bd-registr2:8081/content/act/ecc9d692-f687-4222-9f7c-55cba2edd60a.doc" TargetMode="External"/><Relationship Id="rId170" Type="http://schemas.openxmlformats.org/officeDocument/2006/relationships/theme" Target="theme/theme1.xml"/><Relationship Id="rId16" Type="http://schemas.openxmlformats.org/officeDocument/2006/relationships/hyperlink" Target="http://bd-registr2:8081/content/act/ecc9d692-f687-4222-9f7c-55cba2edd60a.doc" TargetMode="External"/><Relationship Id="rId107" Type="http://schemas.openxmlformats.org/officeDocument/2006/relationships/hyperlink" Target="http://bd-registr2:8081/content/act/1c398135-f833-444d-bc85-f6e5fb879f4a.doc" TargetMode="External"/><Relationship Id="rId11" Type="http://schemas.openxmlformats.org/officeDocument/2006/relationships/hyperlink" Target="http://bd-registr2:8081/content/act/12e5f44b-922f-4886-ab04-4feb8c8b83f1.doc"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53" Type="http://schemas.openxmlformats.org/officeDocument/2006/relationships/hyperlink" Target="http://zakon.scli.ru/" TargetMode="External"/><Relationship Id="rId58" Type="http://schemas.openxmlformats.org/officeDocument/2006/relationships/hyperlink" Target="http://bd-registr2:8081/content/act/d9262232-fdb0-4778-acf2-a24f3da60da6.doc" TargetMode="External"/><Relationship Id="rId74" Type="http://schemas.openxmlformats.org/officeDocument/2006/relationships/hyperlink" Target="http://bd-registr2:8081/content/act/c09fe140-20e4-4df8-a887-97fbcb08c54b.doc" TargetMode="External"/><Relationship Id="rId79" Type="http://schemas.openxmlformats.org/officeDocument/2006/relationships/hyperlink" Target="http://bd-registr2:8081/content/act/12e5f44b-922f-4886-ab04-4feb8c8b83f1.doc" TargetMode="External"/><Relationship Id="rId102" Type="http://schemas.openxmlformats.org/officeDocument/2006/relationships/hyperlink" Target="http://bd-registr2:8081/content/act/1c398135-f833-444d-bc85-f6e5fb879f4a.doc" TargetMode="External"/><Relationship Id="rId123" Type="http://schemas.openxmlformats.org/officeDocument/2006/relationships/hyperlink" Target="http://zakon.scli.ru/" TargetMode="External"/><Relationship Id="rId128" Type="http://schemas.openxmlformats.org/officeDocument/2006/relationships/hyperlink" Target="http://zakon.scli.ru/" TargetMode="External"/><Relationship Id="rId144" Type="http://schemas.openxmlformats.org/officeDocument/2006/relationships/hyperlink" Target="http://bd-registr2:8081/content/act/12e5f44b-922f-4886-ab04-4feb8c8b83f1.doc" TargetMode="External"/><Relationship Id="rId149" Type="http://schemas.openxmlformats.org/officeDocument/2006/relationships/hyperlink" Target="http://bd-registr2:8081/content/act/1c398135-f833-444d-bc85-f6e5fb879f4a.doc" TargetMode="External"/><Relationship Id="rId5" Type="http://schemas.openxmlformats.org/officeDocument/2006/relationships/hyperlink" Target="http://zakon.scli.ru/" TargetMode="External"/><Relationship Id="rId90" Type="http://schemas.openxmlformats.org/officeDocument/2006/relationships/hyperlink" Target="http://zakon.scli.ru/" TargetMode="External"/><Relationship Id="rId95" Type="http://schemas.openxmlformats.org/officeDocument/2006/relationships/hyperlink" Target="http://bd-registr2:8081/content/act/d9262232-fdb0-4778-acf2-a24f3da60da6.doc" TargetMode="External"/><Relationship Id="rId160" Type="http://schemas.openxmlformats.org/officeDocument/2006/relationships/hyperlink" Target="http://bd-registr2:8081/content/act/380d2991-04ab-4278-8e6d-da692f918139.doc" TargetMode="External"/><Relationship Id="rId165" Type="http://schemas.openxmlformats.org/officeDocument/2006/relationships/hyperlink" Target="http://bd-registr2:8081/content/act/1c398135-f833-444d-bc85-f6e5fb879f4a.doc" TargetMode="External"/><Relationship Id="rId22" Type="http://schemas.openxmlformats.org/officeDocument/2006/relationships/hyperlink" Target="http://bd-registr2:8081/content/act/1c398135-f833-444d-bc85-f6e5fb879f4a.doc" TargetMode="External"/><Relationship Id="rId27" Type="http://schemas.openxmlformats.org/officeDocument/2006/relationships/hyperlink" Target="http://bd-registr2:8081/content/act/c09fe140-20e4-4df8-a887-97fbcb08c54b.doc" TargetMode="External"/><Relationship Id="rId43" Type="http://schemas.openxmlformats.org/officeDocument/2006/relationships/hyperlink" Target="http://bd-registr2:8081/content/act/727a5840-108c-481a-be8b-a047c3af9dab.doc" TargetMode="External"/><Relationship Id="rId48" Type="http://schemas.openxmlformats.org/officeDocument/2006/relationships/hyperlink" Target="http://bd-registr2:8081/content/act/3fcd1c0b-fb9b-4965-b72c-d6df6bce2ce7.doc" TargetMode="External"/><Relationship Id="rId64"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bd-registr2:8081/content/act/12e5f44b-922f-4886-ab04-4feb8c8b83f1.doc" TargetMode="External"/><Relationship Id="rId118" Type="http://schemas.openxmlformats.org/officeDocument/2006/relationships/hyperlink" Target="http://bd-registr2:8081/content/act/727a5840-108c-481a-be8b-a047c3af9dab.doc" TargetMode="External"/><Relationship Id="rId134" Type="http://schemas.openxmlformats.org/officeDocument/2006/relationships/hyperlink" Target="http://bd-registr2:8081/content/act/1c398135-f833-444d-bc85-f6e5fb879f4a.doc" TargetMode="External"/><Relationship Id="rId139" Type="http://schemas.openxmlformats.org/officeDocument/2006/relationships/hyperlink" Target="http://bd-registr2:8081/content/act/1c398135-f833-444d-bc85-f6e5fb879f4a.doc" TargetMode="External"/><Relationship Id="rId80" Type="http://schemas.openxmlformats.org/officeDocument/2006/relationships/hyperlink" Target="http://bd-registr2:8081/content/act/ecc9d692-f687-4222-9f7c-55cba2edd60a.doc" TargetMode="External"/><Relationship Id="rId85" Type="http://schemas.openxmlformats.org/officeDocument/2006/relationships/hyperlink" Target="http://bd-registr2:8081/content/act/c09fe140-20e4-4df8-a887-97fbcb08c54b.doc" TargetMode="External"/><Relationship Id="rId150" Type="http://schemas.openxmlformats.org/officeDocument/2006/relationships/hyperlink" Target="http://bd-registr2:8081/content/act/1c398135-f833-444d-bc85-f6e5fb879f4a.doc" TargetMode="External"/><Relationship Id="rId155" Type="http://schemas.openxmlformats.org/officeDocument/2006/relationships/hyperlink" Target="http://bd-registr2:8081/content/act/1c398135-f833-444d-bc85-f6e5fb879f4a.doc" TargetMode="External"/><Relationship Id="rId171" Type="http://schemas.microsoft.com/office/2007/relationships/stylesWithEffects" Target="stylesWithEffects.xml"/><Relationship Id="rId12" Type="http://schemas.openxmlformats.org/officeDocument/2006/relationships/hyperlink" Target="http://bd-registr2:8081/content/act/d8314faf-f47e-4af0-be72-92a03a3cdf21.doc" TargetMode="External"/><Relationship Id="rId17" Type="http://schemas.openxmlformats.org/officeDocument/2006/relationships/hyperlink" Target="http://bd-registr2:8081/content/act/1c398135-f833-444d-bc85-f6e5fb879f4a.doc" TargetMode="External"/><Relationship Id="rId33" Type="http://schemas.openxmlformats.org/officeDocument/2006/relationships/hyperlink" Target="http://zakon.scli.ru/" TargetMode="External"/><Relationship Id="rId38" Type="http://schemas.openxmlformats.org/officeDocument/2006/relationships/hyperlink" Target="http://bd-registr2:8081/content/act/727a5840-108c-481a-be8b-a047c3af9dab.doc" TargetMode="External"/><Relationship Id="rId59" Type="http://schemas.openxmlformats.org/officeDocument/2006/relationships/hyperlink" Target="http://bd-registr2:8081/content/act/d9262232-fdb0-4778-acf2-a24f3da60da6.doc" TargetMode="External"/><Relationship Id="rId103" Type="http://schemas.openxmlformats.org/officeDocument/2006/relationships/hyperlink" Target="http://bd-registr2:8081/content/act/b331e811-a3bf-425d-8662-1f2cc6d6ca51.doc" TargetMode="External"/><Relationship Id="rId108" Type="http://schemas.openxmlformats.org/officeDocument/2006/relationships/hyperlink" Target="http://bd-registr2:8081/content/act/12e5f44b-922f-4886-ab04-4feb8c8b83f1.doc" TargetMode="External"/><Relationship Id="rId124" Type="http://schemas.openxmlformats.org/officeDocument/2006/relationships/hyperlink" Target="http://zakon.scli.ru/" TargetMode="External"/><Relationship Id="rId129" Type="http://schemas.openxmlformats.org/officeDocument/2006/relationships/hyperlink" Target="http://bd-registr2:8081/content/act/12e5f44b-922f-4886-ab04-4feb8c8b83f1.doc" TargetMode="External"/><Relationship Id="rId54" Type="http://schemas.openxmlformats.org/officeDocument/2006/relationships/hyperlink" Target="http://zakon.scli.ru/" TargetMode="External"/><Relationship Id="rId70" Type="http://schemas.openxmlformats.org/officeDocument/2006/relationships/hyperlink" Target="http://bd-registr2:8081/content/act/3fcd1c0b-fb9b-4965-b72c-d6df6bce2ce7.doc" TargetMode="External"/><Relationship Id="rId75" Type="http://schemas.openxmlformats.org/officeDocument/2006/relationships/hyperlink" Target="http://bd-registr2:8081/content/act/ecc9d692-f687-4222-9f7c-55cba2edd60a.doc" TargetMode="External"/><Relationship Id="rId91" Type="http://schemas.openxmlformats.org/officeDocument/2006/relationships/hyperlink" Target="http://bd-registr2:8081/content/act/a7e06721-8eb5-4dd2-bd0c-18a2d5604143.doc" TargetMode="External"/><Relationship Id="rId96" Type="http://schemas.openxmlformats.org/officeDocument/2006/relationships/hyperlink" Target="http://bd-registr2:8081/content/act/d9262232-fdb0-4778-acf2-a24f3da60da6.doc" TargetMode="External"/><Relationship Id="rId140" Type="http://schemas.openxmlformats.org/officeDocument/2006/relationships/hyperlink" Target="http://bd-registr2:8081/content/act/12e5f44b-922f-4886-ab04-4feb8c8b83f1.doc" TargetMode="External"/><Relationship Id="rId145" Type="http://schemas.openxmlformats.org/officeDocument/2006/relationships/hyperlink" Target="http://bd-registr2:8081/content/act/a7e06721-8eb5-4dd2-bd0c-18a2d5604143.doc" TargetMode="External"/><Relationship Id="rId161" Type="http://schemas.openxmlformats.org/officeDocument/2006/relationships/hyperlink" Target="http://bd-registr2:8081/content/act/b331e811-a3bf-425d-8662-1f2cc6d6ca51.doc" TargetMode="External"/><Relationship Id="rId166" Type="http://schemas.openxmlformats.org/officeDocument/2006/relationships/hyperlink" Target="http://bd-registr2:8081/content/act/1c398135-f833-444d-bc85-f6e5fb879f4a.doc" TargetMode="Externa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bd-registr2:8081/content/act/380d2991-04ab-4278-8e6d-da692f918139.doc" TargetMode="External"/><Relationship Id="rId23" Type="http://schemas.openxmlformats.org/officeDocument/2006/relationships/hyperlink" Target="http://bd-registr2:8081/content/act/727a5840-108c-481a-be8b-a047c3af9dab.doc" TargetMode="External"/><Relationship Id="rId28" Type="http://schemas.openxmlformats.org/officeDocument/2006/relationships/hyperlink" Target="http://bd-registr2:8081/content/act/727a5840-108c-481a-be8b-a047c3af9dab.doc" TargetMode="External"/><Relationship Id="rId36" Type="http://schemas.openxmlformats.org/officeDocument/2006/relationships/hyperlink" Target="http://bd-registr2:8081/content/act/d8314faf-f47e-4af0-be72-92a03a3cdf21.doc" TargetMode="External"/><Relationship Id="rId49" Type="http://schemas.openxmlformats.org/officeDocument/2006/relationships/hyperlink" Target="http://bd-registr2:8081/content/act/d8314faf-f47e-4af0-be72-92a03a3cdf21.doc" TargetMode="External"/><Relationship Id="rId57" Type="http://schemas.openxmlformats.org/officeDocument/2006/relationships/hyperlink" Target="http://bd-registr2:8081/content/act/ecc9d692-f687-4222-9f7c-55cba2edd60a.doc" TargetMode="External"/><Relationship Id="rId106" Type="http://schemas.openxmlformats.org/officeDocument/2006/relationships/hyperlink" Target="http://bd-registr2:8081/content/act/12e5f44b-922f-4886-ab04-4feb8c8b83f1.doc" TargetMode="External"/><Relationship Id="rId114" Type="http://schemas.openxmlformats.org/officeDocument/2006/relationships/hyperlink" Target="http://bd-registr2:8081/content/act/12e5f44b-922f-4886-ab04-4feb8c8b83f1.doc" TargetMode="External"/><Relationship Id="rId119" Type="http://schemas.openxmlformats.org/officeDocument/2006/relationships/hyperlink" Target="http://bd-registr2:8081/content/act/12e5f44b-922f-4886-ab04-4feb8c8b83f1.doc" TargetMode="External"/><Relationship Id="rId127" Type="http://schemas.openxmlformats.org/officeDocument/2006/relationships/hyperlink" Target="http://bd-registr2:8081/content/act/d8314faf-f47e-4af0-be72-92a03a3cdf21.doc" TargetMode="External"/><Relationship Id="rId10" Type="http://schemas.openxmlformats.org/officeDocument/2006/relationships/hyperlink" Target="http://bd-registr2:8081/content/act/ff8b8549-290f-4d9c-8a0c-15f4b9c8adea.doc" TargetMode="External"/><Relationship Id="rId31" Type="http://schemas.openxmlformats.org/officeDocument/2006/relationships/hyperlink" Target="http://zakon.scli.ru/" TargetMode="External"/><Relationship Id="rId44" Type="http://schemas.openxmlformats.org/officeDocument/2006/relationships/hyperlink" Target="http://bd-registr2:8081/content/act/12e5f44b-922f-4886-ab04-4feb8c8b83f1.doc" TargetMode="External"/><Relationship Id="rId52" Type="http://schemas.openxmlformats.org/officeDocument/2006/relationships/hyperlink" Target="http://zakon.scli.ru/" TargetMode="External"/><Relationship Id="rId60" Type="http://schemas.openxmlformats.org/officeDocument/2006/relationships/hyperlink" Target="http://bd-registr2:8081/content/act/12e5f44b-922f-4886-ab04-4feb8c8b83f1.doc" TargetMode="External"/><Relationship Id="rId65" Type="http://schemas.openxmlformats.org/officeDocument/2006/relationships/hyperlink" Target="http://bd-registr2:8081/content/act/1c398135-f833-444d-bc85-f6e5fb879f4a.doc" TargetMode="External"/><Relationship Id="rId73" Type="http://schemas.openxmlformats.org/officeDocument/2006/relationships/hyperlink" Target="http://bd-registr2:8081/content/act/d9262232-fdb0-4778-acf2-a24f3da60da6.doc" TargetMode="External"/><Relationship Id="rId78" Type="http://schemas.openxmlformats.org/officeDocument/2006/relationships/hyperlink" Target="http://bd-registr2:8081/content/act/727a5840-108c-481a-be8b-a047c3af9dab.doc" TargetMode="External"/><Relationship Id="rId81" Type="http://schemas.openxmlformats.org/officeDocument/2006/relationships/hyperlink" Target="http://bd-registr2:8081/content/act/1c398135-f833-444d-bc85-f6e5fb879f4a.doc" TargetMode="External"/><Relationship Id="rId86" Type="http://schemas.openxmlformats.org/officeDocument/2006/relationships/hyperlink" Target="http://bd-registr2:8081/content/act/1c398135-f833-444d-bc85-f6e5fb879f4a.doc" TargetMode="External"/><Relationship Id="rId94" Type="http://schemas.openxmlformats.org/officeDocument/2006/relationships/hyperlink" Target="http://bd-registr2:8081/content/act/727a5840-108c-481a-be8b-a047c3af9dab.doc" TargetMode="External"/><Relationship Id="rId99" Type="http://schemas.openxmlformats.org/officeDocument/2006/relationships/hyperlink" Target="http://zakon.scli.ru/" TargetMode="External"/><Relationship Id="rId101" Type="http://schemas.openxmlformats.org/officeDocument/2006/relationships/hyperlink" Target="http://bd-registr2:8081/content/act/1c398135-f833-444d-bc85-f6e5fb879f4a.doc" TargetMode="External"/><Relationship Id="rId122" Type="http://schemas.openxmlformats.org/officeDocument/2006/relationships/hyperlink" Target="http://zakon.scli.ru/" TargetMode="External"/><Relationship Id="rId130" Type="http://schemas.openxmlformats.org/officeDocument/2006/relationships/hyperlink" Target="http://bd-registr2:8081/content/act/a7e06721-8eb5-4dd2-bd0c-18a2d5604143.doc" TargetMode="External"/><Relationship Id="rId135" Type="http://schemas.openxmlformats.org/officeDocument/2006/relationships/hyperlink" Target="http://bd-registr2:8081/content/act/1c398135-f833-444d-bc85-f6e5fb879f4a.doc" TargetMode="External"/><Relationship Id="rId143" Type="http://schemas.openxmlformats.org/officeDocument/2006/relationships/hyperlink" Target="http://bd-registr2:8081/content/act/1c398135-f833-444d-bc85-f6e5fb879f4a.doc" TargetMode="External"/><Relationship Id="rId148" Type="http://schemas.openxmlformats.org/officeDocument/2006/relationships/hyperlink" Target="http://bd-registr2:8081/content/act/12e5f44b-922f-4886-ab04-4feb8c8b83f1.doc" TargetMode="External"/><Relationship Id="rId151" Type="http://schemas.openxmlformats.org/officeDocument/2006/relationships/hyperlink" Target="http://zakon.scli.ru/" TargetMode="External"/><Relationship Id="rId156" Type="http://schemas.openxmlformats.org/officeDocument/2006/relationships/hyperlink" Target="http://bd-registr2:8081/content/act/1c398135-f833-444d-bc85-f6e5fb879f4a.doc" TargetMode="External"/><Relationship Id="rId164" Type="http://schemas.openxmlformats.org/officeDocument/2006/relationships/hyperlink" Target="http://bd-registr2:8081/content/act/1c398135-f833-444d-bc85-f6e5fb879f4a.doc" TargetMode="External"/><Relationship Id="rId169" Type="http://schemas.openxmlformats.org/officeDocument/2006/relationships/fontTable" Target="fontTable.xml"/><Relationship Id="rId4" Type="http://schemas.openxmlformats.org/officeDocument/2006/relationships/hyperlink" Target="http://zakon.scli.ru/" TargetMode="External"/><Relationship Id="rId9" Type="http://schemas.openxmlformats.org/officeDocument/2006/relationships/hyperlink" Target="http://bd-registr2:8081/content/act/b331e811-a3bf-425d-8662-1f2cc6d6ca51.doc" TargetMode="External"/><Relationship Id="rId13" Type="http://schemas.openxmlformats.org/officeDocument/2006/relationships/hyperlink" Target="http://bd-registr2:8081/content/act/d9262232-fdb0-4778-acf2-a24f3da60da6.doc" TargetMode="External"/><Relationship Id="rId18" Type="http://schemas.openxmlformats.org/officeDocument/2006/relationships/hyperlink" Target="http://bd-registr2:8081/content/act/727a5840-108c-481a-be8b-a047c3af9dab.doc" TargetMode="External"/><Relationship Id="rId39" Type="http://schemas.openxmlformats.org/officeDocument/2006/relationships/hyperlink" Target="http://zakon.scli.ru/" TargetMode="External"/><Relationship Id="rId109" Type="http://schemas.openxmlformats.org/officeDocument/2006/relationships/hyperlink" Target="http://bd-registr2:8081/content/act/1c398135-f833-444d-bc85-f6e5fb879f4a.doc" TargetMode="Externa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bd-registr2:8081/content/act/ecc9d692-f687-4222-9f7c-55cba2edd60a.doc" TargetMode="External"/><Relationship Id="rId97" Type="http://schemas.openxmlformats.org/officeDocument/2006/relationships/hyperlink" Target="http://bd-registr2:8081/content/act/d9262232-fdb0-4778-acf2-a24f3da60da6.doc" TargetMode="External"/><Relationship Id="rId104" Type="http://schemas.openxmlformats.org/officeDocument/2006/relationships/hyperlink" Target="http://bd-registr2:8081/content/act/12e5f44b-922f-4886-ab04-4feb8c8b83f1.doc" TargetMode="External"/><Relationship Id="rId120" Type="http://schemas.openxmlformats.org/officeDocument/2006/relationships/hyperlink" Target="http://bd-registr2:8081/content/act/12e5f44b-922f-4886-ab04-4feb8c8b83f1.doc" TargetMode="External"/><Relationship Id="rId125" Type="http://schemas.openxmlformats.org/officeDocument/2006/relationships/hyperlink" Target="http://zakon.scli.ru/" TargetMode="External"/><Relationship Id="rId141" Type="http://schemas.openxmlformats.org/officeDocument/2006/relationships/hyperlink" Target="http://bd-registr2:8081/content/act/12e5f44b-922f-4886-ab04-4feb8c8b83f1.doc" TargetMode="External"/><Relationship Id="rId146" Type="http://schemas.openxmlformats.org/officeDocument/2006/relationships/hyperlink" Target="http://bd-registr2:8081/content/act/d9262232-fdb0-4778-acf2-a24f3da60da6.doc" TargetMode="External"/><Relationship Id="rId167" Type="http://schemas.openxmlformats.org/officeDocument/2006/relationships/hyperlink" Target="http://bd-registr2:8081/content/act/1c398135-f833-444d-bc85-f6e5fb879f4a.doc" TargetMode="External"/><Relationship Id="rId7" Type="http://schemas.openxmlformats.org/officeDocument/2006/relationships/hyperlink" Target="http://zakon.scli.ru/" TargetMode="External"/><Relationship Id="rId71" Type="http://schemas.openxmlformats.org/officeDocument/2006/relationships/hyperlink" Target="http://bd-registr2:8081/content/act/12e5f44b-922f-4886-ab04-4feb8c8b83f1.doc" TargetMode="External"/><Relationship Id="rId92" Type="http://schemas.openxmlformats.org/officeDocument/2006/relationships/hyperlink" Target="http://zakon.scli.ru/" TargetMode="External"/><Relationship Id="rId162" Type="http://schemas.openxmlformats.org/officeDocument/2006/relationships/hyperlink" Target="http://bd-registr2:8081/content/act/1c398135-f833-444d-bc85-f6e5fb879f4a.doc"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4" Type="http://schemas.openxmlformats.org/officeDocument/2006/relationships/hyperlink" Target="http://bd-registr2:8081/content/act/ecc9d692-f687-4222-9f7c-55cba2edd60a.doc" TargetMode="External"/><Relationship Id="rId40" Type="http://schemas.openxmlformats.org/officeDocument/2006/relationships/hyperlink" Target="http://bd-registr2:8081/content/act/d9262232-fdb0-4778-acf2-a24f3da60da6.doc" TargetMode="External"/><Relationship Id="rId45" Type="http://schemas.openxmlformats.org/officeDocument/2006/relationships/hyperlink" Target="http://bd-registr2:8081/content/act/d9262232-fdb0-4778-acf2-a24f3da60da6.doc"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15" Type="http://schemas.openxmlformats.org/officeDocument/2006/relationships/hyperlink" Target="http://bd-registr2:8081/content/act/12e5f44b-922f-4886-ab04-4feb8c8b83f1.doc" TargetMode="External"/><Relationship Id="rId131" Type="http://schemas.openxmlformats.org/officeDocument/2006/relationships/hyperlink" Target="http://bd-registr2:8081/content/act/1c398135-f833-444d-bc85-f6e5fb879f4a.doc" TargetMode="External"/><Relationship Id="rId136" Type="http://schemas.openxmlformats.org/officeDocument/2006/relationships/hyperlink" Target="http://bd-registr2:8081/content/act/1c398135-f833-444d-bc85-f6e5fb879f4a.doc" TargetMode="External"/><Relationship Id="rId157" Type="http://schemas.openxmlformats.org/officeDocument/2006/relationships/hyperlink" Target="http://bd-registr2:8081/content/act/ecc9d692-f687-4222-9f7c-55cba2edd60a.doc" TargetMode="External"/><Relationship Id="rId61" Type="http://schemas.openxmlformats.org/officeDocument/2006/relationships/hyperlink" Target="http://bd-registr2:8081/content/act/1c398135-f833-444d-bc85-f6e5fb879f4a.doc" TargetMode="External"/><Relationship Id="rId82" Type="http://schemas.openxmlformats.org/officeDocument/2006/relationships/hyperlink" Target="http://bd-registr2:8081/content/act/12e5f44b-922f-4886-ab04-4feb8c8b83f1.doc" TargetMode="External"/><Relationship Id="rId152" Type="http://schemas.openxmlformats.org/officeDocument/2006/relationships/hyperlink" Target="http://bd-registr2:8081/content/act/ecc9d692-f687-4222-9f7c-55cba2edd60a.doc" TargetMode="External"/><Relationship Id="rId19" Type="http://schemas.openxmlformats.org/officeDocument/2006/relationships/hyperlink" Target="http://bd-registr2:8081/content/act/a7e06721-8eb5-4dd2-bd0c-18a2d5604143.doc" TargetMode="External"/><Relationship Id="rId14" Type="http://schemas.openxmlformats.org/officeDocument/2006/relationships/hyperlink" Target="http://bd-registr2:8081/content/act/c09fe140-20e4-4df8-a887-97fbcb08c54b.doc" TargetMode="External"/><Relationship Id="rId30" Type="http://schemas.openxmlformats.org/officeDocument/2006/relationships/hyperlink" Target="http://bd-registr2:8081/content/act/1c398135-f833-444d-bc85-f6e5fb879f4a.doc" TargetMode="External"/><Relationship Id="rId35" Type="http://schemas.openxmlformats.org/officeDocument/2006/relationships/hyperlink" Target="http://bd-registr2:8081/content/act/727a5840-108c-481a-be8b-a047c3af9dab.doc" TargetMode="External"/><Relationship Id="rId56" Type="http://schemas.openxmlformats.org/officeDocument/2006/relationships/hyperlink" Target="http://bd-registr2:8081/content/act/d8314faf-f47e-4af0-be72-92a03a3cdf21.doc" TargetMode="External"/><Relationship Id="rId77" Type="http://schemas.openxmlformats.org/officeDocument/2006/relationships/hyperlink" Target="http://bd-registr2:8081/content/act/727a5840-108c-481a-be8b-a047c3af9dab.doc" TargetMode="External"/><Relationship Id="rId100" Type="http://schemas.openxmlformats.org/officeDocument/2006/relationships/hyperlink" Target="http://zakon.scli.ru/" TargetMode="External"/><Relationship Id="rId105" Type="http://schemas.openxmlformats.org/officeDocument/2006/relationships/hyperlink" Target="http://bd-registr2:8081/content/act/1c398135-f833-444d-bc85-f6e5fb879f4a.doc" TargetMode="External"/><Relationship Id="rId126" Type="http://schemas.openxmlformats.org/officeDocument/2006/relationships/hyperlink" Target="http://zakon.scli.ru/" TargetMode="External"/><Relationship Id="rId147" Type="http://schemas.openxmlformats.org/officeDocument/2006/relationships/hyperlink" Target="http://bd-registr2:8081/content/act/12e5f44b-922f-4886-ab04-4feb8c8b83f1.doc" TargetMode="External"/><Relationship Id="rId168" Type="http://schemas.openxmlformats.org/officeDocument/2006/relationships/hyperlink" Target="http://bd-registr2:8081/content/act/1c398135-f833-444d-bc85-f6e5fb879f4a.doc" TargetMode="External"/><Relationship Id="rId8" Type="http://schemas.openxmlformats.org/officeDocument/2006/relationships/hyperlink" Target="http://bd-registr2:8081/content/act/3fcd1c0b-fb9b-4965-b72c-d6df6bce2ce7.doc" TargetMode="External"/><Relationship Id="rId51" Type="http://schemas.openxmlformats.org/officeDocument/2006/relationships/hyperlink" Target="http://zakon.scli.ru/" TargetMode="External"/><Relationship Id="rId72" Type="http://schemas.openxmlformats.org/officeDocument/2006/relationships/hyperlink" Target="http://bd-registr2:8081/content/act/3fcd1c0b-fb9b-4965-b72c-d6df6bce2ce7.doc" TargetMode="External"/><Relationship Id="rId93" Type="http://schemas.openxmlformats.org/officeDocument/2006/relationships/hyperlink" Target="http://bd-registr2:8081/content/act/d9262232-fdb0-4778-acf2-a24f3da60da6.doc" TargetMode="External"/><Relationship Id="rId98" Type="http://schemas.openxmlformats.org/officeDocument/2006/relationships/hyperlink" Target="http://zakon.scli.ru/" TargetMode="External"/><Relationship Id="rId121" Type="http://schemas.openxmlformats.org/officeDocument/2006/relationships/hyperlink" Target="http://bd-registr2:8081/content/act/12e5f44b-922f-4886-ab04-4feb8c8b83f1.doc" TargetMode="External"/><Relationship Id="rId142" Type="http://schemas.openxmlformats.org/officeDocument/2006/relationships/hyperlink" Target="http://bd-registr2:8081/content/act/12e5f44b-922f-4886-ab04-4feb8c8b83f1.doc" TargetMode="External"/><Relationship Id="rId163" Type="http://schemas.openxmlformats.org/officeDocument/2006/relationships/hyperlink" Target="http://bd-registr2:8081/content/act/3fcd1c0b-fb9b-4965-b72c-d6df6bce2ce7.doc" TargetMode="External"/><Relationship Id="rId3" Type="http://schemas.openxmlformats.org/officeDocument/2006/relationships/webSettings" Target="webSettings.xml"/><Relationship Id="rId25" Type="http://schemas.openxmlformats.org/officeDocument/2006/relationships/hyperlink" Target="http://bd-registr2:8081/content/act/c09fe140-20e4-4df8-a887-97fbcb08c54b.doc" TargetMode="External"/><Relationship Id="rId46" Type="http://schemas.openxmlformats.org/officeDocument/2006/relationships/hyperlink" Target="http://bd-registr2:8081/content/act/1c398135-f833-444d-bc85-f6e5fb879f4a.doc" TargetMode="External"/><Relationship Id="rId67" Type="http://schemas.openxmlformats.org/officeDocument/2006/relationships/hyperlink" Target="http://bd-registr2:8081/content/act/12e5f44b-922f-4886-ab04-4feb8c8b83f1.doc" TargetMode="External"/><Relationship Id="rId116" Type="http://schemas.openxmlformats.org/officeDocument/2006/relationships/hyperlink" Target="http://bd-registr2:8081/content/act/727a5840-108c-481a-be8b-a047c3af9dab.doc" TargetMode="External"/><Relationship Id="rId137" Type="http://schemas.openxmlformats.org/officeDocument/2006/relationships/hyperlink" Target="http://bd-registr2:8081/content/act/12e5f44b-922f-4886-ab04-4feb8c8b83f1.doc" TargetMode="External"/><Relationship Id="rId158" Type="http://schemas.openxmlformats.org/officeDocument/2006/relationships/hyperlink" Target="http://bd-registr2:8081/content/act/1c398135-f833-444d-bc85-f6e5fb879f4a.doc" TargetMode="External"/><Relationship Id="rId20" Type="http://schemas.openxmlformats.org/officeDocument/2006/relationships/hyperlink" Target="http://bd-registr2:8081/content/act/1c398135-f833-444d-bc85-f6e5fb879f4a.doc" TargetMode="External"/><Relationship Id="rId41" Type="http://schemas.openxmlformats.org/officeDocument/2006/relationships/hyperlink" Target="http://bd-registr2:8081/content/act/d8314faf-f47e-4af0-be72-92a03a3cdf21.doc" TargetMode="External"/><Relationship Id="rId62" Type="http://schemas.openxmlformats.org/officeDocument/2006/relationships/hyperlink" Target="http://bd-registr2:8081/content/act/d9262232-fdb0-4778-acf2-a24f3da60da6.doc" TargetMode="External"/><Relationship Id="rId83" Type="http://schemas.openxmlformats.org/officeDocument/2006/relationships/hyperlink" Target="http://bd-registr2:8081/content/act/1c398135-f833-444d-bc85-f6e5fb879f4a.doc" TargetMode="External"/><Relationship Id="rId88" Type="http://schemas.openxmlformats.org/officeDocument/2006/relationships/hyperlink" Target="http://bd-registr2:8081/content/act/1c398135-f833-444d-bc85-f6e5fb879f4a.doc" TargetMode="External"/><Relationship Id="rId111" Type="http://schemas.openxmlformats.org/officeDocument/2006/relationships/hyperlink" Target="http://bd-registr2:8081/content/act/12e5f44b-922f-4886-ab04-4feb8c8b83f1.doc" TargetMode="External"/><Relationship Id="rId132" Type="http://schemas.openxmlformats.org/officeDocument/2006/relationships/hyperlink" Target="http://bd-registr2:8081/content/act/1c398135-f833-444d-bc85-f6e5fb879f4a.doc" TargetMode="External"/><Relationship Id="rId153" Type="http://schemas.openxmlformats.org/officeDocument/2006/relationships/hyperlink" Target="http://bd-registr2:8081/content/act/ecc9d692-f687-4222-9f7c-55cba2edd60a.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48</Pages>
  <Words>13695</Words>
  <Characters>118286</Characters>
  <Application>Microsoft Office Word</Application>
  <DocSecurity>0</DocSecurity>
  <Lines>985</Lines>
  <Paragraphs>263</Paragraphs>
  <ScaleCrop>false</ScaleCrop>
  <HeadingPairs>
    <vt:vector size="2" baseType="variant">
      <vt:variant>
        <vt:lpstr>Название</vt:lpstr>
      </vt:variant>
      <vt:variant>
        <vt:i4>1</vt:i4>
      </vt:variant>
    </vt:vector>
  </HeadingPairs>
  <TitlesOfParts>
    <vt:vector size="1" baseType="lpstr">
      <vt:lpstr> </vt:lpstr>
    </vt:vector>
  </TitlesOfParts>
  <Company>SCLI</Company>
  <LinksUpToDate>false</LinksUpToDate>
  <CharactersWithSpaces>131718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2017-12-15T11:37:00Z</dcterms:created>
  <dcterms:modified xsi:type="dcterms:W3CDTF">2017-12-15T11:38:00Z</dcterms:modified>
</cp:coreProperties>
</file>